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1EC73" w14:textId="39907DC5" w:rsidR="00837332" w:rsidRPr="00D00D51" w:rsidRDefault="00A46382" w:rsidP="0000246F">
      <w:pPr>
        <w:rPr>
          <w:b/>
          <w:sz w:val="32"/>
          <w:szCs w:val="32"/>
        </w:rPr>
      </w:pPr>
      <w:r>
        <w:rPr>
          <w:color w:val="000000" w:themeColor="text1"/>
        </w:rPr>
        <w:t xml:space="preserve"> </w:t>
      </w:r>
      <w:r w:rsidR="00C647FB" w:rsidRPr="00D00D51">
        <w:t xml:space="preserve"> </w:t>
      </w:r>
      <w:bookmarkStart w:id="0" w:name="_Toc128058147"/>
      <w:bookmarkStart w:id="1" w:name="_Toc130570164"/>
      <w:bookmarkStart w:id="2" w:name="_Toc134007626"/>
      <w:bookmarkStart w:id="3" w:name="_Toc152852774"/>
      <w:bookmarkStart w:id="4" w:name="_Ref495168567"/>
      <w:bookmarkStart w:id="5" w:name="_Ref495168588"/>
      <w:bookmarkStart w:id="6" w:name="_Toc495398121"/>
      <w:bookmarkStart w:id="7" w:name="_Toc253403527"/>
      <w:bookmarkStart w:id="8" w:name="_Toc492042570"/>
      <w:bookmarkStart w:id="9" w:name="_Ref494999031"/>
      <w:bookmarkStart w:id="10" w:name="_Ref494999040"/>
      <w:bookmarkStart w:id="11" w:name="_Toc492042568"/>
      <w:bookmarkStart w:id="12" w:name="附件4"/>
      <w:bookmarkStart w:id="13" w:name="_Toc496785158"/>
      <w:bookmarkStart w:id="14" w:name="_Ref496794745"/>
      <w:bookmarkStart w:id="15" w:name="_Toc498010525"/>
      <w:r w:rsidR="00837332" w:rsidRPr="00D00D51">
        <w:rPr>
          <w:b/>
          <w:bCs/>
          <w:sz w:val="32"/>
          <w:szCs w:val="36"/>
        </w:rPr>
        <w:t>附件</w:t>
      </w:r>
      <w:r w:rsidR="00837332" w:rsidRPr="00D00D51">
        <w:rPr>
          <w:rFonts w:hint="eastAsia"/>
          <w:b/>
          <w:bCs/>
          <w:sz w:val="32"/>
          <w:szCs w:val="36"/>
        </w:rPr>
        <w:t>3</w:t>
      </w:r>
      <w:r w:rsidR="00837332" w:rsidRPr="00D00D51">
        <w:rPr>
          <w:b/>
          <w:bCs/>
          <w:sz w:val="32"/>
          <w:szCs w:val="36"/>
        </w:rPr>
        <w:t>、提案計畫書</w:t>
      </w:r>
      <w:bookmarkEnd w:id="0"/>
      <w:bookmarkEnd w:id="1"/>
      <w:bookmarkEnd w:id="2"/>
      <w:bookmarkEnd w:id="3"/>
      <w:r w:rsidR="00837332" w:rsidRPr="00D00D51">
        <w:rPr>
          <w:rFonts w:hint="eastAsia"/>
          <w:b/>
          <w:sz w:val="32"/>
          <w:szCs w:val="32"/>
        </w:rPr>
        <w:t xml:space="preserve"> </w:t>
      </w:r>
    </w:p>
    <w:p w14:paraId="30E8CAA6" w14:textId="77777777" w:rsidR="00837332" w:rsidRPr="00D00D51" w:rsidRDefault="00837332" w:rsidP="00837332">
      <w:pPr>
        <w:overflowPunct w:val="0"/>
        <w:spacing w:line="240" w:lineRule="auto"/>
      </w:pPr>
    </w:p>
    <w:p w14:paraId="3D909693" w14:textId="77777777" w:rsidR="00837332" w:rsidRPr="00D00D51" w:rsidRDefault="00837332" w:rsidP="00837332">
      <w:pPr>
        <w:overflowPunct w:val="0"/>
        <w:snapToGrid w:val="0"/>
        <w:spacing w:line="276" w:lineRule="auto"/>
        <w:rPr>
          <w:b/>
          <w:sz w:val="48"/>
          <w:szCs w:val="40"/>
        </w:rPr>
      </w:pPr>
    </w:p>
    <w:p w14:paraId="0AB0501A" w14:textId="50A4CB86" w:rsidR="00837332" w:rsidRPr="00D00D51" w:rsidRDefault="0014699B" w:rsidP="00837332">
      <w:pPr>
        <w:overflowPunct w:val="0"/>
        <w:snapToGrid w:val="0"/>
        <w:spacing w:line="276" w:lineRule="auto"/>
        <w:jc w:val="center"/>
        <w:rPr>
          <w:b/>
          <w:sz w:val="48"/>
          <w:szCs w:val="40"/>
        </w:rPr>
      </w:pPr>
      <w:r w:rsidRPr="00D00D51">
        <w:rPr>
          <w:rFonts w:hint="eastAsia"/>
          <w:b/>
          <w:sz w:val="48"/>
          <w:szCs w:val="40"/>
        </w:rPr>
        <w:t>1</w:t>
      </w:r>
      <w:r w:rsidRPr="00D00D51">
        <w:rPr>
          <w:b/>
          <w:sz w:val="48"/>
          <w:szCs w:val="40"/>
        </w:rPr>
        <w:t>13</w:t>
      </w:r>
      <w:r w:rsidRPr="00D00D51">
        <w:rPr>
          <w:rFonts w:hint="eastAsia"/>
          <w:b/>
          <w:sz w:val="48"/>
          <w:szCs w:val="40"/>
        </w:rPr>
        <w:t>年</w:t>
      </w:r>
      <w:r w:rsidR="00837332" w:rsidRPr="00D00D51">
        <w:rPr>
          <w:b/>
          <w:sz w:val="48"/>
          <w:szCs w:val="40"/>
        </w:rPr>
        <w:t>商業服務業</w:t>
      </w:r>
      <w:proofErr w:type="gramStart"/>
      <w:r w:rsidR="00837332" w:rsidRPr="00D00D51">
        <w:rPr>
          <w:b/>
          <w:sz w:val="48"/>
          <w:szCs w:val="40"/>
        </w:rPr>
        <w:t>智慧減碳補助</w:t>
      </w:r>
      <w:proofErr w:type="gramEnd"/>
      <w:r w:rsidR="00837332" w:rsidRPr="00D00D51">
        <w:rPr>
          <w:b/>
          <w:sz w:val="48"/>
          <w:szCs w:val="40"/>
        </w:rPr>
        <w:t>計畫</w:t>
      </w:r>
    </w:p>
    <w:p w14:paraId="28FDA0D5" w14:textId="0C447F3A" w:rsidR="00837332" w:rsidRPr="00D00D51" w:rsidRDefault="00837332" w:rsidP="00837332">
      <w:pPr>
        <w:overflowPunct w:val="0"/>
        <w:snapToGrid w:val="0"/>
        <w:spacing w:line="276" w:lineRule="auto"/>
        <w:jc w:val="center"/>
        <w:rPr>
          <w:b/>
          <w:sz w:val="48"/>
          <w:szCs w:val="40"/>
        </w:rPr>
      </w:pPr>
      <w:r w:rsidRPr="00D00D51">
        <w:rPr>
          <w:rFonts w:hint="eastAsia"/>
          <w:b/>
          <w:sz w:val="48"/>
          <w:szCs w:val="40"/>
        </w:rPr>
        <w:t>補助申請</w:t>
      </w:r>
    </w:p>
    <w:p w14:paraId="250FC560" w14:textId="77777777" w:rsidR="00837332" w:rsidRPr="00D00D51" w:rsidRDefault="00837332" w:rsidP="00837332">
      <w:pPr>
        <w:overflowPunct w:val="0"/>
        <w:snapToGrid w:val="0"/>
        <w:spacing w:line="276" w:lineRule="auto"/>
        <w:jc w:val="center"/>
        <w:rPr>
          <w:b/>
          <w:szCs w:val="24"/>
        </w:rPr>
      </w:pPr>
      <w:r w:rsidRPr="00D00D51">
        <w:rPr>
          <w:rFonts w:hint="eastAsia"/>
          <w:b/>
          <w:sz w:val="48"/>
          <w:szCs w:val="40"/>
        </w:rPr>
        <w:t>提案</w:t>
      </w:r>
      <w:r w:rsidRPr="00D00D51">
        <w:rPr>
          <w:b/>
          <w:sz w:val="48"/>
          <w:szCs w:val="40"/>
        </w:rPr>
        <w:t>計畫書</w:t>
      </w:r>
      <w:r w:rsidRPr="00D00D51">
        <w:rPr>
          <w:b/>
          <w:szCs w:val="24"/>
        </w:rPr>
        <w:br/>
      </w:r>
    </w:p>
    <w:p w14:paraId="6913BDFA" w14:textId="77777777" w:rsidR="00837332" w:rsidRPr="00D00D51" w:rsidRDefault="00837332" w:rsidP="00837332">
      <w:pPr>
        <w:overflowPunct w:val="0"/>
        <w:snapToGrid w:val="0"/>
        <w:spacing w:line="276" w:lineRule="auto"/>
        <w:jc w:val="center"/>
        <w:rPr>
          <w:b/>
          <w:szCs w:val="24"/>
        </w:rPr>
      </w:pPr>
    </w:p>
    <w:p w14:paraId="356C1250" w14:textId="77777777" w:rsidR="00837332" w:rsidRPr="00D00D51" w:rsidRDefault="00837332" w:rsidP="00837332">
      <w:pPr>
        <w:overflowPunct w:val="0"/>
        <w:snapToGrid w:val="0"/>
        <w:spacing w:line="276" w:lineRule="auto"/>
        <w:ind w:leftChars="1180" w:left="3304" w:firstLine="2"/>
        <w:rPr>
          <w:sz w:val="36"/>
          <w:szCs w:val="24"/>
        </w:rPr>
      </w:pPr>
      <w:r w:rsidRPr="00D00D51">
        <w:rPr>
          <w:rFonts w:ascii="標楷體" w:hAnsi="標楷體"/>
          <w:sz w:val="40"/>
          <w:szCs w:val="24"/>
        </w:rPr>
        <w:t>□</w:t>
      </w:r>
      <w:r w:rsidRPr="00D00D51">
        <w:rPr>
          <w:rFonts w:ascii="標楷體" w:hAnsi="標楷體"/>
          <w:sz w:val="36"/>
          <w:szCs w:val="24"/>
        </w:rPr>
        <w:t xml:space="preserve"> </w:t>
      </w:r>
      <w:r w:rsidRPr="00D00D51">
        <w:rPr>
          <w:sz w:val="36"/>
          <w:szCs w:val="24"/>
        </w:rPr>
        <w:t>單一</w:t>
      </w:r>
      <w:r w:rsidRPr="00D00D51">
        <w:rPr>
          <w:rFonts w:hint="eastAsia"/>
          <w:sz w:val="36"/>
          <w:szCs w:val="24"/>
        </w:rPr>
        <w:t>服務應用</w:t>
      </w:r>
      <w:r w:rsidRPr="00D00D51">
        <w:rPr>
          <w:sz w:val="36"/>
          <w:szCs w:val="24"/>
        </w:rPr>
        <w:t>類</w:t>
      </w:r>
    </w:p>
    <w:p w14:paraId="0E074F86" w14:textId="77777777" w:rsidR="00837332" w:rsidRPr="00D00D51" w:rsidRDefault="00837332" w:rsidP="00837332">
      <w:pPr>
        <w:overflowPunct w:val="0"/>
        <w:snapToGrid w:val="0"/>
        <w:spacing w:line="276" w:lineRule="auto"/>
        <w:ind w:leftChars="1180" w:left="3304" w:firstLine="2"/>
        <w:rPr>
          <w:sz w:val="36"/>
          <w:szCs w:val="24"/>
        </w:rPr>
      </w:pPr>
      <w:r w:rsidRPr="00D00D51">
        <w:rPr>
          <w:rFonts w:ascii="標楷體" w:hAnsi="標楷體"/>
          <w:sz w:val="40"/>
          <w:szCs w:val="24"/>
        </w:rPr>
        <w:t>□</w:t>
      </w:r>
      <w:r w:rsidRPr="00D00D51">
        <w:rPr>
          <w:rFonts w:ascii="標楷體" w:hAnsi="標楷體"/>
          <w:sz w:val="36"/>
          <w:szCs w:val="24"/>
        </w:rPr>
        <w:t xml:space="preserve"> </w:t>
      </w:r>
      <w:r w:rsidRPr="00D00D51">
        <w:rPr>
          <w:sz w:val="36"/>
          <w:szCs w:val="24"/>
        </w:rPr>
        <w:t>整合</w:t>
      </w:r>
      <w:r w:rsidRPr="00D00D51">
        <w:rPr>
          <w:rFonts w:hint="eastAsia"/>
          <w:sz w:val="36"/>
          <w:szCs w:val="24"/>
        </w:rPr>
        <w:t>服務</w:t>
      </w:r>
      <w:r w:rsidRPr="00D00D51">
        <w:rPr>
          <w:sz w:val="36"/>
          <w:szCs w:val="24"/>
        </w:rPr>
        <w:t>應用類</w:t>
      </w:r>
    </w:p>
    <w:p w14:paraId="49826D98" w14:textId="77777777" w:rsidR="00837332" w:rsidRPr="00D00D51" w:rsidRDefault="00837332" w:rsidP="00837332">
      <w:pPr>
        <w:overflowPunct w:val="0"/>
        <w:snapToGrid w:val="0"/>
        <w:spacing w:line="276" w:lineRule="auto"/>
        <w:jc w:val="center"/>
        <w:rPr>
          <w:kern w:val="0"/>
          <w:sz w:val="36"/>
          <w:szCs w:val="24"/>
        </w:rPr>
      </w:pPr>
      <w:r w:rsidRPr="00D00D51">
        <w:rPr>
          <w:kern w:val="0"/>
          <w:sz w:val="36"/>
          <w:szCs w:val="24"/>
        </w:rPr>
        <w:t>（限勾選一項）</w:t>
      </w:r>
    </w:p>
    <w:p w14:paraId="2BB3369D" w14:textId="77777777" w:rsidR="00837332" w:rsidRPr="00D00D51" w:rsidRDefault="00837332" w:rsidP="00837332">
      <w:pPr>
        <w:overflowPunct w:val="0"/>
        <w:snapToGrid w:val="0"/>
        <w:spacing w:line="276" w:lineRule="auto"/>
        <w:jc w:val="center"/>
        <w:rPr>
          <w:sz w:val="36"/>
          <w:szCs w:val="24"/>
        </w:rPr>
      </w:pPr>
    </w:p>
    <w:p w14:paraId="1542E913" w14:textId="77777777" w:rsidR="00837332" w:rsidRPr="00D00D51" w:rsidRDefault="00837332" w:rsidP="00837332">
      <w:pPr>
        <w:overflowPunct w:val="0"/>
        <w:snapToGrid w:val="0"/>
        <w:spacing w:line="276" w:lineRule="auto"/>
        <w:rPr>
          <w:sz w:val="36"/>
          <w:szCs w:val="24"/>
        </w:rPr>
      </w:pPr>
    </w:p>
    <w:p w14:paraId="6A7C0AF8" w14:textId="77777777" w:rsidR="00837332" w:rsidRPr="00D00D51" w:rsidRDefault="00837332" w:rsidP="00837332">
      <w:pPr>
        <w:overflowPunct w:val="0"/>
        <w:snapToGrid w:val="0"/>
        <w:spacing w:line="276" w:lineRule="auto"/>
        <w:rPr>
          <w:sz w:val="36"/>
          <w:szCs w:val="24"/>
        </w:rPr>
      </w:pPr>
    </w:p>
    <w:p w14:paraId="33BDB332" w14:textId="77777777" w:rsidR="00837332" w:rsidRPr="00D00D51" w:rsidRDefault="00837332" w:rsidP="00837332">
      <w:pPr>
        <w:overflowPunct w:val="0"/>
        <w:snapToGrid w:val="0"/>
        <w:spacing w:line="276" w:lineRule="auto"/>
        <w:rPr>
          <w:sz w:val="36"/>
          <w:szCs w:val="24"/>
        </w:rPr>
      </w:pPr>
    </w:p>
    <w:p w14:paraId="0F905C9C" w14:textId="49E43DA3" w:rsidR="00837332" w:rsidRPr="00D00D51" w:rsidRDefault="00837332" w:rsidP="00837332">
      <w:pPr>
        <w:overflowPunct w:val="0"/>
        <w:snapToGrid w:val="0"/>
        <w:spacing w:line="276" w:lineRule="auto"/>
        <w:rPr>
          <w:sz w:val="36"/>
          <w:szCs w:val="24"/>
        </w:rPr>
      </w:pPr>
    </w:p>
    <w:p w14:paraId="04B96E20" w14:textId="58C27912" w:rsidR="00713147" w:rsidRPr="00D00D51" w:rsidRDefault="00713147" w:rsidP="00837332">
      <w:pPr>
        <w:overflowPunct w:val="0"/>
        <w:snapToGrid w:val="0"/>
        <w:spacing w:line="276" w:lineRule="auto"/>
        <w:rPr>
          <w:sz w:val="36"/>
          <w:szCs w:val="24"/>
        </w:rPr>
      </w:pPr>
    </w:p>
    <w:p w14:paraId="37AB9144" w14:textId="77777777" w:rsidR="00713147" w:rsidRPr="00D00D51" w:rsidRDefault="00713147" w:rsidP="00837332">
      <w:pPr>
        <w:overflowPunct w:val="0"/>
        <w:snapToGrid w:val="0"/>
        <w:spacing w:line="276" w:lineRule="auto"/>
        <w:rPr>
          <w:sz w:val="36"/>
          <w:szCs w:val="24"/>
        </w:rPr>
      </w:pPr>
    </w:p>
    <w:p w14:paraId="303D7F2D" w14:textId="77777777" w:rsidR="00837332" w:rsidRPr="00D00D51" w:rsidRDefault="00837332" w:rsidP="00837332">
      <w:pPr>
        <w:overflowPunct w:val="0"/>
        <w:snapToGrid w:val="0"/>
        <w:spacing w:line="276" w:lineRule="auto"/>
        <w:rPr>
          <w:sz w:val="36"/>
          <w:szCs w:val="24"/>
        </w:rPr>
      </w:pPr>
    </w:p>
    <w:p w14:paraId="4244A528" w14:textId="77777777" w:rsidR="00837332" w:rsidRPr="00D00D51" w:rsidRDefault="00837332" w:rsidP="00837332">
      <w:pPr>
        <w:overflowPunct w:val="0"/>
        <w:snapToGrid w:val="0"/>
        <w:spacing w:line="276" w:lineRule="auto"/>
        <w:rPr>
          <w:szCs w:val="24"/>
        </w:rPr>
      </w:pPr>
    </w:p>
    <w:p w14:paraId="5E80D821" w14:textId="77777777" w:rsidR="00837332" w:rsidRPr="00D00D51" w:rsidRDefault="00837332" w:rsidP="00837332">
      <w:pPr>
        <w:tabs>
          <w:tab w:val="right" w:pos="9214"/>
        </w:tabs>
        <w:spacing w:line="240" w:lineRule="auto"/>
        <w:ind w:leftChars="253" w:left="708"/>
      </w:pPr>
      <w:r w:rsidRPr="00D00D51">
        <w:rPr>
          <w:b/>
          <w:sz w:val="44"/>
          <w:szCs w:val="44"/>
        </w:rPr>
        <w:t>計畫名稱：</w:t>
      </w:r>
      <w:r w:rsidRPr="00D00D51">
        <w:rPr>
          <w:b/>
          <w:sz w:val="44"/>
          <w:szCs w:val="44"/>
          <w:u w:val="single"/>
        </w:rPr>
        <w:tab/>
      </w:r>
    </w:p>
    <w:p w14:paraId="0FF059B6" w14:textId="77777777" w:rsidR="00837332" w:rsidRPr="00D00D51" w:rsidRDefault="00837332" w:rsidP="00837332">
      <w:pPr>
        <w:tabs>
          <w:tab w:val="right" w:pos="9214"/>
        </w:tabs>
        <w:spacing w:line="240" w:lineRule="auto"/>
        <w:ind w:leftChars="253" w:left="708"/>
        <w:rPr>
          <w:b/>
          <w:sz w:val="44"/>
          <w:szCs w:val="44"/>
        </w:rPr>
      </w:pPr>
      <w:r w:rsidRPr="00D00D51">
        <w:rPr>
          <w:b/>
          <w:sz w:val="44"/>
          <w:szCs w:val="44"/>
        </w:rPr>
        <w:t>提案</w:t>
      </w:r>
      <w:r w:rsidRPr="00D00D51">
        <w:rPr>
          <w:rFonts w:hint="eastAsia"/>
          <w:b/>
          <w:sz w:val="44"/>
          <w:szCs w:val="44"/>
        </w:rPr>
        <w:t>企業</w:t>
      </w:r>
      <w:r w:rsidRPr="00D00D51">
        <w:rPr>
          <w:b/>
          <w:sz w:val="44"/>
          <w:szCs w:val="44"/>
        </w:rPr>
        <w:t>：</w:t>
      </w:r>
      <w:r w:rsidRPr="00D00D51">
        <w:rPr>
          <w:b/>
          <w:sz w:val="44"/>
          <w:szCs w:val="44"/>
          <w:u w:val="single"/>
        </w:rPr>
        <w:tab/>
      </w:r>
    </w:p>
    <w:p w14:paraId="12AE47ED" w14:textId="77777777" w:rsidR="00837332" w:rsidRPr="00D00D51" w:rsidRDefault="00837332" w:rsidP="00837332">
      <w:pPr>
        <w:overflowPunct w:val="0"/>
        <w:snapToGrid w:val="0"/>
        <w:spacing w:line="276" w:lineRule="auto"/>
      </w:pPr>
    </w:p>
    <w:p w14:paraId="430A1A67" w14:textId="77777777" w:rsidR="00837332" w:rsidRPr="00D00D51" w:rsidRDefault="00837332" w:rsidP="00837332">
      <w:pPr>
        <w:overflowPunct w:val="0"/>
        <w:snapToGrid w:val="0"/>
        <w:spacing w:line="276" w:lineRule="auto"/>
      </w:pPr>
    </w:p>
    <w:p w14:paraId="75A3A9F2" w14:textId="77777777" w:rsidR="00837332" w:rsidRPr="00D00D51" w:rsidRDefault="00837332" w:rsidP="00837332">
      <w:pPr>
        <w:overflowPunct w:val="0"/>
        <w:snapToGrid w:val="0"/>
        <w:spacing w:line="276" w:lineRule="auto"/>
      </w:pPr>
    </w:p>
    <w:p w14:paraId="1356C107" w14:textId="4BF09C7E" w:rsidR="00837332" w:rsidRPr="00D00D51" w:rsidRDefault="00837332" w:rsidP="00713147">
      <w:pPr>
        <w:spacing w:line="240" w:lineRule="auto"/>
        <w:jc w:val="center"/>
        <w:rPr>
          <w:sz w:val="40"/>
          <w:szCs w:val="40"/>
        </w:rPr>
      </w:pPr>
      <w:r w:rsidRPr="00D00D51">
        <w:rPr>
          <w:sz w:val="40"/>
          <w:szCs w:val="40"/>
        </w:rPr>
        <w:t>中華民國</w:t>
      </w:r>
      <w:r w:rsidRPr="00D00D51">
        <w:rPr>
          <w:rFonts w:hint="eastAsia"/>
          <w:sz w:val="40"/>
          <w:szCs w:val="40"/>
        </w:rPr>
        <w:t>○</w:t>
      </w:r>
      <w:r w:rsidRPr="00D00D51">
        <w:rPr>
          <w:sz w:val="40"/>
          <w:szCs w:val="40"/>
        </w:rPr>
        <w:t>年</w:t>
      </w:r>
      <w:r w:rsidRPr="00D00D51">
        <w:rPr>
          <w:rFonts w:ascii="標楷體" w:hAnsi="標楷體" w:hint="eastAsia"/>
          <w:sz w:val="40"/>
          <w:szCs w:val="40"/>
        </w:rPr>
        <w:t>○</w:t>
      </w:r>
      <w:r w:rsidRPr="00D00D51">
        <w:rPr>
          <w:rFonts w:hint="eastAsia"/>
          <w:sz w:val="40"/>
          <w:szCs w:val="40"/>
        </w:rPr>
        <w:t>月</w:t>
      </w:r>
      <w:r w:rsidRPr="00D00D51">
        <w:rPr>
          <w:rFonts w:ascii="標楷體" w:hAnsi="標楷體" w:hint="eastAsia"/>
          <w:sz w:val="40"/>
          <w:szCs w:val="40"/>
        </w:rPr>
        <w:t>○</w:t>
      </w:r>
      <w:r w:rsidRPr="00D00D51">
        <w:rPr>
          <w:rFonts w:hint="eastAsia"/>
          <w:sz w:val="40"/>
          <w:szCs w:val="40"/>
        </w:rPr>
        <w:t>日</w:t>
      </w:r>
    </w:p>
    <w:p w14:paraId="0237F4ED" w14:textId="77777777" w:rsidR="00837332" w:rsidRPr="00D00D51" w:rsidRDefault="00837332" w:rsidP="00837332">
      <w:pPr>
        <w:spacing w:line="240" w:lineRule="auto"/>
      </w:pPr>
      <w:r w:rsidRPr="00D00D51">
        <w:rPr>
          <w:rFonts w:ascii="標楷體" w:hAnsi="標楷體"/>
        </w:rPr>
        <w:br w:type="page"/>
      </w:r>
      <w:r w:rsidRPr="00D00D51">
        <w:lastRenderedPageBreak/>
        <w:t>計畫書撰寫說明：</w:t>
      </w:r>
    </w:p>
    <w:p w14:paraId="37BBD13C" w14:textId="77777777" w:rsidR="00837332" w:rsidRPr="00D00D51" w:rsidRDefault="00837332" w:rsidP="00837332">
      <w:pPr>
        <w:spacing w:line="240" w:lineRule="auto"/>
      </w:pPr>
    </w:p>
    <w:p w14:paraId="3B56B9ED" w14:textId="77777777" w:rsidR="00837332" w:rsidRPr="00D00D51" w:rsidRDefault="00837332" w:rsidP="0090454B">
      <w:pPr>
        <w:pStyle w:val="afc"/>
        <w:numPr>
          <w:ilvl w:val="0"/>
          <w:numId w:val="47"/>
        </w:numPr>
        <w:spacing w:line="240" w:lineRule="auto"/>
        <w:ind w:leftChars="0" w:left="567" w:hanging="567"/>
      </w:pPr>
      <w:r w:rsidRPr="00D00D51">
        <w:t>請依計畫書格式之目錄架構撰寫計畫書，勿刪除任</w:t>
      </w:r>
      <w:proofErr w:type="gramStart"/>
      <w:r w:rsidRPr="00D00D51">
        <w:t>一</w:t>
      </w:r>
      <w:proofErr w:type="gramEnd"/>
      <w:r w:rsidRPr="00D00D51">
        <w:t>項目，但得依實際需要自行增加目錄項目，遇</w:t>
      </w:r>
      <w:proofErr w:type="gramStart"/>
      <w:r w:rsidRPr="00D00D51">
        <w:t>有免填</w:t>
      </w:r>
      <w:proofErr w:type="gramEnd"/>
      <w:r w:rsidRPr="00D00D51">
        <w:t>之項目請以「無」註明。因填寫不全或不實導致無法通過審議者，提案</w:t>
      </w:r>
      <w:r w:rsidRPr="00D00D51">
        <w:rPr>
          <w:rFonts w:hint="eastAsia"/>
        </w:rPr>
        <w:t>企業</w:t>
      </w:r>
      <w:r w:rsidRPr="00D00D51">
        <w:t>不得異議。</w:t>
      </w:r>
    </w:p>
    <w:p w14:paraId="09277C63" w14:textId="77777777" w:rsidR="00837332" w:rsidRPr="00D00D51" w:rsidRDefault="00837332" w:rsidP="0090454B">
      <w:pPr>
        <w:pStyle w:val="afc"/>
        <w:numPr>
          <w:ilvl w:val="0"/>
          <w:numId w:val="47"/>
        </w:numPr>
        <w:spacing w:line="240" w:lineRule="auto"/>
        <w:ind w:leftChars="0" w:left="567" w:hanging="567"/>
      </w:pPr>
      <w:r w:rsidRPr="00D00D51">
        <w:t>請以</w:t>
      </w:r>
      <w:r w:rsidRPr="00D00D51">
        <w:t>A4</w:t>
      </w:r>
      <w:r w:rsidRPr="00D00D51">
        <w:t>規格</w:t>
      </w:r>
      <w:proofErr w:type="gramStart"/>
      <w:r w:rsidRPr="00D00D51">
        <w:t>直式橫書</w:t>
      </w:r>
      <w:proofErr w:type="gramEnd"/>
      <w:r w:rsidRPr="00D00D51">
        <w:t>（由左至右），並編目錄、表目錄、圖目錄、頁碼。</w:t>
      </w:r>
    </w:p>
    <w:p w14:paraId="4ADB99C9" w14:textId="77777777" w:rsidR="00837332" w:rsidRPr="00D00D51" w:rsidRDefault="00837332" w:rsidP="0090454B">
      <w:pPr>
        <w:pStyle w:val="afc"/>
        <w:numPr>
          <w:ilvl w:val="0"/>
          <w:numId w:val="47"/>
        </w:numPr>
        <w:spacing w:line="240" w:lineRule="auto"/>
        <w:ind w:leftChars="0" w:left="567" w:hanging="567"/>
      </w:pPr>
      <w:r w:rsidRPr="00D00D51">
        <w:t>表格長度或欄位如不敷使用時，請自行調整。</w:t>
      </w:r>
    </w:p>
    <w:p w14:paraId="65A79A38" w14:textId="77777777" w:rsidR="00837332" w:rsidRPr="00D00D51" w:rsidRDefault="00837332" w:rsidP="0090454B">
      <w:pPr>
        <w:pStyle w:val="afc"/>
        <w:numPr>
          <w:ilvl w:val="0"/>
          <w:numId w:val="47"/>
        </w:numPr>
        <w:spacing w:line="240" w:lineRule="auto"/>
        <w:ind w:leftChars="0" w:left="567" w:hanging="567"/>
      </w:pPr>
      <w:r w:rsidRPr="00D00D51">
        <w:t>表編號請於表格上方註明，並加上說明；圖編號請於圖下方註明，並加上說明。</w:t>
      </w:r>
    </w:p>
    <w:p w14:paraId="69D44D41" w14:textId="77777777" w:rsidR="00837332" w:rsidRPr="00D00D51" w:rsidRDefault="00837332" w:rsidP="0090454B">
      <w:pPr>
        <w:pStyle w:val="afc"/>
        <w:numPr>
          <w:ilvl w:val="0"/>
          <w:numId w:val="47"/>
        </w:numPr>
        <w:spacing w:line="240" w:lineRule="auto"/>
        <w:ind w:leftChars="0" w:left="567" w:hanging="567"/>
      </w:pPr>
      <w:r w:rsidRPr="00D00D51">
        <w:t>各項市場調查資料應註明資料來源及資料日期。</w:t>
      </w:r>
    </w:p>
    <w:p w14:paraId="10A49A92" w14:textId="77777777" w:rsidR="00837332" w:rsidRPr="00D00D51" w:rsidRDefault="00837332" w:rsidP="0090454B">
      <w:pPr>
        <w:pStyle w:val="afc"/>
        <w:numPr>
          <w:ilvl w:val="0"/>
          <w:numId w:val="47"/>
        </w:numPr>
        <w:spacing w:line="240" w:lineRule="auto"/>
        <w:ind w:leftChars="0" w:left="567" w:hanging="567"/>
      </w:pPr>
      <w:r w:rsidRPr="00D00D51">
        <w:t>各項資料應注意前後一致，按實編列或填</w:t>
      </w:r>
      <w:proofErr w:type="gramStart"/>
      <w:r w:rsidRPr="00D00D51">
        <w:t>註</w:t>
      </w:r>
      <w:proofErr w:type="gramEnd"/>
      <w:r w:rsidRPr="00D00D51">
        <w:t>。</w:t>
      </w:r>
    </w:p>
    <w:p w14:paraId="15CA925B" w14:textId="77777777" w:rsidR="00837332" w:rsidRPr="00D00D51" w:rsidRDefault="00837332" w:rsidP="0090454B">
      <w:pPr>
        <w:pStyle w:val="afc"/>
        <w:numPr>
          <w:ilvl w:val="0"/>
          <w:numId w:val="47"/>
        </w:numPr>
        <w:spacing w:line="240" w:lineRule="auto"/>
        <w:ind w:leftChars="0" w:left="567" w:hanging="567"/>
      </w:pPr>
      <w:r w:rsidRPr="00D00D51">
        <w:t>金額請以新臺幣元為單位，小數點以下四捨五入計算。</w:t>
      </w:r>
    </w:p>
    <w:p w14:paraId="175D7332" w14:textId="4C74832E" w:rsidR="00837332" w:rsidRPr="00D00D51" w:rsidRDefault="00837332" w:rsidP="0090454B">
      <w:pPr>
        <w:pStyle w:val="afc"/>
        <w:numPr>
          <w:ilvl w:val="0"/>
          <w:numId w:val="47"/>
        </w:numPr>
        <w:spacing w:line="240" w:lineRule="auto"/>
        <w:ind w:leftChars="0" w:left="567" w:hanging="567"/>
      </w:pPr>
      <w:bookmarkStart w:id="16" w:name="_Hlk130978464"/>
      <w:r w:rsidRPr="00D00D51">
        <w:rPr>
          <w:rFonts w:hint="eastAsia"/>
        </w:rPr>
        <w:t>計畫書本文內容以不超過</w:t>
      </w:r>
      <w:r w:rsidRPr="00D00D51">
        <w:rPr>
          <w:rFonts w:hint="eastAsia"/>
        </w:rPr>
        <w:t xml:space="preserve">10 </w:t>
      </w:r>
      <w:r w:rsidRPr="00D00D51">
        <w:rPr>
          <w:rFonts w:hint="eastAsia"/>
        </w:rPr>
        <w:t>頁為原則。（不含封面、封底、目錄、附件）</w:t>
      </w:r>
    </w:p>
    <w:p w14:paraId="2CD966DC" w14:textId="00E4F36B" w:rsidR="00C640DD" w:rsidRPr="00D00D51" w:rsidRDefault="00C640DD" w:rsidP="0090454B">
      <w:pPr>
        <w:pStyle w:val="afc"/>
        <w:numPr>
          <w:ilvl w:val="0"/>
          <w:numId w:val="47"/>
        </w:numPr>
        <w:spacing w:line="240" w:lineRule="auto"/>
        <w:ind w:leftChars="0" w:left="567" w:hanging="567"/>
      </w:pPr>
      <w:r w:rsidRPr="00D00D51">
        <w:rPr>
          <w:rFonts w:hint="eastAsia"/>
        </w:rPr>
        <w:t>計畫書內</w:t>
      </w:r>
      <w:r w:rsidR="008255E3" w:rsidRPr="00D00D51">
        <w:rPr>
          <w:rFonts w:hint="eastAsia"/>
        </w:rPr>
        <w:t>欄位除註明可不用填寫者外</w:t>
      </w:r>
      <w:r w:rsidRPr="00D00D51">
        <w:rPr>
          <w:rFonts w:hint="eastAsia"/>
        </w:rPr>
        <w:t>，請務必填寫不得空白。</w:t>
      </w:r>
    </w:p>
    <w:bookmarkEnd w:id="16"/>
    <w:p w14:paraId="7718F93C" w14:textId="77777777" w:rsidR="00837332" w:rsidRPr="00D00D51" w:rsidRDefault="00837332" w:rsidP="00837332">
      <w:pPr>
        <w:widowControl/>
        <w:spacing w:line="240" w:lineRule="auto"/>
        <w:rPr>
          <w:rFonts w:ascii="標楷體" w:hAnsi="標楷體"/>
        </w:rPr>
      </w:pPr>
      <w:r w:rsidRPr="00D00D51">
        <w:rPr>
          <w:rFonts w:ascii="標楷體" w:hAnsi="標楷體"/>
        </w:rPr>
        <w:br w:type="page"/>
      </w:r>
    </w:p>
    <w:p w14:paraId="141E7C38" w14:textId="77777777" w:rsidR="00837332" w:rsidRPr="00D00D51" w:rsidRDefault="00837332" w:rsidP="00837332">
      <w:pPr>
        <w:widowControl/>
        <w:spacing w:line="240" w:lineRule="auto"/>
        <w:rPr>
          <w:rFonts w:ascii="標楷體" w:hAnsi="標楷體"/>
        </w:rPr>
      </w:pPr>
    </w:p>
    <w:p w14:paraId="709028E9" w14:textId="77777777" w:rsidR="00837332" w:rsidRPr="00D00D51" w:rsidRDefault="00837332" w:rsidP="00837332">
      <w:pPr>
        <w:overflowPunct w:val="0"/>
        <w:snapToGrid w:val="0"/>
        <w:jc w:val="center"/>
        <w:rPr>
          <w:sz w:val="36"/>
        </w:rPr>
      </w:pPr>
      <w:r w:rsidRPr="00D00D51">
        <w:rPr>
          <w:sz w:val="36"/>
        </w:rPr>
        <w:t>目錄</w:t>
      </w:r>
    </w:p>
    <w:p w14:paraId="3FD4D779" w14:textId="77777777" w:rsidR="00837332" w:rsidRPr="00D00D51" w:rsidRDefault="00837332" w:rsidP="00837332">
      <w:pPr>
        <w:pStyle w:val="12"/>
        <w:overflowPunct w:val="0"/>
        <w:spacing w:after="211"/>
      </w:pPr>
      <w:r w:rsidRPr="00D00D51">
        <w:rPr>
          <w:rFonts w:eastAsiaTheme="minorEastAsia"/>
          <w:bCs/>
          <w:caps/>
          <w:sz w:val="20"/>
          <w:szCs w:val="20"/>
        </w:rPr>
        <w:fldChar w:fldCharType="begin"/>
      </w:r>
      <w:r w:rsidRPr="00D00D51">
        <w:instrText xml:space="preserve"> TOC \h \z \t "</w:instrText>
      </w:r>
      <w:r w:rsidRPr="00D00D51">
        <w:instrText>標題</w:instrText>
      </w:r>
      <w:r w:rsidRPr="00D00D51">
        <w:instrText xml:space="preserve"> 5,1,</w:instrText>
      </w:r>
      <w:r w:rsidRPr="00D00D51">
        <w:instrText>標題</w:instrText>
      </w:r>
      <w:r w:rsidRPr="00D00D51">
        <w:instrText xml:space="preserve"> 6,2,</w:instrText>
      </w:r>
      <w:r w:rsidRPr="00D00D51">
        <w:instrText>樣式</w:instrText>
      </w:r>
      <w:r w:rsidRPr="00D00D51">
        <w:instrText xml:space="preserve">1,1" </w:instrText>
      </w:r>
      <w:r w:rsidRPr="00D00D51">
        <w:rPr>
          <w:rFonts w:eastAsiaTheme="minorEastAsia"/>
          <w:bCs/>
          <w:caps/>
          <w:sz w:val="20"/>
          <w:szCs w:val="20"/>
        </w:rPr>
        <w:fldChar w:fldCharType="separate"/>
      </w:r>
      <w:hyperlink w:anchor="_Toc143577192" w:history="1">
        <w:r w:rsidRPr="00D00D51">
          <w:rPr>
            <w:rStyle w:val="aa"/>
            <w:b w:val="0"/>
            <w:color w:val="auto"/>
          </w:rPr>
          <w:t>壹、基本資料</w:t>
        </w:r>
        <w:r w:rsidRPr="00D00D51">
          <w:rPr>
            <w:rStyle w:val="aa"/>
            <w:b w:val="0"/>
            <w:webHidden/>
            <w:color w:val="auto"/>
          </w:rPr>
          <w:tab/>
        </w:r>
        <w:r w:rsidRPr="00D00D51">
          <w:rPr>
            <w:rFonts w:ascii="標楷體" w:hAnsi="標楷體"/>
            <w:b w:val="0"/>
            <w:smallCaps/>
          </w:rPr>
          <w:t>○○</w:t>
        </w:r>
      </w:hyperlink>
    </w:p>
    <w:p w14:paraId="635B0C3B" w14:textId="54A81400" w:rsidR="00837332" w:rsidRPr="00D00D51" w:rsidRDefault="00EB1BEE" w:rsidP="00837332">
      <w:pPr>
        <w:pStyle w:val="22"/>
        <w:overflowPunct w:val="0"/>
        <w:rPr>
          <w:noProof/>
        </w:rPr>
      </w:pPr>
      <w:hyperlink w:anchor="_Toc143577193" w:history="1">
        <w:r w:rsidR="00837332" w:rsidRPr="00D00D51">
          <w:rPr>
            <w:rStyle w:val="aa"/>
            <w:noProof/>
            <w:color w:val="auto"/>
          </w:rPr>
          <w:t>一、</w:t>
        </w:r>
        <w:r w:rsidR="008255E3" w:rsidRPr="00D00D51">
          <w:rPr>
            <w:rStyle w:val="aa"/>
            <w:rFonts w:hint="eastAsia"/>
            <w:noProof/>
            <w:color w:val="auto"/>
          </w:rPr>
          <w:t>提案</w:t>
        </w:r>
        <w:r w:rsidR="00837332" w:rsidRPr="00D00D51">
          <w:rPr>
            <w:rStyle w:val="aa"/>
            <w:noProof/>
            <w:color w:val="auto"/>
          </w:rPr>
          <w:t>企業資料</w:t>
        </w:r>
        <w:r w:rsidR="00837332" w:rsidRPr="00D00D51">
          <w:rPr>
            <w:noProof/>
            <w:webHidden/>
          </w:rPr>
          <w:tab/>
        </w:r>
        <w:r w:rsidR="00837332" w:rsidRPr="00D00D51">
          <w:rPr>
            <w:rFonts w:ascii="標楷體" w:hAnsi="標楷體"/>
            <w:noProof/>
          </w:rPr>
          <w:t>○○</w:t>
        </w:r>
      </w:hyperlink>
    </w:p>
    <w:p w14:paraId="36F11404" w14:textId="676CE131" w:rsidR="00837332" w:rsidRPr="00D00D51" w:rsidRDefault="00EB1BEE" w:rsidP="00837332">
      <w:pPr>
        <w:pStyle w:val="22"/>
        <w:overflowPunct w:val="0"/>
        <w:rPr>
          <w:noProof/>
        </w:rPr>
      </w:pPr>
      <w:hyperlink w:anchor="_Toc143577194" w:history="1">
        <w:r w:rsidR="00837332" w:rsidRPr="00D00D51">
          <w:rPr>
            <w:rStyle w:val="aa"/>
            <w:noProof/>
            <w:color w:val="auto"/>
          </w:rPr>
          <w:t>二、</w:t>
        </w:r>
        <w:r w:rsidR="00AC2079" w:rsidRPr="00D00D51">
          <w:rPr>
            <w:rStyle w:val="aa"/>
            <w:rFonts w:hint="eastAsia"/>
            <w:noProof/>
            <w:color w:val="auto"/>
          </w:rPr>
          <w:t>提案</w:t>
        </w:r>
        <w:r w:rsidR="00837332" w:rsidRPr="00D00D51">
          <w:rPr>
            <w:rStyle w:val="aa"/>
            <w:noProof/>
            <w:color w:val="auto"/>
          </w:rPr>
          <w:t>計畫綱要</w:t>
        </w:r>
        <w:r w:rsidR="00837332" w:rsidRPr="00D00D51">
          <w:rPr>
            <w:noProof/>
            <w:webHidden/>
          </w:rPr>
          <w:tab/>
        </w:r>
        <w:r w:rsidR="00837332" w:rsidRPr="00D00D51">
          <w:rPr>
            <w:rFonts w:ascii="標楷體" w:hAnsi="標楷體"/>
            <w:noProof/>
          </w:rPr>
          <w:t>○○</w:t>
        </w:r>
      </w:hyperlink>
    </w:p>
    <w:p w14:paraId="5999BC76" w14:textId="77777777" w:rsidR="00837332" w:rsidRPr="00D00D51" w:rsidRDefault="00EB1BEE" w:rsidP="00837332">
      <w:pPr>
        <w:pStyle w:val="12"/>
        <w:overflowPunct w:val="0"/>
        <w:spacing w:after="211"/>
      </w:pPr>
      <w:hyperlink w:anchor="_Toc143577195" w:history="1">
        <w:r w:rsidR="00837332" w:rsidRPr="00D00D51">
          <w:rPr>
            <w:rStyle w:val="aa"/>
            <w:b w:val="0"/>
            <w:color w:val="auto"/>
          </w:rPr>
          <w:t>貳、計畫構想</w:t>
        </w:r>
        <w:r w:rsidR="00837332" w:rsidRPr="00D00D51">
          <w:rPr>
            <w:b w:val="0"/>
            <w:webHidden/>
          </w:rPr>
          <w:tab/>
        </w:r>
        <w:r w:rsidR="00837332" w:rsidRPr="00D00D51">
          <w:rPr>
            <w:rFonts w:ascii="標楷體" w:hAnsi="標楷體"/>
            <w:b w:val="0"/>
          </w:rPr>
          <w:t>○○</w:t>
        </w:r>
      </w:hyperlink>
    </w:p>
    <w:p w14:paraId="79DFE0FE" w14:textId="77777777" w:rsidR="00837332" w:rsidRPr="00D00D51" w:rsidRDefault="00EB1BEE" w:rsidP="00837332">
      <w:pPr>
        <w:pStyle w:val="22"/>
        <w:overflowPunct w:val="0"/>
        <w:rPr>
          <w:noProof/>
        </w:rPr>
      </w:pPr>
      <w:hyperlink w:anchor="_Toc143577196" w:history="1">
        <w:r w:rsidR="00837332" w:rsidRPr="00D00D51">
          <w:rPr>
            <w:rStyle w:val="aa"/>
            <w:noProof/>
            <w:color w:val="auto"/>
          </w:rPr>
          <w:t>一、企業面臨問題或待精進</w:t>
        </w:r>
        <w:r w:rsidR="00837332" w:rsidRPr="00D00D51">
          <w:rPr>
            <w:rStyle w:val="aa"/>
            <w:noProof/>
            <w:color w:val="auto"/>
          </w:rPr>
          <w:t>/</w:t>
        </w:r>
        <w:r w:rsidR="00837332" w:rsidRPr="00D00D51">
          <w:rPr>
            <w:rStyle w:val="aa"/>
            <w:noProof/>
            <w:color w:val="auto"/>
          </w:rPr>
          <w:t>成長之面向</w:t>
        </w:r>
        <w:r w:rsidR="00837332" w:rsidRPr="00D00D51">
          <w:rPr>
            <w:noProof/>
            <w:webHidden/>
          </w:rPr>
          <w:tab/>
        </w:r>
        <w:r w:rsidR="00837332" w:rsidRPr="00D00D51">
          <w:rPr>
            <w:rFonts w:ascii="標楷體" w:hAnsi="標楷體"/>
            <w:noProof/>
          </w:rPr>
          <w:t>○○</w:t>
        </w:r>
      </w:hyperlink>
    </w:p>
    <w:p w14:paraId="1CC76038" w14:textId="3F0F90DA" w:rsidR="00837332" w:rsidRPr="00D00D51" w:rsidRDefault="00EB1BEE" w:rsidP="00837332">
      <w:pPr>
        <w:pStyle w:val="22"/>
        <w:overflowPunct w:val="0"/>
        <w:rPr>
          <w:noProof/>
        </w:rPr>
      </w:pPr>
      <w:hyperlink w:anchor="_Toc143577197" w:history="1">
        <w:r w:rsidR="00837332" w:rsidRPr="00D00D51">
          <w:rPr>
            <w:rStyle w:val="aa"/>
            <w:noProof/>
            <w:color w:val="auto"/>
          </w:rPr>
          <w:t>二、智慧減碳服務應用模式</w:t>
        </w:r>
        <w:r w:rsidR="00837332" w:rsidRPr="00D00D51">
          <w:rPr>
            <w:noProof/>
            <w:webHidden/>
          </w:rPr>
          <w:tab/>
        </w:r>
        <w:r w:rsidR="00837332" w:rsidRPr="00D00D51">
          <w:rPr>
            <w:rFonts w:ascii="標楷體" w:hAnsi="標楷體"/>
            <w:noProof/>
          </w:rPr>
          <w:t>○○</w:t>
        </w:r>
      </w:hyperlink>
    </w:p>
    <w:p w14:paraId="27C30635" w14:textId="77777777" w:rsidR="00837332" w:rsidRPr="00D00D51" w:rsidRDefault="00EB1BEE" w:rsidP="00837332">
      <w:pPr>
        <w:pStyle w:val="22"/>
        <w:overflowPunct w:val="0"/>
        <w:rPr>
          <w:noProof/>
        </w:rPr>
      </w:pPr>
      <w:hyperlink w:anchor="_Toc143577200" w:history="1">
        <w:r w:rsidR="00837332" w:rsidRPr="00D00D51">
          <w:rPr>
            <w:rStyle w:val="aa"/>
            <w:noProof/>
            <w:color w:val="auto"/>
          </w:rPr>
          <w:t>三、核心企業帶動企業說明</w:t>
        </w:r>
        <w:r w:rsidR="00837332" w:rsidRPr="00D00D51">
          <w:rPr>
            <w:noProof/>
            <w:webHidden/>
          </w:rPr>
          <w:tab/>
        </w:r>
        <w:r w:rsidR="00837332" w:rsidRPr="00D00D51">
          <w:rPr>
            <w:rFonts w:ascii="標楷體" w:hAnsi="標楷體"/>
            <w:noProof/>
          </w:rPr>
          <w:t>○○</w:t>
        </w:r>
      </w:hyperlink>
    </w:p>
    <w:p w14:paraId="7FD1EC20" w14:textId="77777777" w:rsidR="00837332" w:rsidRPr="00D00D51" w:rsidRDefault="00EB1BEE" w:rsidP="00837332">
      <w:pPr>
        <w:pStyle w:val="22"/>
        <w:overflowPunct w:val="0"/>
        <w:rPr>
          <w:noProof/>
        </w:rPr>
      </w:pPr>
      <w:hyperlink w:anchor="_Toc143577203" w:history="1">
        <w:r w:rsidR="00837332" w:rsidRPr="00D00D51">
          <w:rPr>
            <w:rStyle w:val="aa"/>
            <w:noProof/>
            <w:color w:val="auto"/>
          </w:rPr>
          <w:t>四、服務擴散及維運做法</w:t>
        </w:r>
        <w:r w:rsidR="00837332" w:rsidRPr="00D00D51">
          <w:rPr>
            <w:noProof/>
            <w:webHidden/>
          </w:rPr>
          <w:tab/>
        </w:r>
        <w:r w:rsidR="00837332" w:rsidRPr="00D00D51">
          <w:rPr>
            <w:rFonts w:ascii="標楷體" w:hAnsi="標楷體"/>
            <w:noProof/>
          </w:rPr>
          <w:t>○○</w:t>
        </w:r>
      </w:hyperlink>
    </w:p>
    <w:p w14:paraId="335C95C4" w14:textId="77777777" w:rsidR="00837332" w:rsidRPr="00D00D51" w:rsidRDefault="00EB1BEE" w:rsidP="00837332">
      <w:pPr>
        <w:pStyle w:val="22"/>
        <w:overflowPunct w:val="0"/>
        <w:rPr>
          <w:noProof/>
        </w:rPr>
      </w:pPr>
      <w:hyperlink w:anchor="_Toc143577204" w:history="1">
        <w:r w:rsidR="00837332" w:rsidRPr="00D00D51">
          <w:rPr>
            <w:rStyle w:val="aa"/>
            <w:noProof/>
            <w:color w:val="auto"/>
          </w:rPr>
          <w:t>五、計畫團隊組成與分工說明</w:t>
        </w:r>
        <w:r w:rsidR="00837332" w:rsidRPr="00D00D51">
          <w:rPr>
            <w:noProof/>
            <w:webHidden/>
          </w:rPr>
          <w:tab/>
        </w:r>
        <w:r w:rsidR="00837332" w:rsidRPr="00D00D51">
          <w:rPr>
            <w:rFonts w:ascii="標楷體" w:hAnsi="標楷體"/>
            <w:noProof/>
          </w:rPr>
          <w:t>○○</w:t>
        </w:r>
      </w:hyperlink>
    </w:p>
    <w:p w14:paraId="01EA49B6" w14:textId="77777777" w:rsidR="00837332" w:rsidRPr="00D00D51" w:rsidRDefault="00EB1BEE" w:rsidP="00837332">
      <w:pPr>
        <w:pStyle w:val="12"/>
        <w:overflowPunct w:val="0"/>
        <w:spacing w:after="211"/>
      </w:pPr>
      <w:hyperlink w:anchor="_Toc143577207" w:history="1">
        <w:r w:rsidR="00837332" w:rsidRPr="00D00D51">
          <w:rPr>
            <w:rStyle w:val="aa"/>
            <w:b w:val="0"/>
            <w:color w:val="auto"/>
          </w:rPr>
          <w:t>參、執行時程</w:t>
        </w:r>
        <w:r w:rsidR="00837332" w:rsidRPr="00D00D51">
          <w:rPr>
            <w:b w:val="0"/>
            <w:webHidden/>
          </w:rPr>
          <w:tab/>
        </w:r>
        <w:r w:rsidR="00837332" w:rsidRPr="00D00D51">
          <w:rPr>
            <w:rFonts w:ascii="標楷體" w:hAnsi="標楷體"/>
            <w:b w:val="0"/>
          </w:rPr>
          <w:t>○○</w:t>
        </w:r>
      </w:hyperlink>
    </w:p>
    <w:p w14:paraId="141A85DD" w14:textId="77777777" w:rsidR="00837332" w:rsidRPr="00D00D51" w:rsidRDefault="00EB1BEE" w:rsidP="00837332">
      <w:pPr>
        <w:pStyle w:val="22"/>
        <w:overflowPunct w:val="0"/>
        <w:rPr>
          <w:noProof/>
        </w:rPr>
      </w:pPr>
      <w:hyperlink w:anchor="_Toc143577208" w:history="1">
        <w:r w:rsidR="00837332" w:rsidRPr="00D00D51">
          <w:rPr>
            <w:rStyle w:val="aa"/>
            <w:noProof/>
            <w:color w:val="auto"/>
          </w:rPr>
          <w:t>一、預定進度</w:t>
        </w:r>
        <w:r w:rsidR="00837332" w:rsidRPr="00D00D51">
          <w:rPr>
            <w:noProof/>
            <w:webHidden/>
          </w:rPr>
          <w:tab/>
        </w:r>
        <w:r w:rsidR="00837332" w:rsidRPr="00D00D51">
          <w:rPr>
            <w:rFonts w:ascii="標楷體" w:hAnsi="標楷體"/>
            <w:noProof/>
          </w:rPr>
          <w:t>○○</w:t>
        </w:r>
      </w:hyperlink>
    </w:p>
    <w:p w14:paraId="588E3259" w14:textId="77777777" w:rsidR="00837332" w:rsidRPr="00D00D51" w:rsidRDefault="00EB1BEE" w:rsidP="00837332">
      <w:pPr>
        <w:pStyle w:val="22"/>
        <w:overflowPunct w:val="0"/>
        <w:rPr>
          <w:noProof/>
        </w:rPr>
      </w:pPr>
      <w:hyperlink w:anchor="_Toc143577209" w:history="1">
        <w:r w:rsidR="00837332" w:rsidRPr="00D00D51">
          <w:rPr>
            <w:rStyle w:val="aa"/>
            <w:noProof/>
            <w:color w:val="auto"/>
          </w:rPr>
          <w:t>二、預定查核點</w:t>
        </w:r>
        <w:r w:rsidR="00837332" w:rsidRPr="00D00D51">
          <w:rPr>
            <w:noProof/>
            <w:webHidden/>
          </w:rPr>
          <w:tab/>
        </w:r>
        <w:r w:rsidR="00837332" w:rsidRPr="00D00D51">
          <w:rPr>
            <w:rFonts w:ascii="標楷體" w:hAnsi="標楷體"/>
            <w:noProof/>
          </w:rPr>
          <w:t>○○</w:t>
        </w:r>
      </w:hyperlink>
    </w:p>
    <w:p w14:paraId="622E609D" w14:textId="77777777" w:rsidR="00837332" w:rsidRPr="00D00D51" w:rsidRDefault="00EB1BEE" w:rsidP="00837332">
      <w:pPr>
        <w:pStyle w:val="12"/>
        <w:overflowPunct w:val="0"/>
        <w:spacing w:after="211"/>
      </w:pPr>
      <w:hyperlink w:anchor="_Toc143577210" w:history="1">
        <w:r w:rsidR="00837332" w:rsidRPr="00D00D51">
          <w:rPr>
            <w:rStyle w:val="aa"/>
            <w:b w:val="0"/>
            <w:color w:val="auto"/>
          </w:rPr>
          <w:t>肆、預期效益</w:t>
        </w:r>
        <w:r w:rsidR="00837332" w:rsidRPr="00D00D51">
          <w:rPr>
            <w:b w:val="0"/>
            <w:webHidden/>
          </w:rPr>
          <w:tab/>
        </w:r>
        <w:r w:rsidR="00837332" w:rsidRPr="00D00D51">
          <w:rPr>
            <w:rFonts w:ascii="標楷體" w:hAnsi="標楷體"/>
            <w:b w:val="0"/>
            <w:smallCaps/>
          </w:rPr>
          <w:t>○○</w:t>
        </w:r>
      </w:hyperlink>
    </w:p>
    <w:p w14:paraId="283D5089" w14:textId="77777777" w:rsidR="00837332" w:rsidRPr="00D00D51" w:rsidRDefault="00EB1BEE" w:rsidP="00837332">
      <w:pPr>
        <w:pStyle w:val="22"/>
        <w:overflowPunct w:val="0"/>
        <w:rPr>
          <w:noProof/>
        </w:rPr>
      </w:pPr>
      <w:hyperlink w:anchor="_Toc143577211" w:history="1">
        <w:r w:rsidR="00837332" w:rsidRPr="00D00D51">
          <w:rPr>
            <w:rStyle w:val="aa"/>
            <w:noProof/>
            <w:color w:val="auto"/>
          </w:rPr>
          <w:t>一、關鍵績效指標</w:t>
        </w:r>
        <w:r w:rsidR="00837332" w:rsidRPr="00D00D51">
          <w:rPr>
            <w:noProof/>
            <w:webHidden/>
          </w:rPr>
          <w:tab/>
        </w:r>
        <w:r w:rsidR="00837332" w:rsidRPr="00D00D51">
          <w:rPr>
            <w:rFonts w:ascii="標楷體" w:hAnsi="標楷體"/>
            <w:noProof/>
          </w:rPr>
          <w:t>○○</w:t>
        </w:r>
      </w:hyperlink>
    </w:p>
    <w:p w14:paraId="53476804" w14:textId="77777777" w:rsidR="00837332" w:rsidRPr="00D00D51" w:rsidRDefault="00EB1BEE" w:rsidP="00837332">
      <w:pPr>
        <w:pStyle w:val="22"/>
        <w:overflowPunct w:val="0"/>
        <w:rPr>
          <w:noProof/>
        </w:rPr>
      </w:pPr>
      <w:hyperlink w:anchor="_Toc143577212" w:history="1">
        <w:r w:rsidR="00837332" w:rsidRPr="00D00D51">
          <w:rPr>
            <w:rStyle w:val="aa"/>
            <w:noProof/>
            <w:color w:val="auto"/>
          </w:rPr>
          <w:t>二、自訂績效指標</w:t>
        </w:r>
        <w:r w:rsidR="00837332" w:rsidRPr="00D00D51">
          <w:rPr>
            <w:noProof/>
            <w:webHidden/>
          </w:rPr>
          <w:tab/>
        </w:r>
        <w:r w:rsidR="00837332" w:rsidRPr="00D00D51">
          <w:rPr>
            <w:rFonts w:ascii="標楷體" w:hAnsi="標楷體"/>
            <w:noProof/>
          </w:rPr>
          <w:t>○○</w:t>
        </w:r>
      </w:hyperlink>
    </w:p>
    <w:p w14:paraId="756E4FE5" w14:textId="77777777" w:rsidR="00837332" w:rsidRPr="00D00D51" w:rsidRDefault="00EB1BEE" w:rsidP="00837332">
      <w:pPr>
        <w:pStyle w:val="22"/>
        <w:overflowPunct w:val="0"/>
        <w:rPr>
          <w:noProof/>
        </w:rPr>
      </w:pPr>
      <w:hyperlink w:anchor="_Toc143577213" w:history="1">
        <w:r w:rsidR="00837332" w:rsidRPr="00D00D51">
          <w:rPr>
            <w:rStyle w:val="aa"/>
            <w:noProof/>
            <w:color w:val="auto"/>
          </w:rPr>
          <w:t>三、其它效益</w:t>
        </w:r>
        <w:r w:rsidR="00837332" w:rsidRPr="00D00D51">
          <w:rPr>
            <w:noProof/>
            <w:webHidden/>
          </w:rPr>
          <w:tab/>
        </w:r>
        <w:r w:rsidR="00837332" w:rsidRPr="00D00D51">
          <w:rPr>
            <w:rFonts w:ascii="標楷體" w:hAnsi="標楷體"/>
            <w:noProof/>
          </w:rPr>
          <w:t>○○</w:t>
        </w:r>
      </w:hyperlink>
    </w:p>
    <w:p w14:paraId="23FBFA5B" w14:textId="77777777" w:rsidR="00837332" w:rsidRPr="00D00D51" w:rsidRDefault="00EB1BEE" w:rsidP="00837332">
      <w:pPr>
        <w:pStyle w:val="12"/>
        <w:overflowPunct w:val="0"/>
        <w:spacing w:after="211"/>
      </w:pPr>
      <w:hyperlink w:anchor="_Toc143577214" w:history="1">
        <w:r w:rsidR="00837332" w:rsidRPr="00D00D51">
          <w:rPr>
            <w:rStyle w:val="aa"/>
            <w:b w:val="0"/>
            <w:color w:val="auto"/>
          </w:rPr>
          <w:t>伍、經費需求</w:t>
        </w:r>
        <w:r w:rsidR="00837332" w:rsidRPr="00D00D51">
          <w:rPr>
            <w:b w:val="0"/>
            <w:webHidden/>
          </w:rPr>
          <w:tab/>
        </w:r>
        <w:r w:rsidR="00837332" w:rsidRPr="00D00D51">
          <w:rPr>
            <w:rFonts w:ascii="標楷體" w:hAnsi="標楷體"/>
            <w:b w:val="0"/>
            <w:smallCaps/>
          </w:rPr>
          <w:t>○○</w:t>
        </w:r>
      </w:hyperlink>
    </w:p>
    <w:p w14:paraId="14C039C5" w14:textId="5334D94E" w:rsidR="00837332" w:rsidRPr="00D00D51" w:rsidRDefault="00EB1BEE" w:rsidP="00837332">
      <w:pPr>
        <w:pStyle w:val="22"/>
        <w:overflowPunct w:val="0"/>
        <w:rPr>
          <w:noProof/>
        </w:rPr>
      </w:pPr>
      <w:hyperlink w:anchor="_Toc143577215" w:history="1">
        <w:r w:rsidR="00837332" w:rsidRPr="00D00D51">
          <w:rPr>
            <w:rStyle w:val="aa"/>
            <w:noProof/>
            <w:color w:val="auto"/>
          </w:rPr>
          <w:t>經費預算表</w:t>
        </w:r>
        <w:r w:rsidR="00837332" w:rsidRPr="00D00D51">
          <w:rPr>
            <w:noProof/>
            <w:webHidden/>
          </w:rPr>
          <w:tab/>
        </w:r>
        <w:r w:rsidR="00837332" w:rsidRPr="00D00D51">
          <w:rPr>
            <w:rFonts w:ascii="標楷體" w:hAnsi="標楷體"/>
            <w:noProof/>
          </w:rPr>
          <w:t>○○</w:t>
        </w:r>
      </w:hyperlink>
    </w:p>
    <w:p w14:paraId="2D7503B3" w14:textId="77777777" w:rsidR="00837332" w:rsidRPr="00D00D51" w:rsidRDefault="00EB1BEE" w:rsidP="00837332">
      <w:pPr>
        <w:pStyle w:val="22"/>
        <w:overflowPunct w:val="0"/>
        <w:ind w:leftChars="0" w:left="0"/>
        <w:rPr>
          <w:noProof/>
        </w:rPr>
      </w:pPr>
      <w:hyperlink w:anchor="_Toc143577216" w:history="1">
        <w:r w:rsidR="00837332" w:rsidRPr="00D00D51">
          <w:rPr>
            <w:rStyle w:val="aa"/>
            <w:noProof/>
            <w:color w:val="auto"/>
          </w:rPr>
          <w:t>陸、附件</w:t>
        </w:r>
        <w:r w:rsidR="00837332" w:rsidRPr="00D00D51">
          <w:rPr>
            <w:noProof/>
            <w:webHidden/>
          </w:rPr>
          <w:tab/>
        </w:r>
        <w:r w:rsidR="00837332" w:rsidRPr="00D00D51">
          <w:rPr>
            <w:rFonts w:ascii="標楷體" w:hAnsi="標楷體"/>
            <w:noProof/>
          </w:rPr>
          <w:t>○○</w:t>
        </w:r>
      </w:hyperlink>
    </w:p>
    <w:p w14:paraId="7D1BA84A" w14:textId="77777777" w:rsidR="00837332" w:rsidRPr="00D00D51" w:rsidRDefault="00837332" w:rsidP="00837332">
      <w:pPr>
        <w:overflowPunct w:val="0"/>
        <w:snapToGrid w:val="0"/>
        <w:spacing w:line="276" w:lineRule="auto"/>
        <w:jc w:val="center"/>
      </w:pPr>
      <w:r w:rsidRPr="00D00D51">
        <w:fldChar w:fldCharType="end"/>
      </w:r>
      <w:r w:rsidRPr="00D00D51">
        <w:br w:type="page"/>
      </w:r>
    </w:p>
    <w:p w14:paraId="29141CEA" w14:textId="77777777" w:rsidR="00837332" w:rsidRPr="00D00D51" w:rsidRDefault="00837332" w:rsidP="00837332">
      <w:pPr>
        <w:overflowPunct w:val="0"/>
        <w:snapToGrid w:val="0"/>
        <w:spacing w:line="240" w:lineRule="auto"/>
        <w:jc w:val="center"/>
        <w:rPr>
          <w:b/>
          <w:sz w:val="36"/>
        </w:rPr>
      </w:pPr>
      <w:bookmarkStart w:id="17" w:name="_Toc33458937"/>
      <w:bookmarkStart w:id="18" w:name="_Toc73367598"/>
      <w:bookmarkStart w:id="19" w:name="_Toc73555638"/>
      <w:bookmarkStart w:id="20" w:name="_Toc126496998"/>
      <w:bookmarkStart w:id="21" w:name="_Toc126497033"/>
      <w:bookmarkStart w:id="22" w:name="_Toc126497516"/>
      <w:bookmarkStart w:id="23" w:name="_Toc126497670"/>
      <w:bookmarkStart w:id="24" w:name="_Toc126497730"/>
      <w:bookmarkStart w:id="25" w:name="_Toc126498238"/>
      <w:bookmarkStart w:id="26" w:name="_Toc126498284"/>
      <w:bookmarkStart w:id="27" w:name="_Toc126499491"/>
      <w:bookmarkStart w:id="28" w:name="_Toc126503054"/>
      <w:bookmarkStart w:id="29" w:name="_Toc129786205"/>
      <w:bookmarkStart w:id="30" w:name="_Toc130824343"/>
      <w:bookmarkStart w:id="31" w:name="_Toc130832519"/>
      <w:bookmarkStart w:id="32" w:name="_Toc130832606"/>
      <w:bookmarkStart w:id="33" w:name="_Toc130866419"/>
      <w:bookmarkStart w:id="34" w:name="_Toc130866471"/>
      <w:bookmarkStart w:id="35" w:name="_Toc130866606"/>
      <w:bookmarkStart w:id="36" w:name="_Toc130867278"/>
      <w:bookmarkStart w:id="37" w:name="_Toc130867910"/>
      <w:bookmarkStart w:id="38" w:name="_Toc130868162"/>
      <w:bookmarkStart w:id="39" w:name="_Toc130978386"/>
      <w:bookmarkStart w:id="40" w:name="_Toc130978763"/>
      <w:bookmarkStart w:id="41" w:name="_Toc130995727"/>
      <w:bookmarkStart w:id="42" w:name="_Toc130998672"/>
      <w:bookmarkStart w:id="43" w:name="_Toc130998721"/>
      <w:bookmarkStart w:id="44" w:name="_Toc130998770"/>
      <w:r w:rsidRPr="00D00D51">
        <w:rPr>
          <w:b/>
          <w:sz w:val="36"/>
        </w:rPr>
        <w:lastRenderedPageBreak/>
        <w:t>表目錄</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03A60491" w14:textId="77777777" w:rsidR="00837332" w:rsidRPr="00D00D51" w:rsidRDefault="00837332" w:rsidP="00837332">
      <w:pPr>
        <w:overflowPunct w:val="0"/>
        <w:snapToGrid w:val="0"/>
        <w:spacing w:beforeLines="50" w:before="211" w:line="240" w:lineRule="auto"/>
        <w:jc w:val="center"/>
        <w:rPr>
          <w:b/>
          <w:sz w:val="36"/>
        </w:rPr>
      </w:pPr>
      <w:bookmarkStart w:id="45" w:name="_Toc33458938"/>
      <w:bookmarkStart w:id="46" w:name="_Toc73367599"/>
      <w:bookmarkStart w:id="47" w:name="_Toc73555639"/>
      <w:bookmarkStart w:id="48" w:name="_Toc126496999"/>
      <w:bookmarkStart w:id="49" w:name="_Toc126497034"/>
      <w:bookmarkStart w:id="50" w:name="_Toc126497517"/>
      <w:bookmarkStart w:id="51" w:name="_Toc126497671"/>
      <w:bookmarkStart w:id="52" w:name="_Toc126497731"/>
      <w:bookmarkStart w:id="53" w:name="_Toc126498239"/>
      <w:bookmarkStart w:id="54" w:name="_Toc126498285"/>
      <w:bookmarkStart w:id="55" w:name="_Toc126499492"/>
      <w:bookmarkStart w:id="56" w:name="_Toc126503055"/>
      <w:bookmarkStart w:id="57" w:name="_Toc129786206"/>
      <w:bookmarkStart w:id="58" w:name="_Toc130824344"/>
      <w:bookmarkStart w:id="59" w:name="_Toc130832520"/>
      <w:bookmarkStart w:id="60" w:name="_Toc130832607"/>
      <w:bookmarkStart w:id="61" w:name="_Toc130866420"/>
      <w:bookmarkStart w:id="62" w:name="_Toc130866472"/>
      <w:bookmarkStart w:id="63" w:name="_Toc130866607"/>
      <w:bookmarkStart w:id="64" w:name="_Toc130867279"/>
      <w:bookmarkStart w:id="65" w:name="_Toc130867911"/>
      <w:bookmarkStart w:id="66" w:name="_Toc130868163"/>
      <w:bookmarkStart w:id="67" w:name="_Toc130978387"/>
      <w:bookmarkStart w:id="68" w:name="_Toc130978764"/>
      <w:bookmarkStart w:id="69" w:name="_Toc130995728"/>
      <w:bookmarkStart w:id="70" w:name="_Toc130998673"/>
      <w:bookmarkStart w:id="71" w:name="_Toc130998722"/>
      <w:bookmarkStart w:id="72" w:name="_Toc130998771"/>
      <w:bookmarkStart w:id="73" w:name="_Toc131596196"/>
      <w:r w:rsidRPr="00D00D51">
        <w:rPr>
          <w:b/>
          <w:sz w:val="36"/>
        </w:rPr>
        <w:t>圖目錄</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1309F410" w14:textId="77777777" w:rsidR="00837332" w:rsidRPr="00D00D51" w:rsidRDefault="00837332" w:rsidP="00837332">
      <w:pPr>
        <w:overflowPunct w:val="0"/>
        <w:snapToGrid w:val="0"/>
        <w:spacing w:line="276" w:lineRule="auto"/>
        <w:rPr>
          <w:b/>
          <w:sz w:val="32"/>
        </w:rPr>
      </w:pPr>
      <w:r w:rsidRPr="00D00D51">
        <w:rPr>
          <w:sz w:val="36"/>
        </w:rPr>
        <w:br w:type="page"/>
      </w:r>
      <w:bookmarkStart w:id="74" w:name="_Toc143577192"/>
      <w:r w:rsidRPr="00D00D51">
        <w:rPr>
          <w:b/>
          <w:sz w:val="32"/>
        </w:rPr>
        <w:lastRenderedPageBreak/>
        <w:t>壹、基本資料</w:t>
      </w:r>
      <w:bookmarkEnd w:id="74"/>
    </w:p>
    <w:p w14:paraId="7FE4C4ED" w14:textId="5256A42A" w:rsidR="00837332" w:rsidRPr="00D00D51" w:rsidRDefault="008255E3" w:rsidP="0090454B">
      <w:pPr>
        <w:pStyle w:val="6"/>
        <w:numPr>
          <w:ilvl w:val="0"/>
          <w:numId w:val="44"/>
        </w:numPr>
        <w:overflowPunct w:val="0"/>
        <w:spacing w:before="211" w:after="211" w:line="240" w:lineRule="auto"/>
        <w:ind w:left="1084" w:hanging="604"/>
        <w:rPr>
          <w:b/>
        </w:rPr>
      </w:pPr>
      <w:bookmarkStart w:id="75" w:name="_Toc143577193"/>
      <w:r w:rsidRPr="00D00D51">
        <w:rPr>
          <w:rFonts w:hint="eastAsia"/>
          <w:b/>
        </w:rPr>
        <w:t>提案</w:t>
      </w:r>
      <w:r w:rsidR="00837332" w:rsidRPr="00D00D51">
        <w:rPr>
          <w:b/>
        </w:rPr>
        <w:t>企業資料</w:t>
      </w:r>
      <w:bookmarkEnd w:id="75"/>
      <w:r w:rsidR="00837332" w:rsidRPr="00D00D51">
        <w:rPr>
          <w:b/>
        </w:rPr>
        <w:t xml:space="preserve"> </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
        <w:gridCol w:w="1840"/>
        <w:gridCol w:w="2490"/>
        <w:gridCol w:w="164"/>
        <w:gridCol w:w="1158"/>
        <w:gridCol w:w="861"/>
        <w:gridCol w:w="457"/>
        <w:gridCol w:w="661"/>
        <w:gridCol w:w="1993"/>
      </w:tblGrid>
      <w:tr w:rsidR="00D00D51" w:rsidRPr="00D00D51" w14:paraId="0A2C32F9" w14:textId="77777777" w:rsidTr="002B2E7F">
        <w:trPr>
          <w:cantSplit/>
          <w:trHeight w:val="283"/>
        </w:trPr>
        <w:tc>
          <w:tcPr>
            <w:tcW w:w="961" w:type="pct"/>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0663C45E" w14:textId="2D816492" w:rsidR="00837332" w:rsidRPr="00D00D51" w:rsidRDefault="007C2B0C" w:rsidP="00C7520A">
            <w:pPr>
              <w:overflowPunct w:val="0"/>
              <w:snapToGrid w:val="0"/>
              <w:spacing w:line="240" w:lineRule="auto"/>
              <w:jc w:val="center"/>
              <w:rPr>
                <w:b/>
                <w:szCs w:val="24"/>
              </w:rPr>
            </w:pPr>
            <w:r w:rsidRPr="00D00D51">
              <w:rPr>
                <w:rFonts w:hint="eastAsia"/>
                <w:b/>
                <w:szCs w:val="24"/>
              </w:rPr>
              <w:t>企業</w:t>
            </w:r>
            <w:r w:rsidR="00837332" w:rsidRPr="00D00D51">
              <w:rPr>
                <w:b/>
                <w:szCs w:val="24"/>
              </w:rPr>
              <w:t>名稱</w:t>
            </w:r>
          </w:p>
        </w:tc>
        <w:tc>
          <w:tcPr>
            <w:tcW w:w="1377" w:type="pct"/>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3C70FED3" w14:textId="77777777" w:rsidR="00837332" w:rsidRPr="00D00D51" w:rsidRDefault="00837332" w:rsidP="00C7520A">
            <w:pPr>
              <w:overflowPunct w:val="0"/>
              <w:snapToGrid w:val="0"/>
              <w:spacing w:line="240" w:lineRule="auto"/>
              <w:rPr>
                <w:szCs w:val="24"/>
              </w:rPr>
            </w:pPr>
          </w:p>
        </w:tc>
        <w:tc>
          <w:tcPr>
            <w:tcW w:w="10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ECB2BA" w14:textId="77777777" w:rsidR="00837332" w:rsidRPr="00D00D51" w:rsidRDefault="00837332" w:rsidP="00C7520A">
            <w:pPr>
              <w:overflowPunct w:val="0"/>
              <w:snapToGrid w:val="0"/>
              <w:spacing w:line="240" w:lineRule="auto"/>
              <w:jc w:val="center"/>
              <w:rPr>
                <w:b/>
                <w:szCs w:val="24"/>
              </w:rPr>
            </w:pPr>
            <w:r w:rsidRPr="00D00D51">
              <w:rPr>
                <w:b/>
                <w:szCs w:val="24"/>
              </w:rPr>
              <w:t>核准設立日期</w:t>
            </w:r>
          </w:p>
        </w:tc>
        <w:tc>
          <w:tcPr>
            <w:tcW w:w="16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916DBF" w14:textId="77777777" w:rsidR="00837332" w:rsidRPr="00D00D51" w:rsidRDefault="00837332" w:rsidP="00C7520A">
            <w:pPr>
              <w:overflowPunct w:val="0"/>
              <w:snapToGrid w:val="0"/>
              <w:spacing w:line="240" w:lineRule="auto"/>
              <w:rPr>
                <w:szCs w:val="24"/>
              </w:rPr>
            </w:pPr>
          </w:p>
        </w:tc>
      </w:tr>
      <w:tr w:rsidR="00D00D51" w:rsidRPr="00D00D51" w14:paraId="5987A2D0" w14:textId="77777777" w:rsidTr="002B2E7F">
        <w:trPr>
          <w:cantSplit/>
          <w:trHeight w:val="283"/>
        </w:trPr>
        <w:tc>
          <w:tcPr>
            <w:tcW w:w="961" w:type="pct"/>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5CAC343A" w14:textId="77777777" w:rsidR="00837332" w:rsidRPr="00D00D51" w:rsidRDefault="00837332" w:rsidP="00C7520A">
            <w:pPr>
              <w:overflowPunct w:val="0"/>
              <w:snapToGrid w:val="0"/>
              <w:spacing w:line="240" w:lineRule="auto"/>
              <w:jc w:val="center"/>
              <w:rPr>
                <w:b/>
                <w:szCs w:val="24"/>
              </w:rPr>
            </w:pPr>
            <w:r w:rsidRPr="00D00D51">
              <w:rPr>
                <w:b/>
                <w:szCs w:val="24"/>
              </w:rPr>
              <w:t>統一編號</w:t>
            </w:r>
          </w:p>
        </w:tc>
        <w:tc>
          <w:tcPr>
            <w:tcW w:w="1377" w:type="pct"/>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555C70A2" w14:textId="77777777" w:rsidR="00837332" w:rsidRPr="00D00D51" w:rsidRDefault="00837332" w:rsidP="00C7520A">
            <w:pPr>
              <w:overflowPunct w:val="0"/>
              <w:snapToGrid w:val="0"/>
              <w:spacing w:line="240" w:lineRule="auto"/>
              <w:rPr>
                <w:szCs w:val="24"/>
              </w:rPr>
            </w:pPr>
          </w:p>
        </w:tc>
        <w:tc>
          <w:tcPr>
            <w:tcW w:w="10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59CF57" w14:textId="77777777" w:rsidR="00837332" w:rsidRPr="00D00D51" w:rsidRDefault="00837332" w:rsidP="00C7520A">
            <w:pPr>
              <w:overflowPunct w:val="0"/>
              <w:snapToGrid w:val="0"/>
              <w:spacing w:line="240" w:lineRule="auto"/>
              <w:jc w:val="center"/>
              <w:rPr>
                <w:b/>
                <w:szCs w:val="24"/>
              </w:rPr>
            </w:pPr>
            <w:r w:rsidRPr="00D00D51">
              <w:rPr>
                <w:b/>
                <w:szCs w:val="24"/>
              </w:rPr>
              <w:t>員工人數</w:t>
            </w:r>
          </w:p>
        </w:tc>
        <w:tc>
          <w:tcPr>
            <w:tcW w:w="16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742A4D" w14:textId="57FC09B5" w:rsidR="00837332" w:rsidRPr="00D00D51" w:rsidRDefault="00837332" w:rsidP="00C7520A">
            <w:pPr>
              <w:overflowPunct w:val="0"/>
              <w:snapToGrid w:val="0"/>
              <w:spacing w:line="240" w:lineRule="auto"/>
              <w:rPr>
                <w:szCs w:val="24"/>
              </w:rPr>
            </w:pPr>
          </w:p>
        </w:tc>
      </w:tr>
      <w:tr w:rsidR="00D00D51" w:rsidRPr="00D00D51" w14:paraId="111AC263" w14:textId="77777777" w:rsidTr="002B2E7F">
        <w:trPr>
          <w:cantSplit/>
          <w:trHeight w:val="283"/>
        </w:trPr>
        <w:tc>
          <w:tcPr>
            <w:tcW w:w="961" w:type="pct"/>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437DF368" w14:textId="7B0D4855" w:rsidR="00837332" w:rsidRPr="00D00D51" w:rsidRDefault="007C2B0C" w:rsidP="00C7520A">
            <w:pPr>
              <w:overflowPunct w:val="0"/>
              <w:snapToGrid w:val="0"/>
              <w:spacing w:line="240" w:lineRule="auto"/>
              <w:jc w:val="center"/>
              <w:rPr>
                <w:b/>
                <w:szCs w:val="24"/>
              </w:rPr>
            </w:pPr>
            <w:r w:rsidRPr="00D00D51">
              <w:rPr>
                <w:rFonts w:hint="eastAsia"/>
                <w:b/>
                <w:szCs w:val="24"/>
              </w:rPr>
              <w:t>企業</w:t>
            </w:r>
            <w:r w:rsidR="00837332" w:rsidRPr="00D00D51">
              <w:rPr>
                <w:b/>
                <w:szCs w:val="24"/>
              </w:rPr>
              <w:t>電話</w:t>
            </w:r>
          </w:p>
        </w:tc>
        <w:tc>
          <w:tcPr>
            <w:tcW w:w="1377" w:type="pct"/>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51EFC18F" w14:textId="77777777" w:rsidR="00837332" w:rsidRPr="00D00D51" w:rsidRDefault="00837332" w:rsidP="00C7520A">
            <w:pPr>
              <w:overflowPunct w:val="0"/>
              <w:snapToGrid w:val="0"/>
              <w:spacing w:line="240" w:lineRule="auto"/>
              <w:rPr>
                <w:szCs w:val="24"/>
              </w:rPr>
            </w:pPr>
            <w:r w:rsidRPr="00D00D51">
              <w:rPr>
                <w:szCs w:val="24"/>
              </w:rPr>
              <w:t>（　）</w:t>
            </w:r>
          </w:p>
        </w:tc>
        <w:tc>
          <w:tcPr>
            <w:tcW w:w="10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E1708D" w14:textId="479CCE14" w:rsidR="00837332" w:rsidRPr="00D00D51" w:rsidRDefault="007C2B0C" w:rsidP="00C7520A">
            <w:pPr>
              <w:overflowPunct w:val="0"/>
              <w:snapToGrid w:val="0"/>
              <w:spacing w:line="240" w:lineRule="auto"/>
              <w:jc w:val="center"/>
              <w:rPr>
                <w:b/>
                <w:szCs w:val="24"/>
              </w:rPr>
            </w:pPr>
            <w:r w:rsidRPr="00D00D51">
              <w:rPr>
                <w:rFonts w:hint="eastAsia"/>
                <w:b/>
                <w:szCs w:val="24"/>
              </w:rPr>
              <w:t>企業</w:t>
            </w:r>
            <w:r w:rsidR="00837332" w:rsidRPr="00D00D51">
              <w:rPr>
                <w:b/>
                <w:szCs w:val="24"/>
              </w:rPr>
              <w:t>傳真</w:t>
            </w:r>
          </w:p>
        </w:tc>
        <w:tc>
          <w:tcPr>
            <w:tcW w:w="161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A7B6C0" w14:textId="77777777" w:rsidR="00837332" w:rsidRPr="00D00D51" w:rsidRDefault="00837332" w:rsidP="00C7520A">
            <w:pPr>
              <w:overflowPunct w:val="0"/>
              <w:snapToGrid w:val="0"/>
              <w:spacing w:line="240" w:lineRule="auto"/>
              <w:rPr>
                <w:szCs w:val="24"/>
              </w:rPr>
            </w:pPr>
            <w:r w:rsidRPr="00D00D51">
              <w:rPr>
                <w:szCs w:val="24"/>
              </w:rPr>
              <w:t>（　）</w:t>
            </w:r>
          </w:p>
        </w:tc>
      </w:tr>
      <w:tr w:rsidR="00D00D51" w:rsidRPr="00D00D51" w14:paraId="3A59F487" w14:textId="77777777" w:rsidTr="002B2E7F">
        <w:tblPrEx>
          <w:tblBorders>
            <w:top w:val="single" w:sz="12" w:space="0" w:color="auto"/>
            <w:left w:val="single" w:sz="12" w:space="0" w:color="auto"/>
            <w:bottom w:val="single" w:sz="12" w:space="0" w:color="auto"/>
            <w:right w:val="single" w:sz="12" w:space="0" w:color="auto"/>
          </w:tblBorders>
        </w:tblPrEx>
        <w:trPr>
          <w:gridBefore w:val="1"/>
          <w:wBefore w:w="6" w:type="pct"/>
          <w:cantSplit/>
          <w:trHeight w:val="283"/>
        </w:trPr>
        <w:tc>
          <w:tcPr>
            <w:tcW w:w="955" w:type="pct"/>
            <w:tcBorders>
              <w:top w:val="single" w:sz="6" w:space="0" w:color="auto"/>
              <w:left w:val="double" w:sz="4" w:space="0" w:color="auto"/>
              <w:bottom w:val="single" w:sz="6" w:space="0" w:color="auto"/>
              <w:right w:val="single" w:sz="6" w:space="0" w:color="auto"/>
            </w:tcBorders>
            <w:shd w:val="clear" w:color="auto" w:fill="auto"/>
            <w:tcMar>
              <w:top w:w="28" w:type="dxa"/>
              <w:bottom w:w="28" w:type="dxa"/>
            </w:tcMar>
            <w:vAlign w:val="center"/>
          </w:tcPr>
          <w:p w14:paraId="4AA01340" w14:textId="659AB000" w:rsidR="00837332" w:rsidRPr="00D00D51" w:rsidRDefault="007C2B0C" w:rsidP="00C7520A">
            <w:pPr>
              <w:autoSpaceDN w:val="0"/>
              <w:snapToGrid w:val="0"/>
              <w:spacing w:line="240" w:lineRule="auto"/>
              <w:jc w:val="center"/>
              <w:rPr>
                <w:b/>
                <w:sz w:val="24"/>
                <w:szCs w:val="24"/>
              </w:rPr>
            </w:pPr>
            <w:r w:rsidRPr="00D00D51">
              <w:rPr>
                <w:rFonts w:hint="eastAsia"/>
                <w:b/>
                <w:sz w:val="24"/>
                <w:szCs w:val="24"/>
              </w:rPr>
              <w:t>企業</w:t>
            </w:r>
            <w:r w:rsidR="00837332" w:rsidRPr="00D00D51">
              <w:rPr>
                <w:b/>
                <w:sz w:val="24"/>
                <w:szCs w:val="24"/>
              </w:rPr>
              <w:t>聯絡地址</w:t>
            </w:r>
          </w:p>
        </w:tc>
        <w:tc>
          <w:tcPr>
            <w:tcW w:w="403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7A0F5C6F" w14:textId="77777777" w:rsidR="00837332" w:rsidRPr="00D00D51" w:rsidRDefault="00837332" w:rsidP="00C7520A">
            <w:pPr>
              <w:autoSpaceDN w:val="0"/>
              <w:snapToGrid w:val="0"/>
              <w:spacing w:line="240" w:lineRule="auto"/>
              <w:rPr>
                <w:sz w:val="24"/>
                <w:szCs w:val="24"/>
              </w:rPr>
            </w:pPr>
          </w:p>
        </w:tc>
      </w:tr>
      <w:tr w:rsidR="00D00D51" w:rsidRPr="00D00D51" w14:paraId="2A1D45E1" w14:textId="77777777" w:rsidTr="002B2E7F">
        <w:tblPrEx>
          <w:tblBorders>
            <w:top w:val="single" w:sz="12" w:space="0" w:color="auto"/>
            <w:left w:val="single" w:sz="12" w:space="0" w:color="auto"/>
            <w:bottom w:val="single" w:sz="12" w:space="0" w:color="auto"/>
            <w:right w:val="single" w:sz="12" w:space="0" w:color="auto"/>
          </w:tblBorders>
        </w:tblPrEx>
        <w:trPr>
          <w:gridBefore w:val="1"/>
          <w:wBefore w:w="6" w:type="pct"/>
          <w:cantSplit/>
          <w:trHeight w:val="283"/>
        </w:trPr>
        <w:tc>
          <w:tcPr>
            <w:tcW w:w="955" w:type="pct"/>
            <w:tcBorders>
              <w:top w:val="single" w:sz="6" w:space="0" w:color="auto"/>
              <w:left w:val="double" w:sz="4" w:space="0" w:color="auto"/>
              <w:bottom w:val="single" w:sz="6" w:space="0" w:color="auto"/>
              <w:right w:val="single" w:sz="6" w:space="0" w:color="auto"/>
            </w:tcBorders>
            <w:shd w:val="clear" w:color="auto" w:fill="auto"/>
            <w:tcMar>
              <w:top w:w="28" w:type="dxa"/>
              <w:bottom w:w="28" w:type="dxa"/>
            </w:tcMar>
            <w:vAlign w:val="center"/>
          </w:tcPr>
          <w:p w14:paraId="2806AF98" w14:textId="7A5EEEED" w:rsidR="00837332" w:rsidRPr="00D00D51" w:rsidRDefault="007C2B0C" w:rsidP="00C7520A">
            <w:pPr>
              <w:autoSpaceDN w:val="0"/>
              <w:snapToGrid w:val="0"/>
              <w:spacing w:line="240" w:lineRule="auto"/>
              <w:jc w:val="center"/>
              <w:rPr>
                <w:b/>
                <w:sz w:val="24"/>
                <w:szCs w:val="24"/>
              </w:rPr>
            </w:pPr>
            <w:r w:rsidRPr="00D00D51">
              <w:rPr>
                <w:rFonts w:hint="eastAsia"/>
                <w:b/>
                <w:sz w:val="24"/>
                <w:szCs w:val="24"/>
              </w:rPr>
              <w:t>企業</w:t>
            </w:r>
            <w:r w:rsidR="00837332" w:rsidRPr="00D00D51">
              <w:rPr>
                <w:b/>
                <w:sz w:val="24"/>
                <w:szCs w:val="24"/>
              </w:rPr>
              <w:t>網址</w:t>
            </w:r>
          </w:p>
        </w:tc>
        <w:tc>
          <w:tcPr>
            <w:tcW w:w="403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238B17D0" w14:textId="77777777" w:rsidR="00837332" w:rsidRPr="00D00D51" w:rsidRDefault="00837332" w:rsidP="00C7520A">
            <w:pPr>
              <w:autoSpaceDN w:val="0"/>
              <w:snapToGrid w:val="0"/>
              <w:spacing w:line="240" w:lineRule="auto"/>
              <w:rPr>
                <w:sz w:val="24"/>
                <w:szCs w:val="24"/>
              </w:rPr>
            </w:pPr>
          </w:p>
        </w:tc>
      </w:tr>
      <w:tr w:rsidR="00D00D51" w:rsidRPr="00D00D51" w14:paraId="7CF3537A" w14:textId="77777777" w:rsidTr="002B2E7F">
        <w:tblPrEx>
          <w:tblBorders>
            <w:top w:val="single" w:sz="12" w:space="0" w:color="auto"/>
            <w:left w:val="single" w:sz="12" w:space="0" w:color="auto"/>
            <w:bottom w:val="single" w:sz="12" w:space="0" w:color="auto"/>
            <w:right w:val="single" w:sz="12" w:space="0" w:color="auto"/>
          </w:tblBorders>
        </w:tblPrEx>
        <w:trPr>
          <w:gridBefore w:val="1"/>
          <w:wBefore w:w="6" w:type="pct"/>
          <w:cantSplit/>
          <w:trHeight w:val="20"/>
        </w:trPr>
        <w:tc>
          <w:tcPr>
            <w:tcW w:w="955" w:type="pct"/>
            <w:tcBorders>
              <w:top w:val="single" w:sz="6" w:space="0" w:color="auto"/>
              <w:left w:val="double" w:sz="4" w:space="0" w:color="auto"/>
              <w:bottom w:val="single" w:sz="6" w:space="0" w:color="auto"/>
              <w:right w:val="single" w:sz="6" w:space="0" w:color="auto"/>
            </w:tcBorders>
            <w:shd w:val="clear" w:color="auto" w:fill="auto"/>
            <w:tcMar>
              <w:top w:w="28" w:type="dxa"/>
              <w:bottom w:w="28" w:type="dxa"/>
            </w:tcMar>
            <w:vAlign w:val="center"/>
          </w:tcPr>
          <w:p w14:paraId="400E8EDF" w14:textId="2700EEC3" w:rsidR="00837332" w:rsidRPr="00D00D51" w:rsidRDefault="007C2B0C" w:rsidP="00C7520A">
            <w:pPr>
              <w:autoSpaceDN w:val="0"/>
              <w:snapToGrid w:val="0"/>
              <w:spacing w:line="240" w:lineRule="auto"/>
              <w:jc w:val="center"/>
              <w:rPr>
                <w:b/>
                <w:sz w:val="24"/>
                <w:szCs w:val="24"/>
              </w:rPr>
            </w:pPr>
            <w:r w:rsidRPr="00D00D51">
              <w:rPr>
                <w:rFonts w:hint="eastAsia"/>
                <w:b/>
                <w:sz w:val="24"/>
                <w:szCs w:val="24"/>
              </w:rPr>
              <w:t>企業</w:t>
            </w:r>
            <w:r w:rsidR="00837332" w:rsidRPr="00D00D51">
              <w:rPr>
                <w:b/>
                <w:sz w:val="24"/>
                <w:szCs w:val="24"/>
              </w:rPr>
              <w:t>負責人</w:t>
            </w:r>
          </w:p>
        </w:tc>
        <w:tc>
          <w:tcPr>
            <w:tcW w:w="1292" w:type="pct"/>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098BDB74" w14:textId="77777777" w:rsidR="00837332" w:rsidRPr="00D00D51" w:rsidRDefault="00837332" w:rsidP="00C7520A">
            <w:pPr>
              <w:autoSpaceDN w:val="0"/>
              <w:snapToGrid w:val="0"/>
              <w:spacing w:line="240" w:lineRule="auto"/>
              <w:rPr>
                <w:sz w:val="24"/>
                <w:szCs w:val="24"/>
              </w:rPr>
            </w:pPr>
            <w:r w:rsidRPr="00D00D51">
              <w:rPr>
                <w:sz w:val="24"/>
                <w:szCs w:val="24"/>
              </w:rPr>
              <w:t>姓名</w:t>
            </w:r>
          </w:p>
        </w:tc>
        <w:tc>
          <w:tcPr>
            <w:tcW w:w="1370" w:type="pct"/>
            <w:gridSpan w:val="4"/>
            <w:tcBorders>
              <w:top w:val="single" w:sz="6" w:space="0" w:color="auto"/>
              <w:left w:val="single" w:sz="6" w:space="0" w:color="auto"/>
              <w:bottom w:val="single" w:sz="6" w:space="0" w:color="auto"/>
              <w:right w:val="double" w:sz="4" w:space="0" w:color="auto"/>
            </w:tcBorders>
            <w:shd w:val="clear" w:color="auto" w:fill="auto"/>
            <w:vAlign w:val="center"/>
          </w:tcPr>
          <w:p w14:paraId="556EADD5" w14:textId="77777777" w:rsidR="00837332" w:rsidRPr="00D00D51" w:rsidRDefault="00837332" w:rsidP="00C7520A">
            <w:pPr>
              <w:autoSpaceDN w:val="0"/>
              <w:snapToGrid w:val="0"/>
              <w:spacing w:line="240" w:lineRule="auto"/>
              <w:rPr>
                <w:sz w:val="24"/>
                <w:szCs w:val="24"/>
              </w:rPr>
            </w:pPr>
            <w:r w:rsidRPr="00D00D51">
              <w:rPr>
                <w:sz w:val="24"/>
                <w:szCs w:val="24"/>
              </w:rPr>
              <w:t>職稱</w:t>
            </w:r>
          </w:p>
        </w:tc>
        <w:tc>
          <w:tcPr>
            <w:tcW w:w="1377" w:type="pct"/>
            <w:gridSpan w:val="2"/>
            <w:tcBorders>
              <w:top w:val="single" w:sz="6" w:space="0" w:color="auto"/>
              <w:left w:val="single" w:sz="6" w:space="0" w:color="auto"/>
              <w:bottom w:val="single" w:sz="6" w:space="0" w:color="auto"/>
              <w:right w:val="double" w:sz="4" w:space="0" w:color="auto"/>
            </w:tcBorders>
            <w:shd w:val="clear" w:color="auto" w:fill="auto"/>
            <w:vAlign w:val="center"/>
          </w:tcPr>
          <w:p w14:paraId="120FA32B" w14:textId="77777777" w:rsidR="00837332" w:rsidRPr="00D00D51" w:rsidRDefault="00837332" w:rsidP="00C7520A">
            <w:pPr>
              <w:autoSpaceDN w:val="0"/>
              <w:snapToGrid w:val="0"/>
              <w:spacing w:line="240" w:lineRule="auto"/>
              <w:rPr>
                <w:sz w:val="24"/>
                <w:szCs w:val="24"/>
              </w:rPr>
            </w:pPr>
            <w:r w:rsidRPr="00D00D51">
              <w:rPr>
                <w:sz w:val="24"/>
                <w:szCs w:val="24"/>
              </w:rPr>
              <w:t>性別</w:t>
            </w:r>
          </w:p>
        </w:tc>
      </w:tr>
      <w:tr w:rsidR="00D00D51" w:rsidRPr="00D00D51" w14:paraId="003768A5" w14:textId="77777777" w:rsidTr="002B2E7F">
        <w:tblPrEx>
          <w:tblBorders>
            <w:top w:val="single" w:sz="12" w:space="0" w:color="auto"/>
            <w:left w:val="single" w:sz="12" w:space="0" w:color="auto"/>
            <w:bottom w:val="single" w:sz="12" w:space="0" w:color="auto"/>
            <w:right w:val="single" w:sz="12" w:space="0" w:color="auto"/>
          </w:tblBorders>
        </w:tblPrEx>
        <w:trPr>
          <w:gridBefore w:val="1"/>
          <w:wBefore w:w="6" w:type="pct"/>
          <w:cantSplit/>
          <w:trHeight w:val="20"/>
        </w:trPr>
        <w:tc>
          <w:tcPr>
            <w:tcW w:w="955" w:type="pct"/>
            <w:tcBorders>
              <w:top w:val="single" w:sz="6" w:space="0" w:color="auto"/>
              <w:left w:val="double" w:sz="4" w:space="0" w:color="auto"/>
              <w:bottom w:val="single" w:sz="6" w:space="0" w:color="auto"/>
              <w:right w:val="single" w:sz="6" w:space="0" w:color="auto"/>
            </w:tcBorders>
            <w:shd w:val="clear" w:color="auto" w:fill="auto"/>
            <w:tcMar>
              <w:top w:w="28" w:type="dxa"/>
              <w:bottom w:w="28" w:type="dxa"/>
            </w:tcMar>
            <w:vAlign w:val="center"/>
          </w:tcPr>
          <w:p w14:paraId="1DD66BA1" w14:textId="77777777" w:rsidR="00837332" w:rsidRPr="00D00D51" w:rsidRDefault="00837332" w:rsidP="00C7520A">
            <w:pPr>
              <w:autoSpaceDN w:val="0"/>
              <w:snapToGrid w:val="0"/>
              <w:spacing w:line="240" w:lineRule="auto"/>
              <w:jc w:val="center"/>
              <w:rPr>
                <w:b/>
                <w:sz w:val="24"/>
                <w:szCs w:val="24"/>
              </w:rPr>
            </w:pPr>
            <w:r w:rsidRPr="00D00D51">
              <w:rPr>
                <w:sz w:val="24"/>
                <w:szCs w:val="24"/>
                <w:lang w:eastAsia="zh-HK"/>
              </w:rPr>
              <w:t>是否為新創</w:t>
            </w:r>
            <w:r w:rsidRPr="00D00D51">
              <w:rPr>
                <w:b/>
                <w:sz w:val="24"/>
                <w:szCs w:val="24"/>
              </w:rPr>
              <w:t>（</w:t>
            </w:r>
            <w:r w:rsidRPr="00D00D51">
              <w:rPr>
                <w:sz w:val="24"/>
                <w:szCs w:val="24"/>
              </w:rPr>
              <w:t>註</w:t>
            </w:r>
            <w:r w:rsidRPr="00D00D51">
              <w:rPr>
                <w:rFonts w:hint="eastAsia"/>
                <w:sz w:val="24"/>
                <w:szCs w:val="24"/>
              </w:rPr>
              <w:t>1</w:t>
            </w:r>
            <w:r w:rsidRPr="00D00D51">
              <w:rPr>
                <w:b/>
                <w:sz w:val="24"/>
                <w:szCs w:val="24"/>
              </w:rPr>
              <w:t>）</w:t>
            </w:r>
          </w:p>
        </w:tc>
        <w:tc>
          <w:tcPr>
            <w:tcW w:w="4039" w:type="pct"/>
            <w:gridSpan w:val="7"/>
            <w:tcBorders>
              <w:top w:val="single" w:sz="6" w:space="0" w:color="auto"/>
              <w:left w:val="single" w:sz="6" w:space="0" w:color="auto"/>
              <w:bottom w:val="single" w:sz="6" w:space="0" w:color="auto"/>
              <w:right w:val="double" w:sz="4" w:space="0" w:color="auto"/>
            </w:tcBorders>
            <w:shd w:val="clear" w:color="auto" w:fill="auto"/>
            <w:tcMar>
              <w:top w:w="28" w:type="dxa"/>
              <w:bottom w:w="28" w:type="dxa"/>
            </w:tcMar>
            <w:vAlign w:val="center"/>
          </w:tcPr>
          <w:p w14:paraId="45EBC027" w14:textId="77777777" w:rsidR="00837332" w:rsidRPr="00D00D51" w:rsidRDefault="00837332" w:rsidP="00C7520A">
            <w:pPr>
              <w:autoSpaceDN w:val="0"/>
              <w:snapToGrid w:val="0"/>
              <w:spacing w:line="240" w:lineRule="auto"/>
              <w:rPr>
                <w:sz w:val="24"/>
                <w:szCs w:val="24"/>
              </w:rPr>
            </w:pPr>
            <w:r w:rsidRPr="00D00D51">
              <w:rPr>
                <w:rFonts w:ascii="標楷體" w:hAnsi="標楷體" w:hint="eastAsia"/>
                <w:sz w:val="24"/>
                <w:szCs w:val="24"/>
              </w:rPr>
              <w:t xml:space="preserve">□ </w:t>
            </w:r>
            <w:r w:rsidRPr="00D00D51">
              <w:rPr>
                <w:rFonts w:hint="eastAsia"/>
                <w:sz w:val="24"/>
                <w:szCs w:val="24"/>
              </w:rPr>
              <w:t>是</w:t>
            </w:r>
            <w:r w:rsidRPr="00D00D51">
              <w:rPr>
                <w:rFonts w:hint="eastAsia"/>
                <w:sz w:val="24"/>
                <w:szCs w:val="24"/>
              </w:rPr>
              <w:t xml:space="preserve"> </w:t>
            </w:r>
            <w:r w:rsidRPr="00D00D51">
              <w:rPr>
                <w:rFonts w:ascii="標楷體" w:hAnsi="標楷體" w:hint="eastAsia"/>
                <w:sz w:val="24"/>
                <w:szCs w:val="24"/>
              </w:rPr>
              <w:t xml:space="preserve">□ </w:t>
            </w:r>
            <w:r w:rsidRPr="00D00D51">
              <w:rPr>
                <w:rFonts w:hint="eastAsia"/>
                <w:sz w:val="24"/>
                <w:szCs w:val="24"/>
              </w:rPr>
              <w:t>否</w:t>
            </w:r>
          </w:p>
        </w:tc>
      </w:tr>
      <w:tr w:rsidR="00D00D51" w:rsidRPr="00D00D51" w14:paraId="1BB6EAAF" w14:textId="77777777" w:rsidTr="002B2E7F">
        <w:tblPrEx>
          <w:tblBorders>
            <w:top w:val="single" w:sz="12" w:space="0" w:color="auto"/>
            <w:left w:val="single" w:sz="12" w:space="0" w:color="auto"/>
            <w:bottom w:val="single" w:sz="12" w:space="0" w:color="auto"/>
            <w:right w:val="single" w:sz="12" w:space="0" w:color="auto"/>
          </w:tblBorders>
        </w:tblPrEx>
        <w:trPr>
          <w:gridBefore w:val="1"/>
          <w:wBefore w:w="6" w:type="pct"/>
          <w:cantSplit/>
          <w:trHeight w:val="20"/>
        </w:trPr>
        <w:tc>
          <w:tcPr>
            <w:tcW w:w="955" w:type="pct"/>
            <w:tcBorders>
              <w:top w:val="single" w:sz="6" w:space="0" w:color="auto"/>
              <w:left w:val="double" w:sz="4" w:space="0" w:color="auto"/>
              <w:bottom w:val="single" w:sz="6" w:space="0" w:color="auto"/>
              <w:right w:val="single" w:sz="6" w:space="0" w:color="auto"/>
            </w:tcBorders>
            <w:shd w:val="clear" w:color="auto" w:fill="auto"/>
            <w:tcMar>
              <w:top w:w="28" w:type="dxa"/>
              <w:left w:w="28" w:type="dxa"/>
              <w:bottom w:w="28" w:type="dxa"/>
              <w:right w:w="28" w:type="dxa"/>
            </w:tcMar>
            <w:vAlign w:val="center"/>
          </w:tcPr>
          <w:p w14:paraId="68B63890" w14:textId="69D481A2" w:rsidR="00837332" w:rsidRPr="00D00D51" w:rsidRDefault="007C2B0C" w:rsidP="00C7520A">
            <w:pPr>
              <w:autoSpaceDN w:val="0"/>
              <w:snapToGrid w:val="0"/>
              <w:spacing w:line="240" w:lineRule="auto"/>
              <w:jc w:val="center"/>
              <w:rPr>
                <w:b/>
                <w:sz w:val="24"/>
                <w:szCs w:val="24"/>
              </w:rPr>
            </w:pPr>
            <w:r w:rsidRPr="00D00D51">
              <w:rPr>
                <w:rFonts w:hint="eastAsia"/>
                <w:b/>
                <w:sz w:val="24"/>
                <w:szCs w:val="24"/>
              </w:rPr>
              <w:t>企業</w:t>
            </w:r>
            <w:r w:rsidR="00837332" w:rsidRPr="00D00D51">
              <w:rPr>
                <w:b/>
                <w:sz w:val="24"/>
                <w:szCs w:val="24"/>
              </w:rPr>
              <w:t>簡介</w:t>
            </w:r>
          </w:p>
        </w:tc>
        <w:tc>
          <w:tcPr>
            <w:tcW w:w="4039" w:type="pct"/>
            <w:gridSpan w:val="7"/>
            <w:tcBorders>
              <w:top w:val="single" w:sz="6" w:space="0" w:color="auto"/>
              <w:left w:val="single" w:sz="6" w:space="0" w:color="auto"/>
              <w:bottom w:val="single" w:sz="6" w:space="0" w:color="auto"/>
              <w:right w:val="double" w:sz="4" w:space="0" w:color="auto"/>
            </w:tcBorders>
            <w:shd w:val="clear" w:color="auto" w:fill="auto"/>
            <w:tcMar>
              <w:top w:w="28" w:type="dxa"/>
              <w:left w:w="28" w:type="dxa"/>
              <w:bottom w:w="28" w:type="dxa"/>
              <w:right w:w="28" w:type="dxa"/>
            </w:tcMar>
            <w:vAlign w:val="center"/>
          </w:tcPr>
          <w:p w14:paraId="31A4D61D" w14:textId="389371C5" w:rsidR="00837332" w:rsidRPr="00D00D51" w:rsidRDefault="00837332" w:rsidP="00C7520A">
            <w:pPr>
              <w:autoSpaceDN w:val="0"/>
              <w:snapToGrid w:val="0"/>
              <w:spacing w:line="240" w:lineRule="auto"/>
              <w:rPr>
                <w:sz w:val="20"/>
                <w:szCs w:val="20"/>
                <w:shd w:val="pct15" w:color="auto" w:fill="FFFFFF"/>
              </w:rPr>
            </w:pPr>
            <w:proofErr w:type="gramStart"/>
            <w:r w:rsidRPr="00D00D51">
              <w:rPr>
                <w:sz w:val="20"/>
                <w:szCs w:val="20"/>
                <w:shd w:val="pct15" w:color="auto" w:fill="FFFFFF"/>
              </w:rPr>
              <w:t>（</w:t>
            </w:r>
            <w:proofErr w:type="gramEnd"/>
            <w:r w:rsidRPr="00D00D51">
              <w:rPr>
                <w:sz w:val="20"/>
                <w:szCs w:val="20"/>
                <w:shd w:val="pct15" w:color="auto" w:fill="FFFFFF"/>
              </w:rPr>
              <w:t>填寫重點包含</w:t>
            </w:r>
            <w:r w:rsidR="007C2B0C" w:rsidRPr="00D00D51">
              <w:rPr>
                <w:rFonts w:hint="eastAsia"/>
                <w:sz w:val="20"/>
                <w:szCs w:val="20"/>
                <w:shd w:val="pct15" w:color="auto" w:fill="FFFFFF"/>
              </w:rPr>
              <w:t>企業</w:t>
            </w:r>
            <w:r w:rsidRPr="00D00D51">
              <w:rPr>
                <w:sz w:val="20"/>
                <w:szCs w:val="20"/>
                <w:shd w:val="pct15" w:color="auto" w:fill="FFFFFF"/>
              </w:rPr>
              <w:t>成立時間、營運目標、現況、曾獲殊榮及認證等，限</w:t>
            </w:r>
            <w:r w:rsidRPr="00D00D51">
              <w:rPr>
                <w:sz w:val="20"/>
                <w:szCs w:val="20"/>
                <w:shd w:val="pct15" w:color="auto" w:fill="FFFFFF"/>
              </w:rPr>
              <w:t>200</w:t>
            </w:r>
            <w:r w:rsidRPr="00D00D51">
              <w:rPr>
                <w:sz w:val="20"/>
                <w:szCs w:val="20"/>
                <w:shd w:val="pct15" w:color="auto" w:fill="FFFFFF"/>
              </w:rPr>
              <w:t>字以內</w:t>
            </w:r>
            <w:r w:rsidRPr="00D00D51">
              <w:rPr>
                <w:rFonts w:hint="eastAsia"/>
                <w:sz w:val="20"/>
                <w:szCs w:val="20"/>
                <w:shd w:val="pct15" w:color="auto" w:fill="FFFFFF"/>
              </w:rPr>
              <w:t>，如同時有實體店面及電商平台通路請分別註明</w:t>
            </w:r>
            <w:r w:rsidR="00DE3FCE" w:rsidRPr="00D00D51">
              <w:rPr>
                <w:rFonts w:hint="eastAsia"/>
                <w:sz w:val="20"/>
                <w:szCs w:val="20"/>
                <w:shd w:val="pct15" w:color="auto" w:fill="FFFFFF"/>
              </w:rPr>
              <w:t>。</w:t>
            </w:r>
            <w:r w:rsidRPr="00D00D51">
              <w:rPr>
                <w:sz w:val="20"/>
                <w:szCs w:val="20"/>
                <w:shd w:val="pct15" w:color="auto" w:fill="FFFFFF"/>
              </w:rPr>
              <w:t>）</w:t>
            </w:r>
          </w:p>
        </w:tc>
      </w:tr>
      <w:tr w:rsidR="00D00D51" w:rsidRPr="00D00D51" w14:paraId="5BB855C0" w14:textId="77777777" w:rsidTr="002B2E7F">
        <w:tblPrEx>
          <w:tblBorders>
            <w:top w:val="single" w:sz="12" w:space="0" w:color="auto"/>
            <w:left w:val="single" w:sz="12" w:space="0" w:color="auto"/>
            <w:bottom w:val="single" w:sz="12" w:space="0" w:color="auto"/>
            <w:right w:val="single" w:sz="12" w:space="0" w:color="auto"/>
          </w:tblBorders>
        </w:tblPrEx>
        <w:trPr>
          <w:gridBefore w:val="1"/>
          <w:wBefore w:w="6" w:type="pct"/>
          <w:cantSplit/>
          <w:trHeight w:val="20"/>
        </w:trPr>
        <w:tc>
          <w:tcPr>
            <w:tcW w:w="955" w:type="pct"/>
            <w:tcBorders>
              <w:top w:val="single" w:sz="6" w:space="0" w:color="auto"/>
              <w:left w:val="double" w:sz="4" w:space="0" w:color="auto"/>
              <w:bottom w:val="single" w:sz="6" w:space="0" w:color="auto"/>
              <w:right w:val="single" w:sz="6" w:space="0" w:color="auto"/>
            </w:tcBorders>
            <w:shd w:val="clear" w:color="auto" w:fill="auto"/>
            <w:tcMar>
              <w:top w:w="28" w:type="dxa"/>
              <w:left w:w="28" w:type="dxa"/>
              <w:bottom w:w="28" w:type="dxa"/>
              <w:right w:w="28" w:type="dxa"/>
            </w:tcMar>
            <w:vAlign w:val="center"/>
          </w:tcPr>
          <w:p w14:paraId="5355EE60" w14:textId="77777777" w:rsidR="00837332" w:rsidRPr="00D00D51" w:rsidRDefault="00837332" w:rsidP="00C7520A">
            <w:pPr>
              <w:autoSpaceDN w:val="0"/>
              <w:snapToGrid w:val="0"/>
              <w:spacing w:line="240" w:lineRule="auto"/>
              <w:jc w:val="center"/>
              <w:rPr>
                <w:b/>
                <w:sz w:val="24"/>
                <w:szCs w:val="24"/>
              </w:rPr>
            </w:pPr>
            <w:r w:rsidRPr="00D00D51">
              <w:rPr>
                <w:b/>
                <w:sz w:val="24"/>
                <w:szCs w:val="24"/>
              </w:rPr>
              <w:t>主要</w:t>
            </w:r>
          </w:p>
          <w:p w14:paraId="22A6B88F" w14:textId="77777777" w:rsidR="00837332" w:rsidRPr="00D00D51" w:rsidRDefault="00837332" w:rsidP="00C7520A">
            <w:pPr>
              <w:autoSpaceDN w:val="0"/>
              <w:snapToGrid w:val="0"/>
              <w:spacing w:line="240" w:lineRule="auto"/>
              <w:jc w:val="center"/>
              <w:rPr>
                <w:b/>
                <w:sz w:val="24"/>
                <w:szCs w:val="24"/>
              </w:rPr>
            </w:pPr>
            <w:r w:rsidRPr="00D00D51">
              <w:rPr>
                <w:b/>
                <w:sz w:val="24"/>
                <w:szCs w:val="24"/>
              </w:rPr>
              <w:t>營業項目</w:t>
            </w:r>
          </w:p>
        </w:tc>
        <w:tc>
          <w:tcPr>
            <w:tcW w:w="1978" w:type="pct"/>
            <w:gridSpan w:val="3"/>
            <w:tcBorders>
              <w:top w:val="single" w:sz="6" w:space="0" w:color="auto"/>
              <w:left w:val="single" w:sz="6" w:space="0" w:color="auto"/>
              <w:bottom w:val="single" w:sz="6" w:space="0" w:color="auto"/>
              <w:right w:val="double" w:sz="4" w:space="0" w:color="auto"/>
            </w:tcBorders>
            <w:shd w:val="clear" w:color="auto" w:fill="auto"/>
            <w:tcMar>
              <w:top w:w="28" w:type="dxa"/>
              <w:left w:w="28" w:type="dxa"/>
              <w:bottom w:w="28" w:type="dxa"/>
              <w:right w:w="28" w:type="dxa"/>
            </w:tcMar>
            <w:vAlign w:val="center"/>
          </w:tcPr>
          <w:p w14:paraId="71031E10" w14:textId="77777777" w:rsidR="00837332" w:rsidRPr="00D00D51" w:rsidRDefault="00837332" w:rsidP="00C7520A">
            <w:pPr>
              <w:autoSpaceDN w:val="0"/>
              <w:snapToGrid w:val="0"/>
              <w:spacing w:line="240" w:lineRule="auto"/>
              <w:rPr>
                <w:sz w:val="24"/>
                <w:szCs w:val="24"/>
              </w:rPr>
            </w:pPr>
          </w:p>
        </w:tc>
        <w:tc>
          <w:tcPr>
            <w:tcW w:w="1027" w:type="pct"/>
            <w:gridSpan w:val="3"/>
            <w:tcBorders>
              <w:top w:val="single" w:sz="6" w:space="0" w:color="auto"/>
              <w:left w:val="single" w:sz="6" w:space="0" w:color="auto"/>
              <w:bottom w:val="single" w:sz="6" w:space="0" w:color="auto"/>
              <w:right w:val="double" w:sz="4" w:space="0" w:color="auto"/>
            </w:tcBorders>
            <w:shd w:val="clear" w:color="auto" w:fill="auto"/>
            <w:vAlign w:val="center"/>
          </w:tcPr>
          <w:p w14:paraId="1FA53D08" w14:textId="77777777" w:rsidR="00837332" w:rsidRPr="00D00D51" w:rsidRDefault="00837332" w:rsidP="00C7520A">
            <w:pPr>
              <w:autoSpaceDN w:val="0"/>
              <w:snapToGrid w:val="0"/>
              <w:spacing w:line="240" w:lineRule="auto"/>
              <w:rPr>
                <w:sz w:val="24"/>
                <w:szCs w:val="24"/>
              </w:rPr>
            </w:pPr>
            <w:r w:rsidRPr="00D00D51">
              <w:rPr>
                <w:rFonts w:hint="eastAsia"/>
                <w:sz w:val="24"/>
                <w:szCs w:val="24"/>
              </w:rPr>
              <w:t>產業領域別</w:t>
            </w:r>
          </w:p>
        </w:tc>
        <w:tc>
          <w:tcPr>
            <w:tcW w:w="1034" w:type="pct"/>
            <w:tcBorders>
              <w:top w:val="single" w:sz="6" w:space="0" w:color="auto"/>
              <w:left w:val="single" w:sz="6" w:space="0" w:color="auto"/>
              <w:bottom w:val="single" w:sz="6" w:space="0" w:color="auto"/>
              <w:right w:val="double" w:sz="4" w:space="0" w:color="auto"/>
            </w:tcBorders>
            <w:shd w:val="clear" w:color="auto" w:fill="auto"/>
            <w:vAlign w:val="center"/>
          </w:tcPr>
          <w:p w14:paraId="21232111" w14:textId="77777777" w:rsidR="00837332" w:rsidRPr="00D00D51" w:rsidRDefault="00837332" w:rsidP="00C7520A">
            <w:pPr>
              <w:autoSpaceDN w:val="0"/>
              <w:snapToGrid w:val="0"/>
              <w:spacing w:line="240" w:lineRule="auto"/>
              <w:rPr>
                <w:sz w:val="24"/>
                <w:szCs w:val="24"/>
              </w:rPr>
            </w:pPr>
          </w:p>
        </w:tc>
      </w:tr>
      <w:tr w:rsidR="00D00D51" w:rsidRPr="00D00D51" w14:paraId="5EFED8A6" w14:textId="77777777" w:rsidTr="002B2E7F">
        <w:tblPrEx>
          <w:tblBorders>
            <w:top w:val="single" w:sz="12" w:space="0" w:color="auto"/>
            <w:left w:val="single" w:sz="12" w:space="0" w:color="auto"/>
            <w:bottom w:val="single" w:sz="12" w:space="0" w:color="auto"/>
            <w:right w:val="single" w:sz="12" w:space="0" w:color="auto"/>
          </w:tblBorders>
        </w:tblPrEx>
        <w:trPr>
          <w:gridBefore w:val="1"/>
          <w:wBefore w:w="6" w:type="pct"/>
          <w:cantSplit/>
          <w:trHeight w:val="20"/>
        </w:trPr>
        <w:tc>
          <w:tcPr>
            <w:tcW w:w="955" w:type="pct"/>
            <w:tcBorders>
              <w:top w:val="single" w:sz="6" w:space="0" w:color="auto"/>
              <w:left w:val="double" w:sz="4" w:space="0" w:color="auto"/>
              <w:bottom w:val="single" w:sz="6" w:space="0" w:color="auto"/>
              <w:right w:val="single" w:sz="6" w:space="0" w:color="auto"/>
            </w:tcBorders>
            <w:shd w:val="clear" w:color="auto" w:fill="auto"/>
            <w:tcMar>
              <w:top w:w="28" w:type="dxa"/>
              <w:left w:w="28" w:type="dxa"/>
              <w:bottom w:w="28" w:type="dxa"/>
              <w:right w:w="28" w:type="dxa"/>
            </w:tcMar>
            <w:vAlign w:val="center"/>
          </w:tcPr>
          <w:p w14:paraId="49BE9904" w14:textId="77777777" w:rsidR="00837332" w:rsidRPr="00D00D51" w:rsidRDefault="00837332" w:rsidP="00C7520A">
            <w:pPr>
              <w:autoSpaceDN w:val="0"/>
              <w:snapToGrid w:val="0"/>
              <w:spacing w:line="240" w:lineRule="auto"/>
              <w:jc w:val="center"/>
              <w:rPr>
                <w:b/>
                <w:sz w:val="24"/>
                <w:szCs w:val="24"/>
              </w:rPr>
            </w:pPr>
            <w:r w:rsidRPr="00D00D51">
              <w:rPr>
                <w:rFonts w:hint="eastAsia"/>
                <w:b/>
                <w:sz w:val="24"/>
                <w:szCs w:val="24"/>
              </w:rPr>
              <w:t>前一年度</w:t>
            </w:r>
          </w:p>
          <w:p w14:paraId="3001085E" w14:textId="77777777" w:rsidR="00837332" w:rsidRPr="00D00D51" w:rsidRDefault="00837332" w:rsidP="00C7520A">
            <w:pPr>
              <w:autoSpaceDN w:val="0"/>
              <w:snapToGrid w:val="0"/>
              <w:spacing w:line="240" w:lineRule="auto"/>
              <w:jc w:val="center"/>
              <w:rPr>
                <w:b/>
                <w:sz w:val="24"/>
                <w:szCs w:val="24"/>
              </w:rPr>
            </w:pPr>
            <w:r w:rsidRPr="00D00D51">
              <w:rPr>
                <w:rFonts w:hint="eastAsia"/>
                <w:b/>
                <w:sz w:val="24"/>
                <w:szCs w:val="24"/>
              </w:rPr>
              <w:t>營業額</w:t>
            </w:r>
          </w:p>
        </w:tc>
        <w:tc>
          <w:tcPr>
            <w:tcW w:w="4039" w:type="pct"/>
            <w:gridSpan w:val="7"/>
            <w:tcBorders>
              <w:top w:val="single" w:sz="6" w:space="0" w:color="auto"/>
              <w:left w:val="single" w:sz="6" w:space="0" w:color="auto"/>
              <w:bottom w:val="single" w:sz="6" w:space="0" w:color="auto"/>
              <w:right w:val="double" w:sz="4" w:space="0" w:color="auto"/>
            </w:tcBorders>
            <w:shd w:val="clear" w:color="auto" w:fill="auto"/>
            <w:tcMar>
              <w:top w:w="28" w:type="dxa"/>
              <w:left w:w="28" w:type="dxa"/>
              <w:bottom w:w="28" w:type="dxa"/>
              <w:right w:w="28" w:type="dxa"/>
            </w:tcMar>
            <w:vAlign w:val="center"/>
          </w:tcPr>
          <w:p w14:paraId="32AAD6CA" w14:textId="77777777" w:rsidR="00837332" w:rsidRPr="00D00D51" w:rsidRDefault="00837332" w:rsidP="00C7520A">
            <w:pPr>
              <w:autoSpaceDN w:val="0"/>
              <w:snapToGrid w:val="0"/>
              <w:spacing w:line="240" w:lineRule="auto"/>
              <w:rPr>
                <w:sz w:val="24"/>
                <w:szCs w:val="24"/>
              </w:rPr>
            </w:pPr>
            <w:r w:rsidRPr="00D00D51">
              <w:rPr>
                <w:rFonts w:hint="eastAsia"/>
                <w:sz w:val="24"/>
                <w:szCs w:val="24"/>
              </w:rPr>
              <w:t xml:space="preserve"> </w:t>
            </w:r>
          </w:p>
        </w:tc>
      </w:tr>
    </w:tbl>
    <w:p w14:paraId="71CA4D44" w14:textId="0B8063F1" w:rsidR="00837332" w:rsidRPr="00D00D51" w:rsidRDefault="00837332" w:rsidP="00BC5394">
      <w:pPr>
        <w:tabs>
          <w:tab w:val="left" w:pos="8130"/>
        </w:tabs>
        <w:overflowPunct w:val="0"/>
        <w:snapToGrid w:val="0"/>
        <w:spacing w:line="240" w:lineRule="auto"/>
        <w:ind w:leftChars="1" w:left="673" w:rightChars="-177" w:right="-496" w:hangingChars="335" w:hanging="670"/>
        <w:jc w:val="both"/>
        <w:rPr>
          <w:sz w:val="20"/>
          <w:szCs w:val="20"/>
        </w:rPr>
      </w:pPr>
      <w:bookmarkStart w:id="76" w:name="_Hlk150161202"/>
      <w:r w:rsidRPr="00D00D51">
        <w:rPr>
          <w:sz w:val="20"/>
          <w:szCs w:val="20"/>
        </w:rPr>
        <w:t>說明：</w:t>
      </w:r>
      <w:r w:rsidR="00BC5394" w:rsidRPr="00D00D51">
        <w:rPr>
          <w:sz w:val="20"/>
          <w:szCs w:val="20"/>
        </w:rPr>
        <w:tab/>
      </w:r>
    </w:p>
    <w:p w14:paraId="7903184B" w14:textId="6A35B4E2" w:rsidR="00837332" w:rsidRPr="00D00D51" w:rsidRDefault="00837332" w:rsidP="00837332">
      <w:pPr>
        <w:overflowPunct w:val="0"/>
        <w:snapToGrid w:val="0"/>
        <w:spacing w:line="240" w:lineRule="auto"/>
        <w:ind w:leftChars="1" w:left="673" w:rightChars="-177" w:right="-496" w:hangingChars="335" w:hanging="670"/>
        <w:jc w:val="both"/>
        <w:rPr>
          <w:b/>
        </w:rPr>
      </w:pPr>
      <w:proofErr w:type="gramStart"/>
      <w:r w:rsidRPr="00D00D51">
        <w:rPr>
          <w:sz w:val="20"/>
          <w:szCs w:val="20"/>
        </w:rPr>
        <w:t>註</w:t>
      </w:r>
      <w:proofErr w:type="gramEnd"/>
      <w:r w:rsidRPr="00D00D51">
        <w:rPr>
          <w:sz w:val="20"/>
          <w:szCs w:val="20"/>
        </w:rPr>
        <w:t>1</w:t>
      </w:r>
      <w:r w:rsidRPr="00D00D51">
        <w:rPr>
          <w:sz w:val="20"/>
          <w:szCs w:val="20"/>
        </w:rPr>
        <w:t>：新創企業</w:t>
      </w:r>
      <w:r w:rsidR="00F70438" w:rsidRPr="00D00D51">
        <w:rPr>
          <w:rFonts w:hint="eastAsia"/>
          <w:sz w:val="20"/>
          <w:szCs w:val="20"/>
        </w:rPr>
        <w:t>：</w:t>
      </w:r>
      <w:r w:rsidRPr="00D00D51">
        <w:rPr>
          <w:sz w:val="20"/>
          <w:szCs w:val="20"/>
        </w:rPr>
        <w:t>依我國</w:t>
      </w:r>
      <w:r w:rsidR="00F70438" w:rsidRPr="00D00D51">
        <w:rPr>
          <w:rFonts w:hint="eastAsia"/>
          <w:sz w:val="20"/>
          <w:szCs w:val="20"/>
        </w:rPr>
        <w:t>公司</w:t>
      </w:r>
      <w:r w:rsidRPr="00D00D51">
        <w:rPr>
          <w:sz w:val="20"/>
          <w:szCs w:val="20"/>
        </w:rPr>
        <w:t>法或商業登記法設立未滿</w:t>
      </w:r>
      <w:r w:rsidRPr="00D00D51">
        <w:rPr>
          <w:sz w:val="20"/>
          <w:szCs w:val="20"/>
        </w:rPr>
        <w:t>5</w:t>
      </w:r>
      <w:r w:rsidRPr="00D00D51">
        <w:rPr>
          <w:sz w:val="20"/>
          <w:szCs w:val="20"/>
        </w:rPr>
        <w:t>年之事業。</w:t>
      </w:r>
      <w:bookmarkEnd w:id="76"/>
    </w:p>
    <w:p w14:paraId="06C7F959" w14:textId="77777777" w:rsidR="00837332" w:rsidRPr="00D00D51" w:rsidRDefault="00837332" w:rsidP="0090454B">
      <w:pPr>
        <w:pStyle w:val="6"/>
        <w:numPr>
          <w:ilvl w:val="0"/>
          <w:numId w:val="44"/>
        </w:numPr>
        <w:overflowPunct w:val="0"/>
        <w:spacing w:before="211" w:after="211" w:line="240" w:lineRule="auto"/>
        <w:ind w:left="1084" w:hanging="604"/>
        <w:rPr>
          <w:b/>
        </w:rPr>
      </w:pPr>
      <w:bookmarkStart w:id="77" w:name="_Toc143577194"/>
      <w:r w:rsidRPr="00D00D51">
        <w:rPr>
          <w:rFonts w:hint="eastAsia"/>
          <w:b/>
        </w:rPr>
        <w:t>提案</w:t>
      </w:r>
      <w:r w:rsidRPr="00D00D51">
        <w:rPr>
          <w:b/>
        </w:rPr>
        <w:t>計畫綱要</w:t>
      </w:r>
      <w:bookmarkEnd w:id="77"/>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44"/>
        <w:gridCol w:w="989"/>
        <w:gridCol w:w="1364"/>
        <w:gridCol w:w="946"/>
        <w:gridCol w:w="1571"/>
        <w:gridCol w:w="948"/>
        <w:gridCol w:w="1973"/>
      </w:tblGrid>
      <w:tr w:rsidR="00D00D51" w:rsidRPr="00D00D51" w14:paraId="7B669347" w14:textId="77777777" w:rsidTr="002B2E7F">
        <w:trPr>
          <w:trHeight w:val="454"/>
        </w:trPr>
        <w:tc>
          <w:tcPr>
            <w:tcW w:w="957" w:type="pct"/>
            <w:shd w:val="clear" w:color="auto" w:fill="auto"/>
            <w:tcMar>
              <w:top w:w="28" w:type="dxa"/>
              <w:bottom w:w="28" w:type="dxa"/>
            </w:tcMar>
            <w:vAlign w:val="center"/>
          </w:tcPr>
          <w:p w14:paraId="40B587CD" w14:textId="77777777" w:rsidR="00837332" w:rsidRPr="00D00D51" w:rsidRDefault="00837332" w:rsidP="00C7520A">
            <w:pPr>
              <w:overflowPunct w:val="0"/>
              <w:snapToGrid w:val="0"/>
              <w:spacing w:line="240" w:lineRule="auto"/>
              <w:jc w:val="center"/>
              <w:rPr>
                <w:b/>
                <w:szCs w:val="24"/>
              </w:rPr>
            </w:pPr>
            <w:r w:rsidRPr="00D00D51">
              <w:rPr>
                <w:b/>
                <w:szCs w:val="24"/>
              </w:rPr>
              <w:t>計畫名稱</w:t>
            </w:r>
          </w:p>
        </w:tc>
        <w:tc>
          <w:tcPr>
            <w:tcW w:w="4043" w:type="pct"/>
            <w:gridSpan w:val="6"/>
            <w:shd w:val="clear" w:color="auto" w:fill="auto"/>
            <w:tcMar>
              <w:top w:w="28" w:type="dxa"/>
              <w:bottom w:w="28" w:type="dxa"/>
            </w:tcMar>
            <w:vAlign w:val="center"/>
          </w:tcPr>
          <w:p w14:paraId="0F278D5B" w14:textId="77777777" w:rsidR="00837332" w:rsidRPr="00D00D51" w:rsidRDefault="00837332" w:rsidP="00C7520A">
            <w:pPr>
              <w:overflowPunct w:val="0"/>
              <w:snapToGrid w:val="0"/>
              <w:spacing w:line="240" w:lineRule="auto"/>
              <w:rPr>
                <w:szCs w:val="24"/>
              </w:rPr>
            </w:pPr>
          </w:p>
        </w:tc>
      </w:tr>
      <w:tr w:rsidR="00D00D51" w:rsidRPr="00D00D51" w14:paraId="3E23BB6A" w14:textId="77777777" w:rsidTr="002B2E7F">
        <w:trPr>
          <w:trHeight w:val="454"/>
        </w:trPr>
        <w:tc>
          <w:tcPr>
            <w:tcW w:w="957" w:type="pct"/>
            <w:shd w:val="clear" w:color="auto" w:fill="auto"/>
            <w:tcMar>
              <w:top w:w="28" w:type="dxa"/>
              <w:bottom w:w="28" w:type="dxa"/>
            </w:tcMar>
            <w:vAlign w:val="center"/>
          </w:tcPr>
          <w:p w14:paraId="292D05FA" w14:textId="77777777" w:rsidR="00837332" w:rsidRPr="00D00D51" w:rsidRDefault="00837332" w:rsidP="00C7520A">
            <w:pPr>
              <w:overflowPunct w:val="0"/>
              <w:snapToGrid w:val="0"/>
              <w:spacing w:line="240" w:lineRule="auto"/>
              <w:jc w:val="center"/>
              <w:rPr>
                <w:b/>
                <w:szCs w:val="24"/>
              </w:rPr>
            </w:pPr>
            <w:r w:rsidRPr="00D00D51">
              <w:rPr>
                <w:b/>
                <w:szCs w:val="24"/>
              </w:rPr>
              <w:t>計畫期間</w:t>
            </w:r>
          </w:p>
        </w:tc>
        <w:tc>
          <w:tcPr>
            <w:tcW w:w="4043" w:type="pct"/>
            <w:gridSpan w:val="6"/>
            <w:shd w:val="clear" w:color="auto" w:fill="auto"/>
            <w:tcMar>
              <w:top w:w="28" w:type="dxa"/>
              <w:bottom w:w="28" w:type="dxa"/>
            </w:tcMar>
            <w:vAlign w:val="center"/>
          </w:tcPr>
          <w:p w14:paraId="3F4B12F9" w14:textId="77777777" w:rsidR="00837332" w:rsidRPr="00D00D51" w:rsidRDefault="00837332" w:rsidP="00C7520A">
            <w:pPr>
              <w:overflowPunct w:val="0"/>
              <w:snapToGrid w:val="0"/>
              <w:spacing w:line="240" w:lineRule="auto"/>
              <w:rPr>
                <w:szCs w:val="24"/>
              </w:rPr>
            </w:pPr>
            <w:r w:rsidRPr="00D00D51">
              <w:rPr>
                <w:kern w:val="0"/>
                <w:szCs w:val="24"/>
              </w:rPr>
              <w:t>自</w:t>
            </w:r>
            <w:r w:rsidRPr="00D00D51">
              <w:rPr>
                <w:szCs w:val="24"/>
                <w:u w:val="single"/>
              </w:rPr>
              <w:t xml:space="preserve">    </w:t>
            </w:r>
            <w:r w:rsidRPr="00D00D51">
              <w:rPr>
                <w:kern w:val="0"/>
                <w:szCs w:val="24"/>
              </w:rPr>
              <w:t>年</w:t>
            </w:r>
            <w:r w:rsidRPr="00D00D51">
              <w:rPr>
                <w:szCs w:val="24"/>
                <w:u w:val="single"/>
              </w:rPr>
              <w:t xml:space="preserve">    </w:t>
            </w:r>
            <w:r w:rsidRPr="00D00D51">
              <w:rPr>
                <w:kern w:val="0"/>
                <w:szCs w:val="24"/>
              </w:rPr>
              <w:t>月</w:t>
            </w:r>
            <w:r w:rsidRPr="00D00D51">
              <w:rPr>
                <w:szCs w:val="24"/>
                <w:u w:val="single"/>
              </w:rPr>
              <w:t xml:space="preserve">    </w:t>
            </w:r>
            <w:r w:rsidRPr="00D00D51">
              <w:rPr>
                <w:szCs w:val="24"/>
              </w:rPr>
              <w:t>日</w:t>
            </w:r>
            <w:r w:rsidRPr="00D00D51">
              <w:rPr>
                <w:kern w:val="0"/>
                <w:szCs w:val="24"/>
              </w:rPr>
              <w:t>至</w:t>
            </w:r>
            <w:r w:rsidRPr="00D00D51">
              <w:rPr>
                <w:szCs w:val="24"/>
                <w:u w:val="single"/>
              </w:rPr>
              <w:t xml:space="preserve">   </w:t>
            </w:r>
            <w:r w:rsidRPr="00D00D51">
              <w:rPr>
                <w:kern w:val="0"/>
                <w:szCs w:val="24"/>
              </w:rPr>
              <w:t>年</w:t>
            </w:r>
            <w:r w:rsidRPr="00D00D51">
              <w:rPr>
                <w:szCs w:val="24"/>
                <w:u w:val="single"/>
              </w:rPr>
              <w:t xml:space="preserve">    </w:t>
            </w:r>
            <w:r w:rsidRPr="00D00D51">
              <w:rPr>
                <w:kern w:val="0"/>
                <w:szCs w:val="24"/>
              </w:rPr>
              <w:t>月</w:t>
            </w:r>
            <w:r w:rsidRPr="00D00D51">
              <w:rPr>
                <w:szCs w:val="24"/>
                <w:u w:val="single"/>
              </w:rPr>
              <w:t xml:space="preserve">    </w:t>
            </w:r>
            <w:r w:rsidRPr="00D00D51">
              <w:rPr>
                <w:szCs w:val="24"/>
              </w:rPr>
              <w:t>日</w:t>
            </w:r>
            <w:r w:rsidRPr="00D00D51">
              <w:rPr>
                <w:rFonts w:hint="eastAsia"/>
                <w:szCs w:val="24"/>
              </w:rPr>
              <w:t>（共</w:t>
            </w:r>
            <w:r w:rsidRPr="00D00D51">
              <w:rPr>
                <w:rFonts w:hint="eastAsia"/>
                <w:szCs w:val="24"/>
              </w:rPr>
              <w:t>6</w:t>
            </w:r>
            <w:r w:rsidRPr="00D00D51">
              <w:rPr>
                <w:rFonts w:hint="eastAsia"/>
                <w:szCs w:val="24"/>
              </w:rPr>
              <w:t>個月）</w:t>
            </w:r>
          </w:p>
        </w:tc>
      </w:tr>
      <w:tr w:rsidR="00D00D51" w:rsidRPr="00D00D51" w14:paraId="6EBBAF26" w14:textId="77777777" w:rsidTr="002B2E7F">
        <w:trPr>
          <w:trHeight w:val="454"/>
        </w:trPr>
        <w:tc>
          <w:tcPr>
            <w:tcW w:w="957" w:type="pct"/>
            <w:shd w:val="clear" w:color="auto" w:fill="auto"/>
            <w:tcMar>
              <w:top w:w="28" w:type="dxa"/>
              <w:bottom w:w="28" w:type="dxa"/>
            </w:tcMar>
            <w:vAlign w:val="center"/>
          </w:tcPr>
          <w:p w14:paraId="7BD9ACFE" w14:textId="77777777" w:rsidR="00837332" w:rsidRPr="00D00D51" w:rsidRDefault="00837332" w:rsidP="00C7520A">
            <w:pPr>
              <w:overflowPunct w:val="0"/>
              <w:snapToGrid w:val="0"/>
              <w:spacing w:line="240" w:lineRule="auto"/>
              <w:jc w:val="center"/>
              <w:rPr>
                <w:b/>
                <w:szCs w:val="24"/>
              </w:rPr>
            </w:pPr>
            <w:r w:rsidRPr="00D00D51">
              <w:rPr>
                <w:b/>
                <w:szCs w:val="24"/>
              </w:rPr>
              <w:t>計畫經費</w:t>
            </w:r>
          </w:p>
          <w:p w14:paraId="68CE8428" w14:textId="77777777" w:rsidR="00837332" w:rsidRPr="00D00D51" w:rsidRDefault="00837332" w:rsidP="00C7520A">
            <w:pPr>
              <w:overflowPunct w:val="0"/>
              <w:snapToGrid w:val="0"/>
              <w:spacing w:line="240" w:lineRule="auto"/>
              <w:jc w:val="center"/>
              <w:rPr>
                <w:b/>
                <w:sz w:val="20"/>
              </w:rPr>
            </w:pPr>
            <w:r w:rsidRPr="00D00D51">
              <w:rPr>
                <w:szCs w:val="24"/>
              </w:rPr>
              <w:t>（新臺幣</w:t>
            </w:r>
            <w:r w:rsidRPr="00D00D51">
              <w:rPr>
                <w:szCs w:val="24"/>
              </w:rPr>
              <w:t>/</w:t>
            </w:r>
            <w:r w:rsidRPr="00D00D51">
              <w:rPr>
                <w:szCs w:val="24"/>
              </w:rPr>
              <w:t>元）</w:t>
            </w:r>
          </w:p>
        </w:tc>
        <w:tc>
          <w:tcPr>
            <w:tcW w:w="513" w:type="pct"/>
            <w:shd w:val="clear" w:color="auto" w:fill="auto"/>
            <w:tcMar>
              <w:top w:w="28" w:type="dxa"/>
              <w:bottom w:w="28" w:type="dxa"/>
            </w:tcMar>
            <w:vAlign w:val="center"/>
          </w:tcPr>
          <w:p w14:paraId="55B0E459" w14:textId="77777777" w:rsidR="00837332" w:rsidRPr="00D00D51" w:rsidRDefault="00837332" w:rsidP="00C7520A">
            <w:pPr>
              <w:overflowPunct w:val="0"/>
              <w:snapToGrid w:val="0"/>
              <w:spacing w:line="240" w:lineRule="auto"/>
              <w:jc w:val="center"/>
              <w:rPr>
                <w:szCs w:val="24"/>
              </w:rPr>
            </w:pPr>
            <w:r w:rsidRPr="00D00D51">
              <w:rPr>
                <w:szCs w:val="24"/>
              </w:rPr>
              <w:t>總經費</w:t>
            </w:r>
          </w:p>
        </w:tc>
        <w:tc>
          <w:tcPr>
            <w:tcW w:w="708" w:type="pct"/>
            <w:shd w:val="clear" w:color="auto" w:fill="auto"/>
            <w:vAlign w:val="center"/>
          </w:tcPr>
          <w:p w14:paraId="7E3500CC" w14:textId="77777777" w:rsidR="00837332" w:rsidRPr="00D00D51" w:rsidRDefault="00837332" w:rsidP="00C7520A">
            <w:pPr>
              <w:overflowPunct w:val="0"/>
              <w:snapToGrid w:val="0"/>
              <w:spacing w:line="240" w:lineRule="auto"/>
              <w:rPr>
                <w:szCs w:val="24"/>
              </w:rPr>
            </w:pPr>
          </w:p>
        </w:tc>
        <w:tc>
          <w:tcPr>
            <w:tcW w:w="491" w:type="pct"/>
            <w:shd w:val="clear" w:color="auto" w:fill="auto"/>
            <w:vAlign w:val="center"/>
          </w:tcPr>
          <w:p w14:paraId="526C837A" w14:textId="77777777" w:rsidR="00837332" w:rsidRPr="00D00D51" w:rsidRDefault="00837332" w:rsidP="00C7520A">
            <w:pPr>
              <w:overflowPunct w:val="0"/>
              <w:snapToGrid w:val="0"/>
              <w:spacing w:line="240" w:lineRule="auto"/>
              <w:jc w:val="center"/>
              <w:rPr>
                <w:szCs w:val="24"/>
              </w:rPr>
            </w:pPr>
            <w:r w:rsidRPr="00D00D51">
              <w:rPr>
                <w:szCs w:val="24"/>
              </w:rPr>
              <w:t>補助款</w:t>
            </w:r>
          </w:p>
        </w:tc>
        <w:tc>
          <w:tcPr>
            <w:tcW w:w="815" w:type="pct"/>
            <w:shd w:val="clear" w:color="auto" w:fill="auto"/>
            <w:vAlign w:val="center"/>
          </w:tcPr>
          <w:p w14:paraId="27FCB26B" w14:textId="77777777" w:rsidR="00837332" w:rsidRPr="00D00D51" w:rsidRDefault="00837332" w:rsidP="00C7520A">
            <w:pPr>
              <w:overflowPunct w:val="0"/>
              <w:snapToGrid w:val="0"/>
              <w:spacing w:line="240" w:lineRule="auto"/>
              <w:rPr>
                <w:szCs w:val="24"/>
              </w:rPr>
            </w:pPr>
          </w:p>
        </w:tc>
        <w:tc>
          <w:tcPr>
            <w:tcW w:w="492" w:type="pct"/>
            <w:shd w:val="clear" w:color="auto" w:fill="auto"/>
            <w:vAlign w:val="center"/>
          </w:tcPr>
          <w:p w14:paraId="24557735" w14:textId="77777777" w:rsidR="00837332" w:rsidRPr="00D00D51" w:rsidRDefault="00837332" w:rsidP="00C7520A">
            <w:pPr>
              <w:overflowPunct w:val="0"/>
              <w:snapToGrid w:val="0"/>
              <w:spacing w:line="240" w:lineRule="auto"/>
              <w:jc w:val="center"/>
              <w:rPr>
                <w:szCs w:val="24"/>
              </w:rPr>
            </w:pPr>
            <w:r w:rsidRPr="00D00D51">
              <w:rPr>
                <w:szCs w:val="24"/>
              </w:rPr>
              <w:t>自籌款</w:t>
            </w:r>
          </w:p>
        </w:tc>
        <w:tc>
          <w:tcPr>
            <w:tcW w:w="1024" w:type="pct"/>
            <w:shd w:val="clear" w:color="auto" w:fill="auto"/>
            <w:vAlign w:val="center"/>
          </w:tcPr>
          <w:p w14:paraId="7DCAF8E7" w14:textId="77777777" w:rsidR="00837332" w:rsidRPr="00D00D51" w:rsidRDefault="00837332" w:rsidP="00C7520A">
            <w:pPr>
              <w:overflowPunct w:val="0"/>
              <w:snapToGrid w:val="0"/>
              <w:spacing w:line="240" w:lineRule="auto"/>
              <w:rPr>
                <w:szCs w:val="24"/>
              </w:rPr>
            </w:pPr>
          </w:p>
        </w:tc>
      </w:tr>
      <w:tr w:rsidR="00D00D51" w:rsidRPr="00D00D51" w14:paraId="55AB43FC" w14:textId="77777777" w:rsidTr="002B2E7F">
        <w:trPr>
          <w:trHeight w:val="454"/>
        </w:trPr>
        <w:tc>
          <w:tcPr>
            <w:tcW w:w="957" w:type="pct"/>
            <w:shd w:val="clear" w:color="auto" w:fill="auto"/>
            <w:tcMar>
              <w:top w:w="28" w:type="dxa"/>
              <w:bottom w:w="28" w:type="dxa"/>
            </w:tcMar>
            <w:vAlign w:val="center"/>
          </w:tcPr>
          <w:p w14:paraId="313B411D" w14:textId="77777777" w:rsidR="00837332" w:rsidRPr="00D00D51" w:rsidRDefault="00837332" w:rsidP="00C7520A">
            <w:pPr>
              <w:overflowPunct w:val="0"/>
              <w:snapToGrid w:val="0"/>
              <w:spacing w:line="240" w:lineRule="auto"/>
              <w:jc w:val="center"/>
              <w:rPr>
                <w:b/>
                <w:szCs w:val="24"/>
              </w:rPr>
            </w:pPr>
            <w:r w:rsidRPr="00D00D51">
              <w:rPr>
                <w:b/>
                <w:szCs w:val="24"/>
              </w:rPr>
              <w:t>計畫內容</w:t>
            </w:r>
          </w:p>
          <w:p w14:paraId="493DB633" w14:textId="77777777" w:rsidR="00837332" w:rsidRPr="00D00D51" w:rsidRDefault="00837332" w:rsidP="00C7520A">
            <w:pPr>
              <w:overflowPunct w:val="0"/>
              <w:snapToGrid w:val="0"/>
              <w:spacing w:line="240" w:lineRule="auto"/>
              <w:jc w:val="center"/>
              <w:rPr>
                <w:b/>
                <w:szCs w:val="24"/>
              </w:rPr>
            </w:pPr>
            <w:r w:rsidRPr="00D00D51">
              <w:rPr>
                <w:b/>
                <w:szCs w:val="24"/>
              </w:rPr>
              <w:t>摘要</w:t>
            </w:r>
          </w:p>
        </w:tc>
        <w:tc>
          <w:tcPr>
            <w:tcW w:w="4043" w:type="pct"/>
            <w:gridSpan w:val="6"/>
            <w:shd w:val="clear" w:color="auto" w:fill="auto"/>
            <w:tcMar>
              <w:top w:w="28" w:type="dxa"/>
              <w:bottom w:w="28" w:type="dxa"/>
            </w:tcMar>
            <w:vAlign w:val="center"/>
          </w:tcPr>
          <w:p w14:paraId="5F839300" w14:textId="296932B8" w:rsidR="00837332" w:rsidRPr="00D00D51" w:rsidRDefault="00837332" w:rsidP="00C7520A">
            <w:pPr>
              <w:overflowPunct w:val="0"/>
              <w:snapToGrid w:val="0"/>
              <w:spacing w:line="240" w:lineRule="auto"/>
              <w:rPr>
                <w:sz w:val="20"/>
                <w:szCs w:val="20"/>
              </w:rPr>
            </w:pPr>
            <w:r w:rsidRPr="00D00D51">
              <w:rPr>
                <w:sz w:val="20"/>
                <w:szCs w:val="20"/>
                <w:highlight w:val="lightGray"/>
              </w:rPr>
              <w:t>（填寫重點包含推動智慧減碳緣由、面臨問題、智慧應用方案等）</w:t>
            </w:r>
          </w:p>
        </w:tc>
      </w:tr>
      <w:tr w:rsidR="00D00D51" w:rsidRPr="00D00D51" w14:paraId="5CE7A050" w14:textId="77777777" w:rsidTr="002B2E7F">
        <w:trPr>
          <w:trHeight w:val="454"/>
        </w:trPr>
        <w:tc>
          <w:tcPr>
            <w:tcW w:w="957" w:type="pct"/>
            <w:shd w:val="clear" w:color="auto" w:fill="auto"/>
            <w:tcMar>
              <w:top w:w="28" w:type="dxa"/>
              <w:bottom w:w="28" w:type="dxa"/>
            </w:tcMar>
            <w:vAlign w:val="center"/>
          </w:tcPr>
          <w:p w14:paraId="265C0459" w14:textId="77777777" w:rsidR="00837332" w:rsidRPr="00D00D51" w:rsidRDefault="00837332" w:rsidP="00C7520A">
            <w:pPr>
              <w:overflowPunct w:val="0"/>
              <w:snapToGrid w:val="0"/>
              <w:spacing w:line="240" w:lineRule="auto"/>
              <w:jc w:val="center"/>
              <w:rPr>
                <w:b/>
                <w:szCs w:val="24"/>
              </w:rPr>
            </w:pPr>
            <w:r w:rsidRPr="00D00D51">
              <w:rPr>
                <w:rFonts w:hint="eastAsia"/>
                <w:b/>
                <w:szCs w:val="24"/>
              </w:rPr>
              <w:t>合作單位</w:t>
            </w:r>
          </w:p>
        </w:tc>
        <w:tc>
          <w:tcPr>
            <w:tcW w:w="4043" w:type="pct"/>
            <w:gridSpan w:val="6"/>
            <w:shd w:val="clear" w:color="auto" w:fill="auto"/>
            <w:tcMar>
              <w:top w:w="28" w:type="dxa"/>
              <w:bottom w:w="28" w:type="dxa"/>
            </w:tcMar>
            <w:vAlign w:val="center"/>
          </w:tcPr>
          <w:p w14:paraId="331F9017" w14:textId="6D9CA4FB" w:rsidR="00837332" w:rsidRPr="00D00D51" w:rsidRDefault="00837332" w:rsidP="00C7520A">
            <w:pPr>
              <w:overflowPunct w:val="0"/>
              <w:snapToGrid w:val="0"/>
              <w:spacing w:line="240" w:lineRule="auto"/>
              <w:rPr>
                <w:sz w:val="20"/>
                <w:szCs w:val="20"/>
              </w:rPr>
            </w:pPr>
            <w:proofErr w:type="gramStart"/>
            <w:r w:rsidRPr="00D00D51">
              <w:rPr>
                <w:rFonts w:hint="eastAsia"/>
                <w:sz w:val="20"/>
                <w:szCs w:val="20"/>
                <w:highlight w:val="lightGray"/>
              </w:rPr>
              <w:t>（</w:t>
            </w:r>
            <w:proofErr w:type="gramEnd"/>
            <w:r w:rsidRPr="00D00D51">
              <w:rPr>
                <w:rFonts w:hint="eastAsia"/>
                <w:sz w:val="20"/>
                <w:szCs w:val="20"/>
                <w:highlight w:val="lightGray"/>
              </w:rPr>
              <w:t>包含資服業者、顧問公司等非屬提案企業但與本計畫相關之單位。）</w:t>
            </w:r>
          </w:p>
        </w:tc>
      </w:tr>
      <w:tr w:rsidR="00D00D51" w:rsidRPr="00D00D51" w14:paraId="0A387A26" w14:textId="77777777" w:rsidTr="002B2E7F">
        <w:trPr>
          <w:trHeight w:val="283"/>
        </w:trPr>
        <w:tc>
          <w:tcPr>
            <w:tcW w:w="957" w:type="pct"/>
            <w:vMerge w:val="restart"/>
            <w:shd w:val="clear" w:color="auto" w:fill="auto"/>
            <w:tcMar>
              <w:top w:w="28" w:type="dxa"/>
              <w:bottom w:w="28" w:type="dxa"/>
            </w:tcMar>
            <w:vAlign w:val="center"/>
          </w:tcPr>
          <w:p w14:paraId="7A6DDA1D" w14:textId="7977E0AB" w:rsidR="00837332" w:rsidRPr="00D00D51" w:rsidRDefault="00837332" w:rsidP="00685532">
            <w:pPr>
              <w:overflowPunct w:val="0"/>
              <w:snapToGrid w:val="0"/>
              <w:spacing w:line="240" w:lineRule="auto"/>
              <w:jc w:val="center"/>
              <w:rPr>
                <w:b/>
                <w:szCs w:val="24"/>
              </w:rPr>
            </w:pPr>
            <w:r w:rsidRPr="00D00D51">
              <w:rPr>
                <w:b/>
                <w:szCs w:val="24"/>
              </w:rPr>
              <w:t>計畫主持人</w:t>
            </w:r>
          </w:p>
        </w:tc>
        <w:tc>
          <w:tcPr>
            <w:tcW w:w="513" w:type="pct"/>
            <w:tcBorders>
              <w:bottom w:val="single" w:sz="4" w:space="0" w:color="auto"/>
            </w:tcBorders>
            <w:shd w:val="clear" w:color="auto" w:fill="auto"/>
            <w:tcMar>
              <w:top w:w="28" w:type="dxa"/>
              <w:bottom w:w="28" w:type="dxa"/>
            </w:tcMar>
            <w:vAlign w:val="center"/>
          </w:tcPr>
          <w:p w14:paraId="635593BA" w14:textId="77777777" w:rsidR="00837332" w:rsidRPr="00D00D51" w:rsidRDefault="00837332" w:rsidP="00C7520A">
            <w:pPr>
              <w:overflowPunct w:val="0"/>
              <w:snapToGrid w:val="0"/>
              <w:spacing w:line="240" w:lineRule="auto"/>
              <w:jc w:val="center"/>
              <w:rPr>
                <w:szCs w:val="24"/>
              </w:rPr>
            </w:pPr>
            <w:r w:rsidRPr="00D00D51">
              <w:rPr>
                <w:szCs w:val="24"/>
              </w:rPr>
              <w:t>姓名</w:t>
            </w:r>
          </w:p>
        </w:tc>
        <w:tc>
          <w:tcPr>
            <w:tcW w:w="708" w:type="pct"/>
            <w:shd w:val="clear" w:color="auto" w:fill="auto"/>
            <w:tcMar>
              <w:top w:w="28" w:type="dxa"/>
              <w:bottom w:w="28" w:type="dxa"/>
            </w:tcMar>
            <w:vAlign w:val="center"/>
          </w:tcPr>
          <w:p w14:paraId="651136E3" w14:textId="77777777" w:rsidR="00837332" w:rsidRPr="00D00D51" w:rsidRDefault="00837332" w:rsidP="00C7520A">
            <w:pPr>
              <w:overflowPunct w:val="0"/>
              <w:snapToGrid w:val="0"/>
              <w:spacing w:line="240" w:lineRule="auto"/>
              <w:rPr>
                <w:bCs/>
                <w:szCs w:val="24"/>
              </w:rPr>
            </w:pPr>
          </w:p>
        </w:tc>
        <w:tc>
          <w:tcPr>
            <w:tcW w:w="491" w:type="pct"/>
            <w:tcBorders>
              <w:bottom w:val="single" w:sz="4" w:space="0" w:color="auto"/>
            </w:tcBorders>
            <w:shd w:val="clear" w:color="auto" w:fill="auto"/>
            <w:tcMar>
              <w:top w:w="28" w:type="dxa"/>
              <w:bottom w:w="28" w:type="dxa"/>
            </w:tcMar>
            <w:vAlign w:val="center"/>
          </w:tcPr>
          <w:p w14:paraId="60738704" w14:textId="77777777" w:rsidR="00837332" w:rsidRPr="00D00D51" w:rsidRDefault="00837332" w:rsidP="00C7520A">
            <w:pPr>
              <w:overflowPunct w:val="0"/>
              <w:snapToGrid w:val="0"/>
              <w:spacing w:line="240" w:lineRule="auto"/>
              <w:jc w:val="center"/>
              <w:rPr>
                <w:szCs w:val="24"/>
              </w:rPr>
            </w:pPr>
            <w:r w:rsidRPr="00D00D51">
              <w:rPr>
                <w:szCs w:val="24"/>
              </w:rPr>
              <w:t>部門</w:t>
            </w:r>
          </w:p>
        </w:tc>
        <w:tc>
          <w:tcPr>
            <w:tcW w:w="815" w:type="pct"/>
            <w:shd w:val="clear" w:color="auto" w:fill="auto"/>
            <w:tcMar>
              <w:top w:w="28" w:type="dxa"/>
              <w:bottom w:w="28" w:type="dxa"/>
            </w:tcMar>
            <w:vAlign w:val="center"/>
          </w:tcPr>
          <w:p w14:paraId="4B0F9B84" w14:textId="77777777" w:rsidR="00837332" w:rsidRPr="00D00D51" w:rsidRDefault="00837332" w:rsidP="00C7520A">
            <w:pPr>
              <w:overflowPunct w:val="0"/>
              <w:snapToGrid w:val="0"/>
              <w:spacing w:line="240" w:lineRule="auto"/>
              <w:rPr>
                <w:szCs w:val="24"/>
              </w:rPr>
            </w:pPr>
          </w:p>
        </w:tc>
        <w:tc>
          <w:tcPr>
            <w:tcW w:w="492" w:type="pct"/>
            <w:tcBorders>
              <w:bottom w:val="single" w:sz="4" w:space="0" w:color="auto"/>
            </w:tcBorders>
            <w:shd w:val="clear" w:color="auto" w:fill="auto"/>
            <w:tcMar>
              <w:top w:w="28" w:type="dxa"/>
              <w:bottom w:w="28" w:type="dxa"/>
            </w:tcMar>
            <w:vAlign w:val="center"/>
          </w:tcPr>
          <w:p w14:paraId="30CDE27B" w14:textId="77777777" w:rsidR="00837332" w:rsidRPr="00D00D51" w:rsidRDefault="00837332" w:rsidP="00C7520A">
            <w:pPr>
              <w:overflowPunct w:val="0"/>
              <w:snapToGrid w:val="0"/>
              <w:spacing w:line="240" w:lineRule="auto"/>
              <w:jc w:val="center"/>
              <w:rPr>
                <w:szCs w:val="24"/>
              </w:rPr>
            </w:pPr>
            <w:r w:rsidRPr="00D00D51">
              <w:rPr>
                <w:szCs w:val="24"/>
              </w:rPr>
              <w:t>職稱</w:t>
            </w:r>
          </w:p>
        </w:tc>
        <w:tc>
          <w:tcPr>
            <w:tcW w:w="1024" w:type="pct"/>
            <w:shd w:val="clear" w:color="auto" w:fill="auto"/>
            <w:tcMar>
              <w:top w:w="28" w:type="dxa"/>
              <w:bottom w:w="28" w:type="dxa"/>
            </w:tcMar>
            <w:vAlign w:val="center"/>
          </w:tcPr>
          <w:p w14:paraId="6576661E" w14:textId="77777777" w:rsidR="00837332" w:rsidRPr="00D00D51" w:rsidRDefault="00837332" w:rsidP="00C7520A">
            <w:pPr>
              <w:overflowPunct w:val="0"/>
              <w:snapToGrid w:val="0"/>
              <w:spacing w:line="240" w:lineRule="auto"/>
              <w:rPr>
                <w:szCs w:val="24"/>
              </w:rPr>
            </w:pPr>
          </w:p>
        </w:tc>
      </w:tr>
      <w:tr w:rsidR="00D00D51" w:rsidRPr="00D00D51" w14:paraId="397CF755" w14:textId="77777777" w:rsidTr="002B2E7F">
        <w:trPr>
          <w:trHeight w:val="283"/>
        </w:trPr>
        <w:tc>
          <w:tcPr>
            <w:tcW w:w="957" w:type="pct"/>
            <w:vMerge/>
            <w:shd w:val="clear" w:color="auto" w:fill="auto"/>
            <w:tcMar>
              <w:top w:w="28" w:type="dxa"/>
              <w:bottom w:w="28" w:type="dxa"/>
            </w:tcMar>
            <w:vAlign w:val="center"/>
          </w:tcPr>
          <w:p w14:paraId="33B2B0D6" w14:textId="77777777" w:rsidR="00837332" w:rsidRPr="00D00D51" w:rsidRDefault="00837332" w:rsidP="00C7520A">
            <w:pPr>
              <w:overflowPunct w:val="0"/>
              <w:snapToGrid w:val="0"/>
              <w:spacing w:line="240" w:lineRule="auto"/>
              <w:rPr>
                <w:b/>
                <w:szCs w:val="24"/>
              </w:rPr>
            </w:pPr>
          </w:p>
        </w:tc>
        <w:tc>
          <w:tcPr>
            <w:tcW w:w="513" w:type="pct"/>
            <w:tcBorders>
              <w:top w:val="single" w:sz="4" w:space="0" w:color="auto"/>
              <w:bottom w:val="single" w:sz="4" w:space="0" w:color="auto"/>
            </w:tcBorders>
            <w:shd w:val="clear" w:color="auto" w:fill="auto"/>
            <w:tcMar>
              <w:top w:w="28" w:type="dxa"/>
              <w:bottom w:w="28" w:type="dxa"/>
            </w:tcMar>
            <w:vAlign w:val="center"/>
          </w:tcPr>
          <w:p w14:paraId="6936E1F3" w14:textId="77777777" w:rsidR="00837332" w:rsidRPr="00D00D51" w:rsidRDefault="00837332" w:rsidP="00C7520A">
            <w:pPr>
              <w:overflowPunct w:val="0"/>
              <w:snapToGrid w:val="0"/>
              <w:spacing w:line="240" w:lineRule="auto"/>
              <w:jc w:val="center"/>
              <w:rPr>
                <w:szCs w:val="24"/>
              </w:rPr>
            </w:pPr>
            <w:r w:rsidRPr="00D00D51">
              <w:rPr>
                <w:szCs w:val="24"/>
              </w:rPr>
              <w:t>電話</w:t>
            </w:r>
          </w:p>
        </w:tc>
        <w:tc>
          <w:tcPr>
            <w:tcW w:w="708" w:type="pct"/>
            <w:shd w:val="clear" w:color="auto" w:fill="auto"/>
            <w:tcMar>
              <w:top w:w="28" w:type="dxa"/>
              <w:bottom w:w="28" w:type="dxa"/>
            </w:tcMar>
            <w:vAlign w:val="center"/>
          </w:tcPr>
          <w:p w14:paraId="798709CE" w14:textId="77777777" w:rsidR="00837332" w:rsidRPr="00D00D51" w:rsidRDefault="00837332" w:rsidP="00C7520A">
            <w:pPr>
              <w:overflowPunct w:val="0"/>
              <w:snapToGrid w:val="0"/>
              <w:spacing w:line="240" w:lineRule="auto"/>
              <w:rPr>
                <w:bCs/>
                <w:szCs w:val="24"/>
              </w:rPr>
            </w:pPr>
            <w:r w:rsidRPr="00D00D51">
              <w:rPr>
                <w:szCs w:val="24"/>
              </w:rPr>
              <w:t>（　）</w:t>
            </w:r>
          </w:p>
        </w:tc>
        <w:tc>
          <w:tcPr>
            <w:tcW w:w="491" w:type="pct"/>
            <w:tcBorders>
              <w:top w:val="single" w:sz="4" w:space="0" w:color="auto"/>
            </w:tcBorders>
            <w:shd w:val="clear" w:color="auto" w:fill="auto"/>
            <w:tcMar>
              <w:top w:w="28" w:type="dxa"/>
              <w:bottom w:w="28" w:type="dxa"/>
            </w:tcMar>
            <w:vAlign w:val="center"/>
          </w:tcPr>
          <w:p w14:paraId="4C901E91" w14:textId="77777777" w:rsidR="00837332" w:rsidRPr="00D00D51" w:rsidRDefault="00837332" w:rsidP="00C7520A">
            <w:pPr>
              <w:overflowPunct w:val="0"/>
              <w:snapToGrid w:val="0"/>
              <w:spacing w:line="240" w:lineRule="auto"/>
              <w:jc w:val="center"/>
              <w:rPr>
                <w:szCs w:val="24"/>
              </w:rPr>
            </w:pPr>
            <w:r w:rsidRPr="00D00D51">
              <w:rPr>
                <w:szCs w:val="24"/>
              </w:rPr>
              <w:t>分機</w:t>
            </w:r>
          </w:p>
        </w:tc>
        <w:tc>
          <w:tcPr>
            <w:tcW w:w="815" w:type="pct"/>
            <w:shd w:val="clear" w:color="auto" w:fill="auto"/>
            <w:tcMar>
              <w:top w:w="28" w:type="dxa"/>
              <w:bottom w:w="28" w:type="dxa"/>
            </w:tcMar>
            <w:vAlign w:val="center"/>
          </w:tcPr>
          <w:p w14:paraId="4FF18EE5" w14:textId="77777777" w:rsidR="00837332" w:rsidRPr="00D00D51" w:rsidRDefault="00837332" w:rsidP="00C7520A">
            <w:pPr>
              <w:overflowPunct w:val="0"/>
              <w:snapToGrid w:val="0"/>
              <w:spacing w:line="240" w:lineRule="auto"/>
              <w:rPr>
                <w:szCs w:val="24"/>
              </w:rPr>
            </w:pPr>
          </w:p>
        </w:tc>
        <w:tc>
          <w:tcPr>
            <w:tcW w:w="492" w:type="pct"/>
            <w:tcBorders>
              <w:top w:val="single" w:sz="4" w:space="0" w:color="auto"/>
            </w:tcBorders>
            <w:shd w:val="clear" w:color="auto" w:fill="auto"/>
            <w:tcMar>
              <w:top w:w="28" w:type="dxa"/>
              <w:bottom w:w="28" w:type="dxa"/>
            </w:tcMar>
            <w:vAlign w:val="center"/>
          </w:tcPr>
          <w:p w14:paraId="0103C874" w14:textId="77777777" w:rsidR="00837332" w:rsidRPr="00D00D51" w:rsidRDefault="00837332" w:rsidP="00C7520A">
            <w:pPr>
              <w:overflowPunct w:val="0"/>
              <w:snapToGrid w:val="0"/>
              <w:spacing w:line="240" w:lineRule="auto"/>
              <w:jc w:val="center"/>
              <w:rPr>
                <w:szCs w:val="24"/>
              </w:rPr>
            </w:pPr>
            <w:r w:rsidRPr="00D00D51">
              <w:rPr>
                <w:szCs w:val="24"/>
              </w:rPr>
              <w:t>手機</w:t>
            </w:r>
          </w:p>
        </w:tc>
        <w:tc>
          <w:tcPr>
            <w:tcW w:w="1024" w:type="pct"/>
            <w:shd w:val="clear" w:color="auto" w:fill="auto"/>
            <w:tcMar>
              <w:top w:w="28" w:type="dxa"/>
              <w:bottom w:w="28" w:type="dxa"/>
            </w:tcMar>
            <w:vAlign w:val="center"/>
          </w:tcPr>
          <w:p w14:paraId="092DB4C7" w14:textId="77777777" w:rsidR="00837332" w:rsidRPr="00D00D51" w:rsidRDefault="00837332" w:rsidP="00C7520A">
            <w:pPr>
              <w:overflowPunct w:val="0"/>
              <w:snapToGrid w:val="0"/>
              <w:spacing w:line="240" w:lineRule="auto"/>
              <w:rPr>
                <w:szCs w:val="24"/>
              </w:rPr>
            </w:pPr>
          </w:p>
        </w:tc>
      </w:tr>
      <w:tr w:rsidR="00D00D51" w:rsidRPr="00D00D51" w14:paraId="059AFD78" w14:textId="77777777" w:rsidTr="002B2E7F">
        <w:trPr>
          <w:trHeight w:val="283"/>
        </w:trPr>
        <w:tc>
          <w:tcPr>
            <w:tcW w:w="957" w:type="pct"/>
            <w:vMerge/>
            <w:shd w:val="clear" w:color="auto" w:fill="auto"/>
            <w:tcMar>
              <w:top w:w="28" w:type="dxa"/>
              <w:bottom w:w="28" w:type="dxa"/>
            </w:tcMar>
            <w:vAlign w:val="center"/>
          </w:tcPr>
          <w:p w14:paraId="0A295056" w14:textId="77777777" w:rsidR="00837332" w:rsidRPr="00D00D51" w:rsidRDefault="00837332" w:rsidP="00C7520A">
            <w:pPr>
              <w:overflowPunct w:val="0"/>
              <w:snapToGrid w:val="0"/>
              <w:spacing w:line="240" w:lineRule="auto"/>
              <w:rPr>
                <w:b/>
                <w:szCs w:val="24"/>
              </w:rPr>
            </w:pPr>
          </w:p>
        </w:tc>
        <w:tc>
          <w:tcPr>
            <w:tcW w:w="513" w:type="pct"/>
            <w:tcBorders>
              <w:top w:val="single" w:sz="4" w:space="0" w:color="auto"/>
              <w:bottom w:val="single" w:sz="4" w:space="0" w:color="auto"/>
            </w:tcBorders>
            <w:shd w:val="clear" w:color="auto" w:fill="auto"/>
            <w:tcMar>
              <w:top w:w="28" w:type="dxa"/>
              <w:bottom w:w="28" w:type="dxa"/>
            </w:tcMar>
            <w:vAlign w:val="center"/>
          </w:tcPr>
          <w:p w14:paraId="6DFBA3F1" w14:textId="77777777" w:rsidR="00837332" w:rsidRPr="00D00D51" w:rsidRDefault="00837332" w:rsidP="00C7520A">
            <w:pPr>
              <w:overflowPunct w:val="0"/>
              <w:snapToGrid w:val="0"/>
              <w:spacing w:line="240" w:lineRule="auto"/>
              <w:jc w:val="center"/>
              <w:rPr>
                <w:szCs w:val="24"/>
              </w:rPr>
            </w:pPr>
            <w:r w:rsidRPr="00D00D51">
              <w:rPr>
                <w:szCs w:val="24"/>
              </w:rPr>
              <w:t>e-mail</w:t>
            </w:r>
          </w:p>
        </w:tc>
        <w:tc>
          <w:tcPr>
            <w:tcW w:w="3531" w:type="pct"/>
            <w:gridSpan w:val="5"/>
            <w:shd w:val="clear" w:color="auto" w:fill="auto"/>
            <w:tcMar>
              <w:top w:w="28" w:type="dxa"/>
              <w:bottom w:w="28" w:type="dxa"/>
            </w:tcMar>
            <w:vAlign w:val="center"/>
          </w:tcPr>
          <w:p w14:paraId="69CD574C" w14:textId="77777777" w:rsidR="00837332" w:rsidRPr="00D00D51" w:rsidRDefault="00837332" w:rsidP="00C7520A">
            <w:pPr>
              <w:overflowPunct w:val="0"/>
              <w:snapToGrid w:val="0"/>
              <w:spacing w:line="240" w:lineRule="auto"/>
              <w:rPr>
                <w:szCs w:val="24"/>
              </w:rPr>
            </w:pPr>
          </w:p>
        </w:tc>
      </w:tr>
      <w:tr w:rsidR="00D00D51" w:rsidRPr="00D00D51" w14:paraId="4B4C5CE0" w14:textId="77777777" w:rsidTr="002B2E7F">
        <w:trPr>
          <w:trHeight w:val="283"/>
        </w:trPr>
        <w:tc>
          <w:tcPr>
            <w:tcW w:w="957" w:type="pct"/>
            <w:vMerge w:val="restart"/>
            <w:shd w:val="clear" w:color="auto" w:fill="auto"/>
            <w:tcMar>
              <w:top w:w="28" w:type="dxa"/>
              <w:bottom w:w="28" w:type="dxa"/>
            </w:tcMar>
            <w:vAlign w:val="center"/>
          </w:tcPr>
          <w:p w14:paraId="25FA8590" w14:textId="77777777" w:rsidR="00837332" w:rsidRPr="00D00D51" w:rsidRDefault="00837332" w:rsidP="00C7520A">
            <w:pPr>
              <w:overflowPunct w:val="0"/>
              <w:snapToGrid w:val="0"/>
              <w:spacing w:line="240" w:lineRule="auto"/>
              <w:jc w:val="center"/>
              <w:rPr>
                <w:b/>
                <w:szCs w:val="24"/>
              </w:rPr>
            </w:pPr>
            <w:r w:rsidRPr="00D00D51">
              <w:rPr>
                <w:b/>
                <w:szCs w:val="24"/>
              </w:rPr>
              <w:t>計畫聯絡人</w:t>
            </w:r>
          </w:p>
        </w:tc>
        <w:tc>
          <w:tcPr>
            <w:tcW w:w="513" w:type="pct"/>
            <w:tcBorders>
              <w:top w:val="single" w:sz="4" w:space="0" w:color="auto"/>
              <w:bottom w:val="single" w:sz="4" w:space="0" w:color="auto"/>
            </w:tcBorders>
            <w:shd w:val="clear" w:color="auto" w:fill="auto"/>
            <w:tcMar>
              <w:top w:w="28" w:type="dxa"/>
              <w:bottom w:w="28" w:type="dxa"/>
            </w:tcMar>
            <w:vAlign w:val="center"/>
          </w:tcPr>
          <w:p w14:paraId="16E2BC28" w14:textId="77777777" w:rsidR="00837332" w:rsidRPr="00D00D51" w:rsidRDefault="00837332" w:rsidP="00C7520A">
            <w:pPr>
              <w:overflowPunct w:val="0"/>
              <w:snapToGrid w:val="0"/>
              <w:spacing w:line="240" w:lineRule="auto"/>
              <w:jc w:val="center"/>
              <w:rPr>
                <w:szCs w:val="24"/>
              </w:rPr>
            </w:pPr>
            <w:r w:rsidRPr="00D00D51">
              <w:rPr>
                <w:szCs w:val="24"/>
              </w:rPr>
              <w:t>姓名</w:t>
            </w:r>
          </w:p>
        </w:tc>
        <w:tc>
          <w:tcPr>
            <w:tcW w:w="708" w:type="pct"/>
            <w:shd w:val="clear" w:color="auto" w:fill="auto"/>
            <w:tcMar>
              <w:top w:w="28" w:type="dxa"/>
              <w:bottom w:w="28" w:type="dxa"/>
            </w:tcMar>
            <w:vAlign w:val="center"/>
          </w:tcPr>
          <w:p w14:paraId="13591204" w14:textId="77777777" w:rsidR="00837332" w:rsidRPr="00D00D51" w:rsidRDefault="00837332" w:rsidP="00C7520A">
            <w:pPr>
              <w:overflowPunct w:val="0"/>
              <w:snapToGrid w:val="0"/>
              <w:spacing w:line="240" w:lineRule="auto"/>
              <w:rPr>
                <w:bCs/>
                <w:szCs w:val="24"/>
              </w:rPr>
            </w:pPr>
          </w:p>
        </w:tc>
        <w:tc>
          <w:tcPr>
            <w:tcW w:w="491" w:type="pct"/>
            <w:tcBorders>
              <w:bottom w:val="single" w:sz="4" w:space="0" w:color="auto"/>
            </w:tcBorders>
            <w:shd w:val="clear" w:color="auto" w:fill="auto"/>
            <w:tcMar>
              <w:top w:w="28" w:type="dxa"/>
              <w:bottom w:w="28" w:type="dxa"/>
            </w:tcMar>
            <w:vAlign w:val="center"/>
          </w:tcPr>
          <w:p w14:paraId="5B14E1DE" w14:textId="77777777" w:rsidR="00837332" w:rsidRPr="00D00D51" w:rsidRDefault="00837332" w:rsidP="00C7520A">
            <w:pPr>
              <w:overflowPunct w:val="0"/>
              <w:snapToGrid w:val="0"/>
              <w:spacing w:line="240" w:lineRule="auto"/>
              <w:jc w:val="center"/>
              <w:rPr>
                <w:szCs w:val="24"/>
              </w:rPr>
            </w:pPr>
            <w:r w:rsidRPr="00D00D51">
              <w:rPr>
                <w:szCs w:val="24"/>
              </w:rPr>
              <w:t>部門</w:t>
            </w:r>
          </w:p>
        </w:tc>
        <w:tc>
          <w:tcPr>
            <w:tcW w:w="815" w:type="pct"/>
            <w:shd w:val="clear" w:color="auto" w:fill="auto"/>
            <w:tcMar>
              <w:top w:w="28" w:type="dxa"/>
              <w:bottom w:w="28" w:type="dxa"/>
            </w:tcMar>
            <w:vAlign w:val="center"/>
          </w:tcPr>
          <w:p w14:paraId="4B29E740" w14:textId="77777777" w:rsidR="00837332" w:rsidRPr="00D00D51" w:rsidRDefault="00837332" w:rsidP="00C7520A">
            <w:pPr>
              <w:overflowPunct w:val="0"/>
              <w:snapToGrid w:val="0"/>
              <w:spacing w:line="240" w:lineRule="auto"/>
              <w:rPr>
                <w:szCs w:val="24"/>
              </w:rPr>
            </w:pPr>
          </w:p>
        </w:tc>
        <w:tc>
          <w:tcPr>
            <w:tcW w:w="492" w:type="pct"/>
            <w:tcBorders>
              <w:bottom w:val="single" w:sz="4" w:space="0" w:color="auto"/>
            </w:tcBorders>
            <w:shd w:val="clear" w:color="auto" w:fill="auto"/>
            <w:tcMar>
              <w:top w:w="28" w:type="dxa"/>
              <w:bottom w:w="28" w:type="dxa"/>
            </w:tcMar>
            <w:vAlign w:val="center"/>
          </w:tcPr>
          <w:p w14:paraId="219967C8" w14:textId="77777777" w:rsidR="00837332" w:rsidRPr="00D00D51" w:rsidRDefault="00837332" w:rsidP="00C7520A">
            <w:pPr>
              <w:overflowPunct w:val="0"/>
              <w:snapToGrid w:val="0"/>
              <w:spacing w:line="240" w:lineRule="auto"/>
              <w:jc w:val="center"/>
              <w:rPr>
                <w:szCs w:val="24"/>
              </w:rPr>
            </w:pPr>
            <w:r w:rsidRPr="00D00D51">
              <w:rPr>
                <w:szCs w:val="24"/>
              </w:rPr>
              <w:t>職稱</w:t>
            </w:r>
          </w:p>
        </w:tc>
        <w:tc>
          <w:tcPr>
            <w:tcW w:w="1024" w:type="pct"/>
            <w:shd w:val="clear" w:color="auto" w:fill="auto"/>
            <w:tcMar>
              <w:top w:w="28" w:type="dxa"/>
              <w:bottom w:w="28" w:type="dxa"/>
            </w:tcMar>
            <w:vAlign w:val="center"/>
          </w:tcPr>
          <w:p w14:paraId="152F1BDB" w14:textId="77777777" w:rsidR="00837332" w:rsidRPr="00D00D51" w:rsidRDefault="00837332" w:rsidP="00C7520A">
            <w:pPr>
              <w:overflowPunct w:val="0"/>
              <w:snapToGrid w:val="0"/>
              <w:spacing w:line="240" w:lineRule="auto"/>
              <w:rPr>
                <w:szCs w:val="24"/>
              </w:rPr>
            </w:pPr>
          </w:p>
        </w:tc>
      </w:tr>
      <w:tr w:rsidR="00D00D51" w:rsidRPr="00D00D51" w14:paraId="2D6A507B" w14:textId="77777777" w:rsidTr="002B2E7F">
        <w:trPr>
          <w:trHeight w:val="283"/>
        </w:trPr>
        <w:tc>
          <w:tcPr>
            <w:tcW w:w="957" w:type="pct"/>
            <w:vMerge/>
            <w:shd w:val="clear" w:color="auto" w:fill="auto"/>
            <w:tcMar>
              <w:top w:w="28" w:type="dxa"/>
              <w:bottom w:w="28" w:type="dxa"/>
            </w:tcMar>
            <w:vAlign w:val="center"/>
          </w:tcPr>
          <w:p w14:paraId="4B93DFAE" w14:textId="77777777" w:rsidR="00837332" w:rsidRPr="00D00D51" w:rsidRDefault="00837332" w:rsidP="00C7520A">
            <w:pPr>
              <w:overflowPunct w:val="0"/>
              <w:snapToGrid w:val="0"/>
              <w:spacing w:line="240" w:lineRule="auto"/>
              <w:rPr>
                <w:b/>
                <w:szCs w:val="24"/>
              </w:rPr>
            </w:pPr>
          </w:p>
        </w:tc>
        <w:tc>
          <w:tcPr>
            <w:tcW w:w="513" w:type="pct"/>
            <w:tcBorders>
              <w:top w:val="single" w:sz="4" w:space="0" w:color="auto"/>
              <w:bottom w:val="single" w:sz="4" w:space="0" w:color="auto"/>
            </w:tcBorders>
            <w:shd w:val="clear" w:color="auto" w:fill="auto"/>
            <w:tcMar>
              <w:top w:w="28" w:type="dxa"/>
              <w:bottom w:w="28" w:type="dxa"/>
            </w:tcMar>
            <w:vAlign w:val="center"/>
          </w:tcPr>
          <w:p w14:paraId="02F8FC0B" w14:textId="77777777" w:rsidR="00837332" w:rsidRPr="00D00D51" w:rsidRDefault="00837332" w:rsidP="00C7520A">
            <w:pPr>
              <w:overflowPunct w:val="0"/>
              <w:snapToGrid w:val="0"/>
              <w:spacing w:line="240" w:lineRule="auto"/>
              <w:jc w:val="center"/>
              <w:rPr>
                <w:szCs w:val="24"/>
              </w:rPr>
            </w:pPr>
            <w:r w:rsidRPr="00D00D51">
              <w:rPr>
                <w:szCs w:val="24"/>
              </w:rPr>
              <w:t>電話</w:t>
            </w:r>
          </w:p>
        </w:tc>
        <w:tc>
          <w:tcPr>
            <w:tcW w:w="708" w:type="pct"/>
            <w:shd w:val="clear" w:color="auto" w:fill="auto"/>
            <w:tcMar>
              <w:top w:w="28" w:type="dxa"/>
              <w:bottom w:w="28" w:type="dxa"/>
            </w:tcMar>
            <w:vAlign w:val="center"/>
          </w:tcPr>
          <w:p w14:paraId="24E9DFB4" w14:textId="77777777" w:rsidR="00837332" w:rsidRPr="00D00D51" w:rsidRDefault="00837332" w:rsidP="00C7520A">
            <w:pPr>
              <w:overflowPunct w:val="0"/>
              <w:snapToGrid w:val="0"/>
              <w:spacing w:line="240" w:lineRule="auto"/>
              <w:rPr>
                <w:bCs/>
                <w:szCs w:val="24"/>
              </w:rPr>
            </w:pPr>
            <w:r w:rsidRPr="00D00D51">
              <w:rPr>
                <w:szCs w:val="24"/>
              </w:rPr>
              <w:t>（　）</w:t>
            </w:r>
          </w:p>
        </w:tc>
        <w:tc>
          <w:tcPr>
            <w:tcW w:w="491" w:type="pct"/>
            <w:tcBorders>
              <w:top w:val="single" w:sz="4" w:space="0" w:color="auto"/>
            </w:tcBorders>
            <w:shd w:val="clear" w:color="auto" w:fill="auto"/>
            <w:tcMar>
              <w:top w:w="28" w:type="dxa"/>
              <w:bottom w:w="28" w:type="dxa"/>
            </w:tcMar>
            <w:vAlign w:val="center"/>
          </w:tcPr>
          <w:p w14:paraId="3B37CE97" w14:textId="77777777" w:rsidR="00837332" w:rsidRPr="00D00D51" w:rsidRDefault="00837332" w:rsidP="00C7520A">
            <w:pPr>
              <w:overflowPunct w:val="0"/>
              <w:snapToGrid w:val="0"/>
              <w:spacing w:line="240" w:lineRule="auto"/>
              <w:jc w:val="center"/>
              <w:rPr>
                <w:szCs w:val="24"/>
              </w:rPr>
            </w:pPr>
            <w:r w:rsidRPr="00D00D51">
              <w:rPr>
                <w:szCs w:val="24"/>
              </w:rPr>
              <w:t>分機</w:t>
            </w:r>
          </w:p>
        </w:tc>
        <w:tc>
          <w:tcPr>
            <w:tcW w:w="815" w:type="pct"/>
            <w:shd w:val="clear" w:color="auto" w:fill="auto"/>
            <w:tcMar>
              <w:top w:w="28" w:type="dxa"/>
              <w:bottom w:w="28" w:type="dxa"/>
            </w:tcMar>
            <w:vAlign w:val="center"/>
          </w:tcPr>
          <w:p w14:paraId="66FD4B4C" w14:textId="77777777" w:rsidR="00837332" w:rsidRPr="00D00D51" w:rsidRDefault="00837332" w:rsidP="00C7520A">
            <w:pPr>
              <w:overflowPunct w:val="0"/>
              <w:snapToGrid w:val="0"/>
              <w:spacing w:line="240" w:lineRule="auto"/>
              <w:rPr>
                <w:szCs w:val="24"/>
              </w:rPr>
            </w:pPr>
          </w:p>
        </w:tc>
        <w:tc>
          <w:tcPr>
            <w:tcW w:w="492" w:type="pct"/>
            <w:tcBorders>
              <w:top w:val="single" w:sz="4" w:space="0" w:color="auto"/>
            </w:tcBorders>
            <w:shd w:val="clear" w:color="auto" w:fill="auto"/>
            <w:tcMar>
              <w:top w:w="28" w:type="dxa"/>
              <w:bottom w:w="28" w:type="dxa"/>
            </w:tcMar>
            <w:vAlign w:val="center"/>
          </w:tcPr>
          <w:p w14:paraId="1E3E97A6" w14:textId="77777777" w:rsidR="00837332" w:rsidRPr="00D00D51" w:rsidRDefault="00837332" w:rsidP="00C7520A">
            <w:pPr>
              <w:overflowPunct w:val="0"/>
              <w:snapToGrid w:val="0"/>
              <w:spacing w:line="240" w:lineRule="auto"/>
              <w:jc w:val="center"/>
              <w:rPr>
                <w:szCs w:val="24"/>
              </w:rPr>
            </w:pPr>
            <w:r w:rsidRPr="00D00D51">
              <w:rPr>
                <w:szCs w:val="24"/>
              </w:rPr>
              <w:t>手機</w:t>
            </w:r>
          </w:p>
        </w:tc>
        <w:tc>
          <w:tcPr>
            <w:tcW w:w="1024" w:type="pct"/>
            <w:shd w:val="clear" w:color="auto" w:fill="auto"/>
            <w:tcMar>
              <w:top w:w="28" w:type="dxa"/>
              <w:bottom w:w="28" w:type="dxa"/>
            </w:tcMar>
            <w:vAlign w:val="center"/>
          </w:tcPr>
          <w:p w14:paraId="624C8A81" w14:textId="77777777" w:rsidR="00837332" w:rsidRPr="00D00D51" w:rsidRDefault="00837332" w:rsidP="00C7520A">
            <w:pPr>
              <w:overflowPunct w:val="0"/>
              <w:snapToGrid w:val="0"/>
              <w:spacing w:line="240" w:lineRule="auto"/>
              <w:rPr>
                <w:szCs w:val="24"/>
              </w:rPr>
            </w:pPr>
          </w:p>
        </w:tc>
      </w:tr>
      <w:tr w:rsidR="00D00D51" w:rsidRPr="00D00D51" w14:paraId="3736179F" w14:textId="77777777" w:rsidTr="002B2E7F">
        <w:trPr>
          <w:trHeight w:val="283"/>
        </w:trPr>
        <w:tc>
          <w:tcPr>
            <w:tcW w:w="957" w:type="pct"/>
            <w:vMerge/>
            <w:shd w:val="clear" w:color="auto" w:fill="auto"/>
            <w:tcMar>
              <w:top w:w="28" w:type="dxa"/>
              <w:bottom w:w="28" w:type="dxa"/>
            </w:tcMar>
            <w:vAlign w:val="center"/>
          </w:tcPr>
          <w:p w14:paraId="629E3B73" w14:textId="77777777" w:rsidR="00837332" w:rsidRPr="00D00D51" w:rsidRDefault="00837332" w:rsidP="00C7520A">
            <w:pPr>
              <w:overflowPunct w:val="0"/>
              <w:snapToGrid w:val="0"/>
              <w:spacing w:line="240" w:lineRule="auto"/>
              <w:rPr>
                <w:b/>
                <w:szCs w:val="24"/>
              </w:rPr>
            </w:pPr>
          </w:p>
        </w:tc>
        <w:tc>
          <w:tcPr>
            <w:tcW w:w="513" w:type="pct"/>
            <w:tcBorders>
              <w:top w:val="single" w:sz="4" w:space="0" w:color="auto"/>
            </w:tcBorders>
            <w:shd w:val="clear" w:color="auto" w:fill="auto"/>
            <w:tcMar>
              <w:top w:w="28" w:type="dxa"/>
              <w:bottom w:w="28" w:type="dxa"/>
            </w:tcMar>
            <w:vAlign w:val="center"/>
          </w:tcPr>
          <w:p w14:paraId="6B5B9087" w14:textId="77777777" w:rsidR="00837332" w:rsidRPr="00D00D51" w:rsidRDefault="00837332" w:rsidP="00C7520A">
            <w:pPr>
              <w:overflowPunct w:val="0"/>
              <w:snapToGrid w:val="0"/>
              <w:spacing w:line="240" w:lineRule="auto"/>
              <w:jc w:val="center"/>
              <w:rPr>
                <w:szCs w:val="24"/>
              </w:rPr>
            </w:pPr>
            <w:r w:rsidRPr="00D00D51">
              <w:rPr>
                <w:szCs w:val="24"/>
              </w:rPr>
              <w:t>e-mail</w:t>
            </w:r>
          </w:p>
        </w:tc>
        <w:tc>
          <w:tcPr>
            <w:tcW w:w="3531" w:type="pct"/>
            <w:gridSpan w:val="5"/>
            <w:shd w:val="clear" w:color="auto" w:fill="auto"/>
            <w:tcMar>
              <w:top w:w="28" w:type="dxa"/>
              <w:bottom w:w="28" w:type="dxa"/>
            </w:tcMar>
            <w:vAlign w:val="center"/>
          </w:tcPr>
          <w:p w14:paraId="32C47E82" w14:textId="77777777" w:rsidR="00837332" w:rsidRPr="00D00D51" w:rsidRDefault="00837332" w:rsidP="00C7520A">
            <w:pPr>
              <w:overflowPunct w:val="0"/>
              <w:snapToGrid w:val="0"/>
              <w:spacing w:line="240" w:lineRule="auto"/>
              <w:rPr>
                <w:szCs w:val="24"/>
              </w:rPr>
            </w:pPr>
          </w:p>
        </w:tc>
      </w:tr>
    </w:tbl>
    <w:p w14:paraId="39D6EA38" w14:textId="01514CF4" w:rsidR="00837332" w:rsidRPr="00D00D51" w:rsidRDefault="00685532" w:rsidP="00BC5394">
      <w:pPr>
        <w:overflowPunct w:val="0"/>
        <w:snapToGrid w:val="0"/>
        <w:spacing w:line="240" w:lineRule="auto"/>
        <w:ind w:leftChars="1" w:left="673" w:rightChars="-177" w:right="-496" w:hangingChars="335" w:hanging="670"/>
        <w:jc w:val="both"/>
        <w:rPr>
          <w:b/>
          <w:sz w:val="20"/>
          <w:szCs w:val="20"/>
        </w:rPr>
        <w:sectPr w:rsidR="00837332" w:rsidRPr="00D00D51" w:rsidSect="002B2E7F">
          <w:footerReference w:type="default" r:id="rId8"/>
          <w:pgSz w:w="11907" w:h="16840" w:code="9"/>
          <w:pgMar w:top="1304" w:right="1134" w:bottom="1134" w:left="1134" w:header="567" w:footer="567" w:gutter="0"/>
          <w:pgNumType w:start="1"/>
          <w:cols w:space="720"/>
          <w:titlePg/>
          <w:docGrid w:type="lines" w:linePitch="423"/>
        </w:sectPr>
      </w:pPr>
      <w:r w:rsidRPr="00D00D51">
        <w:rPr>
          <w:sz w:val="20"/>
          <w:szCs w:val="20"/>
        </w:rPr>
        <w:t>說明：</w:t>
      </w:r>
      <w:r w:rsidR="009D0D23" w:rsidRPr="00D00D51">
        <w:rPr>
          <w:rFonts w:hint="eastAsia"/>
          <w:bCs/>
          <w:sz w:val="20"/>
          <w:szCs w:val="20"/>
        </w:rPr>
        <w:t>計畫主持人及計畫聯絡人限由提案企業成員擔任。</w:t>
      </w:r>
    </w:p>
    <w:p w14:paraId="57535340" w14:textId="77777777" w:rsidR="00837332" w:rsidRPr="00D00D51" w:rsidRDefault="00837332" w:rsidP="00837332">
      <w:pPr>
        <w:pStyle w:val="5"/>
        <w:numPr>
          <w:ilvl w:val="0"/>
          <w:numId w:val="0"/>
        </w:numPr>
        <w:overflowPunct w:val="0"/>
        <w:spacing w:before="190" w:after="190" w:line="240" w:lineRule="auto"/>
        <w:rPr>
          <w:b/>
          <w:sz w:val="32"/>
        </w:rPr>
      </w:pPr>
      <w:bookmarkStart w:id="78" w:name="_Toc143577195"/>
      <w:r w:rsidRPr="00D00D51">
        <w:rPr>
          <w:b/>
          <w:sz w:val="32"/>
        </w:rPr>
        <w:lastRenderedPageBreak/>
        <w:t>貳、計畫構想</w:t>
      </w:r>
      <w:bookmarkEnd w:id="78"/>
    </w:p>
    <w:p w14:paraId="32ADA19B" w14:textId="77777777" w:rsidR="00837332" w:rsidRPr="00D00D51" w:rsidRDefault="00837332" w:rsidP="0090454B">
      <w:pPr>
        <w:pStyle w:val="6"/>
        <w:numPr>
          <w:ilvl w:val="0"/>
          <w:numId w:val="46"/>
        </w:numPr>
        <w:overflowPunct w:val="0"/>
        <w:spacing w:before="190" w:after="190" w:line="240" w:lineRule="auto"/>
        <w:ind w:left="1084" w:hanging="604"/>
        <w:rPr>
          <w:b/>
        </w:rPr>
      </w:pPr>
      <w:r w:rsidRPr="00D00D51">
        <w:rPr>
          <w:rFonts w:hint="eastAsia"/>
          <w:b/>
        </w:rPr>
        <w:tab/>
      </w:r>
      <w:r w:rsidRPr="00D00D51">
        <w:rPr>
          <w:rFonts w:hint="eastAsia"/>
          <w:b/>
        </w:rPr>
        <w:t>企業面臨問題</w:t>
      </w:r>
      <w:proofErr w:type="gramStart"/>
      <w:r w:rsidRPr="00D00D51">
        <w:rPr>
          <w:rFonts w:hint="eastAsia"/>
          <w:b/>
        </w:rPr>
        <w:t>或待精進</w:t>
      </w:r>
      <w:proofErr w:type="gramEnd"/>
      <w:r w:rsidRPr="00D00D51">
        <w:rPr>
          <w:rFonts w:hint="eastAsia"/>
          <w:b/>
        </w:rPr>
        <w:t>/</w:t>
      </w:r>
      <w:r w:rsidRPr="00D00D51">
        <w:rPr>
          <w:rFonts w:hint="eastAsia"/>
          <w:b/>
        </w:rPr>
        <w:t>成長之面向</w:t>
      </w:r>
    </w:p>
    <w:p w14:paraId="4A1D8B9A" w14:textId="2701D5A1" w:rsidR="00837332" w:rsidRPr="00D00D51" w:rsidRDefault="00837332" w:rsidP="00837332">
      <w:pPr>
        <w:pStyle w:val="6"/>
        <w:numPr>
          <w:ilvl w:val="0"/>
          <w:numId w:val="0"/>
        </w:numPr>
        <w:overflowPunct w:val="0"/>
        <w:spacing w:before="190" w:after="190" w:line="240" w:lineRule="auto"/>
        <w:ind w:left="1084"/>
        <w:rPr>
          <w:bCs/>
          <w:sz w:val="20"/>
          <w:szCs w:val="20"/>
        </w:rPr>
      </w:pPr>
      <w:r w:rsidRPr="00D00D51">
        <w:rPr>
          <w:rFonts w:hint="eastAsia"/>
          <w:bCs/>
          <w:sz w:val="20"/>
          <w:szCs w:val="20"/>
          <w:highlight w:val="lightGray"/>
        </w:rPr>
        <w:t>（</w:t>
      </w:r>
      <w:r w:rsidR="003E3F9D" w:rsidRPr="00D00D51">
        <w:rPr>
          <w:rFonts w:hint="eastAsia"/>
          <w:bCs/>
          <w:sz w:val="20"/>
          <w:szCs w:val="20"/>
          <w:highlight w:val="lightGray"/>
        </w:rPr>
        <w:t>說明企業因面臨何種問題，而有</w:t>
      </w:r>
      <w:r w:rsidRPr="00D00D51">
        <w:rPr>
          <w:rFonts w:hint="eastAsia"/>
          <w:bCs/>
          <w:sz w:val="20"/>
          <w:szCs w:val="20"/>
          <w:highlight w:val="lightGray"/>
        </w:rPr>
        <w:t>導入</w:t>
      </w:r>
      <w:r w:rsidR="003E3F9D" w:rsidRPr="00D00D51">
        <w:rPr>
          <w:rFonts w:hint="eastAsia"/>
          <w:bCs/>
          <w:sz w:val="20"/>
          <w:szCs w:val="20"/>
          <w:highlight w:val="lightGray"/>
        </w:rPr>
        <w:t>智慧</w:t>
      </w:r>
      <w:r w:rsidRPr="00D00D51">
        <w:rPr>
          <w:rFonts w:hint="eastAsia"/>
          <w:bCs/>
          <w:sz w:val="20"/>
          <w:szCs w:val="20"/>
          <w:highlight w:val="lightGray"/>
        </w:rPr>
        <w:t>減碳應用</w:t>
      </w:r>
      <w:r w:rsidR="003E3F9D" w:rsidRPr="00D00D51">
        <w:rPr>
          <w:rFonts w:hint="eastAsia"/>
          <w:bCs/>
          <w:sz w:val="20"/>
          <w:szCs w:val="20"/>
          <w:highlight w:val="lightGray"/>
        </w:rPr>
        <w:t>的方案</w:t>
      </w:r>
      <w:r w:rsidRPr="00D00D51">
        <w:rPr>
          <w:rFonts w:hint="eastAsia"/>
          <w:bCs/>
          <w:sz w:val="20"/>
          <w:szCs w:val="20"/>
          <w:highlight w:val="lightGray"/>
        </w:rPr>
        <w:t>動機）</w:t>
      </w:r>
    </w:p>
    <w:p w14:paraId="6A817A0B" w14:textId="77777777" w:rsidR="00837332" w:rsidRPr="00D00D51" w:rsidRDefault="00837332" w:rsidP="0090454B">
      <w:pPr>
        <w:pStyle w:val="6"/>
        <w:numPr>
          <w:ilvl w:val="0"/>
          <w:numId w:val="46"/>
        </w:numPr>
        <w:overflowPunct w:val="0"/>
        <w:spacing w:before="190" w:after="190" w:line="240" w:lineRule="auto"/>
        <w:ind w:left="1084" w:hanging="604"/>
        <w:rPr>
          <w:b/>
        </w:rPr>
      </w:pPr>
      <w:proofErr w:type="gramStart"/>
      <w:r w:rsidRPr="00D00D51">
        <w:rPr>
          <w:rFonts w:hint="eastAsia"/>
          <w:b/>
        </w:rPr>
        <w:t>智慧減碳服務</w:t>
      </w:r>
      <w:proofErr w:type="gramEnd"/>
      <w:r w:rsidRPr="00D00D51">
        <w:rPr>
          <w:rFonts w:hint="eastAsia"/>
          <w:b/>
        </w:rPr>
        <w:t>應用情境與模式說明</w:t>
      </w:r>
    </w:p>
    <w:p w14:paraId="0433F5CE" w14:textId="77777777" w:rsidR="00837332" w:rsidRPr="00D00D51" w:rsidRDefault="00837332" w:rsidP="0090454B">
      <w:pPr>
        <w:pStyle w:val="6"/>
        <w:numPr>
          <w:ilvl w:val="2"/>
          <w:numId w:val="46"/>
        </w:numPr>
        <w:overflowPunct w:val="0"/>
        <w:spacing w:before="190" w:after="190" w:line="240" w:lineRule="auto"/>
        <w:ind w:left="1797" w:hanging="839"/>
      </w:pPr>
      <w:r w:rsidRPr="00D00D51">
        <w:rPr>
          <w:rFonts w:hint="eastAsia"/>
          <w:b/>
          <w:shd w:val="clear" w:color="auto" w:fill="FFFFFF"/>
        </w:rPr>
        <w:t>計畫導入前後服務情境（</w:t>
      </w:r>
      <w:r w:rsidRPr="00D00D51">
        <w:rPr>
          <w:rFonts w:hint="eastAsia"/>
          <w:b/>
          <w:shd w:val="clear" w:color="auto" w:fill="FFFFFF"/>
        </w:rPr>
        <w:t>AS-IS &amp; TO-BE</w:t>
      </w:r>
      <w:r w:rsidRPr="00D00D51">
        <w:rPr>
          <w:rFonts w:hint="eastAsia"/>
          <w:b/>
          <w:shd w:val="clear" w:color="auto" w:fill="FFFFFF"/>
        </w:rPr>
        <w:t>）</w:t>
      </w:r>
    </w:p>
    <w:p w14:paraId="58699256" w14:textId="77777777" w:rsidR="00837332" w:rsidRPr="00D00D51" w:rsidRDefault="00837332" w:rsidP="00837332">
      <w:pPr>
        <w:pStyle w:val="6"/>
        <w:numPr>
          <w:ilvl w:val="0"/>
          <w:numId w:val="0"/>
        </w:numPr>
        <w:overflowPunct w:val="0"/>
        <w:spacing w:before="190" w:after="190" w:line="240" w:lineRule="auto"/>
        <w:jc w:val="center"/>
        <w:rPr>
          <w:bCs/>
          <w:sz w:val="20"/>
          <w:szCs w:val="20"/>
        </w:rPr>
      </w:pPr>
      <w:r w:rsidRPr="00D00D51">
        <w:rPr>
          <w:rFonts w:hint="eastAsia"/>
          <w:bCs/>
          <w:sz w:val="20"/>
          <w:szCs w:val="20"/>
          <w:highlight w:val="lightGray"/>
          <w:shd w:val="clear" w:color="auto" w:fill="FFFFFF"/>
        </w:rPr>
        <w:t>（請以流程圖方式說明本計畫導入前後之應用情境並輔以文字說明服務內容）</w:t>
      </w:r>
    </w:p>
    <w:p w14:paraId="651FD76A" w14:textId="48724D69" w:rsidR="00837332" w:rsidRPr="00D00D51" w:rsidRDefault="00837332" w:rsidP="0090454B">
      <w:pPr>
        <w:pStyle w:val="afc"/>
        <w:numPr>
          <w:ilvl w:val="2"/>
          <w:numId w:val="46"/>
        </w:numPr>
        <w:spacing w:afterLines="50" w:after="190"/>
        <w:ind w:leftChars="0" w:left="1797" w:hanging="839"/>
        <w:rPr>
          <w:b/>
          <w:shd w:val="clear" w:color="auto" w:fill="FFFFFF"/>
        </w:rPr>
      </w:pPr>
      <w:bookmarkStart w:id="79" w:name="_Toc143416218"/>
      <w:bookmarkStart w:id="80" w:name="_Toc143577198"/>
      <w:r w:rsidRPr="00D00D51">
        <w:rPr>
          <w:rFonts w:hint="eastAsia"/>
          <w:b/>
          <w:shd w:val="clear" w:color="auto" w:fill="FFFFFF"/>
        </w:rPr>
        <w:t>智慧應用方案說明</w:t>
      </w:r>
    </w:p>
    <w:tbl>
      <w:tblPr>
        <w:tblStyle w:val="afffffffc"/>
        <w:tblW w:w="8364" w:type="dxa"/>
        <w:tblInd w:w="987" w:type="dxa"/>
        <w:tblLook w:val="04A0" w:firstRow="1" w:lastRow="0" w:firstColumn="1" w:lastColumn="0" w:noHBand="0" w:noVBand="1"/>
      </w:tblPr>
      <w:tblGrid>
        <w:gridCol w:w="1985"/>
        <w:gridCol w:w="1985"/>
        <w:gridCol w:w="2409"/>
        <w:gridCol w:w="1985"/>
      </w:tblGrid>
      <w:tr w:rsidR="00D00D51" w:rsidRPr="00D00D51" w14:paraId="57432AF8" w14:textId="77777777" w:rsidTr="00933BC9">
        <w:trPr>
          <w:trHeight w:val="355"/>
        </w:trPr>
        <w:tc>
          <w:tcPr>
            <w:tcW w:w="1985" w:type="dxa"/>
            <w:shd w:val="clear" w:color="auto" w:fill="auto"/>
            <w:vAlign w:val="center"/>
          </w:tcPr>
          <w:p w14:paraId="1197E61C" w14:textId="77777777" w:rsidR="00837332" w:rsidRPr="00D00D51" w:rsidRDefault="00837332" w:rsidP="00C7520A">
            <w:pPr>
              <w:overflowPunct w:val="0"/>
              <w:spacing w:line="240" w:lineRule="auto"/>
              <w:jc w:val="center"/>
              <w:rPr>
                <w:sz w:val="24"/>
              </w:rPr>
            </w:pPr>
            <w:r w:rsidRPr="00D00D51">
              <w:rPr>
                <w:rFonts w:hint="eastAsia"/>
                <w:sz w:val="24"/>
              </w:rPr>
              <w:t>智慧應用方案</w:t>
            </w:r>
            <w:r w:rsidRPr="00D00D51">
              <w:rPr>
                <w:sz w:val="24"/>
              </w:rPr>
              <w:t>項目</w:t>
            </w:r>
            <w:r w:rsidRPr="00D00D51">
              <w:rPr>
                <w:rFonts w:hint="eastAsia"/>
                <w:sz w:val="24"/>
              </w:rPr>
              <w:t>名稱</w:t>
            </w:r>
          </w:p>
        </w:tc>
        <w:tc>
          <w:tcPr>
            <w:tcW w:w="1985" w:type="dxa"/>
            <w:shd w:val="clear" w:color="auto" w:fill="auto"/>
            <w:vAlign w:val="center"/>
          </w:tcPr>
          <w:p w14:paraId="0B638988" w14:textId="77777777" w:rsidR="00837332" w:rsidRPr="00D00D51" w:rsidRDefault="00837332" w:rsidP="00C7520A">
            <w:pPr>
              <w:overflowPunct w:val="0"/>
              <w:spacing w:line="240" w:lineRule="auto"/>
              <w:jc w:val="center"/>
              <w:rPr>
                <w:sz w:val="24"/>
              </w:rPr>
            </w:pPr>
            <w:r w:rsidRPr="00D00D51">
              <w:rPr>
                <w:sz w:val="24"/>
              </w:rPr>
              <w:t>功能說明</w:t>
            </w:r>
          </w:p>
        </w:tc>
        <w:tc>
          <w:tcPr>
            <w:tcW w:w="2409" w:type="dxa"/>
            <w:shd w:val="clear" w:color="auto" w:fill="auto"/>
            <w:vAlign w:val="center"/>
          </w:tcPr>
          <w:p w14:paraId="049FD338" w14:textId="77777777" w:rsidR="00837332" w:rsidRPr="00D00D51" w:rsidRDefault="00837332" w:rsidP="00C7520A">
            <w:pPr>
              <w:overflowPunct w:val="0"/>
              <w:spacing w:line="240" w:lineRule="auto"/>
              <w:jc w:val="center"/>
              <w:rPr>
                <w:sz w:val="24"/>
              </w:rPr>
            </w:pPr>
            <w:r w:rsidRPr="00D00D51">
              <w:rPr>
                <w:rFonts w:hint="eastAsia"/>
                <w:sz w:val="24"/>
              </w:rPr>
              <w:t>預計應用</w:t>
            </w:r>
            <w:proofErr w:type="gramStart"/>
            <w:r w:rsidRPr="00D00D51">
              <w:rPr>
                <w:rFonts w:hint="eastAsia"/>
                <w:sz w:val="24"/>
              </w:rPr>
              <w:t>之減碳項目</w:t>
            </w:r>
            <w:proofErr w:type="gramEnd"/>
          </w:p>
        </w:tc>
        <w:tc>
          <w:tcPr>
            <w:tcW w:w="1985" w:type="dxa"/>
            <w:shd w:val="clear" w:color="auto" w:fill="auto"/>
            <w:vAlign w:val="center"/>
          </w:tcPr>
          <w:p w14:paraId="0276B04A" w14:textId="77777777" w:rsidR="00837332" w:rsidRPr="00D00D51" w:rsidRDefault="00837332" w:rsidP="00C7520A">
            <w:pPr>
              <w:overflowPunct w:val="0"/>
              <w:spacing w:line="240" w:lineRule="auto"/>
              <w:jc w:val="center"/>
              <w:rPr>
                <w:sz w:val="24"/>
              </w:rPr>
            </w:pPr>
            <w:r w:rsidRPr="00D00D51">
              <w:rPr>
                <w:rFonts w:hint="eastAsia"/>
                <w:sz w:val="24"/>
              </w:rPr>
              <w:t>執行方式</w:t>
            </w:r>
          </w:p>
          <w:p w14:paraId="1E55A90D" w14:textId="77777777" w:rsidR="00837332" w:rsidRPr="00D00D51" w:rsidRDefault="00837332" w:rsidP="00C7520A">
            <w:pPr>
              <w:overflowPunct w:val="0"/>
              <w:spacing w:line="240" w:lineRule="auto"/>
              <w:jc w:val="center"/>
              <w:rPr>
                <w:sz w:val="24"/>
              </w:rPr>
            </w:pPr>
            <w:r w:rsidRPr="00D00D51">
              <w:rPr>
                <w:rFonts w:hint="eastAsia"/>
                <w:sz w:val="24"/>
              </w:rPr>
              <w:t>（自建／委外）</w:t>
            </w:r>
          </w:p>
        </w:tc>
      </w:tr>
      <w:tr w:rsidR="00D00D51" w:rsidRPr="00D00D51" w14:paraId="4E91DDD5" w14:textId="77777777" w:rsidTr="00FA73F4">
        <w:trPr>
          <w:trHeight w:val="510"/>
        </w:trPr>
        <w:tc>
          <w:tcPr>
            <w:tcW w:w="1985" w:type="dxa"/>
          </w:tcPr>
          <w:p w14:paraId="46D4555E" w14:textId="6C7346A2" w:rsidR="00837332" w:rsidRPr="00D00D51" w:rsidRDefault="00837332" w:rsidP="00C7520A">
            <w:pPr>
              <w:overflowPunct w:val="0"/>
              <w:spacing w:line="240" w:lineRule="auto"/>
            </w:pPr>
          </w:p>
        </w:tc>
        <w:tc>
          <w:tcPr>
            <w:tcW w:w="1985" w:type="dxa"/>
          </w:tcPr>
          <w:p w14:paraId="5ADBD8DB" w14:textId="77777777" w:rsidR="00837332" w:rsidRPr="00D00D51" w:rsidRDefault="00837332" w:rsidP="00C7520A">
            <w:pPr>
              <w:overflowPunct w:val="0"/>
              <w:spacing w:line="240" w:lineRule="auto"/>
            </w:pPr>
          </w:p>
        </w:tc>
        <w:tc>
          <w:tcPr>
            <w:tcW w:w="2409" w:type="dxa"/>
          </w:tcPr>
          <w:p w14:paraId="3F1B1E01" w14:textId="77777777" w:rsidR="00837332" w:rsidRPr="00D00D51" w:rsidRDefault="00837332" w:rsidP="00C7520A">
            <w:pPr>
              <w:overflowPunct w:val="0"/>
              <w:spacing w:line="240" w:lineRule="auto"/>
            </w:pPr>
          </w:p>
        </w:tc>
        <w:tc>
          <w:tcPr>
            <w:tcW w:w="1985" w:type="dxa"/>
          </w:tcPr>
          <w:p w14:paraId="0E5ADB0B" w14:textId="77777777" w:rsidR="00837332" w:rsidRPr="00D00D51" w:rsidRDefault="00837332" w:rsidP="00C7520A">
            <w:pPr>
              <w:overflowPunct w:val="0"/>
              <w:spacing w:line="240" w:lineRule="auto"/>
            </w:pPr>
          </w:p>
        </w:tc>
      </w:tr>
    </w:tbl>
    <w:p w14:paraId="07600ABF" w14:textId="0C6D42AE" w:rsidR="00BC5394" w:rsidRPr="00D00D51" w:rsidRDefault="00BC5394" w:rsidP="00BC5394">
      <w:pPr>
        <w:overflowPunct w:val="0"/>
        <w:snapToGrid w:val="0"/>
        <w:spacing w:line="240" w:lineRule="auto"/>
        <w:ind w:leftChars="1" w:left="673" w:rightChars="-177" w:right="-496" w:hangingChars="335" w:hanging="670"/>
        <w:jc w:val="both"/>
        <w:rPr>
          <w:sz w:val="20"/>
          <w:szCs w:val="20"/>
        </w:rPr>
      </w:pPr>
      <w:bookmarkStart w:id="81" w:name="_Toc143577200"/>
      <w:bookmarkEnd w:id="79"/>
      <w:bookmarkEnd w:id="80"/>
      <w:r w:rsidRPr="00D00D51">
        <w:rPr>
          <w:rFonts w:hint="eastAsia"/>
          <w:sz w:val="20"/>
          <w:szCs w:val="20"/>
        </w:rPr>
        <w:t>。</w:t>
      </w:r>
      <w:r w:rsidRPr="00D00D51">
        <w:rPr>
          <w:rFonts w:hint="eastAsia"/>
          <w:sz w:val="20"/>
          <w:szCs w:val="20"/>
        </w:rPr>
        <w:tab/>
      </w:r>
    </w:p>
    <w:p w14:paraId="4CF80DFE" w14:textId="0DC2DB34" w:rsidR="00837332" w:rsidRPr="00D00D51" w:rsidRDefault="00837332" w:rsidP="0090454B">
      <w:pPr>
        <w:pStyle w:val="6"/>
        <w:numPr>
          <w:ilvl w:val="0"/>
          <w:numId w:val="46"/>
        </w:numPr>
        <w:overflowPunct w:val="0"/>
        <w:spacing w:before="190" w:after="190" w:line="240" w:lineRule="auto"/>
        <w:ind w:left="1084" w:hanging="604"/>
        <w:rPr>
          <w:sz w:val="24"/>
          <w:szCs w:val="24"/>
        </w:rPr>
      </w:pPr>
      <w:r w:rsidRPr="00D00D51">
        <w:rPr>
          <w:rFonts w:hint="eastAsia"/>
          <w:b/>
          <w:bCs/>
        </w:rPr>
        <w:t>核心企業帶動企業說明</w:t>
      </w:r>
      <w:r w:rsidRPr="00D00D51">
        <w:rPr>
          <w:rFonts w:hint="eastAsia"/>
          <w:bCs/>
        </w:rPr>
        <w:t xml:space="preserve"> </w:t>
      </w:r>
      <w:proofErr w:type="gramStart"/>
      <w:r w:rsidRPr="00D00D51">
        <w:rPr>
          <w:rFonts w:hint="eastAsia"/>
          <w:bCs/>
          <w:sz w:val="24"/>
          <w:szCs w:val="24"/>
        </w:rPr>
        <w:t>（</w:t>
      </w:r>
      <w:proofErr w:type="gramEnd"/>
      <w:r w:rsidRPr="00D00D51">
        <w:rPr>
          <w:rFonts w:hint="eastAsia"/>
          <w:bCs/>
          <w:sz w:val="24"/>
          <w:szCs w:val="24"/>
        </w:rPr>
        <w:t>如提案企業提案類別為單一服務應用類，可不用填寫。</w:t>
      </w:r>
      <w:r w:rsidRPr="00D00D51">
        <w:rPr>
          <w:rFonts w:hint="eastAsia"/>
          <w:sz w:val="24"/>
          <w:szCs w:val="24"/>
        </w:rPr>
        <w:t>）</w:t>
      </w:r>
    </w:p>
    <w:p w14:paraId="633DAC67" w14:textId="77777777" w:rsidR="00837332" w:rsidRPr="00D00D51" w:rsidRDefault="00837332" w:rsidP="0090454B">
      <w:pPr>
        <w:pStyle w:val="6"/>
        <w:numPr>
          <w:ilvl w:val="2"/>
          <w:numId w:val="46"/>
        </w:numPr>
        <w:overflowPunct w:val="0"/>
        <w:spacing w:before="190" w:after="190" w:line="240" w:lineRule="auto"/>
        <w:ind w:left="1797" w:hanging="839"/>
      </w:pPr>
      <w:bookmarkStart w:id="82" w:name="_Toc131596206"/>
      <w:r w:rsidRPr="00D00D51">
        <w:rPr>
          <w:rFonts w:hint="eastAsia"/>
        </w:rPr>
        <w:t>提案企業與帶動企業之關聯性</w:t>
      </w:r>
      <w:bookmarkEnd w:id="82"/>
    </w:p>
    <w:tbl>
      <w:tblPr>
        <w:tblStyle w:val="afffffffc"/>
        <w:tblW w:w="8363" w:type="dxa"/>
        <w:tblInd w:w="988" w:type="dxa"/>
        <w:tblLook w:val="04A0" w:firstRow="1" w:lastRow="0" w:firstColumn="1" w:lastColumn="0" w:noHBand="0" w:noVBand="1"/>
      </w:tblPr>
      <w:tblGrid>
        <w:gridCol w:w="1984"/>
        <w:gridCol w:w="2552"/>
        <w:gridCol w:w="3827"/>
      </w:tblGrid>
      <w:tr w:rsidR="00D00D51" w:rsidRPr="00D00D51" w14:paraId="524F7621" w14:textId="77777777" w:rsidTr="00093BAD">
        <w:trPr>
          <w:trHeight w:val="509"/>
        </w:trPr>
        <w:tc>
          <w:tcPr>
            <w:tcW w:w="1984" w:type="dxa"/>
            <w:shd w:val="clear" w:color="auto" w:fill="auto"/>
            <w:vAlign w:val="center"/>
          </w:tcPr>
          <w:p w14:paraId="500BD12C" w14:textId="335D0AC8" w:rsidR="00837332" w:rsidRPr="00D00D51" w:rsidRDefault="00093BAD" w:rsidP="00C7520A">
            <w:pPr>
              <w:overflowPunct w:val="0"/>
              <w:spacing w:line="240" w:lineRule="auto"/>
              <w:jc w:val="center"/>
            </w:pPr>
            <w:r w:rsidRPr="00D00D51">
              <w:rPr>
                <w:rFonts w:hint="eastAsia"/>
              </w:rPr>
              <w:t>帶動</w:t>
            </w:r>
            <w:r w:rsidR="001608EB" w:rsidRPr="00D00D51">
              <w:rPr>
                <w:rFonts w:hint="eastAsia"/>
              </w:rPr>
              <w:t>企業名稱</w:t>
            </w:r>
          </w:p>
        </w:tc>
        <w:tc>
          <w:tcPr>
            <w:tcW w:w="2552" w:type="dxa"/>
            <w:shd w:val="clear" w:color="auto" w:fill="auto"/>
            <w:vAlign w:val="center"/>
          </w:tcPr>
          <w:p w14:paraId="70645215" w14:textId="77777777" w:rsidR="00837332" w:rsidRPr="00D00D51" w:rsidRDefault="00837332" w:rsidP="00C7520A">
            <w:pPr>
              <w:overflowPunct w:val="0"/>
              <w:spacing w:line="240" w:lineRule="auto"/>
              <w:jc w:val="center"/>
            </w:pPr>
            <w:r w:rsidRPr="00D00D51">
              <w:rPr>
                <w:rFonts w:hint="eastAsia"/>
              </w:rPr>
              <w:t>與提案單位之關係</w:t>
            </w:r>
          </w:p>
        </w:tc>
        <w:tc>
          <w:tcPr>
            <w:tcW w:w="3827" w:type="dxa"/>
            <w:shd w:val="clear" w:color="auto" w:fill="auto"/>
            <w:vAlign w:val="center"/>
          </w:tcPr>
          <w:p w14:paraId="53ADEC4F" w14:textId="338C9605" w:rsidR="00837332" w:rsidRPr="00D00D51" w:rsidRDefault="002A7988" w:rsidP="00C7520A">
            <w:pPr>
              <w:overflowPunct w:val="0"/>
              <w:spacing w:line="240" w:lineRule="auto"/>
              <w:jc w:val="center"/>
            </w:pPr>
            <w:r w:rsidRPr="00D00D51">
              <w:rPr>
                <w:rFonts w:hint="eastAsia"/>
              </w:rPr>
              <w:t>導入或運用之</w:t>
            </w:r>
            <w:r w:rsidR="00837332" w:rsidRPr="00D00D51">
              <w:rPr>
                <w:rFonts w:hint="eastAsia"/>
              </w:rPr>
              <w:t>智慧應用方案</w:t>
            </w:r>
          </w:p>
        </w:tc>
      </w:tr>
      <w:tr w:rsidR="00D00D51" w:rsidRPr="00D00D51" w14:paraId="5E832097" w14:textId="77777777" w:rsidTr="00093BAD">
        <w:trPr>
          <w:trHeight w:val="417"/>
        </w:trPr>
        <w:tc>
          <w:tcPr>
            <w:tcW w:w="1984" w:type="dxa"/>
          </w:tcPr>
          <w:p w14:paraId="4D73AB40" w14:textId="65056BF2" w:rsidR="00837332" w:rsidRPr="00D00D51" w:rsidRDefault="00837332" w:rsidP="00C7520A">
            <w:pPr>
              <w:overflowPunct w:val="0"/>
              <w:spacing w:line="240" w:lineRule="auto"/>
            </w:pPr>
          </w:p>
        </w:tc>
        <w:tc>
          <w:tcPr>
            <w:tcW w:w="2552" w:type="dxa"/>
          </w:tcPr>
          <w:p w14:paraId="697D993A" w14:textId="77777777" w:rsidR="00837332" w:rsidRPr="00D00D51" w:rsidRDefault="00837332" w:rsidP="00C7520A">
            <w:pPr>
              <w:overflowPunct w:val="0"/>
              <w:spacing w:line="240" w:lineRule="auto"/>
            </w:pPr>
          </w:p>
        </w:tc>
        <w:tc>
          <w:tcPr>
            <w:tcW w:w="3827" w:type="dxa"/>
          </w:tcPr>
          <w:p w14:paraId="126C4441" w14:textId="77777777" w:rsidR="00837332" w:rsidRPr="00D00D51" w:rsidRDefault="00837332" w:rsidP="00C7520A">
            <w:pPr>
              <w:overflowPunct w:val="0"/>
              <w:spacing w:line="240" w:lineRule="auto"/>
            </w:pPr>
          </w:p>
        </w:tc>
      </w:tr>
      <w:tr w:rsidR="00D00D51" w:rsidRPr="00D00D51" w14:paraId="55FF5D56" w14:textId="77777777" w:rsidTr="00093BAD">
        <w:trPr>
          <w:trHeight w:val="417"/>
        </w:trPr>
        <w:tc>
          <w:tcPr>
            <w:tcW w:w="1984" w:type="dxa"/>
          </w:tcPr>
          <w:p w14:paraId="67863CC9" w14:textId="6F668910" w:rsidR="00837332" w:rsidRPr="00D00D51" w:rsidRDefault="00837332" w:rsidP="00C7520A">
            <w:pPr>
              <w:overflowPunct w:val="0"/>
              <w:spacing w:line="240" w:lineRule="auto"/>
            </w:pPr>
          </w:p>
        </w:tc>
        <w:tc>
          <w:tcPr>
            <w:tcW w:w="2552" w:type="dxa"/>
          </w:tcPr>
          <w:p w14:paraId="23D6D57F" w14:textId="77777777" w:rsidR="00837332" w:rsidRPr="00D00D51" w:rsidRDefault="00837332" w:rsidP="00C7520A">
            <w:pPr>
              <w:overflowPunct w:val="0"/>
              <w:spacing w:line="240" w:lineRule="auto"/>
            </w:pPr>
          </w:p>
        </w:tc>
        <w:tc>
          <w:tcPr>
            <w:tcW w:w="3827" w:type="dxa"/>
          </w:tcPr>
          <w:p w14:paraId="03C920E3" w14:textId="77777777" w:rsidR="00837332" w:rsidRPr="00D00D51" w:rsidRDefault="00837332" w:rsidP="00C7520A">
            <w:pPr>
              <w:overflowPunct w:val="0"/>
              <w:spacing w:line="240" w:lineRule="auto"/>
            </w:pPr>
          </w:p>
        </w:tc>
      </w:tr>
      <w:tr w:rsidR="00837332" w:rsidRPr="00D00D51" w14:paraId="7E09A404" w14:textId="77777777" w:rsidTr="00093BAD">
        <w:trPr>
          <w:trHeight w:val="417"/>
        </w:trPr>
        <w:tc>
          <w:tcPr>
            <w:tcW w:w="1984" w:type="dxa"/>
          </w:tcPr>
          <w:p w14:paraId="40AC80E9" w14:textId="4BA523BF" w:rsidR="00837332" w:rsidRPr="00D00D51" w:rsidRDefault="00837332" w:rsidP="00C7520A">
            <w:pPr>
              <w:overflowPunct w:val="0"/>
              <w:spacing w:line="240" w:lineRule="auto"/>
            </w:pPr>
          </w:p>
        </w:tc>
        <w:tc>
          <w:tcPr>
            <w:tcW w:w="2552" w:type="dxa"/>
          </w:tcPr>
          <w:p w14:paraId="34DA4E3A" w14:textId="77777777" w:rsidR="00837332" w:rsidRPr="00D00D51" w:rsidRDefault="00837332" w:rsidP="00C7520A">
            <w:pPr>
              <w:overflowPunct w:val="0"/>
              <w:spacing w:line="240" w:lineRule="auto"/>
            </w:pPr>
          </w:p>
        </w:tc>
        <w:tc>
          <w:tcPr>
            <w:tcW w:w="3827" w:type="dxa"/>
          </w:tcPr>
          <w:p w14:paraId="35F7C9E8" w14:textId="77777777" w:rsidR="00837332" w:rsidRPr="00D00D51" w:rsidRDefault="00837332" w:rsidP="00C7520A">
            <w:pPr>
              <w:overflowPunct w:val="0"/>
              <w:spacing w:line="240" w:lineRule="auto"/>
            </w:pPr>
          </w:p>
        </w:tc>
      </w:tr>
    </w:tbl>
    <w:p w14:paraId="2293F664" w14:textId="6F4AFB72" w:rsidR="00BC5394" w:rsidRPr="00D00D51" w:rsidRDefault="00BC5394" w:rsidP="00BC5394">
      <w:pPr>
        <w:overflowPunct w:val="0"/>
        <w:snapToGrid w:val="0"/>
        <w:spacing w:line="240" w:lineRule="auto"/>
        <w:ind w:leftChars="1" w:left="941" w:rightChars="-177" w:right="-496" w:hangingChars="335" w:hanging="938"/>
        <w:jc w:val="both"/>
        <w:rPr>
          <w:bCs/>
        </w:rPr>
      </w:pPr>
      <w:bookmarkStart w:id="83" w:name="_Toc143416222"/>
      <w:bookmarkStart w:id="84" w:name="_Toc143577202"/>
      <w:bookmarkEnd w:id="81"/>
    </w:p>
    <w:p w14:paraId="52E62C61" w14:textId="1EBF0E4A" w:rsidR="00837332" w:rsidRPr="00D00D51" w:rsidRDefault="00837332" w:rsidP="0090454B">
      <w:pPr>
        <w:pStyle w:val="afc"/>
        <w:numPr>
          <w:ilvl w:val="2"/>
          <w:numId w:val="46"/>
        </w:numPr>
        <w:spacing w:beforeLines="50" w:before="190" w:afterLines="50" w:after="190"/>
        <w:ind w:leftChars="0" w:left="1797" w:hanging="839"/>
        <w:rPr>
          <w:bCs/>
        </w:rPr>
      </w:pPr>
      <w:r w:rsidRPr="00D00D51">
        <w:rPr>
          <w:rFonts w:hint="eastAsia"/>
          <w:bCs/>
        </w:rPr>
        <w:t>帶動企業名單</w:t>
      </w:r>
      <w:bookmarkEnd w:id="83"/>
      <w:bookmarkEnd w:id="84"/>
    </w:p>
    <w:tbl>
      <w:tblPr>
        <w:tblStyle w:val="1f4"/>
        <w:tblW w:w="4469" w:type="pct"/>
        <w:tblInd w:w="988" w:type="dxa"/>
        <w:tblLayout w:type="fixed"/>
        <w:tblLook w:val="04A0" w:firstRow="1" w:lastRow="0" w:firstColumn="1" w:lastColumn="0" w:noHBand="0" w:noVBand="1"/>
      </w:tblPr>
      <w:tblGrid>
        <w:gridCol w:w="1417"/>
        <w:gridCol w:w="1403"/>
        <w:gridCol w:w="1717"/>
        <w:gridCol w:w="1700"/>
        <w:gridCol w:w="2115"/>
      </w:tblGrid>
      <w:tr w:rsidR="00D00D51" w:rsidRPr="00D00D51" w14:paraId="6507C8CD" w14:textId="77777777" w:rsidTr="00EB4D52">
        <w:tc>
          <w:tcPr>
            <w:tcW w:w="848" w:type="pct"/>
            <w:shd w:val="clear" w:color="auto" w:fill="auto"/>
            <w:vAlign w:val="center"/>
          </w:tcPr>
          <w:p w14:paraId="63417A0D" w14:textId="0E98E75D" w:rsidR="001608EB" w:rsidRPr="00D00D51" w:rsidRDefault="001608EB" w:rsidP="001608EB">
            <w:pPr>
              <w:overflowPunct w:val="0"/>
              <w:spacing w:line="240" w:lineRule="auto"/>
              <w:jc w:val="center"/>
            </w:pPr>
            <w:bookmarkStart w:id="85" w:name="_Hlk141078528"/>
            <w:r w:rsidRPr="00D00D51">
              <w:t>企業名稱</w:t>
            </w:r>
          </w:p>
        </w:tc>
        <w:tc>
          <w:tcPr>
            <w:tcW w:w="840" w:type="pct"/>
            <w:shd w:val="clear" w:color="auto" w:fill="auto"/>
            <w:vAlign w:val="center"/>
          </w:tcPr>
          <w:p w14:paraId="61F42561" w14:textId="77777777" w:rsidR="001608EB" w:rsidRPr="00D00D51" w:rsidRDefault="001608EB" w:rsidP="00C7520A">
            <w:pPr>
              <w:overflowPunct w:val="0"/>
              <w:spacing w:line="240" w:lineRule="auto"/>
              <w:jc w:val="center"/>
            </w:pPr>
            <w:r w:rsidRPr="00D00D51">
              <w:t>產業別</w:t>
            </w:r>
          </w:p>
        </w:tc>
        <w:tc>
          <w:tcPr>
            <w:tcW w:w="1028" w:type="pct"/>
            <w:shd w:val="clear" w:color="auto" w:fill="auto"/>
            <w:vAlign w:val="center"/>
          </w:tcPr>
          <w:p w14:paraId="6E4AE037" w14:textId="77777777" w:rsidR="001608EB" w:rsidRPr="00D00D51" w:rsidRDefault="001608EB" w:rsidP="00C7520A">
            <w:pPr>
              <w:overflowPunct w:val="0"/>
              <w:spacing w:line="240" w:lineRule="auto"/>
              <w:jc w:val="center"/>
            </w:pPr>
            <w:r w:rsidRPr="00D00D51">
              <w:t>縣市別</w:t>
            </w:r>
          </w:p>
        </w:tc>
        <w:tc>
          <w:tcPr>
            <w:tcW w:w="1018" w:type="pct"/>
            <w:shd w:val="clear" w:color="auto" w:fill="auto"/>
            <w:vAlign w:val="center"/>
          </w:tcPr>
          <w:p w14:paraId="49887FFD" w14:textId="77777777" w:rsidR="001608EB" w:rsidRPr="00D00D51" w:rsidRDefault="001608EB" w:rsidP="00C7520A">
            <w:pPr>
              <w:overflowPunct w:val="0"/>
              <w:spacing w:line="240" w:lineRule="auto"/>
              <w:jc w:val="center"/>
            </w:pPr>
            <w:r w:rsidRPr="00D00D51">
              <w:rPr>
                <w:rFonts w:hint="eastAsia"/>
              </w:rPr>
              <w:t>員工數</w:t>
            </w:r>
          </w:p>
        </w:tc>
        <w:tc>
          <w:tcPr>
            <w:tcW w:w="1266" w:type="pct"/>
            <w:shd w:val="clear" w:color="auto" w:fill="auto"/>
            <w:vAlign w:val="center"/>
          </w:tcPr>
          <w:p w14:paraId="4619C0D7" w14:textId="77777777" w:rsidR="001608EB" w:rsidRPr="00D00D51" w:rsidRDefault="001608EB" w:rsidP="009B337C">
            <w:pPr>
              <w:overflowPunct w:val="0"/>
              <w:spacing w:line="240" w:lineRule="auto"/>
              <w:jc w:val="center"/>
            </w:pPr>
            <w:r w:rsidRPr="00D00D51">
              <w:rPr>
                <w:rFonts w:hint="eastAsia"/>
              </w:rPr>
              <w:t>統一編號</w:t>
            </w:r>
          </w:p>
        </w:tc>
      </w:tr>
      <w:tr w:rsidR="00D00D51" w:rsidRPr="00D00D51" w14:paraId="098962E2" w14:textId="77777777" w:rsidTr="005C1123">
        <w:tc>
          <w:tcPr>
            <w:tcW w:w="848" w:type="pct"/>
          </w:tcPr>
          <w:p w14:paraId="76AF525C" w14:textId="77777777" w:rsidR="001608EB" w:rsidRPr="00D00D51" w:rsidRDefault="001608EB" w:rsidP="00C7520A">
            <w:pPr>
              <w:overflowPunct w:val="0"/>
              <w:spacing w:line="240" w:lineRule="auto"/>
            </w:pPr>
          </w:p>
        </w:tc>
        <w:tc>
          <w:tcPr>
            <w:tcW w:w="840" w:type="pct"/>
          </w:tcPr>
          <w:p w14:paraId="3EF79739" w14:textId="77777777" w:rsidR="001608EB" w:rsidRPr="00D00D51" w:rsidRDefault="001608EB" w:rsidP="00C7520A">
            <w:pPr>
              <w:overflowPunct w:val="0"/>
              <w:spacing w:line="240" w:lineRule="auto"/>
            </w:pPr>
          </w:p>
        </w:tc>
        <w:tc>
          <w:tcPr>
            <w:tcW w:w="1028" w:type="pct"/>
          </w:tcPr>
          <w:p w14:paraId="3B712CAA" w14:textId="77777777" w:rsidR="001608EB" w:rsidRPr="00D00D51" w:rsidRDefault="001608EB" w:rsidP="00C7520A">
            <w:pPr>
              <w:overflowPunct w:val="0"/>
              <w:spacing w:line="240" w:lineRule="auto"/>
            </w:pPr>
          </w:p>
        </w:tc>
        <w:tc>
          <w:tcPr>
            <w:tcW w:w="1018" w:type="pct"/>
          </w:tcPr>
          <w:p w14:paraId="7FCB501E" w14:textId="77777777" w:rsidR="001608EB" w:rsidRPr="00D00D51" w:rsidRDefault="001608EB" w:rsidP="00C7520A">
            <w:pPr>
              <w:overflowPunct w:val="0"/>
              <w:spacing w:line="240" w:lineRule="auto"/>
            </w:pPr>
          </w:p>
        </w:tc>
        <w:tc>
          <w:tcPr>
            <w:tcW w:w="1266" w:type="pct"/>
          </w:tcPr>
          <w:p w14:paraId="2A4DE650" w14:textId="77777777" w:rsidR="001608EB" w:rsidRPr="00D00D51" w:rsidRDefault="001608EB" w:rsidP="00C7520A">
            <w:pPr>
              <w:overflowPunct w:val="0"/>
              <w:spacing w:line="240" w:lineRule="auto"/>
            </w:pPr>
          </w:p>
        </w:tc>
      </w:tr>
      <w:tr w:rsidR="001608EB" w:rsidRPr="00D00D51" w14:paraId="2431F7AC" w14:textId="77777777" w:rsidTr="005C1123">
        <w:tc>
          <w:tcPr>
            <w:tcW w:w="848" w:type="pct"/>
          </w:tcPr>
          <w:p w14:paraId="76A32714" w14:textId="77777777" w:rsidR="001608EB" w:rsidRPr="00D00D51" w:rsidRDefault="001608EB" w:rsidP="00C7520A">
            <w:pPr>
              <w:overflowPunct w:val="0"/>
              <w:spacing w:line="240" w:lineRule="auto"/>
            </w:pPr>
          </w:p>
        </w:tc>
        <w:tc>
          <w:tcPr>
            <w:tcW w:w="840" w:type="pct"/>
          </w:tcPr>
          <w:p w14:paraId="6C1F2632" w14:textId="77777777" w:rsidR="001608EB" w:rsidRPr="00D00D51" w:rsidRDefault="001608EB" w:rsidP="00C7520A">
            <w:pPr>
              <w:overflowPunct w:val="0"/>
              <w:spacing w:line="240" w:lineRule="auto"/>
            </w:pPr>
          </w:p>
        </w:tc>
        <w:tc>
          <w:tcPr>
            <w:tcW w:w="1028" w:type="pct"/>
          </w:tcPr>
          <w:p w14:paraId="020936CB" w14:textId="77777777" w:rsidR="001608EB" w:rsidRPr="00D00D51" w:rsidRDefault="001608EB" w:rsidP="00C7520A">
            <w:pPr>
              <w:overflowPunct w:val="0"/>
              <w:spacing w:line="240" w:lineRule="auto"/>
            </w:pPr>
          </w:p>
        </w:tc>
        <w:tc>
          <w:tcPr>
            <w:tcW w:w="1018" w:type="pct"/>
          </w:tcPr>
          <w:p w14:paraId="3687A924" w14:textId="77777777" w:rsidR="001608EB" w:rsidRPr="00D00D51" w:rsidRDefault="001608EB" w:rsidP="00C7520A">
            <w:pPr>
              <w:overflowPunct w:val="0"/>
              <w:spacing w:line="240" w:lineRule="auto"/>
            </w:pPr>
          </w:p>
        </w:tc>
        <w:tc>
          <w:tcPr>
            <w:tcW w:w="1266" w:type="pct"/>
          </w:tcPr>
          <w:p w14:paraId="35EB6FEF" w14:textId="77777777" w:rsidR="001608EB" w:rsidRPr="00D00D51" w:rsidRDefault="001608EB" w:rsidP="00C7520A">
            <w:pPr>
              <w:overflowPunct w:val="0"/>
              <w:spacing w:line="240" w:lineRule="auto"/>
            </w:pPr>
          </w:p>
        </w:tc>
      </w:tr>
    </w:tbl>
    <w:p w14:paraId="6FFD4512" w14:textId="6F2E65F5" w:rsidR="00BC5394" w:rsidRPr="00D00D51" w:rsidRDefault="00BC5394" w:rsidP="00BC5394">
      <w:pPr>
        <w:overflowPunct w:val="0"/>
        <w:snapToGrid w:val="0"/>
        <w:spacing w:line="240" w:lineRule="auto"/>
        <w:ind w:leftChars="1" w:left="673" w:rightChars="-177" w:right="-496" w:hangingChars="335" w:hanging="670"/>
        <w:jc w:val="both"/>
        <w:rPr>
          <w:sz w:val="20"/>
          <w:szCs w:val="20"/>
        </w:rPr>
      </w:pPr>
      <w:bookmarkStart w:id="86" w:name="_Toc143577204"/>
      <w:bookmarkEnd w:id="85"/>
    </w:p>
    <w:p w14:paraId="47302219" w14:textId="1E48F575" w:rsidR="00837332" w:rsidRPr="00D00D51" w:rsidRDefault="00837332" w:rsidP="0090454B">
      <w:pPr>
        <w:pStyle w:val="6"/>
        <w:numPr>
          <w:ilvl w:val="0"/>
          <w:numId w:val="46"/>
        </w:numPr>
        <w:overflowPunct w:val="0"/>
        <w:spacing w:before="190" w:after="190" w:line="240" w:lineRule="auto"/>
        <w:ind w:left="1084" w:hanging="604"/>
        <w:rPr>
          <w:b/>
        </w:rPr>
      </w:pPr>
      <w:r w:rsidRPr="00D00D51">
        <w:rPr>
          <w:rFonts w:hint="eastAsia"/>
          <w:b/>
        </w:rPr>
        <w:tab/>
      </w:r>
      <w:r w:rsidRPr="00D00D51">
        <w:rPr>
          <w:rFonts w:hint="eastAsia"/>
          <w:b/>
        </w:rPr>
        <w:t>服務</w:t>
      </w:r>
      <w:proofErr w:type="gramStart"/>
      <w:r w:rsidRPr="00D00D51">
        <w:rPr>
          <w:rFonts w:hint="eastAsia"/>
          <w:b/>
        </w:rPr>
        <w:t>擴散及維運</w:t>
      </w:r>
      <w:proofErr w:type="gramEnd"/>
      <w:r w:rsidRPr="00D00D51">
        <w:rPr>
          <w:rFonts w:hint="eastAsia"/>
          <w:b/>
        </w:rPr>
        <w:t>做法</w:t>
      </w:r>
    </w:p>
    <w:bookmarkEnd w:id="86"/>
    <w:p w14:paraId="1C98EFB4" w14:textId="1AF0A2CB" w:rsidR="00837332" w:rsidRPr="00D00D51" w:rsidRDefault="00837332" w:rsidP="00837332">
      <w:pPr>
        <w:widowControl/>
        <w:spacing w:line="240" w:lineRule="auto"/>
        <w:rPr>
          <w:b/>
        </w:rPr>
      </w:pPr>
    </w:p>
    <w:p w14:paraId="32307EF8" w14:textId="77777777" w:rsidR="00837332" w:rsidRPr="00D00D51" w:rsidRDefault="00837332" w:rsidP="0090454B">
      <w:pPr>
        <w:pStyle w:val="6"/>
        <w:numPr>
          <w:ilvl w:val="0"/>
          <w:numId w:val="46"/>
        </w:numPr>
        <w:overflowPunct w:val="0"/>
        <w:spacing w:before="190" w:after="190" w:line="240" w:lineRule="auto"/>
        <w:ind w:left="1084" w:hanging="604"/>
        <w:rPr>
          <w:b/>
        </w:rPr>
      </w:pPr>
      <w:r w:rsidRPr="00D00D51">
        <w:rPr>
          <w:b/>
        </w:rPr>
        <w:lastRenderedPageBreak/>
        <w:t>計畫團隊組成與分工說明</w:t>
      </w:r>
    </w:p>
    <w:p w14:paraId="0983BAE0" w14:textId="77777777" w:rsidR="00837332" w:rsidRPr="00D00D51" w:rsidRDefault="00837332" w:rsidP="00D126F7">
      <w:pPr>
        <w:pStyle w:val="afc"/>
        <w:numPr>
          <w:ilvl w:val="2"/>
          <w:numId w:val="46"/>
        </w:numPr>
        <w:ind w:leftChars="0" w:left="1843" w:hanging="850"/>
      </w:pPr>
      <w:r w:rsidRPr="00D00D51">
        <w:rPr>
          <w:rFonts w:hint="eastAsia"/>
        </w:rPr>
        <w:t>計畫團隊架構</w:t>
      </w:r>
    </w:p>
    <w:p w14:paraId="1DA4E17E" w14:textId="10160C86" w:rsidR="00837332" w:rsidRPr="00D00D51" w:rsidRDefault="00837332" w:rsidP="00837332">
      <w:pPr>
        <w:overflowPunct w:val="0"/>
        <w:ind w:leftChars="650" w:left="1820"/>
        <w:jc w:val="both"/>
        <w:rPr>
          <w:sz w:val="20"/>
        </w:rPr>
      </w:pPr>
      <w:proofErr w:type="gramStart"/>
      <w:r w:rsidRPr="00D00D51">
        <w:rPr>
          <w:rFonts w:hint="eastAsia"/>
          <w:sz w:val="20"/>
          <w:highlight w:val="lightGray"/>
        </w:rPr>
        <w:t>〔</w:t>
      </w:r>
      <w:proofErr w:type="gramEnd"/>
      <w:r w:rsidRPr="00D00D51">
        <w:rPr>
          <w:sz w:val="20"/>
          <w:highlight w:val="lightGray"/>
        </w:rPr>
        <w:t>如有委外合作項目</w:t>
      </w:r>
      <w:r w:rsidRPr="00D00D51">
        <w:rPr>
          <w:rFonts w:hint="eastAsia"/>
          <w:sz w:val="20"/>
          <w:highlight w:val="lightGray"/>
        </w:rPr>
        <w:t>（含資服</w:t>
      </w:r>
      <w:r w:rsidR="00E95C6E" w:rsidRPr="00D00D51">
        <w:rPr>
          <w:rFonts w:hint="eastAsia"/>
          <w:sz w:val="20"/>
          <w:highlight w:val="lightGray"/>
        </w:rPr>
        <w:t>業者</w:t>
      </w:r>
      <w:r w:rsidRPr="00D00D51">
        <w:rPr>
          <w:rFonts w:hint="eastAsia"/>
          <w:sz w:val="20"/>
          <w:highlight w:val="lightGray"/>
          <w:shd w:val="pct15" w:color="auto" w:fill="FFFFFF"/>
        </w:rPr>
        <w:t>、</w:t>
      </w:r>
      <w:r w:rsidR="00311945" w:rsidRPr="00D00D51">
        <w:rPr>
          <w:rFonts w:hint="eastAsia"/>
          <w:sz w:val="20"/>
          <w:shd w:val="pct15" w:color="auto" w:fill="FFFFFF"/>
        </w:rPr>
        <w:t>顧問服務單位</w:t>
      </w:r>
      <w:r w:rsidRPr="00D00D51">
        <w:rPr>
          <w:rFonts w:hint="eastAsia"/>
          <w:sz w:val="20"/>
          <w:highlight w:val="lightGray"/>
          <w:shd w:val="pct15" w:color="auto" w:fill="FFFFFF"/>
        </w:rPr>
        <w:t>等</w:t>
      </w:r>
      <w:r w:rsidRPr="00D00D51">
        <w:rPr>
          <w:rFonts w:hint="eastAsia"/>
          <w:sz w:val="20"/>
          <w:highlight w:val="lightGray"/>
        </w:rPr>
        <w:t>）</w:t>
      </w:r>
      <w:r w:rsidRPr="00D00D51">
        <w:rPr>
          <w:sz w:val="20"/>
          <w:highlight w:val="lightGray"/>
        </w:rPr>
        <w:t>，請說明合作單位</w:t>
      </w:r>
      <w:r w:rsidRPr="00D00D51">
        <w:rPr>
          <w:rFonts w:hint="eastAsia"/>
          <w:sz w:val="20"/>
          <w:highlight w:val="lightGray"/>
        </w:rPr>
        <w:t>、專案負責人員</w:t>
      </w:r>
      <w:r w:rsidRPr="00D00D51">
        <w:rPr>
          <w:sz w:val="20"/>
          <w:highlight w:val="lightGray"/>
        </w:rPr>
        <w:t>、合作內容及分工。</w:t>
      </w:r>
      <w:r w:rsidRPr="00D00D51">
        <w:rPr>
          <w:rFonts w:hint="eastAsia"/>
          <w:sz w:val="20"/>
          <w:highlight w:val="lightGray"/>
        </w:rPr>
        <w:t>〕</w:t>
      </w:r>
    </w:p>
    <w:p w14:paraId="596B6880" w14:textId="77777777" w:rsidR="00837332" w:rsidRPr="00D00D51" w:rsidRDefault="00837332" w:rsidP="00837332">
      <w:pPr>
        <w:overflowPunct w:val="0"/>
        <w:spacing w:line="240" w:lineRule="auto"/>
        <w:ind w:leftChars="531" w:left="1487"/>
        <w:jc w:val="both"/>
        <w:rPr>
          <w:sz w:val="20"/>
          <w:shd w:val="pct15" w:color="auto" w:fill="FFFFFF"/>
        </w:rPr>
      </w:pPr>
      <w:r w:rsidRPr="00D00D51">
        <w:rPr>
          <w:rFonts w:hint="eastAsia"/>
          <w:noProof/>
          <w:sz w:val="20"/>
        </w:rPr>
        <w:drawing>
          <wp:inline distT="0" distB="0" distL="0" distR="0" wp14:anchorId="33E458BC" wp14:editId="6455EBB0">
            <wp:extent cx="4472412" cy="2933323"/>
            <wp:effectExtent l="0" t="0" r="0" b="19685"/>
            <wp:docPr id="10" name="資料庫圖表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894EC84" w14:textId="38EB3278" w:rsidR="00837332" w:rsidRPr="00D00D51" w:rsidRDefault="00066E00" w:rsidP="0090454B">
      <w:pPr>
        <w:pStyle w:val="afc"/>
        <w:numPr>
          <w:ilvl w:val="2"/>
          <w:numId w:val="46"/>
        </w:numPr>
        <w:spacing w:afterLines="50" w:after="190"/>
        <w:ind w:leftChars="0" w:left="1797" w:hanging="839"/>
      </w:pPr>
      <w:r w:rsidRPr="00D00D51">
        <w:rPr>
          <w:rFonts w:hint="eastAsia"/>
        </w:rPr>
        <w:t>團隊成員</w:t>
      </w:r>
      <w:r w:rsidR="009B337C" w:rsidRPr="00D00D51">
        <w:rPr>
          <w:rFonts w:hint="eastAsia"/>
        </w:rPr>
        <w:t>分工說明</w:t>
      </w:r>
    </w:p>
    <w:tbl>
      <w:tblPr>
        <w:tblStyle w:val="1f4"/>
        <w:tblW w:w="4623" w:type="pct"/>
        <w:tblInd w:w="704" w:type="dxa"/>
        <w:tblLook w:val="04A0" w:firstRow="1" w:lastRow="0" w:firstColumn="1" w:lastColumn="0" w:noHBand="0" w:noVBand="1"/>
      </w:tblPr>
      <w:tblGrid>
        <w:gridCol w:w="2268"/>
        <w:gridCol w:w="2326"/>
        <w:gridCol w:w="2023"/>
        <w:gridCol w:w="2022"/>
      </w:tblGrid>
      <w:tr w:rsidR="00D00D51" w:rsidRPr="00D00D51" w14:paraId="231BB720" w14:textId="77777777" w:rsidTr="001629B6">
        <w:tc>
          <w:tcPr>
            <w:tcW w:w="1313" w:type="pct"/>
            <w:shd w:val="clear" w:color="auto" w:fill="auto"/>
            <w:vAlign w:val="center"/>
          </w:tcPr>
          <w:p w14:paraId="1C41B978" w14:textId="00BCAD33" w:rsidR="00EB4D52" w:rsidRPr="00D00D51" w:rsidRDefault="00EB4D52" w:rsidP="00C7520A">
            <w:pPr>
              <w:overflowPunct w:val="0"/>
              <w:spacing w:line="240" w:lineRule="auto"/>
              <w:jc w:val="center"/>
            </w:pPr>
            <w:r w:rsidRPr="00D00D51">
              <w:rPr>
                <w:rFonts w:hint="eastAsia"/>
              </w:rPr>
              <w:t>企業名稱或</w:t>
            </w:r>
            <w:r w:rsidRPr="00D00D51">
              <w:t>姓名</w:t>
            </w:r>
          </w:p>
        </w:tc>
        <w:tc>
          <w:tcPr>
            <w:tcW w:w="1346" w:type="pct"/>
            <w:shd w:val="clear" w:color="auto" w:fill="auto"/>
            <w:vAlign w:val="center"/>
          </w:tcPr>
          <w:p w14:paraId="434F4AD1" w14:textId="31FBEB81" w:rsidR="00EB4D52" w:rsidRPr="00D00D51" w:rsidRDefault="00EB4D52" w:rsidP="00C7520A">
            <w:pPr>
              <w:overflowPunct w:val="0"/>
              <w:spacing w:line="240" w:lineRule="auto"/>
              <w:jc w:val="center"/>
            </w:pPr>
            <w:r w:rsidRPr="00D00D51">
              <w:t>本計畫擔任職務</w:t>
            </w:r>
          </w:p>
        </w:tc>
        <w:tc>
          <w:tcPr>
            <w:tcW w:w="1171" w:type="pct"/>
            <w:shd w:val="clear" w:color="auto" w:fill="auto"/>
            <w:vAlign w:val="center"/>
          </w:tcPr>
          <w:p w14:paraId="2D381D36" w14:textId="1BAAEC65" w:rsidR="00EB4D52" w:rsidRPr="00D00D51" w:rsidRDefault="00EB4D52" w:rsidP="00C7520A">
            <w:pPr>
              <w:overflowPunct w:val="0"/>
              <w:spacing w:line="240" w:lineRule="auto"/>
              <w:jc w:val="center"/>
            </w:pPr>
            <w:r w:rsidRPr="00D00D51">
              <w:t>主</w:t>
            </w:r>
            <w:r w:rsidRPr="00D00D51">
              <w:rPr>
                <w:rFonts w:hint="eastAsia"/>
              </w:rPr>
              <w:t>要</w:t>
            </w:r>
            <w:r w:rsidRPr="00D00D51">
              <w:t>工作項目</w:t>
            </w:r>
          </w:p>
        </w:tc>
        <w:tc>
          <w:tcPr>
            <w:tcW w:w="1170" w:type="pct"/>
            <w:shd w:val="clear" w:color="auto" w:fill="auto"/>
            <w:vAlign w:val="center"/>
          </w:tcPr>
          <w:p w14:paraId="53F618A1" w14:textId="28867966" w:rsidR="00EB4D52" w:rsidRPr="00D00D51" w:rsidRDefault="00D126F7" w:rsidP="00C7520A">
            <w:pPr>
              <w:overflowPunct w:val="0"/>
              <w:spacing w:line="240" w:lineRule="auto"/>
              <w:jc w:val="center"/>
            </w:pPr>
            <w:r w:rsidRPr="00D00D51">
              <w:rPr>
                <w:rFonts w:hint="eastAsia"/>
              </w:rPr>
              <w:t>職稱</w:t>
            </w:r>
            <w:r w:rsidRPr="00D00D51">
              <w:rPr>
                <w:rFonts w:hint="eastAsia"/>
              </w:rPr>
              <w:t>/</w:t>
            </w:r>
            <w:r w:rsidRPr="00D00D51">
              <w:rPr>
                <w:rFonts w:hint="eastAsia"/>
              </w:rPr>
              <w:t>投入人月</w:t>
            </w:r>
          </w:p>
        </w:tc>
      </w:tr>
      <w:tr w:rsidR="00D00D51" w:rsidRPr="00D00D51" w14:paraId="788C0C9C" w14:textId="77777777" w:rsidTr="00D126F7">
        <w:tc>
          <w:tcPr>
            <w:tcW w:w="1313" w:type="pct"/>
          </w:tcPr>
          <w:p w14:paraId="1B820DD5" w14:textId="77777777" w:rsidR="00EB4D52" w:rsidRPr="00D00D51" w:rsidRDefault="00EB4D52" w:rsidP="00C7520A">
            <w:pPr>
              <w:overflowPunct w:val="0"/>
              <w:spacing w:line="240" w:lineRule="auto"/>
              <w:jc w:val="both"/>
            </w:pPr>
          </w:p>
        </w:tc>
        <w:tc>
          <w:tcPr>
            <w:tcW w:w="1346" w:type="pct"/>
          </w:tcPr>
          <w:p w14:paraId="6B6968C3" w14:textId="6A137029" w:rsidR="00EB4D52" w:rsidRPr="00D00D51" w:rsidRDefault="00EB4D52" w:rsidP="00C7520A">
            <w:pPr>
              <w:overflowPunct w:val="0"/>
              <w:spacing w:line="240" w:lineRule="auto"/>
              <w:jc w:val="both"/>
              <w:rPr>
                <w:sz w:val="20"/>
                <w:szCs w:val="20"/>
              </w:rPr>
            </w:pPr>
            <w:r w:rsidRPr="00D00D51">
              <w:rPr>
                <w:rFonts w:hint="eastAsia"/>
                <w:sz w:val="20"/>
                <w:szCs w:val="20"/>
                <w:shd w:val="pct15" w:color="auto" w:fill="FFFFFF"/>
              </w:rPr>
              <w:t>(</w:t>
            </w:r>
            <w:r w:rsidRPr="00D00D51">
              <w:rPr>
                <w:rFonts w:hint="eastAsia"/>
                <w:sz w:val="20"/>
                <w:szCs w:val="20"/>
                <w:shd w:val="pct15" w:color="auto" w:fill="FFFFFF"/>
              </w:rPr>
              <w:t>如計畫主持人、計畫聯絡人、</w:t>
            </w:r>
            <w:proofErr w:type="gramStart"/>
            <w:r w:rsidRPr="00D00D51">
              <w:rPr>
                <w:rFonts w:hint="eastAsia"/>
                <w:sz w:val="20"/>
                <w:szCs w:val="20"/>
                <w:shd w:val="pct15" w:color="auto" w:fill="FFFFFF"/>
              </w:rPr>
              <w:t>資服業者</w:t>
            </w:r>
            <w:proofErr w:type="gramEnd"/>
            <w:r w:rsidRPr="00D00D51">
              <w:rPr>
                <w:rFonts w:hint="eastAsia"/>
                <w:sz w:val="20"/>
                <w:szCs w:val="20"/>
                <w:shd w:val="pct15" w:color="auto" w:fill="FFFFFF"/>
              </w:rPr>
              <w:t>、</w:t>
            </w:r>
            <w:r w:rsidR="00066E00" w:rsidRPr="00D00D51">
              <w:rPr>
                <w:rFonts w:hint="eastAsia"/>
                <w:sz w:val="20"/>
                <w:szCs w:val="20"/>
                <w:shd w:val="pct15" w:color="auto" w:fill="FFFFFF"/>
              </w:rPr>
              <w:t>提案企業執行人力、顧問服務單位等</w:t>
            </w:r>
            <w:r w:rsidRPr="00D00D51">
              <w:rPr>
                <w:sz w:val="20"/>
                <w:szCs w:val="20"/>
                <w:shd w:val="pct15" w:color="auto" w:fill="FFFFFF"/>
              </w:rPr>
              <w:t>)</w:t>
            </w:r>
          </w:p>
        </w:tc>
        <w:tc>
          <w:tcPr>
            <w:tcW w:w="1171" w:type="pct"/>
          </w:tcPr>
          <w:p w14:paraId="1B099971" w14:textId="77777777" w:rsidR="00EB4D52" w:rsidRPr="00D00D51" w:rsidRDefault="00EB4D52" w:rsidP="00C7520A">
            <w:pPr>
              <w:overflowPunct w:val="0"/>
              <w:spacing w:line="240" w:lineRule="auto"/>
              <w:jc w:val="both"/>
            </w:pPr>
          </w:p>
        </w:tc>
        <w:tc>
          <w:tcPr>
            <w:tcW w:w="1170" w:type="pct"/>
          </w:tcPr>
          <w:p w14:paraId="45E4E0AC" w14:textId="7D15B92A" w:rsidR="00EB4D52" w:rsidRPr="00D00D51" w:rsidRDefault="00EB4D52" w:rsidP="00C7520A">
            <w:pPr>
              <w:overflowPunct w:val="0"/>
              <w:spacing w:line="240" w:lineRule="auto"/>
              <w:jc w:val="both"/>
              <w:rPr>
                <w:sz w:val="20"/>
                <w:szCs w:val="20"/>
              </w:rPr>
            </w:pPr>
            <w:r w:rsidRPr="00D00D51">
              <w:rPr>
                <w:rFonts w:hint="eastAsia"/>
                <w:sz w:val="20"/>
                <w:szCs w:val="20"/>
                <w:shd w:val="pct15" w:color="auto" w:fill="FFFFFF"/>
              </w:rPr>
              <w:t>（如為</w:t>
            </w:r>
            <w:r w:rsidR="00383AFA" w:rsidRPr="00D00D51">
              <w:rPr>
                <w:rFonts w:hint="eastAsia"/>
                <w:sz w:val="20"/>
                <w:szCs w:val="20"/>
                <w:shd w:val="pct15" w:color="auto" w:fill="FFFFFF"/>
              </w:rPr>
              <w:t>提案企業</w:t>
            </w:r>
            <w:r w:rsidRPr="00D00D51">
              <w:rPr>
                <w:rFonts w:hint="eastAsia"/>
                <w:sz w:val="20"/>
                <w:szCs w:val="20"/>
                <w:shd w:val="pct15" w:color="auto" w:fill="FFFFFF"/>
              </w:rPr>
              <w:t>人</w:t>
            </w:r>
            <w:r w:rsidR="00383AFA" w:rsidRPr="00D00D51">
              <w:rPr>
                <w:rFonts w:hint="eastAsia"/>
                <w:sz w:val="20"/>
                <w:szCs w:val="20"/>
                <w:shd w:val="pct15" w:color="auto" w:fill="FFFFFF"/>
              </w:rPr>
              <w:t>員</w:t>
            </w:r>
            <w:r w:rsidRPr="00D00D51">
              <w:rPr>
                <w:rFonts w:hint="eastAsia"/>
                <w:sz w:val="20"/>
                <w:szCs w:val="20"/>
                <w:shd w:val="pct15" w:color="auto" w:fill="FFFFFF"/>
              </w:rPr>
              <w:t>須另行註明職稱</w:t>
            </w:r>
            <w:r w:rsidR="00D126F7" w:rsidRPr="00D00D51">
              <w:rPr>
                <w:rFonts w:hint="eastAsia"/>
                <w:sz w:val="20"/>
                <w:szCs w:val="20"/>
                <w:shd w:val="pct15" w:color="auto" w:fill="FFFFFF"/>
              </w:rPr>
              <w:t>及投入人月</w:t>
            </w:r>
            <w:r w:rsidRPr="00D00D51">
              <w:rPr>
                <w:rFonts w:hint="eastAsia"/>
                <w:sz w:val="20"/>
                <w:szCs w:val="20"/>
                <w:shd w:val="pct15" w:color="auto" w:fill="FFFFFF"/>
              </w:rPr>
              <w:t>）</w:t>
            </w:r>
          </w:p>
        </w:tc>
      </w:tr>
      <w:tr w:rsidR="00D00D51" w:rsidRPr="00D00D51" w14:paraId="676E486B" w14:textId="77777777" w:rsidTr="00D126F7">
        <w:trPr>
          <w:trHeight w:val="826"/>
        </w:trPr>
        <w:tc>
          <w:tcPr>
            <w:tcW w:w="1313" w:type="pct"/>
          </w:tcPr>
          <w:p w14:paraId="5A06EB42" w14:textId="77777777" w:rsidR="00EB4D52" w:rsidRPr="00D00D51" w:rsidRDefault="00EB4D52" w:rsidP="00C7520A">
            <w:pPr>
              <w:overflowPunct w:val="0"/>
              <w:spacing w:line="240" w:lineRule="auto"/>
              <w:jc w:val="both"/>
            </w:pPr>
          </w:p>
        </w:tc>
        <w:tc>
          <w:tcPr>
            <w:tcW w:w="1346" w:type="pct"/>
          </w:tcPr>
          <w:p w14:paraId="7638C3C1" w14:textId="77777777" w:rsidR="00EB4D52" w:rsidRPr="00D00D51" w:rsidRDefault="00EB4D52" w:rsidP="00C7520A">
            <w:pPr>
              <w:overflowPunct w:val="0"/>
              <w:spacing w:line="240" w:lineRule="auto"/>
              <w:jc w:val="both"/>
            </w:pPr>
          </w:p>
        </w:tc>
        <w:tc>
          <w:tcPr>
            <w:tcW w:w="1171" w:type="pct"/>
          </w:tcPr>
          <w:p w14:paraId="55CD60EB" w14:textId="77777777" w:rsidR="00EB4D52" w:rsidRPr="00D00D51" w:rsidRDefault="00EB4D52" w:rsidP="00C7520A">
            <w:pPr>
              <w:overflowPunct w:val="0"/>
              <w:spacing w:line="240" w:lineRule="auto"/>
              <w:jc w:val="both"/>
            </w:pPr>
          </w:p>
        </w:tc>
        <w:tc>
          <w:tcPr>
            <w:tcW w:w="1170" w:type="pct"/>
          </w:tcPr>
          <w:p w14:paraId="7ABAB2E7" w14:textId="5A504E01" w:rsidR="00EB4D52" w:rsidRPr="00D00D51" w:rsidRDefault="00EB4D52" w:rsidP="00C7520A">
            <w:pPr>
              <w:overflowPunct w:val="0"/>
              <w:spacing w:line="240" w:lineRule="auto"/>
              <w:jc w:val="both"/>
            </w:pPr>
          </w:p>
        </w:tc>
      </w:tr>
    </w:tbl>
    <w:p w14:paraId="3C1C3702" w14:textId="4163A6FD" w:rsidR="00D126F7" w:rsidRPr="00D00D51" w:rsidRDefault="00D126F7" w:rsidP="00D126F7">
      <w:pPr>
        <w:overflowPunct w:val="0"/>
        <w:spacing w:line="240" w:lineRule="auto"/>
        <w:ind w:firstLineChars="354" w:firstLine="708"/>
        <w:rPr>
          <w:sz w:val="20"/>
        </w:rPr>
      </w:pPr>
      <w:r w:rsidRPr="00D00D51">
        <w:rPr>
          <w:sz w:val="20"/>
        </w:rPr>
        <w:t>說明：</w:t>
      </w:r>
      <w:r w:rsidRPr="00D00D51">
        <w:rPr>
          <w:rFonts w:hint="eastAsia"/>
          <w:sz w:val="20"/>
        </w:rPr>
        <w:t>提案企業</w:t>
      </w:r>
      <w:r w:rsidRPr="00D00D51">
        <w:rPr>
          <w:sz w:val="20"/>
        </w:rPr>
        <w:t>人力含計畫主持人與計畫聯絡人</w:t>
      </w:r>
      <w:r w:rsidRPr="00D00D51">
        <w:rPr>
          <w:rFonts w:hint="eastAsia"/>
          <w:sz w:val="20"/>
        </w:rPr>
        <w:t>，計畫聯絡人投入人月不得為</w:t>
      </w:r>
      <w:r w:rsidRPr="00D00D51">
        <w:rPr>
          <w:rFonts w:hint="eastAsia"/>
          <w:sz w:val="20"/>
        </w:rPr>
        <w:t>0</w:t>
      </w:r>
      <w:r w:rsidRPr="00D00D51">
        <w:rPr>
          <w:sz w:val="20"/>
        </w:rPr>
        <w:t>。</w:t>
      </w:r>
    </w:p>
    <w:p w14:paraId="4275C5B1" w14:textId="77777777" w:rsidR="008B17DB" w:rsidRPr="00D00D51" w:rsidRDefault="008B17DB" w:rsidP="00837332">
      <w:pPr>
        <w:overflowPunct w:val="0"/>
        <w:spacing w:line="240" w:lineRule="auto"/>
        <w:rPr>
          <w:b/>
        </w:rPr>
      </w:pPr>
    </w:p>
    <w:p w14:paraId="19E797A6" w14:textId="25560277" w:rsidR="00837332" w:rsidRPr="00D00D51" w:rsidRDefault="00837332" w:rsidP="00D126F7">
      <w:pPr>
        <w:spacing w:afterLines="50" w:after="190"/>
      </w:pPr>
    </w:p>
    <w:p w14:paraId="0515D967" w14:textId="7480040B" w:rsidR="00837332" w:rsidRPr="00D00D51" w:rsidRDefault="00837332" w:rsidP="00837332">
      <w:pPr>
        <w:pStyle w:val="5"/>
        <w:numPr>
          <w:ilvl w:val="0"/>
          <w:numId w:val="0"/>
        </w:numPr>
        <w:overflowPunct w:val="0"/>
        <w:spacing w:before="190" w:after="190" w:line="240" w:lineRule="auto"/>
        <w:rPr>
          <w:b/>
          <w:sz w:val="32"/>
        </w:rPr>
      </w:pPr>
      <w:bookmarkStart w:id="87" w:name="_Toc143577207"/>
      <w:r w:rsidRPr="00D00D51">
        <w:rPr>
          <w:b/>
          <w:sz w:val="32"/>
        </w:rPr>
        <w:t>參、執行時程</w:t>
      </w:r>
      <w:bookmarkEnd w:id="87"/>
    </w:p>
    <w:p w14:paraId="3241F379" w14:textId="77777777" w:rsidR="00837332" w:rsidRPr="00D00D51" w:rsidRDefault="00837332" w:rsidP="0090454B">
      <w:pPr>
        <w:pStyle w:val="6"/>
        <w:numPr>
          <w:ilvl w:val="0"/>
          <w:numId w:val="45"/>
        </w:numPr>
        <w:overflowPunct w:val="0"/>
        <w:spacing w:before="190" w:after="190" w:line="240" w:lineRule="auto"/>
        <w:ind w:left="1084" w:hanging="604"/>
        <w:rPr>
          <w:b/>
        </w:rPr>
      </w:pPr>
      <w:bookmarkStart w:id="88" w:name="_Toc143577208"/>
      <w:r w:rsidRPr="00D00D51">
        <w:rPr>
          <w:b/>
        </w:rPr>
        <w:t>預定進度</w:t>
      </w:r>
      <w:bookmarkEnd w:id="88"/>
    </w:p>
    <w:p w14:paraId="2726457F" w14:textId="77777777" w:rsidR="00837332" w:rsidRPr="00D00D51" w:rsidRDefault="00837332" w:rsidP="00837332">
      <w:pPr>
        <w:overflowPunct w:val="0"/>
        <w:spacing w:line="240" w:lineRule="auto"/>
        <w:ind w:leftChars="64" w:left="179"/>
        <w:rPr>
          <w:sz w:val="20"/>
          <w:highlight w:val="lightGray"/>
        </w:rPr>
      </w:pPr>
      <w:proofErr w:type="gramStart"/>
      <w:r w:rsidRPr="00D00D51">
        <w:rPr>
          <w:sz w:val="20"/>
          <w:highlight w:val="lightGray"/>
        </w:rPr>
        <w:t>（</w:t>
      </w:r>
      <w:proofErr w:type="gramEnd"/>
      <w:r w:rsidRPr="00D00D51">
        <w:rPr>
          <w:sz w:val="20"/>
          <w:highlight w:val="lightGray"/>
        </w:rPr>
        <w:t>請於計畫執行期間內，分別列出各項工作之進度線及設立查核點。）</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2"/>
        <w:gridCol w:w="709"/>
        <w:gridCol w:w="850"/>
        <w:gridCol w:w="711"/>
        <w:gridCol w:w="851"/>
        <w:gridCol w:w="851"/>
        <w:gridCol w:w="851"/>
        <w:gridCol w:w="851"/>
        <w:gridCol w:w="851"/>
      </w:tblGrid>
      <w:tr w:rsidR="00D00D51" w:rsidRPr="00D00D51" w14:paraId="498F4B88" w14:textId="77777777" w:rsidTr="00383AFA">
        <w:trPr>
          <w:trHeight w:val="567"/>
          <w:tblHeader/>
          <w:jc w:val="center"/>
        </w:trPr>
        <w:tc>
          <w:tcPr>
            <w:tcW w:w="2972" w:type="dxa"/>
            <w:shd w:val="clear" w:color="auto" w:fill="auto"/>
            <w:vAlign w:val="center"/>
          </w:tcPr>
          <w:p w14:paraId="0244D921" w14:textId="77777777" w:rsidR="00837332" w:rsidRPr="00D00D51" w:rsidRDefault="00837332" w:rsidP="00C7520A">
            <w:pPr>
              <w:overflowPunct w:val="0"/>
              <w:snapToGrid w:val="0"/>
              <w:jc w:val="center"/>
              <w:rPr>
                <w:szCs w:val="24"/>
              </w:rPr>
            </w:pPr>
            <w:r w:rsidRPr="00D00D51">
              <w:rPr>
                <w:rFonts w:hint="eastAsia"/>
                <w:szCs w:val="24"/>
              </w:rPr>
              <w:lastRenderedPageBreak/>
              <w:t>執行年度</w:t>
            </w:r>
          </w:p>
        </w:tc>
        <w:tc>
          <w:tcPr>
            <w:tcW w:w="3121" w:type="dxa"/>
            <w:gridSpan w:val="4"/>
            <w:shd w:val="clear" w:color="auto" w:fill="auto"/>
            <w:vAlign w:val="center"/>
          </w:tcPr>
          <w:p w14:paraId="264A7F1D" w14:textId="77777777" w:rsidR="00837332" w:rsidRPr="00D00D51" w:rsidRDefault="00837332" w:rsidP="00C7520A">
            <w:pPr>
              <w:overflowPunct w:val="0"/>
              <w:snapToGrid w:val="0"/>
              <w:ind w:leftChars="37" w:left="104"/>
              <w:jc w:val="center"/>
              <w:rPr>
                <w:szCs w:val="24"/>
              </w:rPr>
            </w:pPr>
            <w:r w:rsidRPr="00D00D51">
              <w:rPr>
                <w:rFonts w:ascii="標楷體" w:hAnsi="標楷體"/>
                <w:szCs w:val="24"/>
              </w:rPr>
              <w:t>○○○</w:t>
            </w:r>
            <w:r w:rsidRPr="00D00D51">
              <w:rPr>
                <w:szCs w:val="24"/>
              </w:rPr>
              <w:t>年度</w:t>
            </w:r>
          </w:p>
        </w:tc>
        <w:tc>
          <w:tcPr>
            <w:tcW w:w="3404" w:type="dxa"/>
            <w:gridSpan w:val="4"/>
            <w:shd w:val="clear" w:color="auto" w:fill="auto"/>
            <w:vAlign w:val="center"/>
          </w:tcPr>
          <w:p w14:paraId="12FB30E4" w14:textId="77777777" w:rsidR="00837332" w:rsidRPr="00D00D51" w:rsidRDefault="00837332" w:rsidP="00C7520A">
            <w:pPr>
              <w:overflowPunct w:val="0"/>
              <w:snapToGrid w:val="0"/>
              <w:ind w:leftChars="37" w:left="104"/>
              <w:jc w:val="center"/>
              <w:rPr>
                <w:szCs w:val="24"/>
              </w:rPr>
            </w:pPr>
            <w:r w:rsidRPr="00D00D51">
              <w:rPr>
                <w:rFonts w:ascii="標楷體" w:hAnsi="標楷體"/>
                <w:szCs w:val="24"/>
              </w:rPr>
              <w:t>○○○</w:t>
            </w:r>
            <w:r w:rsidRPr="00D00D51">
              <w:rPr>
                <w:szCs w:val="24"/>
              </w:rPr>
              <w:t>年度</w:t>
            </w:r>
          </w:p>
        </w:tc>
      </w:tr>
      <w:tr w:rsidR="00D00D51" w:rsidRPr="00D00D51" w14:paraId="366F1B6A" w14:textId="77777777" w:rsidTr="00383AFA">
        <w:trPr>
          <w:trHeight w:val="567"/>
          <w:jc w:val="center"/>
        </w:trPr>
        <w:tc>
          <w:tcPr>
            <w:tcW w:w="2972" w:type="dxa"/>
            <w:shd w:val="clear" w:color="auto" w:fill="auto"/>
            <w:vAlign w:val="center"/>
          </w:tcPr>
          <w:p w14:paraId="19517CCC" w14:textId="77777777" w:rsidR="00837332" w:rsidRPr="00D00D51" w:rsidRDefault="00837332" w:rsidP="00C7520A">
            <w:pPr>
              <w:overflowPunct w:val="0"/>
              <w:snapToGrid w:val="0"/>
              <w:jc w:val="center"/>
              <w:rPr>
                <w:szCs w:val="24"/>
              </w:rPr>
            </w:pPr>
            <w:r w:rsidRPr="00D00D51">
              <w:rPr>
                <w:szCs w:val="24"/>
              </w:rPr>
              <w:t>工作項目</w:t>
            </w:r>
          </w:p>
        </w:tc>
        <w:tc>
          <w:tcPr>
            <w:tcW w:w="709" w:type="dxa"/>
            <w:shd w:val="clear" w:color="auto" w:fill="auto"/>
            <w:vAlign w:val="center"/>
          </w:tcPr>
          <w:p w14:paraId="662D5029" w14:textId="77777777" w:rsidR="00837332" w:rsidRPr="00D00D51" w:rsidRDefault="00837332" w:rsidP="00C7520A">
            <w:pPr>
              <w:overflowPunct w:val="0"/>
              <w:snapToGrid w:val="0"/>
              <w:jc w:val="center"/>
              <w:rPr>
                <w:szCs w:val="24"/>
              </w:rPr>
            </w:pPr>
            <w:r w:rsidRPr="00D00D51">
              <w:rPr>
                <w:rFonts w:ascii="標楷體" w:hAnsi="標楷體"/>
                <w:szCs w:val="24"/>
              </w:rPr>
              <w:t>○</w:t>
            </w:r>
            <w:r w:rsidRPr="00D00D51">
              <w:rPr>
                <w:szCs w:val="24"/>
              </w:rPr>
              <w:t>月</w:t>
            </w:r>
          </w:p>
        </w:tc>
        <w:tc>
          <w:tcPr>
            <w:tcW w:w="850" w:type="dxa"/>
            <w:shd w:val="clear" w:color="auto" w:fill="auto"/>
            <w:vAlign w:val="center"/>
          </w:tcPr>
          <w:p w14:paraId="73691B9E" w14:textId="77777777" w:rsidR="00837332" w:rsidRPr="00D00D51" w:rsidRDefault="00837332" w:rsidP="00C7520A">
            <w:pPr>
              <w:overflowPunct w:val="0"/>
              <w:snapToGrid w:val="0"/>
              <w:jc w:val="center"/>
              <w:rPr>
                <w:szCs w:val="24"/>
              </w:rPr>
            </w:pPr>
            <w:r w:rsidRPr="00D00D51">
              <w:rPr>
                <w:rFonts w:ascii="標楷體" w:hAnsi="標楷體"/>
                <w:szCs w:val="24"/>
              </w:rPr>
              <w:t>○</w:t>
            </w:r>
            <w:r w:rsidRPr="00D00D51">
              <w:rPr>
                <w:szCs w:val="24"/>
              </w:rPr>
              <w:t>月</w:t>
            </w:r>
          </w:p>
        </w:tc>
        <w:tc>
          <w:tcPr>
            <w:tcW w:w="711" w:type="dxa"/>
            <w:shd w:val="clear" w:color="auto" w:fill="auto"/>
            <w:vAlign w:val="center"/>
          </w:tcPr>
          <w:p w14:paraId="22557DBA" w14:textId="77777777" w:rsidR="00837332" w:rsidRPr="00D00D51" w:rsidRDefault="00837332" w:rsidP="00C7520A">
            <w:pPr>
              <w:overflowPunct w:val="0"/>
              <w:snapToGrid w:val="0"/>
              <w:jc w:val="center"/>
              <w:rPr>
                <w:szCs w:val="24"/>
              </w:rPr>
            </w:pPr>
            <w:r w:rsidRPr="00D00D51">
              <w:rPr>
                <w:rFonts w:ascii="標楷體" w:hAnsi="標楷體"/>
                <w:szCs w:val="24"/>
              </w:rPr>
              <w:t>○</w:t>
            </w:r>
            <w:r w:rsidRPr="00D00D51">
              <w:rPr>
                <w:szCs w:val="24"/>
              </w:rPr>
              <w:t>月</w:t>
            </w:r>
          </w:p>
        </w:tc>
        <w:tc>
          <w:tcPr>
            <w:tcW w:w="851" w:type="dxa"/>
            <w:shd w:val="clear" w:color="auto" w:fill="auto"/>
            <w:vAlign w:val="center"/>
          </w:tcPr>
          <w:p w14:paraId="44C50FD4" w14:textId="77777777" w:rsidR="00837332" w:rsidRPr="00D00D51" w:rsidRDefault="00837332" w:rsidP="00C7520A">
            <w:pPr>
              <w:overflowPunct w:val="0"/>
              <w:snapToGrid w:val="0"/>
              <w:jc w:val="center"/>
              <w:rPr>
                <w:szCs w:val="24"/>
              </w:rPr>
            </w:pPr>
            <w:r w:rsidRPr="00D00D51">
              <w:rPr>
                <w:rFonts w:ascii="標楷體" w:hAnsi="標楷體"/>
                <w:szCs w:val="24"/>
              </w:rPr>
              <w:t>○</w:t>
            </w:r>
            <w:r w:rsidRPr="00D00D51">
              <w:rPr>
                <w:szCs w:val="24"/>
              </w:rPr>
              <w:t>月</w:t>
            </w:r>
          </w:p>
        </w:tc>
        <w:tc>
          <w:tcPr>
            <w:tcW w:w="851" w:type="dxa"/>
            <w:shd w:val="clear" w:color="auto" w:fill="auto"/>
            <w:vAlign w:val="center"/>
          </w:tcPr>
          <w:p w14:paraId="56FD07E3" w14:textId="77777777" w:rsidR="00837332" w:rsidRPr="00D00D51" w:rsidRDefault="00837332" w:rsidP="00C7520A">
            <w:pPr>
              <w:overflowPunct w:val="0"/>
              <w:snapToGrid w:val="0"/>
              <w:jc w:val="center"/>
              <w:rPr>
                <w:szCs w:val="24"/>
              </w:rPr>
            </w:pPr>
            <w:r w:rsidRPr="00D00D51">
              <w:rPr>
                <w:rFonts w:ascii="標楷體" w:hAnsi="標楷體"/>
                <w:szCs w:val="24"/>
              </w:rPr>
              <w:t>○</w:t>
            </w:r>
            <w:r w:rsidRPr="00D00D51">
              <w:rPr>
                <w:szCs w:val="24"/>
              </w:rPr>
              <w:t>月</w:t>
            </w:r>
          </w:p>
        </w:tc>
        <w:tc>
          <w:tcPr>
            <w:tcW w:w="851" w:type="dxa"/>
            <w:shd w:val="clear" w:color="auto" w:fill="auto"/>
            <w:vAlign w:val="center"/>
          </w:tcPr>
          <w:p w14:paraId="4424816E" w14:textId="77777777" w:rsidR="00837332" w:rsidRPr="00D00D51" w:rsidRDefault="00837332" w:rsidP="00C7520A">
            <w:pPr>
              <w:overflowPunct w:val="0"/>
              <w:snapToGrid w:val="0"/>
              <w:jc w:val="center"/>
              <w:rPr>
                <w:szCs w:val="24"/>
              </w:rPr>
            </w:pPr>
            <w:r w:rsidRPr="00D00D51">
              <w:rPr>
                <w:rFonts w:ascii="標楷體" w:hAnsi="標楷體"/>
                <w:szCs w:val="24"/>
              </w:rPr>
              <w:t>○</w:t>
            </w:r>
            <w:r w:rsidRPr="00D00D51">
              <w:rPr>
                <w:szCs w:val="24"/>
              </w:rPr>
              <w:t>月</w:t>
            </w:r>
          </w:p>
        </w:tc>
        <w:tc>
          <w:tcPr>
            <w:tcW w:w="851" w:type="dxa"/>
            <w:shd w:val="clear" w:color="auto" w:fill="auto"/>
            <w:vAlign w:val="center"/>
          </w:tcPr>
          <w:p w14:paraId="47863D5D" w14:textId="77777777" w:rsidR="00837332" w:rsidRPr="00D00D51" w:rsidRDefault="00837332" w:rsidP="00C7520A">
            <w:pPr>
              <w:overflowPunct w:val="0"/>
              <w:snapToGrid w:val="0"/>
              <w:jc w:val="center"/>
              <w:rPr>
                <w:szCs w:val="24"/>
              </w:rPr>
            </w:pPr>
            <w:r w:rsidRPr="00D00D51">
              <w:rPr>
                <w:rFonts w:ascii="標楷體" w:hAnsi="標楷體"/>
                <w:szCs w:val="24"/>
              </w:rPr>
              <w:t>○</w:t>
            </w:r>
            <w:r w:rsidRPr="00D00D51">
              <w:rPr>
                <w:szCs w:val="24"/>
              </w:rPr>
              <w:t>月</w:t>
            </w:r>
          </w:p>
        </w:tc>
        <w:tc>
          <w:tcPr>
            <w:tcW w:w="851" w:type="dxa"/>
            <w:shd w:val="clear" w:color="auto" w:fill="auto"/>
            <w:vAlign w:val="center"/>
          </w:tcPr>
          <w:p w14:paraId="03ED01EA" w14:textId="77777777" w:rsidR="00837332" w:rsidRPr="00D00D51" w:rsidRDefault="00837332" w:rsidP="00C7520A">
            <w:pPr>
              <w:overflowPunct w:val="0"/>
              <w:snapToGrid w:val="0"/>
              <w:jc w:val="center"/>
              <w:rPr>
                <w:szCs w:val="24"/>
              </w:rPr>
            </w:pPr>
            <w:r w:rsidRPr="00D00D51">
              <w:rPr>
                <w:rFonts w:ascii="標楷體" w:hAnsi="標楷體"/>
                <w:szCs w:val="24"/>
              </w:rPr>
              <w:t>○</w:t>
            </w:r>
            <w:r w:rsidRPr="00D00D51">
              <w:rPr>
                <w:szCs w:val="24"/>
              </w:rPr>
              <w:t>月</w:t>
            </w:r>
          </w:p>
        </w:tc>
      </w:tr>
      <w:tr w:rsidR="00D00D51" w:rsidRPr="00D00D51" w14:paraId="4B6750F0" w14:textId="77777777" w:rsidTr="00383AFA">
        <w:trPr>
          <w:trHeight w:val="567"/>
          <w:jc w:val="center"/>
        </w:trPr>
        <w:tc>
          <w:tcPr>
            <w:tcW w:w="2972" w:type="dxa"/>
            <w:vAlign w:val="center"/>
          </w:tcPr>
          <w:p w14:paraId="5F7B8E31" w14:textId="6FA96219" w:rsidR="00837332" w:rsidRPr="00D00D51" w:rsidRDefault="00837332" w:rsidP="00C7520A">
            <w:pPr>
              <w:overflowPunct w:val="0"/>
              <w:snapToGrid w:val="0"/>
              <w:rPr>
                <w:szCs w:val="24"/>
              </w:rPr>
            </w:pPr>
            <w:r w:rsidRPr="00D00D51">
              <w:rPr>
                <w:szCs w:val="24"/>
              </w:rPr>
              <w:t>（一）</w:t>
            </w:r>
            <w:r w:rsidR="00383AFA" w:rsidRPr="00D00D51">
              <w:rPr>
                <w:rFonts w:hint="eastAsia"/>
                <w:szCs w:val="24"/>
              </w:rPr>
              <w:t>智慧應用方案</w:t>
            </w:r>
            <w:r w:rsidR="00662A1F" w:rsidRPr="00D00D51">
              <w:rPr>
                <w:rFonts w:hint="eastAsia"/>
                <w:szCs w:val="24"/>
              </w:rPr>
              <w:t>X</w:t>
            </w:r>
          </w:p>
        </w:tc>
        <w:tc>
          <w:tcPr>
            <w:tcW w:w="709" w:type="dxa"/>
          </w:tcPr>
          <w:p w14:paraId="220AE217" w14:textId="77777777" w:rsidR="00837332" w:rsidRPr="00D00D51" w:rsidRDefault="00837332" w:rsidP="00C7520A">
            <w:pPr>
              <w:overflowPunct w:val="0"/>
              <w:snapToGrid w:val="0"/>
              <w:rPr>
                <w:szCs w:val="24"/>
              </w:rPr>
            </w:pPr>
          </w:p>
        </w:tc>
        <w:tc>
          <w:tcPr>
            <w:tcW w:w="850" w:type="dxa"/>
            <w:vAlign w:val="bottom"/>
          </w:tcPr>
          <w:p w14:paraId="1690629A" w14:textId="77777777" w:rsidR="00837332" w:rsidRPr="00D00D51" w:rsidRDefault="00837332" w:rsidP="00C7520A">
            <w:pPr>
              <w:overflowPunct w:val="0"/>
              <w:snapToGrid w:val="0"/>
              <w:rPr>
                <w:szCs w:val="24"/>
              </w:rPr>
            </w:pPr>
          </w:p>
        </w:tc>
        <w:tc>
          <w:tcPr>
            <w:tcW w:w="711" w:type="dxa"/>
            <w:vAlign w:val="bottom"/>
          </w:tcPr>
          <w:p w14:paraId="3C23640B" w14:textId="77777777" w:rsidR="00837332" w:rsidRPr="00D00D51" w:rsidRDefault="00837332" w:rsidP="00C7520A">
            <w:pPr>
              <w:overflowPunct w:val="0"/>
              <w:snapToGrid w:val="0"/>
              <w:rPr>
                <w:szCs w:val="24"/>
              </w:rPr>
            </w:pPr>
          </w:p>
        </w:tc>
        <w:tc>
          <w:tcPr>
            <w:tcW w:w="851" w:type="dxa"/>
            <w:vAlign w:val="bottom"/>
          </w:tcPr>
          <w:p w14:paraId="34C1D961" w14:textId="77777777" w:rsidR="00837332" w:rsidRPr="00D00D51" w:rsidRDefault="00837332" w:rsidP="00C7520A">
            <w:pPr>
              <w:overflowPunct w:val="0"/>
              <w:snapToGrid w:val="0"/>
              <w:rPr>
                <w:szCs w:val="24"/>
              </w:rPr>
            </w:pPr>
          </w:p>
        </w:tc>
        <w:tc>
          <w:tcPr>
            <w:tcW w:w="851" w:type="dxa"/>
            <w:vAlign w:val="bottom"/>
          </w:tcPr>
          <w:p w14:paraId="0BBD40D9" w14:textId="77777777" w:rsidR="00837332" w:rsidRPr="00D00D51" w:rsidRDefault="00837332" w:rsidP="00C7520A">
            <w:pPr>
              <w:overflowPunct w:val="0"/>
              <w:snapToGrid w:val="0"/>
              <w:rPr>
                <w:szCs w:val="24"/>
              </w:rPr>
            </w:pPr>
          </w:p>
        </w:tc>
        <w:tc>
          <w:tcPr>
            <w:tcW w:w="851" w:type="dxa"/>
            <w:vAlign w:val="bottom"/>
          </w:tcPr>
          <w:p w14:paraId="766D79CE" w14:textId="77777777" w:rsidR="00837332" w:rsidRPr="00D00D51" w:rsidRDefault="00837332" w:rsidP="00C7520A">
            <w:pPr>
              <w:overflowPunct w:val="0"/>
              <w:snapToGrid w:val="0"/>
              <w:rPr>
                <w:szCs w:val="24"/>
              </w:rPr>
            </w:pPr>
          </w:p>
        </w:tc>
        <w:tc>
          <w:tcPr>
            <w:tcW w:w="851" w:type="dxa"/>
            <w:vAlign w:val="bottom"/>
          </w:tcPr>
          <w:p w14:paraId="60E6BDC8" w14:textId="77777777" w:rsidR="00837332" w:rsidRPr="00D00D51" w:rsidRDefault="00837332" w:rsidP="00C7520A">
            <w:pPr>
              <w:overflowPunct w:val="0"/>
              <w:snapToGrid w:val="0"/>
              <w:rPr>
                <w:szCs w:val="24"/>
              </w:rPr>
            </w:pPr>
          </w:p>
        </w:tc>
        <w:tc>
          <w:tcPr>
            <w:tcW w:w="851" w:type="dxa"/>
            <w:vAlign w:val="bottom"/>
          </w:tcPr>
          <w:p w14:paraId="0F0B9BDE" w14:textId="77777777" w:rsidR="00837332" w:rsidRPr="00D00D51" w:rsidRDefault="00837332" w:rsidP="00C7520A">
            <w:pPr>
              <w:overflowPunct w:val="0"/>
              <w:snapToGrid w:val="0"/>
              <w:rPr>
                <w:szCs w:val="24"/>
              </w:rPr>
            </w:pPr>
          </w:p>
        </w:tc>
      </w:tr>
      <w:tr w:rsidR="00D00D51" w:rsidRPr="00D00D51" w14:paraId="7CC96E44" w14:textId="77777777" w:rsidTr="00383AFA">
        <w:trPr>
          <w:trHeight w:val="567"/>
          <w:jc w:val="center"/>
        </w:trPr>
        <w:tc>
          <w:tcPr>
            <w:tcW w:w="2972" w:type="dxa"/>
            <w:vAlign w:val="center"/>
          </w:tcPr>
          <w:p w14:paraId="5598F75B" w14:textId="1DB215F8" w:rsidR="00837332" w:rsidRPr="00D00D51" w:rsidRDefault="00D74733" w:rsidP="00C7520A">
            <w:pPr>
              <w:overflowPunct w:val="0"/>
              <w:snapToGrid w:val="0"/>
              <w:ind w:leftChars="46" w:left="129"/>
              <w:rPr>
                <w:szCs w:val="24"/>
              </w:rPr>
            </w:pPr>
            <w:r w:rsidRPr="00D00D51">
              <w:rPr>
                <w:szCs w:val="24"/>
              </w:rPr>
              <w:t>1.</w:t>
            </w:r>
            <w:r w:rsidR="00383AFA" w:rsidRPr="00D00D51">
              <w:rPr>
                <w:rFonts w:hint="eastAsia"/>
                <w:szCs w:val="24"/>
              </w:rPr>
              <w:t>方案</w:t>
            </w:r>
            <w:r w:rsidRPr="00D00D51">
              <w:rPr>
                <w:rFonts w:hint="eastAsia"/>
                <w:szCs w:val="24"/>
              </w:rPr>
              <w:t>次工作項目</w:t>
            </w:r>
            <w:r w:rsidRPr="00D00D51">
              <w:rPr>
                <w:rFonts w:hint="eastAsia"/>
                <w:szCs w:val="24"/>
              </w:rPr>
              <w:t>X</w:t>
            </w:r>
            <w:r w:rsidRPr="00D00D51">
              <w:rPr>
                <w:szCs w:val="24"/>
              </w:rPr>
              <w:t>1</w:t>
            </w:r>
          </w:p>
        </w:tc>
        <w:tc>
          <w:tcPr>
            <w:tcW w:w="709" w:type="dxa"/>
          </w:tcPr>
          <w:p w14:paraId="685634AC" w14:textId="2BD727D7" w:rsidR="00837332" w:rsidRPr="00D00D51" w:rsidRDefault="00086640" w:rsidP="00C7520A">
            <w:pPr>
              <w:overflowPunct w:val="0"/>
              <w:snapToGrid w:val="0"/>
              <w:rPr>
                <w:szCs w:val="24"/>
              </w:rPr>
            </w:pPr>
            <w:r w:rsidRPr="00D00D51">
              <w:rPr>
                <w:noProof/>
                <w:szCs w:val="24"/>
              </w:rPr>
              <mc:AlternateContent>
                <mc:Choice Requires="wps">
                  <w:drawing>
                    <wp:anchor distT="4294967293" distB="4294967293" distL="114300" distR="114300" simplePos="0" relativeHeight="251662336" behindDoc="0" locked="0" layoutInCell="1" allowOverlap="1" wp14:anchorId="0BF30CD2" wp14:editId="3888CF93">
                      <wp:simplePos x="0" y="0"/>
                      <wp:positionH relativeFrom="column">
                        <wp:posOffset>73025</wp:posOffset>
                      </wp:positionH>
                      <wp:positionV relativeFrom="paragraph">
                        <wp:posOffset>141287</wp:posOffset>
                      </wp:positionV>
                      <wp:extent cx="1099820" cy="0"/>
                      <wp:effectExtent l="0" t="19050" r="24130" b="19050"/>
                      <wp:wrapNone/>
                      <wp:docPr id="24" name="直線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99820" cy="0"/>
                              </a:xfrm>
                              <a:prstGeom prst="line">
                                <a:avLst/>
                              </a:prstGeom>
                              <a:noFill/>
                              <a:ln w="381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B186A8A" id="直線接點 24"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75pt,11.1pt" to="92.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" strokeweight="3pt">
                      <v:shadow color="black" opacity="22936f" origin=",.5" offset="0,.63889mm"/>
                      <o:lock v:ext="edit" shapetype="f"/>
                    </v:line>
                  </w:pict>
                </mc:Fallback>
              </mc:AlternateContent>
            </w:r>
          </w:p>
        </w:tc>
        <w:tc>
          <w:tcPr>
            <w:tcW w:w="850" w:type="dxa"/>
            <w:vAlign w:val="bottom"/>
          </w:tcPr>
          <w:p w14:paraId="4E2FA9C9" w14:textId="723D118C" w:rsidR="00837332" w:rsidRPr="00D00D51" w:rsidRDefault="00837332" w:rsidP="00C7520A">
            <w:pPr>
              <w:overflowPunct w:val="0"/>
              <w:snapToGrid w:val="0"/>
              <w:rPr>
                <w:szCs w:val="24"/>
              </w:rPr>
            </w:pPr>
          </w:p>
        </w:tc>
        <w:tc>
          <w:tcPr>
            <w:tcW w:w="711" w:type="dxa"/>
            <w:vAlign w:val="bottom"/>
          </w:tcPr>
          <w:p w14:paraId="1591752A" w14:textId="77777777" w:rsidR="00837332" w:rsidRPr="00D00D51" w:rsidRDefault="00837332" w:rsidP="00C7520A">
            <w:pPr>
              <w:overflowPunct w:val="0"/>
              <w:snapToGrid w:val="0"/>
              <w:rPr>
                <w:szCs w:val="24"/>
              </w:rPr>
            </w:pPr>
            <w:r w:rsidRPr="00D00D51">
              <w:rPr>
                <w:szCs w:val="24"/>
              </w:rPr>
              <w:t>▲</w:t>
            </w:r>
            <w:r w:rsidRPr="00D00D51">
              <w:rPr>
                <w:rFonts w:hint="eastAsia"/>
                <w:szCs w:val="24"/>
              </w:rPr>
              <w:t>A1</w:t>
            </w:r>
          </w:p>
        </w:tc>
        <w:tc>
          <w:tcPr>
            <w:tcW w:w="851" w:type="dxa"/>
            <w:vAlign w:val="bottom"/>
          </w:tcPr>
          <w:p w14:paraId="08488A61" w14:textId="77777777" w:rsidR="00837332" w:rsidRPr="00D00D51" w:rsidRDefault="00837332" w:rsidP="00C7520A">
            <w:pPr>
              <w:overflowPunct w:val="0"/>
              <w:snapToGrid w:val="0"/>
              <w:rPr>
                <w:szCs w:val="24"/>
              </w:rPr>
            </w:pPr>
          </w:p>
        </w:tc>
        <w:tc>
          <w:tcPr>
            <w:tcW w:w="851" w:type="dxa"/>
            <w:vAlign w:val="bottom"/>
          </w:tcPr>
          <w:p w14:paraId="61F14E9A" w14:textId="77777777" w:rsidR="00837332" w:rsidRPr="00D00D51" w:rsidRDefault="00837332" w:rsidP="00C7520A">
            <w:pPr>
              <w:overflowPunct w:val="0"/>
              <w:snapToGrid w:val="0"/>
              <w:rPr>
                <w:szCs w:val="24"/>
              </w:rPr>
            </w:pPr>
          </w:p>
        </w:tc>
        <w:tc>
          <w:tcPr>
            <w:tcW w:w="851" w:type="dxa"/>
            <w:vAlign w:val="bottom"/>
          </w:tcPr>
          <w:p w14:paraId="01615FF6" w14:textId="77777777" w:rsidR="00837332" w:rsidRPr="00D00D51" w:rsidRDefault="00837332" w:rsidP="00C7520A">
            <w:pPr>
              <w:overflowPunct w:val="0"/>
              <w:snapToGrid w:val="0"/>
              <w:rPr>
                <w:szCs w:val="24"/>
              </w:rPr>
            </w:pPr>
          </w:p>
        </w:tc>
        <w:tc>
          <w:tcPr>
            <w:tcW w:w="851" w:type="dxa"/>
            <w:vAlign w:val="bottom"/>
          </w:tcPr>
          <w:p w14:paraId="0FAB1711" w14:textId="77777777" w:rsidR="00837332" w:rsidRPr="00D00D51" w:rsidRDefault="00837332" w:rsidP="00C7520A">
            <w:pPr>
              <w:overflowPunct w:val="0"/>
              <w:snapToGrid w:val="0"/>
              <w:rPr>
                <w:szCs w:val="24"/>
              </w:rPr>
            </w:pPr>
          </w:p>
        </w:tc>
        <w:tc>
          <w:tcPr>
            <w:tcW w:w="851" w:type="dxa"/>
            <w:vAlign w:val="bottom"/>
          </w:tcPr>
          <w:p w14:paraId="31A0B195" w14:textId="77777777" w:rsidR="00837332" w:rsidRPr="00D00D51" w:rsidRDefault="00837332" w:rsidP="00C7520A">
            <w:pPr>
              <w:overflowPunct w:val="0"/>
              <w:snapToGrid w:val="0"/>
              <w:rPr>
                <w:szCs w:val="24"/>
              </w:rPr>
            </w:pPr>
          </w:p>
        </w:tc>
      </w:tr>
      <w:tr w:rsidR="00D00D51" w:rsidRPr="00D00D51" w14:paraId="53909B52" w14:textId="77777777" w:rsidTr="00383AFA">
        <w:trPr>
          <w:trHeight w:val="814"/>
          <w:jc w:val="center"/>
        </w:trPr>
        <w:tc>
          <w:tcPr>
            <w:tcW w:w="2972" w:type="dxa"/>
            <w:vAlign w:val="center"/>
          </w:tcPr>
          <w:p w14:paraId="569813AF" w14:textId="58BD7492" w:rsidR="00837332" w:rsidRPr="00D00D51" w:rsidRDefault="00837332" w:rsidP="00C7520A">
            <w:pPr>
              <w:overflowPunct w:val="0"/>
              <w:snapToGrid w:val="0"/>
              <w:ind w:leftChars="46" w:left="129"/>
              <w:rPr>
                <w:szCs w:val="24"/>
              </w:rPr>
            </w:pPr>
            <w:r w:rsidRPr="00D00D51">
              <w:rPr>
                <w:szCs w:val="24"/>
              </w:rPr>
              <w:t>2.</w:t>
            </w:r>
            <w:r w:rsidR="00383AFA" w:rsidRPr="00D00D51">
              <w:rPr>
                <w:rFonts w:hint="eastAsia"/>
                <w:szCs w:val="24"/>
              </w:rPr>
              <w:t>方案</w:t>
            </w:r>
            <w:r w:rsidR="00D74733" w:rsidRPr="00D00D51">
              <w:rPr>
                <w:rFonts w:hint="eastAsia"/>
                <w:szCs w:val="24"/>
              </w:rPr>
              <w:t>次工作項目</w:t>
            </w:r>
            <w:r w:rsidR="00D74733" w:rsidRPr="00D00D51">
              <w:rPr>
                <w:rFonts w:hint="eastAsia"/>
                <w:szCs w:val="24"/>
              </w:rPr>
              <w:t>X</w:t>
            </w:r>
            <w:r w:rsidR="00D74733" w:rsidRPr="00D00D51">
              <w:rPr>
                <w:szCs w:val="24"/>
              </w:rPr>
              <w:t>2</w:t>
            </w:r>
          </w:p>
        </w:tc>
        <w:tc>
          <w:tcPr>
            <w:tcW w:w="709" w:type="dxa"/>
          </w:tcPr>
          <w:p w14:paraId="2338153D" w14:textId="77777777" w:rsidR="00837332" w:rsidRPr="00D00D51" w:rsidRDefault="00837332" w:rsidP="00C7520A">
            <w:pPr>
              <w:overflowPunct w:val="0"/>
              <w:snapToGrid w:val="0"/>
              <w:rPr>
                <w:szCs w:val="24"/>
              </w:rPr>
            </w:pPr>
          </w:p>
        </w:tc>
        <w:tc>
          <w:tcPr>
            <w:tcW w:w="850" w:type="dxa"/>
            <w:vAlign w:val="bottom"/>
          </w:tcPr>
          <w:p w14:paraId="399397E2" w14:textId="5F9012C3" w:rsidR="00837332" w:rsidRPr="00D00D51" w:rsidRDefault="00086640" w:rsidP="00086640">
            <w:pPr>
              <w:overflowPunct w:val="0"/>
              <w:snapToGrid w:val="0"/>
              <w:jc w:val="both"/>
              <w:rPr>
                <w:szCs w:val="24"/>
              </w:rPr>
            </w:pPr>
            <w:r w:rsidRPr="00D00D51">
              <w:rPr>
                <w:noProof/>
                <w:szCs w:val="24"/>
              </w:rPr>
              <mc:AlternateContent>
                <mc:Choice Requires="wps">
                  <w:drawing>
                    <wp:anchor distT="4294967293" distB="4294967293" distL="114300" distR="114300" simplePos="0" relativeHeight="251663360" behindDoc="0" locked="0" layoutInCell="1" allowOverlap="1" wp14:anchorId="4E81B94A" wp14:editId="328E67EB">
                      <wp:simplePos x="0" y="0"/>
                      <wp:positionH relativeFrom="column">
                        <wp:posOffset>518160</wp:posOffset>
                      </wp:positionH>
                      <wp:positionV relativeFrom="paragraph">
                        <wp:posOffset>95885</wp:posOffset>
                      </wp:positionV>
                      <wp:extent cx="1205230" cy="0"/>
                      <wp:effectExtent l="0" t="19050" r="33020" b="19050"/>
                      <wp:wrapNone/>
                      <wp:docPr id="2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05230" cy="0"/>
                              </a:xfrm>
                              <a:prstGeom prst="line">
                                <a:avLst/>
                              </a:prstGeom>
                              <a:noFill/>
                              <a:ln w="381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E97FE3D" id="Line 29"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0.8pt,7.55pt" to="135.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" strokeweight="3pt">
                      <v:shadow color="black" opacity="22936f" origin=",.5" offset="0,.63889mm"/>
                      <o:lock v:ext="edit" shapetype="f"/>
                    </v:line>
                  </w:pict>
                </mc:Fallback>
              </mc:AlternateContent>
            </w:r>
          </w:p>
        </w:tc>
        <w:tc>
          <w:tcPr>
            <w:tcW w:w="711" w:type="dxa"/>
            <w:vAlign w:val="bottom"/>
          </w:tcPr>
          <w:p w14:paraId="6E3680F5" w14:textId="77777777" w:rsidR="00837332" w:rsidRPr="00D00D51" w:rsidRDefault="00837332" w:rsidP="00C7520A">
            <w:pPr>
              <w:overflowPunct w:val="0"/>
              <w:snapToGrid w:val="0"/>
              <w:rPr>
                <w:szCs w:val="24"/>
              </w:rPr>
            </w:pPr>
          </w:p>
        </w:tc>
        <w:tc>
          <w:tcPr>
            <w:tcW w:w="851" w:type="dxa"/>
            <w:vAlign w:val="bottom"/>
          </w:tcPr>
          <w:p w14:paraId="3BFE1843" w14:textId="28946269" w:rsidR="00837332" w:rsidRPr="00D00D51" w:rsidRDefault="00837332" w:rsidP="00C7520A">
            <w:pPr>
              <w:overflowPunct w:val="0"/>
              <w:snapToGrid w:val="0"/>
              <w:spacing w:afterLines="30" w:after="114"/>
              <w:rPr>
                <w:szCs w:val="24"/>
              </w:rPr>
            </w:pPr>
          </w:p>
        </w:tc>
        <w:tc>
          <w:tcPr>
            <w:tcW w:w="851" w:type="dxa"/>
            <w:vAlign w:val="bottom"/>
          </w:tcPr>
          <w:p w14:paraId="1DF5937D" w14:textId="77777777" w:rsidR="00837332" w:rsidRPr="00D00D51" w:rsidRDefault="00837332" w:rsidP="00C7520A">
            <w:pPr>
              <w:overflowPunct w:val="0"/>
              <w:snapToGrid w:val="0"/>
              <w:rPr>
                <w:szCs w:val="24"/>
              </w:rPr>
            </w:pPr>
            <w:r w:rsidRPr="00D00D51">
              <w:rPr>
                <w:szCs w:val="24"/>
              </w:rPr>
              <w:t>▲</w:t>
            </w:r>
            <w:r w:rsidRPr="00D00D51">
              <w:rPr>
                <w:rFonts w:hint="eastAsia"/>
                <w:szCs w:val="24"/>
              </w:rPr>
              <w:t>A2</w:t>
            </w:r>
          </w:p>
        </w:tc>
        <w:tc>
          <w:tcPr>
            <w:tcW w:w="851" w:type="dxa"/>
            <w:vAlign w:val="bottom"/>
          </w:tcPr>
          <w:p w14:paraId="7127F162" w14:textId="77777777" w:rsidR="00837332" w:rsidRPr="00D00D51" w:rsidRDefault="00837332" w:rsidP="00C7520A">
            <w:pPr>
              <w:overflowPunct w:val="0"/>
              <w:snapToGrid w:val="0"/>
              <w:rPr>
                <w:szCs w:val="24"/>
              </w:rPr>
            </w:pPr>
          </w:p>
        </w:tc>
        <w:tc>
          <w:tcPr>
            <w:tcW w:w="851" w:type="dxa"/>
            <w:vAlign w:val="bottom"/>
          </w:tcPr>
          <w:p w14:paraId="246427AD" w14:textId="77777777" w:rsidR="00837332" w:rsidRPr="00D00D51" w:rsidRDefault="00837332" w:rsidP="00C7520A">
            <w:pPr>
              <w:overflowPunct w:val="0"/>
              <w:snapToGrid w:val="0"/>
              <w:rPr>
                <w:szCs w:val="24"/>
              </w:rPr>
            </w:pPr>
          </w:p>
        </w:tc>
        <w:tc>
          <w:tcPr>
            <w:tcW w:w="851" w:type="dxa"/>
            <w:vAlign w:val="bottom"/>
          </w:tcPr>
          <w:p w14:paraId="3152E10E" w14:textId="77777777" w:rsidR="00837332" w:rsidRPr="00D00D51" w:rsidRDefault="00837332" w:rsidP="00C7520A">
            <w:pPr>
              <w:overflowPunct w:val="0"/>
              <w:snapToGrid w:val="0"/>
              <w:rPr>
                <w:szCs w:val="24"/>
              </w:rPr>
            </w:pPr>
          </w:p>
        </w:tc>
      </w:tr>
    </w:tbl>
    <w:p w14:paraId="6DA36C55" w14:textId="772DF401" w:rsidR="00837332" w:rsidRPr="00D00D51" w:rsidRDefault="00837332" w:rsidP="00837332">
      <w:pPr>
        <w:widowControl/>
        <w:overflowPunct w:val="0"/>
        <w:spacing w:line="240" w:lineRule="auto"/>
        <w:rPr>
          <w:sz w:val="20"/>
          <w:szCs w:val="20"/>
        </w:rPr>
      </w:pPr>
      <w:r w:rsidRPr="00D00D51">
        <w:rPr>
          <w:sz w:val="20"/>
          <w:szCs w:val="20"/>
        </w:rPr>
        <w:t>說明：請依工作項目逐一填寫，本表欄位及列數如不敷使用可自行增列。</w:t>
      </w:r>
      <w:bookmarkStart w:id="89" w:name="_Toc143577209"/>
    </w:p>
    <w:p w14:paraId="317FE706" w14:textId="77777777" w:rsidR="00837332" w:rsidRPr="00D00D51" w:rsidRDefault="00837332" w:rsidP="0090454B">
      <w:pPr>
        <w:pStyle w:val="6"/>
        <w:numPr>
          <w:ilvl w:val="0"/>
          <w:numId w:val="45"/>
        </w:numPr>
        <w:overflowPunct w:val="0"/>
        <w:spacing w:before="190" w:after="190" w:line="240" w:lineRule="auto"/>
        <w:ind w:left="1084" w:hanging="604"/>
        <w:rPr>
          <w:b/>
        </w:rPr>
      </w:pPr>
      <w:r w:rsidRPr="00D00D51">
        <w:rPr>
          <w:b/>
        </w:rPr>
        <w:t>預定查核點</w:t>
      </w:r>
      <w:bookmarkEnd w:id="89"/>
    </w:p>
    <w:p w14:paraId="12CEAB9F" w14:textId="3AD18DC4" w:rsidR="00837332" w:rsidRPr="00D00D51" w:rsidRDefault="00837332" w:rsidP="00837332">
      <w:pPr>
        <w:overflowPunct w:val="0"/>
        <w:spacing w:line="240" w:lineRule="auto"/>
        <w:ind w:leftChars="64" w:left="179"/>
        <w:rPr>
          <w:sz w:val="20"/>
          <w:highlight w:val="lightGray"/>
        </w:rPr>
      </w:pPr>
      <w:proofErr w:type="gramStart"/>
      <w:r w:rsidRPr="00D00D51">
        <w:rPr>
          <w:sz w:val="20"/>
          <w:highlight w:val="lightGray"/>
        </w:rPr>
        <w:t>（</w:t>
      </w:r>
      <w:proofErr w:type="gramEnd"/>
      <w:r w:rsidRPr="00D00D51">
        <w:rPr>
          <w:sz w:val="20"/>
          <w:highlight w:val="lightGray"/>
        </w:rPr>
        <w:t>請於計畫執行期間內分別列出各項查核點說明，另提案企業獲選為</w:t>
      </w:r>
      <w:r w:rsidR="00FF1BC3" w:rsidRPr="00D00D51">
        <w:rPr>
          <w:rFonts w:hint="eastAsia"/>
          <w:sz w:val="20"/>
          <w:highlight w:val="lightGray"/>
        </w:rPr>
        <w:t>入選</w:t>
      </w:r>
      <w:r w:rsidRPr="00D00D51">
        <w:rPr>
          <w:sz w:val="20"/>
          <w:highlight w:val="lightGray"/>
        </w:rPr>
        <w:t>企業後，須依本部意見增修本表內容。）</w:t>
      </w:r>
    </w:p>
    <w:tbl>
      <w:tblPr>
        <w:tblW w:w="508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4"/>
        <w:gridCol w:w="1277"/>
        <w:gridCol w:w="991"/>
        <w:gridCol w:w="3259"/>
        <w:gridCol w:w="2976"/>
      </w:tblGrid>
      <w:tr w:rsidR="00D00D51" w:rsidRPr="00D00D51" w14:paraId="1B37ACD8" w14:textId="77777777" w:rsidTr="002B2E7F">
        <w:trPr>
          <w:cantSplit/>
          <w:trHeight w:val="567"/>
        </w:trPr>
        <w:tc>
          <w:tcPr>
            <w:tcW w:w="523" w:type="pct"/>
            <w:shd w:val="clear" w:color="auto" w:fill="auto"/>
            <w:vAlign w:val="center"/>
          </w:tcPr>
          <w:p w14:paraId="1D9AAF75" w14:textId="77777777" w:rsidR="00837332" w:rsidRPr="00D00D51" w:rsidRDefault="00837332" w:rsidP="00C7520A">
            <w:pPr>
              <w:overflowPunct w:val="0"/>
              <w:snapToGrid w:val="0"/>
              <w:spacing w:line="240" w:lineRule="auto"/>
              <w:jc w:val="center"/>
              <w:rPr>
                <w:b/>
                <w:szCs w:val="24"/>
              </w:rPr>
            </w:pPr>
            <w:r w:rsidRPr="00D00D51">
              <w:rPr>
                <w:b/>
                <w:szCs w:val="24"/>
              </w:rPr>
              <w:t>查核點編號</w:t>
            </w:r>
          </w:p>
        </w:tc>
        <w:tc>
          <w:tcPr>
            <w:tcW w:w="672" w:type="pct"/>
            <w:shd w:val="clear" w:color="auto" w:fill="auto"/>
            <w:vAlign w:val="center"/>
          </w:tcPr>
          <w:p w14:paraId="5249D3ED" w14:textId="77777777" w:rsidR="00837332" w:rsidRPr="00D00D51" w:rsidRDefault="00837332" w:rsidP="00C7520A">
            <w:pPr>
              <w:overflowPunct w:val="0"/>
              <w:snapToGrid w:val="0"/>
              <w:spacing w:line="240" w:lineRule="auto"/>
              <w:jc w:val="center"/>
              <w:rPr>
                <w:b/>
              </w:rPr>
            </w:pPr>
            <w:r w:rsidRPr="00D00D51">
              <w:rPr>
                <w:b/>
              </w:rPr>
              <w:t>完成日期</w:t>
            </w:r>
          </w:p>
        </w:tc>
        <w:tc>
          <w:tcPr>
            <w:tcW w:w="522" w:type="pct"/>
            <w:shd w:val="clear" w:color="auto" w:fill="auto"/>
            <w:vAlign w:val="center"/>
          </w:tcPr>
          <w:p w14:paraId="7553FC51" w14:textId="77777777" w:rsidR="00837332" w:rsidRPr="00D00D51" w:rsidRDefault="00837332" w:rsidP="00C7520A">
            <w:pPr>
              <w:overflowPunct w:val="0"/>
              <w:snapToGrid w:val="0"/>
              <w:spacing w:line="240" w:lineRule="auto"/>
              <w:jc w:val="center"/>
              <w:rPr>
                <w:b/>
              </w:rPr>
            </w:pPr>
            <w:r w:rsidRPr="00D00D51">
              <w:rPr>
                <w:b/>
              </w:rPr>
              <w:t>比重</w:t>
            </w:r>
            <w:r w:rsidRPr="00D00D51">
              <w:rPr>
                <w:b/>
              </w:rPr>
              <w:t>%</w:t>
            </w:r>
          </w:p>
        </w:tc>
        <w:tc>
          <w:tcPr>
            <w:tcW w:w="1716" w:type="pct"/>
            <w:shd w:val="clear" w:color="auto" w:fill="auto"/>
            <w:vAlign w:val="center"/>
          </w:tcPr>
          <w:p w14:paraId="3203ABBC" w14:textId="77777777" w:rsidR="00837332" w:rsidRPr="00D00D51" w:rsidRDefault="00837332" w:rsidP="00C7520A">
            <w:pPr>
              <w:overflowPunct w:val="0"/>
              <w:snapToGrid w:val="0"/>
              <w:spacing w:line="240" w:lineRule="auto"/>
              <w:jc w:val="center"/>
              <w:rPr>
                <w:b/>
              </w:rPr>
            </w:pPr>
            <w:r w:rsidRPr="00D00D51">
              <w:rPr>
                <w:b/>
              </w:rPr>
              <w:t>查核內容</w:t>
            </w:r>
          </w:p>
        </w:tc>
        <w:tc>
          <w:tcPr>
            <w:tcW w:w="1568" w:type="pct"/>
            <w:shd w:val="clear" w:color="auto" w:fill="auto"/>
            <w:vAlign w:val="center"/>
          </w:tcPr>
          <w:p w14:paraId="51E00BF6" w14:textId="77777777" w:rsidR="00837332" w:rsidRPr="00D00D51" w:rsidRDefault="00837332" w:rsidP="00C7520A">
            <w:pPr>
              <w:overflowPunct w:val="0"/>
              <w:snapToGrid w:val="0"/>
              <w:spacing w:line="240" w:lineRule="auto"/>
              <w:jc w:val="center"/>
              <w:rPr>
                <w:b/>
              </w:rPr>
            </w:pPr>
            <w:r w:rsidRPr="00D00D51">
              <w:rPr>
                <w:b/>
              </w:rPr>
              <w:t>查核資料</w:t>
            </w:r>
            <w:r w:rsidRPr="00D00D51">
              <w:rPr>
                <w:b/>
              </w:rPr>
              <w:t xml:space="preserve"> </w:t>
            </w:r>
          </w:p>
        </w:tc>
      </w:tr>
      <w:tr w:rsidR="00D00D51" w:rsidRPr="00D00D51" w14:paraId="75D4C656" w14:textId="77777777" w:rsidTr="00662A1F">
        <w:trPr>
          <w:cantSplit/>
          <w:trHeight w:val="567"/>
        </w:trPr>
        <w:tc>
          <w:tcPr>
            <w:tcW w:w="523" w:type="pct"/>
            <w:shd w:val="clear" w:color="auto" w:fill="auto"/>
            <w:vAlign w:val="center"/>
          </w:tcPr>
          <w:p w14:paraId="41EE9117" w14:textId="77777777" w:rsidR="00837332" w:rsidRPr="00D00D51" w:rsidRDefault="00837332" w:rsidP="00C7520A">
            <w:pPr>
              <w:overflowPunct w:val="0"/>
              <w:snapToGrid w:val="0"/>
              <w:spacing w:line="240" w:lineRule="auto"/>
              <w:jc w:val="center"/>
            </w:pPr>
            <w:r w:rsidRPr="00D00D51">
              <w:rPr>
                <w:rFonts w:hint="eastAsia"/>
              </w:rPr>
              <w:t>A1</w:t>
            </w:r>
          </w:p>
        </w:tc>
        <w:tc>
          <w:tcPr>
            <w:tcW w:w="672" w:type="pct"/>
            <w:shd w:val="clear" w:color="auto" w:fill="auto"/>
            <w:vAlign w:val="center"/>
          </w:tcPr>
          <w:p w14:paraId="78410927" w14:textId="60660B00" w:rsidR="00837332" w:rsidRPr="00D00D51" w:rsidRDefault="00837332" w:rsidP="00C7520A">
            <w:pPr>
              <w:overflowPunct w:val="0"/>
              <w:snapToGrid w:val="0"/>
              <w:spacing w:line="240" w:lineRule="auto"/>
              <w:jc w:val="center"/>
            </w:pPr>
            <w:r w:rsidRPr="00D00D51">
              <w:rPr>
                <w:rFonts w:hint="eastAsia"/>
              </w:rPr>
              <w:t>年</w:t>
            </w:r>
            <w:r w:rsidRPr="00D00D51">
              <w:rPr>
                <w:rFonts w:hint="eastAsia"/>
              </w:rPr>
              <w:t xml:space="preserve"> </w:t>
            </w:r>
            <w:r w:rsidRPr="00D00D51">
              <w:t>月</w:t>
            </w:r>
            <w:r w:rsidRPr="00D00D51">
              <w:rPr>
                <w:rFonts w:hint="eastAsia"/>
              </w:rPr>
              <w:t xml:space="preserve"> </w:t>
            </w:r>
            <w:r w:rsidRPr="00D00D51">
              <w:t>日</w:t>
            </w:r>
          </w:p>
        </w:tc>
        <w:tc>
          <w:tcPr>
            <w:tcW w:w="522" w:type="pct"/>
            <w:vAlign w:val="center"/>
          </w:tcPr>
          <w:p w14:paraId="72090949" w14:textId="77777777" w:rsidR="00837332" w:rsidRPr="00D00D51" w:rsidRDefault="00837332" w:rsidP="00C7520A">
            <w:pPr>
              <w:overflowPunct w:val="0"/>
              <w:snapToGrid w:val="0"/>
              <w:spacing w:line="240" w:lineRule="auto"/>
              <w:jc w:val="center"/>
            </w:pPr>
          </w:p>
        </w:tc>
        <w:tc>
          <w:tcPr>
            <w:tcW w:w="1716" w:type="pct"/>
            <w:shd w:val="clear" w:color="auto" w:fill="auto"/>
            <w:vAlign w:val="center"/>
          </w:tcPr>
          <w:p w14:paraId="52FF59E0" w14:textId="10D89850" w:rsidR="00837332" w:rsidRPr="00D00D51" w:rsidRDefault="00837332" w:rsidP="00086640">
            <w:pPr>
              <w:overflowPunct w:val="0"/>
              <w:snapToGrid w:val="0"/>
              <w:spacing w:line="240" w:lineRule="auto"/>
              <w:jc w:val="both"/>
              <w:rPr>
                <w:sz w:val="20"/>
                <w:szCs w:val="20"/>
                <w:highlight w:val="lightGray"/>
              </w:rPr>
            </w:pPr>
            <w:proofErr w:type="gramStart"/>
            <w:r w:rsidRPr="00D00D51">
              <w:rPr>
                <w:rFonts w:hint="eastAsia"/>
                <w:sz w:val="20"/>
                <w:szCs w:val="20"/>
                <w:highlight w:val="lightGray"/>
              </w:rPr>
              <w:t>（</w:t>
            </w:r>
            <w:proofErr w:type="gramEnd"/>
            <w:r w:rsidR="00864F0C" w:rsidRPr="00D00D51">
              <w:rPr>
                <w:rFonts w:hint="eastAsia"/>
                <w:sz w:val="20"/>
                <w:szCs w:val="20"/>
                <w:highlight w:val="lightGray"/>
              </w:rPr>
              <w:t>例：</w:t>
            </w:r>
            <w:r w:rsidRPr="00D00D51">
              <w:rPr>
                <w:rFonts w:hint="eastAsia"/>
                <w:sz w:val="20"/>
                <w:szCs w:val="20"/>
                <w:highlight w:val="lightGray"/>
              </w:rPr>
              <w:t>系統測試完成</w:t>
            </w:r>
            <w:r w:rsidR="00864F0C" w:rsidRPr="00D00D51">
              <w:rPr>
                <w:rFonts w:hint="eastAsia"/>
                <w:sz w:val="20"/>
                <w:szCs w:val="20"/>
                <w:highlight w:val="lightGray"/>
              </w:rPr>
              <w:t>、</w:t>
            </w:r>
            <w:r w:rsidRPr="00D00D51">
              <w:rPr>
                <w:rFonts w:hint="eastAsia"/>
                <w:sz w:val="20"/>
                <w:szCs w:val="20"/>
                <w:highlight w:val="lightGray"/>
              </w:rPr>
              <w:t>系統上線使用</w:t>
            </w:r>
            <w:r w:rsidR="00864F0C" w:rsidRPr="00D00D51">
              <w:rPr>
                <w:rFonts w:hint="eastAsia"/>
                <w:sz w:val="20"/>
                <w:szCs w:val="20"/>
                <w:highlight w:val="lightGray"/>
              </w:rPr>
              <w:t>、</w:t>
            </w:r>
            <w:r w:rsidRPr="00D00D51">
              <w:rPr>
                <w:rFonts w:hint="eastAsia"/>
                <w:sz w:val="20"/>
                <w:szCs w:val="20"/>
                <w:highlight w:val="lightGray"/>
              </w:rPr>
              <w:t>系統驗收</w:t>
            </w:r>
            <w:r w:rsidR="00662A1F" w:rsidRPr="00D00D51">
              <w:rPr>
                <w:rFonts w:hint="eastAsia"/>
                <w:sz w:val="20"/>
                <w:szCs w:val="20"/>
                <w:highlight w:val="lightGray"/>
              </w:rPr>
              <w:t>等</w:t>
            </w:r>
            <w:proofErr w:type="gramStart"/>
            <w:r w:rsidRPr="00D00D51">
              <w:rPr>
                <w:rFonts w:hint="eastAsia"/>
                <w:sz w:val="20"/>
                <w:szCs w:val="20"/>
                <w:highlight w:val="lightGray"/>
              </w:rPr>
              <w:t>）</w:t>
            </w:r>
            <w:proofErr w:type="gramEnd"/>
          </w:p>
        </w:tc>
        <w:tc>
          <w:tcPr>
            <w:tcW w:w="1568" w:type="pct"/>
            <w:shd w:val="clear" w:color="auto" w:fill="auto"/>
            <w:vAlign w:val="center"/>
          </w:tcPr>
          <w:p w14:paraId="2927C59C" w14:textId="2142CF0C" w:rsidR="00837332" w:rsidRPr="00D00D51" w:rsidRDefault="00837332" w:rsidP="00C7520A">
            <w:pPr>
              <w:overflowPunct w:val="0"/>
              <w:snapToGrid w:val="0"/>
              <w:spacing w:line="240" w:lineRule="auto"/>
              <w:jc w:val="center"/>
              <w:rPr>
                <w:sz w:val="20"/>
                <w:szCs w:val="20"/>
                <w:highlight w:val="lightGray"/>
              </w:rPr>
            </w:pPr>
            <w:proofErr w:type="gramStart"/>
            <w:r w:rsidRPr="00D00D51">
              <w:rPr>
                <w:rFonts w:hint="eastAsia"/>
                <w:sz w:val="20"/>
                <w:szCs w:val="20"/>
                <w:highlight w:val="lightGray"/>
              </w:rPr>
              <w:t>（</w:t>
            </w:r>
            <w:proofErr w:type="gramEnd"/>
            <w:r w:rsidR="00086640" w:rsidRPr="00D00D51">
              <w:rPr>
                <w:rFonts w:hint="eastAsia"/>
                <w:sz w:val="20"/>
                <w:szCs w:val="20"/>
                <w:highlight w:val="lightGray"/>
              </w:rPr>
              <w:t>例：系統</w:t>
            </w:r>
            <w:r w:rsidRPr="00D00D51">
              <w:rPr>
                <w:rFonts w:hint="eastAsia"/>
                <w:sz w:val="20"/>
                <w:szCs w:val="20"/>
                <w:highlight w:val="lightGray"/>
              </w:rPr>
              <w:t>驗收單</w:t>
            </w:r>
            <w:r w:rsidR="00662A1F" w:rsidRPr="00D00D51">
              <w:rPr>
                <w:rFonts w:hint="eastAsia"/>
                <w:sz w:val="20"/>
                <w:szCs w:val="20"/>
                <w:highlight w:val="lightGray"/>
              </w:rPr>
              <w:t>等</w:t>
            </w:r>
            <w:proofErr w:type="gramStart"/>
            <w:r w:rsidRPr="00D00D51">
              <w:rPr>
                <w:rFonts w:hint="eastAsia"/>
                <w:sz w:val="20"/>
                <w:szCs w:val="20"/>
                <w:highlight w:val="lightGray"/>
              </w:rPr>
              <w:t>）</w:t>
            </w:r>
            <w:proofErr w:type="gramEnd"/>
          </w:p>
        </w:tc>
      </w:tr>
      <w:tr w:rsidR="00D00D51" w:rsidRPr="00D00D51" w14:paraId="0F59B4F5" w14:textId="77777777" w:rsidTr="00662A1F">
        <w:trPr>
          <w:cantSplit/>
          <w:trHeight w:val="567"/>
        </w:trPr>
        <w:tc>
          <w:tcPr>
            <w:tcW w:w="523" w:type="pct"/>
            <w:shd w:val="clear" w:color="auto" w:fill="auto"/>
            <w:vAlign w:val="center"/>
          </w:tcPr>
          <w:p w14:paraId="7EC9DB2F" w14:textId="77777777" w:rsidR="00837332" w:rsidRPr="00D00D51" w:rsidRDefault="00837332" w:rsidP="00C7520A">
            <w:pPr>
              <w:overflowPunct w:val="0"/>
              <w:snapToGrid w:val="0"/>
              <w:spacing w:line="240" w:lineRule="auto"/>
              <w:jc w:val="center"/>
            </w:pPr>
            <w:r w:rsidRPr="00D00D51">
              <w:rPr>
                <w:rFonts w:hint="eastAsia"/>
              </w:rPr>
              <w:t>A2</w:t>
            </w:r>
          </w:p>
        </w:tc>
        <w:tc>
          <w:tcPr>
            <w:tcW w:w="672" w:type="pct"/>
            <w:shd w:val="clear" w:color="auto" w:fill="auto"/>
            <w:vAlign w:val="center"/>
          </w:tcPr>
          <w:p w14:paraId="20EA835A" w14:textId="45C0E846" w:rsidR="00837332" w:rsidRPr="00D00D51" w:rsidRDefault="00837332" w:rsidP="00C7520A">
            <w:pPr>
              <w:overflowPunct w:val="0"/>
              <w:snapToGrid w:val="0"/>
              <w:spacing w:line="240" w:lineRule="auto"/>
              <w:jc w:val="center"/>
            </w:pPr>
            <w:r w:rsidRPr="00D00D51">
              <w:rPr>
                <w:rFonts w:hint="eastAsia"/>
              </w:rPr>
              <w:t>年</w:t>
            </w:r>
            <w:r w:rsidRPr="00D00D51">
              <w:rPr>
                <w:rFonts w:hint="eastAsia"/>
              </w:rPr>
              <w:t xml:space="preserve"> </w:t>
            </w:r>
            <w:r w:rsidRPr="00D00D51">
              <w:t>月</w:t>
            </w:r>
            <w:r w:rsidRPr="00D00D51">
              <w:t xml:space="preserve"> </w:t>
            </w:r>
            <w:r w:rsidRPr="00D00D51">
              <w:t>日</w:t>
            </w:r>
          </w:p>
        </w:tc>
        <w:tc>
          <w:tcPr>
            <w:tcW w:w="522" w:type="pct"/>
            <w:vAlign w:val="center"/>
          </w:tcPr>
          <w:p w14:paraId="5FBDCF1D" w14:textId="77777777" w:rsidR="00837332" w:rsidRPr="00D00D51" w:rsidRDefault="00837332" w:rsidP="00C7520A">
            <w:pPr>
              <w:overflowPunct w:val="0"/>
              <w:snapToGrid w:val="0"/>
              <w:spacing w:line="240" w:lineRule="auto"/>
              <w:jc w:val="center"/>
            </w:pPr>
          </w:p>
        </w:tc>
        <w:tc>
          <w:tcPr>
            <w:tcW w:w="1716" w:type="pct"/>
            <w:shd w:val="clear" w:color="auto" w:fill="auto"/>
            <w:vAlign w:val="center"/>
          </w:tcPr>
          <w:p w14:paraId="0FBF66F3" w14:textId="77777777" w:rsidR="00837332" w:rsidRPr="00D00D51" w:rsidRDefault="00837332" w:rsidP="00C7520A">
            <w:pPr>
              <w:overflowPunct w:val="0"/>
              <w:snapToGrid w:val="0"/>
              <w:spacing w:line="240" w:lineRule="auto"/>
              <w:jc w:val="center"/>
            </w:pPr>
          </w:p>
        </w:tc>
        <w:tc>
          <w:tcPr>
            <w:tcW w:w="1568" w:type="pct"/>
            <w:shd w:val="clear" w:color="auto" w:fill="auto"/>
            <w:vAlign w:val="center"/>
          </w:tcPr>
          <w:p w14:paraId="3CDD42D5" w14:textId="77777777" w:rsidR="00837332" w:rsidRPr="00D00D51" w:rsidRDefault="00837332" w:rsidP="00C7520A">
            <w:pPr>
              <w:overflowPunct w:val="0"/>
              <w:snapToGrid w:val="0"/>
              <w:spacing w:line="240" w:lineRule="auto"/>
              <w:jc w:val="center"/>
            </w:pPr>
          </w:p>
        </w:tc>
      </w:tr>
      <w:tr w:rsidR="00D00D51" w:rsidRPr="00D00D51" w14:paraId="30F15FA1" w14:textId="77777777" w:rsidTr="00662A1F">
        <w:trPr>
          <w:cantSplit/>
          <w:trHeight w:val="567"/>
        </w:trPr>
        <w:tc>
          <w:tcPr>
            <w:tcW w:w="523" w:type="pct"/>
            <w:shd w:val="clear" w:color="auto" w:fill="auto"/>
            <w:vAlign w:val="center"/>
          </w:tcPr>
          <w:p w14:paraId="7F7FCABB" w14:textId="77777777" w:rsidR="00837332" w:rsidRPr="00D00D51" w:rsidRDefault="00837332" w:rsidP="00C7520A">
            <w:pPr>
              <w:overflowPunct w:val="0"/>
              <w:snapToGrid w:val="0"/>
              <w:spacing w:line="240" w:lineRule="auto"/>
              <w:jc w:val="center"/>
            </w:pPr>
            <w:r w:rsidRPr="00D00D51">
              <w:rPr>
                <w:rFonts w:hint="eastAsia"/>
              </w:rPr>
              <w:t>…</w:t>
            </w:r>
          </w:p>
        </w:tc>
        <w:tc>
          <w:tcPr>
            <w:tcW w:w="672" w:type="pct"/>
            <w:shd w:val="clear" w:color="auto" w:fill="auto"/>
            <w:vAlign w:val="center"/>
          </w:tcPr>
          <w:p w14:paraId="64915CD2" w14:textId="149BA724" w:rsidR="00837332" w:rsidRPr="00D00D51" w:rsidRDefault="00837332" w:rsidP="00C7520A">
            <w:pPr>
              <w:overflowPunct w:val="0"/>
              <w:snapToGrid w:val="0"/>
              <w:spacing w:line="240" w:lineRule="auto"/>
              <w:jc w:val="center"/>
            </w:pPr>
            <w:r w:rsidRPr="00D00D51">
              <w:rPr>
                <w:rFonts w:hint="eastAsia"/>
              </w:rPr>
              <w:t>年</w:t>
            </w:r>
            <w:r w:rsidRPr="00D00D51">
              <w:rPr>
                <w:rFonts w:hint="eastAsia"/>
              </w:rPr>
              <w:t xml:space="preserve"> </w:t>
            </w:r>
            <w:r w:rsidRPr="00D00D51">
              <w:t>月</w:t>
            </w:r>
            <w:r w:rsidRPr="00D00D51">
              <w:rPr>
                <w:rFonts w:hint="eastAsia"/>
              </w:rPr>
              <w:t xml:space="preserve"> </w:t>
            </w:r>
            <w:r w:rsidRPr="00D00D51">
              <w:t>日</w:t>
            </w:r>
          </w:p>
        </w:tc>
        <w:tc>
          <w:tcPr>
            <w:tcW w:w="522" w:type="pct"/>
            <w:vAlign w:val="center"/>
          </w:tcPr>
          <w:p w14:paraId="37A2CBEA" w14:textId="77777777" w:rsidR="00837332" w:rsidRPr="00D00D51" w:rsidRDefault="00837332" w:rsidP="00C7520A">
            <w:pPr>
              <w:overflowPunct w:val="0"/>
              <w:snapToGrid w:val="0"/>
              <w:spacing w:line="240" w:lineRule="auto"/>
              <w:jc w:val="center"/>
            </w:pPr>
          </w:p>
        </w:tc>
        <w:tc>
          <w:tcPr>
            <w:tcW w:w="1716" w:type="pct"/>
            <w:shd w:val="clear" w:color="auto" w:fill="auto"/>
            <w:vAlign w:val="center"/>
          </w:tcPr>
          <w:p w14:paraId="7B75B1DC" w14:textId="77777777" w:rsidR="00837332" w:rsidRPr="00D00D51" w:rsidRDefault="00837332" w:rsidP="00C7520A">
            <w:pPr>
              <w:overflowPunct w:val="0"/>
              <w:snapToGrid w:val="0"/>
              <w:spacing w:line="240" w:lineRule="auto"/>
              <w:jc w:val="center"/>
            </w:pPr>
          </w:p>
        </w:tc>
        <w:tc>
          <w:tcPr>
            <w:tcW w:w="1568" w:type="pct"/>
            <w:shd w:val="clear" w:color="auto" w:fill="auto"/>
            <w:vAlign w:val="center"/>
          </w:tcPr>
          <w:p w14:paraId="6D354DAA" w14:textId="77777777" w:rsidR="00837332" w:rsidRPr="00D00D51" w:rsidRDefault="00837332" w:rsidP="00C7520A">
            <w:pPr>
              <w:overflowPunct w:val="0"/>
              <w:snapToGrid w:val="0"/>
              <w:spacing w:line="240" w:lineRule="auto"/>
              <w:jc w:val="center"/>
            </w:pPr>
          </w:p>
        </w:tc>
      </w:tr>
    </w:tbl>
    <w:p w14:paraId="36EE7A7B" w14:textId="77777777" w:rsidR="00837332" w:rsidRPr="00D00D51" w:rsidRDefault="00837332" w:rsidP="00837332">
      <w:pPr>
        <w:snapToGrid w:val="0"/>
        <w:spacing w:line="240" w:lineRule="auto"/>
        <w:ind w:leftChars="101" w:left="283"/>
        <w:rPr>
          <w:sz w:val="20"/>
          <w:szCs w:val="20"/>
        </w:rPr>
      </w:pPr>
      <w:r w:rsidRPr="00D00D51">
        <w:rPr>
          <w:rFonts w:hint="eastAsia"/>
          <w:sz w:val="20"/>
          <w:szCs w:val="20"/>
        </w:rPr>
        <w:t>說明</w:t>
      </w:r>
      <w:r w:rsidRPr="00D00D51">
        <w:rPr>
          <w:rFonts w:hint="eastAsia"/>
          <w:sz w:val="20"/>
          <w:szCs w:val="20"/>
        </w:rPr>
        <w:t>1</w:t>
      </w:r>
      <w:r w:rsidRPr="00D00D51">
        <w:rPr>
          <w:rFonts w:hint="eastAsia"/>
          <w:sz w:val="20"/>
          <w:szCs w:val="20"/>
        </w:rPr>
        <w:t>：請依工作項目逐一填寫，另本表欄位及列數如不敷使用可自行增列。</w:t>
      </w:r>
    </w:p>
    <w:p w14:paraId="75DD9619" w14:textId="7DB559E2" w:rsidR="00837332" w:rsidRPr="00D00D51" w:rsidRDefault="00837332" w:rsidP="00837332">
      <w:pPr>
        <w:snapToGrid w:val="0"/>
        <w:spacing w:line="240" w:lineRule="auto"/>
        <w:ind w:leftChars="101" w:left="283"/>
        <w:rPr>
          <w:sz w:val="20"/>
          <w:szCs w:val="20"/>
        </w:rPr>
      </w:pPr>
      <w:r w:rsidRPr="00D00D51">
        <w:rPr>
          <w:rFonts w:hint="eastAsia"/>
          <w:sz w:val="20"/>
          <w:szCs w:val="20"/>
        </w:rPr>
        <w:t>說明</w:t>
      </w:r>
      <w:r w:rsidRPr="00D00D51">
        <w:rPr>
          <w:rFonts w:hint="eastAsia"/>
          <w:sz w:val="20"/>
          <w:szCs w:val="20"/>
        </w:rPr>
        <w:t>2</w:t>
      </w:r>
      <w:r w:rsidRPr="00D00D51">
        <w:rPr>
          <w:rFonts w:hint="eastAsia"/>
          <w:sz w:val="20"/>
          <w:szCs w:val="20"/>
        </w:rPr>
        <w:t>：應用服務方案之關鍵績效指標（</w:t>
      </w:r>
      <w:r w:rsidRPr="00D00D51">
        <w:rPr>
          <w:rFonts w:hint="eastAsia"/>
          <w:sz w:val="20"/>
          <w:szCs w:val="20"/>
        </w:rPr>
        <w:t>KPI</w:t>
      </w:r>
      <w:r w:rsidRPr="00D00D51">
        <w:rPr>
          <w:rFonts w:hint="eastAsia"/>
          <w:sz w:val="20"/>
          <w:szCs w:val="20"/>
        </w:rPr>
        <w:t>）達成相關證明與帶動紀錄（</w:t>
      </w:r>
      <w:r w:rsidRPr="00D00D51">
        <w:rPr>
          <w:rFonts w:hint="eastAsia"/>
          <w:sz w:val="20"/>
          <w:szCs w:val="20"/>
        </w:rPr>
        <w:t>system log</w:t>
      </w:r>
      <w:r w:rsidRPr="00D00D51">
        <w:rPr>
          <w:rFonts w:hint="eastAsia"/>
          <w:sz w:val="20"/>
          <w:szCs w:val="20"/>
        </w:rPr>
        <w:t>），須由系統產出，若無法由系統產出，請提供可驗證之證明文件。</w:t>
      </w:r>
    </w:p>
    <w:p w14:paraId="6AB86546" w14:textId="1CB21B8F" w:rsidR="009B337C" w:rsidRPr="00D00D51" w:rsidRDefault="009B337C" w:rsidP="009B337C">
      <w:pPr>
        <w:snapToGrid w:val="0"/>
        <w:spacing w:line="240" w:lineRule="auto"/>
        <w:ind w:leftChars="101" w:left="283"/>
        <w:rPr>
          <w:sz w:val="20"/>
          <w:szCs w:val="20"/>
        </w:rPr>
      </w:pPr>
    </w:p>
    <w:p w14:paraId="314622F9" w14:textId="77777777" w:rsidR="009B337C" w:rsidRPr="00D00D51" w:rsidRDefault="009B337C" w:rsidP="00837332">
      <w:pPr>
        <w:snapToGrid w:val="0"/>
        <w:spacing w:line="240" w:lineRule="auto"/>
        <w:ind w:leftChars="101" w:left="283"/>
        <w:rPr>
          <w:sz w:val="20"/>
          <w:szCs w:val="20"/>
        </w:rPr>
      </w:pPr>
    </w:p>
    <w:p w14:paraId="50D43FFB" w14:textId="77777777" w:rsidR="00837332" w:rsidRPr="00D00D51" w:rsidRDefault="00837332" w:rsidP="00837332">
      <w:pPr>
        <w:widowControl/>
        <w:spacing w:line="240" w:lineRule="auto"/>
        <w:rPr>
          <w:sz w:val="20"/>
        </w:rPr>
      </w:pPr>
      <w:r w:rsidRPr="00D00D51">
        <w:rPr>
          <w:sz w:val="20"/>
        </w:rPr>
        <w:br w:type="page"/>
      </w:r>
    </w:p>
    <w:p w14:paraId="79A7669B" w14:textId="77777777" w:rsidR="00837332" w:rsidRPr="00D00D51" w:rsidRDefault="00837332" w:rsidP="00837332">
      <w:pPr>
        <w:pStyle w:val="5"/>
        <w:numPr>
          <w:ilvl w:val="0"/>
          <w:numId w:val="0"/>
        </w:numPr>
        <w:overflowPunct w:val="0"/>
        <w:spacing w:before="190" w:after="190" w:line="240" w:lineRule="auto"/>
        <w:rPr>
          <w:b/>
          <w:sz w:val="32"/>
        </w:rPr>
      </w:pPr>
      <w:bookmarkStart w:id="90" w:name="_Toc143577210"/>
      <w:r w:rsidRPr="00D00D51">
        <w:rPr>
          <w:b/>
          <w:sz w:val="32"/>
        </w:rPr>
        <w:lastRenderedPageBreak/>
        <w:t>肆、預期效益</w:t>
      </w:r>
      <w:bookmarkEnd w:id="90"/>
    </w:p>
    <w:p w14:paraId="26185420" w14:textId="77777777" w:rsidR="00837332" w:rsidRPr="00D00D51" w:rsidRDefault="00837332" w:rsidP="0090454B">
      <w:pPr>
        <w:pStyle w:val="6"/>
        <w:numPr>
          <w:ilvl w:val="0"/>
          <w:numId w:val="43"/>
        </w:numPr>
        <w:overflowPunct w:val="0"/>
        <w:spacing w:before="190" w:after="190" w:line="240" w:lineRule="auto"/>
        <w:ind w:left="1070" w:hanging="590"/>
        <w:rPr>
          <w:b/>
        </w:rPr>
      </w:pPr>
      <w:bookmarkStart w:id="91" w:name="_Toc130998688"/>
      <w:bookmarkStart w:id="92" w:name="_Toc130998737"/>
      <w:bookmarkStart w:id="93" w:name="_Toc130998786"/>
      <w:bookmarkStart w:id="94" w:name="_Toc131596216"/>
      <w:r w:rsidRPr="00D00D51">
        <w:rPr>
          <w:b/>
        </w:rPr>
        <w:t>關鍵績效指標（</w:t>
      </w:r>
      <w:r w:rsidRPr="00D00D51">
        <w:rPr>
          <w:b/>
        </w:rPr>
        <w:t>Key Performance Indicator</w:t>
      </w:r>
      <w:r w:rsidRPr="00D00D51">
        <w:rPr>
          <w:b/>
        </w:rPr>
        <w:t>，</w:t>
      </w:r>
      <w:r w:rsidRPr="00D00D51">
        <w:rPr>
          <w:b/>
        </w:rPr>
        <w:t>KPI</w:t>
      </w:r>
      <w:r w:rsidRPr="00D00D51">
        <w:rPr>
          <w:b/>
        </w:rPr>
        <w:t>）</w:t>
      </w:r>
      <w:bookmarkEnd w:id="91"/>
      <w:bookmarkEnd w:id="92"/>
      <w:bookmarkEnd w:id="93"/>
      <w:bookmarkEnd w:id="94"/>
    </w:p>
    <w:p w14:paraId="4320DE0B" w14:textId="1679DEC0" w:rsidR="00837332" w:rsidRPr="00D00D51" w:rsidRDefault="00837332" w:rsidP="008E1958">
      <w:pPr>
        <w:adjustRightInd w:val="0"/>
        <w:snapToGrid w:val="0"/>
        <w:spacing w:line="240" w:lineRule="auto"/>
        <w:ind w:leftChars="200" w:left="620" w:hangingChars="30" w:hanging="60"/>
        <w:rPr>
          <w:sz w:val="20"/>
          <w:shd w:val="pct15" w:color="auto" w:fill="FFFFFF"/>
        </w:rPr>
      </w:pPr>
      <w:proofErr w:type="gramStart"/>
      <w:r w:rsidRPr="00D00D51">
        <w:rPr>
          <w:sz w:val="20"/>
          <w:shd w:val="pct15" w:color="auto" w:fill="FFFFFF"/>
        </w:rPr>
        <w:t>（</w:t>
      </w:r>
      <w:proofErr w:type="gramEnd"/>
      <w:r w:rsidRPr="00D00D51">
        <w:rPr>
          <w:sz w:val="20"/>
          <w:shd w:val="pct15" w:color="auto" w:fill="FFFFFF"/>
        </w:rPr>
        <w:t>請依據下表</w:t>
      </w:r>
      <w:r w:rsidRPr="00D00D51">
        <w:rPr>
          <w:rFonts w:hint="eastAsia"/>
          <w:sz w:val="20"/>
          <w:shd w:val="pct15" w:color="auto" w:fill="FFFFFF"/>
        </w:rPr>
        <w:t>於</w:t>
      </w:r>
      <w:r w:rsidRPr="00D00D51">
        <w:rPr>
          <w:sz w:val="20"/>
          <w:shd w:val="pct15" w:color="auto" w:fill="FFFFFF"/>
        </w:rPr>
        <w:t>計畫期間內可完成之成果績效，填具相關</w:t>
      </w:r>
      <w:r w:rsidRPr="00D00D51">
        <w:rPr>
          <w:sz w:val="20"/>
          <w:shd w:val="pct15" w:color="auto" w:fill="FFFFFF"/>
        </w:rPr>
        <w:t>KPI</w:t>
      </w:r>
      <w:r w:rsidRPr="00D00D51">
        <w:rPr>
          <w:sz w:val="20"/>
          <w:shd w:val="pct15" w:color="auto" w:fill="FFFFFF"/>
        </w:rPr>
        <w:t>，及詳述其定義、計算公式與驗證方式。）</w:t>
      </w:r>
    </w:p>
    <w:p w14:paraId="7357A8B5" w14:textId="77777777" w:rsidR="00291344" w:rsidRPr="00D00D51" w:rsidRDefault="00291344" w:rsidP="0090454B">
      <w:pPr>
        <w:pStyle w:val="afc"/>
        <w:numPr>
          <w:ilvl w:val="0"/>
          <w:numId w:val="63"/>
        </w:numPr>
        <w:ind w:leftChars="0"/>
      </w:pPr>
      <w:r w:rsidRPr="00D00D51">
        <w:rPr>
          <w:rFonts w:hint="eastAsia"/>
        </w:rPr>
        <w:t>執行成效</w:t>
      </w:r>
    </w:p>
    <w:tbl>
      <w:tblPr>
        <w:tblW w:w="86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1"/>
        <w:gridCol w:w="2552"/>
        <w:gridCol w:w="3576"/>
      </w:tblGrid>
      <w:tr w:rsidR="00D00D51" w:rsidRPr="00D00D51" w14:paraId="554A4B61" w14:textId="77777777" w:rsidTr="00951159">
        <w:trPr>
          <w:cantSplit/>
          <w:trHeight w:val="567"/>
        </w:trPr>
        <w:tc>
          <w:tcPr>
            <w:tcW w:w="2551" w:type="dxa"/>
            <w:shd w:val="clear" w:color="auto" w:fill="auto"/>
            <w:vAlign w:val="center"/>
          </w:tcPr>
          <w:p w14:paraId="04F01E25" w14:textId="77777777" w:rsidR="00951159" w:rsidRPr="00D00D51" w:rsidRDefault="00951159" w:rsidP="00230F5A">
            <w:pPr>
              <w:snapToGrid w:val="0"/>
              <w:spacing w:line="240" w:lineRule="auto"/>
              <w:jc w:val="center"/>
              <w:rPr>
                <w:b/>
                <w:sz w:val="24"/>
                <w:szCs w:val="24"/>
              </w:rPr>
            </w:pPr>
            <w:bookmarkStart w:id="95" w:name="_Hlk151373559"/>
            <w:r w:rsidRPr="00D00D51">
              <w:rPr>
                <w:b/>
                <w:sz w:val="24"/>
                <w:szCs w:val="24"/>
              </w:rPr>
              <w:t>關鍵績效指標</w:t>
            </w:r>
          </w:p>
        </w:tc>
        <w:tc>
          <w:tcPr>
            <w:tcW w:w="2552" w:type="dxa"/>
            <w:shd w:val="clear" w:color="auto" w:fill="auto"/>
            <w:tcMar>
              <w:left w:w="28" w:type="dxa"/>
              <w:right w:w="28" w:type="dxa"/>
            </w:tcMar>
            <w:vAlign w:val="center"/>
          </w:tcPr>
          <w:p w14:paraId="2EA69D90" w14:textId="0230847F" w:rsidR="00951159" w:rsidRPr="00D00D51" w:rsidRDefault="00951159" w:rsidP="00230F5A">
            <w:pPr>
              <w:snapToGrid w:val="0"/>
              <w:spacing w:line="240" w:lineRule="auto"/>
              <w:jc w:val="center"/>
              <w:rPr>
                <w:b/>
                <w:sz w:val="24"/>
                <w:szCs w:val="24"/>
              </w:rPr>
            </w:pPr>
            <w:r w:rsidRPr="00D00D51">
              <w:rPr>
                <w:rFonts w:hint="eastAsia"/>
                <w:b/>
                <w:sz w:val="24"/>
                <w:szCs w:val="24"/>
              </w:rPr>
              <w:t>預期達成目標</w:t>
            </w:r>
          </w:p>
        </w:tc>
        <w:tc>
          <w:tcPr>
            <w:tcW w:w="3576" w:type="dxa"/>
            <w:shd w:val="clear" w:color="auto" w:fill="auto"/>
            <w:tcMar>
              <w:left w:w="28" w:type="dxa"/>
              <w:right w:w="28" w:type="dxa"/>
            </w:tcMar>
            <w:vAlign w:val="center"/>
          </w:tcPr>
          <w:p w14:paraId="48F760D3" w14:textId="77777777" w:rsidR="00951159" w:rsidRPr="00D00D51" w:rsidRDefault="00951159" w:rsidP="00230F5A">
            <w:pPr>
              <w:snapToGrid w:val="0"/>
              <w:spacing w:line="240" w:lineRule="auto"/>
              <w:jc w:val="center"/>
              <w:rPr>
                <w:b/>
                <w:sz w:val="24"/>
                <w:szCs w:val="24"/>
              </w:rPr>
            </w:pPr>
            <w:r w:rsidRPr="00D00D51">
              <w:rPr>
                <w:b/>
                <w:sz w:val="24"/>
                <w:szCs w:val="24"/>
              </w:rPr>
              <w:t>指標內涵釋義</w:t>
            </w:r>
          </w:p>
        </w:tc>
      </w:tr>
      <w:tr w:rsidR="00D00D51" w:rsidRPr="00D00D51" w14:paraId="67A11C32" w14:textId="77777777" w:rsidTr="00951159">
        <w:trPr>
          <w:cantSplit/>
          <w:trHeight w:val="567"/>
        </w:trPr>
        <w:tc>
          <w:tcPr>
            <w:tcW w:w="2551" w:type="dxa"/>
            <w:shd w:val="clear" w:color="auto" w:fill="auto"/>
            <w:vAlign w:val="center"/>
          </w:tcPr>
          <w:p w14:paraId="244A8A80" w14:textId="77777777" w:rsidR="00164855" w:rsidRPr="00D00D51" w:rsidRDefault="00951159" w:rsidP="00230F5A">
            <w:pPr>
              <w:snapToGrid w:val="0"/>
              <w:spacing w:line="240" w:lineRule="auto"/>
              <w:jc w:val="center"/>
              <w:rPr>
                <w:sz w:val="24"/>
                <w:szCs w:val="24"/>
              </w:rPr>
            </w:pPr>
            <w:r w:rsidRPr="00D00D51">
              <w:rPr>
                <w:rFonts w:hint="eastAsia"/>
                <w:sz w:val="24"/>
                <w:szCs w:val="24"/>
              </w:rPr>
              <w:t>帶動</w:t>
            </w:r>
            <w:r w:rsidRPr="00D00D51">
              <w:rPr>
                <w:sz w:val="24"/>
                <w:szCs w:val="24"/>
              </w:rPr>
              <w:t>體驗人次</w:t>
            </w:r>
          </w:p>
          <w:p w14:paraId="1E3AA214" w14:textId="48168DCB" w:rsidR="00951159" w:rsidRPr="00D00D51" w:rsidRDefault="00951159" w:rsidP="00230F5A">
            <w:pPr>
              <w:snapToGrid w:val="0"/>
              <w:spacing w:line="240" w:lineRule="auto"/>
              <w:jc w:val="center"/>
              <w:rPr>
                <w:b/>
                <w:sz w:val="24"/>
                <w:szCs w:val="24"/>
              </w:rPr>
            </w:pPr>
            <w:proofErr w:type="gramStart"/>
            <w:r w:rsidRPr="00D00D51">
              <w:rPr>
                <w:sz w:val="24"/>
                <w:szCs w:val="24"/>
              </w:rPr>
              <w:t>（</w:t>
            </w:r>
            <w:proofErr w:type="gramEnd"/>
            <w:r w:rsidRPr="00D00D51">
              <w:rPr>
                <w:sz w:val="24"/>
                <w:szCs w:val="24"/>
              </w:rPr>
              <w:t>單位</w:t>
            </w:r>
            <w:r w:rsidRPr="00D00D51">
              <w:rPr>
                <w:sz w:val="24"/>
                <w:szCs w:val="24"/>
              </w:rPr>
              <w:t>:</w:t>
            </w:r>
            <w:r w:rsidRPr="00D00D51">
              <w:rPr>
                <w:sz w:val="24"/>
                <w:szCs w:val="24"/>
              </w:rPr>
              <w:t>人次</w:t>
            </w:r>
            <w:proofErr w:type="gramStart"/>
            <w:r w:rsidRPr="00D00D51">
              <w:rPr>
                <w:sz w:val="24"/>
                <w:szCs w:val="24"/>
              </w:rPr>
              <w:t>）</w:t>
            </w:r>
            <w:proofErr w:type="gramEnd"/>
          </w:p>
        </w:tc>
        <w:tc>
          <w:tcPr>
            <w:tcW w:w="2552" w:type="dxa"/>
            <w:shd w:val="clear" w:color="auto" w:fill="auto"/>
            <w:tcMar>
              <w:left w:w="28" w:type="dxa"/>
              <w:right w:w="28" w:type="dxa"/>
            </w:tcMar>
            <w:vAlign w:val="center"/>
          </w:tcPr>
          <w:p w14:paraId="2C729294" w14:textId="2801BEDF" w:rsidR="00951159" w:rsidRPr="00D00D51" w:rsidRDefault="00951159" w:rsidP="00951159">
            <w:pPr>
              <w:snapToGrid w:val="0"/>
              <w:spacing w:line="240" w:lineRule="auto"/>
              <w:jc w:val="center"/>
              <w:rPr>
                <w:b/>
                <w:sz w:val="20"/>
                <w:szCs w:val="20"/>
                <w:highlight w:val="lightGray"/>
              </w:rPr>
            </w:pPr>
            <w:r w:rsidRPr="00D00D51">
              <w:rPr>
                <w:rFonts w:hint="eastAsia"/>
                <w:sz w:val="20"/>
                <w:szCs w:val="20"/>
                <w:highlight w:val="lightGray"/>
              </w:rPr>
              <w:t>（總計）</w:t>
            </w:r>
            <w:r w:rsidRPr="00D00D51">
              <w:rPr>
                <w:rFonts w:hint="eastAsia"/>
                <w:sz w:val="20"/>
                <w:szCs w:val="20"/>
                <w:highlight w:val="lightGray"/>
              </w:rPr>
              <w:t xml:space="preserve"> </w:t>
            </w:r>
          </w:p>
        </w:tc>
        <w:tc>
          <w:tcPr>
            <w:tcW w:w="3576" w:type="dxa"/>
            <w:shd w:val="clear" w:color="auto" w:fill="auto"/>
            <w:tcMar>
              <w:left w:w="28" w:type="dxa"/>
              <w:right w:w="28" w:type="dxa"/>
            </w:tcMar>
            <w:vAlign w:val="center"/>
          </w:tcPr>
          <w:p w14:paraId="426E05FE" w14:textId="77777777" w:rsidR="00951159" w:rsidRPr="00D00D51" w:rsidRDefault="00951159" w:rsidP="00230F5A">
            <w:pPr>
              <w:snapToGrid w:val="0"/>
              <w:spacing w:line="240" w:lineRule="auto"/>
              <w:rPr>
                <w:sz w:val="24"/>
                <w:szCs w:val="24"/>
              </w:rPr>
            </w:pPr>
            <w:r w:rsidRPr="00D00D51">
              <w:rPr>
                <w:sz w:val="24"/>
                <w:szCs w:val="24"/>
              </w:rPr>
              <w:t>1.</w:t>
            </w:r>
            <w:r w:rsidRPr="00D00D51">
              <w:rPr>
                <w:sz w:val="24"/>
                <w:szCs w:val="24"/>
              </w:rPr>
              <w:t>定義：</w:t>
            </w:r>
          </w:p>
          <w:p w14:paraId="11E8AD07" w14:textId="77777777" w:rsidR="00951159" w:rsidRPr="00D00D51" w:rsidRDefault="00951159" w:rsidP="00230F5A">
            <w:pPr>
              <w:snapToGrid w:val="0"/>
              <w:spacing w:line="240" w:lineRule="auto"/>
              <w:rPr>
                <w:sz w:val="24"/>
                <w:szCs w:val="24"/>
              </w:rPr>
            </w:pPr>
            <w:r w:rsidRPr="00D00D51">
              <w:rPr>
                <w:sz w:val="24"/>
                <w:szCs w:val="24"/>
              </w:rPr>
              <w:t>2.</w:t>
            </w:r>
            <w:r w:rsidRPr="00D00D51">
              <w:rPr>
                <w:sz w:val="24"/>
                <w:szCs w:val="24"/>
              </w:rPr>
              <w:t>計算公式：</w:t>
            </w:r>
          </w:p>
          <w:p w14:paraId="2642B186" w14:textId="77777777" w:rsidR="00951159" w:rsidRPr="00D00D51" w:rsidRDefault="00951159" w:rsidP="00230F5A">
            <w:pPr>
              <w:snapToGrid w:val="0"/>
              <w:spacing w:line="240" w:lineRule="auto"/>
              <w:rPr>
                <w:b/>
                <w:sz w:val="24"/>
                <w:szCs w:val="24"/>
              </w:rPr>
            </w:pPr>
            <w:r w:rsidRPr="00D00D51">
              <w:rPr>
                <w:sz w:val="24"/>
                <w:szCs w:val="24"/>
              </w:rPr>
              <w:t>3.</w:t>
            </w:r>
            <w:r w:rsidRPr="00D00D51">
              <w:rPr>
                <w:sz w:val="24"/>
                <w:szCs w:val="24"/>
              </w:rPr>
              <w:t>驗證方式：</w:t>
            </w:r>
          </w:p>
        </w:tc>
      </w:tr>
      <w:tr w:rsidR="00D00D51" w:rsidRPr="00D00D51" w14:paraId="51649ED2" w14:textId="77777777" w:rsidTr="00951159">
        <w:trPr>
          <w:cantSplit/>
          <w:trHeight w:val="567"/>
        </w:trPr>
        <w:tc>
          <w:tcPr>
            <w:tcW w:w="2551" w:type="dxa"/>
            <w:shd w:val="clear" w:color="auto" w:fill="auto"/>
            <w:vAlign w:val="center"/>
          </w:tcPr>
          <w:p w14:paraId="316C7344" w14:textId="1A57B409" w:rsidR="00164855" w:rsidRPr="00D00D51" w:rsidRDefault="00951159" w:rsidP="00230F5A">
            <w:pPr>
              <w:snapToGrid w:val="0"/>
              <w:spacing w:line="240" w:lineRule="auto"/>
              <w:jc w:val="center"/>
              <w:rPr>
                <w:sz w:val="24"/>
                <w:szCs w:val="24"/>
              </w:rPr>
            </w:pPr>
            <w:r w:rsidRPr="00D00D51">
              <w:rPr>
                <w:rFonts w:hint="eastAsia"/>
                <w:sz w:val="24"/>
                <w:szCs w:val="24"/>
              </w:rPr>
              <w:t>降低</w:t>
            </w:r>
            <w:r w:rsidRPr="00D00D51">
              <w:rPr>
                <w:sz w:val="24"/>
                <w:szCs w:val="24"/>
              </w:rPr>
              <w:t>碳排放量</w:t>
            </w:r>
          </w:p>
          <w:p w14:paraId="2AC3A50C" w14:textId="5AB01D9A" w:rsidR="00951159" w:rsidRPr="00D00D51" w:rsidRDefault="00951159" w:rsidP="00230F5A">
            <w:pPr>
              <w:snapToGrid w:val="0"/>
              <w:spacing w:line="240" w:lineRule="auto"/>
              <w:jc w:val="center"/>
              <w:rPr>
                <w:b/>
                <w:sz w:val="24"/>
                <w:szCs w:val="24"/>
              </w:rPr>
            </w:pPr>
            <w:proofErr w:type="gramStart"/>
            <w:r w:rsidRPr="00D00D51">
              <w:rPr>
                <w:sz w:val="24"/>
                <w:szCs w:val="24"/>
              </w:rPr>
              <w:t>（</w:t>
            </w:r>
            <w:proofErr w:type="gramEnd"/>
            <w:r w:rsidRPr="00D00D51">
              <w:rPr>
                <w:sz w:val="24"/>
                <w:szCs w:val="24"/>
              </w:rPr>
              <w:t>單位</w:t>
            </w:r>
            <w:r w:rsidRPr="00D00D51">
              <w:rPr>
                <w:sz w:val="24"/>
                <w:szCs w:val="24"/>
              </w:rPr>
              <w:t>:</w:t>
            </w:r>
            <w:r w:rsidRPr="00D00D51">
              <w:rPr>
                <w:sz w:val="24"/>
                <w:szCs w:val="24"/>
              </w:rPr>
              <w:t>公噸</w:t>
            </w:r>
            <w:proofErr w:type="gramStart"/>
            <w:r w:rsidRPr="00D00D51">
              <w:rPr>
                <w:sz w:val="24"/>
                <w:szCs w:val="24"/>
              </w:rPr>
              <w:t>）</w:t>
            </w:r>
            <w:proofErr w:type="gramEnd"/>
          </w:p>
        </w:tc>
        <w:tc>
          <w:tcPr>
            <w:tcW w:w="2552" w:type="dxa"/>
            <w:shd w:val="clear" w:color="auto" w:fill="auto"/>
            <w:tcMar>
              <w:left w:w="28" w:type="dxa"/>
              <w:right w:w="28" w:type="dxa"/>
            </w:tcMar>
            <w:vAlign w:val="center"/>
          </w:tcPr>
          <w:p w14:paraId="3AD75871" w14:textId="0FD72682" w:rsidR="00951159" w:rsidRPr="00D00D51" w:rsidRDefault="00951159" w:rsidP="00230F5A">
            <w:pPr>
              <w:snapToGrid w:val="0"/>
              <w:spacing w:line="240" w:lineRule="auto"/>
              <w:jc w:val="center"/>
              <w:rPr>
                <w:sz w:val="20"/>
                <w:szCs w:val="20"/>
                <w:highlight w:val="lightGray"/>
              </w:rPr>
            </w:pPr>
            <w:r w:rsidRPr="00D00D51">
              <w:rPr>
                <w:rFonts w:hint="eastAsia"/>
                <w:sz w:val="20"/>
                <w:szCs w:val="20"/>
                <w:highlight w:val="lightGray"/>
              </w:rPr>
              <w:t>（總計）</w:t>
            </w:r>
          </w:p>
        </w:tc>
        <w:tc>
          <w:tcPr>
            <w:tcW w:w="3576" w:type="dxa"/>
            <w:shd w:val="clear" w:color="auto" w:fill="auto"/>
            <w:tcMar>
              <w:left w:w="28" w:type="dxa"/>
              <w:right w:w="28" w:type="dxa"/>
            </w:tcMar>
            <w:vAlign w:val="center"/>
          </w:tcPr>
          <w:p w14:paraId="7268C109" w14:textId="244CB7E5" w:rsidR="00951159" w:rsidRPr="00D00D51" w:rsidRDefault="00951159" w:rsidP="00230F5A">
            <w:pPr>
              <w:snapToGrid w:val="0"/>
              <w:spacing w:line="240" w:lineRule="auto"/>
              <w:rPr>
                <w:sz w:val="24"/>
                <w:szCs w:val="24"/>
              </w:rPr>
            </w:pPr>
            <w:r w:rsidRPr="00D00D51">
              <w:rPr>
                <w:sz w:val="24"/>
                <w:szCs w:val="24"/>
              </w:rPr>
              <w:t>1.</w:t>
            </w:r>
            <w:r w:rsidRPr="00D00D51">
              <w:rPr>
                <w:sz w:val="24"/>
                <w:szCs w:val="24"/>
              </w:rPr>
              <w:t>定義：</w:t>
            </w:r>
            <w:proofErr w:type="gramStart"/>
            <w:r w:rsidRPr="00D00D51">
              <w:rPr>
                <w:rFonts w:hint="eastAsia"/>
                <w:sz w:val="20"/>
                <w:szCs w:val="20"/>
                <w:highlight w:val="lightGray"/>
              </w:rPr>
              <w:t>（</w:t>
            </w:r>
            <w:proofErr w:type="gramEnd"/>
            <w:r w:rsidRPr="00D00D51">
              <w:rPr>
                <w:rFonts w:hint="eastAsia"/>
                <w:sz w:val="20"/>
                <w:szCs w:val="20"/>
                <w:highlight w:val="lightGray"/>
              </w:rPr>
              <w:t>例：節電、</w:t>
            </w:r>
            <w:proofErr w:type="gramStart"/>
            <w:r w:rsidRPr="00D00D51">
              <w:rPr>
                <w:rFonts w:hint="eastAsia"/>
                <w:sz w:val="20"/>
                <w:szCs w:val="20"/>
                <w:highlight w:val="lightGray"/>
              </w:rPr>
              <w:t>節油等</w:t>
            </w:r>
            <w:proofErr w:type="gramEnd"/>
            <w:r w:rsidRPr="00D00D51">
              <w:rPr>
                <w:rFonts w:hint="eastAsia"/>
                <w:sz w:val="20"/>
                <w:szCs w:val="20"/>
                <w:highlight w:val="lightGray"/>
              </w:rPr>
              <w:t>）</w:t>
            </w:r>
          </w:p>
          <w:p w14:paraId="37C27C3E" w14:textId="29357814" w:rsidR="00951159" w:rsidRPr="00D00D51" w:rsidRDefault="00951159" w:rsidP="00230F5A">
            <w:pPr>
              <w:snapToGrid w:val="0"/>
              <w:spacing w:line="240" w:lineRule="auto"/>
              <w:rPr>
                <w:sz w:val="24"/>
                <w:szCs w:val="24"/>
              </w:rPr>
            </w:pPr>
            <w:r w:rsidRPr="00D00D51">
              <w:rPr>
                <w:sz w:val="24"/>
                <w:szCs w:val="24"/>
              </w:rPr>
              <w:t>2.</w:t>
            </w:r>
            <w:r w:rsidRPr="00D00D51">
              <w:rPr>
                <w:sz w:val="24"/>
                <w:szCs w:val="24"/>
              </w:rPr>
              <w:t>計算公式</w:t>
            </w:r>
            <w:r w:rsidRPr="00D00D51">
              <w:rPr>
                <w:rFonts w:hint="eastAsia"/>
                <w:sz w:val="24"/>
                <w:szCs w:val="24"/>
              </w:rPr>
              <w:t>：</w:t>
            </w:r>
            <w:r w:rsidRPr="00D00D51">
              <w:rPr>
                <w:sz w:val="20"/>
                <w:szCs w:val="20"/>
                <w:shd w:val="pct15" w:color="auto" w:fill="FFFFFF"/>
              </w:rPr>
              <w:t>(</w:t>
            </w:r>
            <w:proofErr w:type="gramStart"/>
            <w:r w:rsidRPr="00D00D51">
              <w:rPr>
                <w:rFonts w:hint="eastAsia"/>
                <w:sz w:val="20"/>
                <w:szCs w:val="20"/>
                <w:shd w:val="pct15" w:color="auto" w:fill="FFFFFF"/>
              </w:rPr>
              <w:t>各減碳項目</w:t>
            </w:r>
            <w:proofErr w:type="gramEnd"/>
            <w:r w:rsidRPr="00D00D51">
              <w:rPr>
                <w:rFonts w:hint="eastAsia"/>
                <w:sz w:val="20"/>
                <w:szCs w:val="20"/>
                <w:shd w:val="pct15" w:color="auto" w:fill="FFFFFF"/>
              </w:rPr>
              <w:t>輔導前後差異×</w:t>
            </w:r>
            <w:proofErr w:type="gramStart"/>
            <w:r w:rsidRPr="00D00D51">
              <w:rPr>
                <w:rFonts w:hint="eastAsia"/>
                <w:sz w:val="20"/>
                <w:szCs w:val="20"/>
                <w:shd w:val="pct15" w:color="auto" w:fill="FFFFFF"/>
              </w:rPr>
              <w:t>碳排係</w:t>
            </w:r>
            <w:proofErr w:type="gramEnd"/>
            <w:r w:rsidRPr="00D00D51">
              <w:rPr>
                <w:rFonts w:hint="eastAsia"/>
                <w:sz w:val="20"/>
                <w:szCs w:val="20"/>
                <w:shd w:val="pct15" w:color="auto" w:fill="FFFFFF"/>
              </w:rPr>
              <w:t>數後加總</w:t>
            </w:r>
            <w:r w:rsidRPr="00D00D51">
              <w:rPr>
                <w:sz w:val="20"/>
                <w:szCs w:val="20"/>
                <w:shd w:val="pct15" w:color="auto" w:fill="FFFFFF"/>
              </w:rPr>
              <w:t>)</w:t>
            </w:r>
          </w:p>
          <w:p w14:paraId="45C27DE5" w14:textId="034C6F16" w:rsidR="00951159" w:rsidRPr="00D00D51" w:rsidRDefault="00951159" w:rsidP="00230F5A">
            <w:pPr>
              <w:snapToGrid w:val="0"/>
              <w:spacing w:line="240" w:lineRule="auto"/>
              <w:rPr>
                <w:b/>
                <w:strike/>
                <w:sz w:val="24"/>
                <w:szCs w:val="24"/>
              </w:rPr>
            </w:pPr>
            <w:r w:rsidRPr="00D00D51">
              <w:rPr>
                <w:rFonts w:hint="eastAsia"/>
                <w:sz w:val="24"/>
                <w:szCs w:val="24"/>
              </w:rPr>
              <w:t>3.</w:t>
            </w:r>
            <w:r w:rsidRPr="00D00D51">
              <w:rPr>
                <w:rFonts w:hint="eastAsia"/>
                <w:sz w:val="24"/>
                <w:szCs w:val="24"/>
              </w:rPr>
              <w:t>驗證方式：詳</w:t>
            </w:r>
            <w:proofErr w:type="gramStart"/>
            <w:r w:rsidRPr="00D00D51">
              <w:rPr>
                <w:rFonts w:hint="eastAsia"/>
                <w:sz w:val="24"/>
                <w:szCs w:val="24"/>
              </w:rPr>
              <w:t>如減碳項目</w:t>
            </w:r>
            <w:proofErr w:type="gramEnd"/>
            <w:r w:rsidRPr="00D00D51">
              <w:rPr>
                <w:rFonts w:hint="eastAsia"/>
                <w:sz w:val="24"/>
                <w:szCs w:val="24"/>
              </w:rPr>
              <w:t>表</w:t>
            </w:r>
          </w:p>
        </w:tc>
      </w:tr>
    </w:tbl>
    <w:bookmarkEnd w:id="95"/>
    <w:p w14:paraId="5394E979" w14:textId="5E7FC5AD" w:rsidR="00CF7292" w:rsidRPr="00D00D51" w:rsidRDefault="00CF7292" w:rsidP="0090454B">
      <w:pPr>
        <w:pStyle w:val="afc"/>
        <w:numPr>
          <w:ilvl w:val="0"/>
          <w:numId w:val="63"/>
        </w:numPr>
        <w:ind w:leftChars="0"/>
      </w:pPr>
      <w:proofErr w:type="gramStart"/>
      <w:r w:rsidRPr="00D00D51">
        <w:rPr>
          <w:rFonts w:hint="eastAsia"/>
        </w:rPr>
        <w:t>減碳項目</w:t>
      </w:r>
      <w:proofErr w:type="gramEnd"/>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134"/>
        <w:gridCol w:w="1134"/>
        <w:gridCol w:w="1559"/>
        <w:gridCol w:w="3685"/>
      </w:tblGrid>
      <w:tr w:rsidR="00D00D51" w:rsidRPr="00D00D51" w14:paraId="51EF69DC" w14:textId="77777777" w:rsidTr="002B2E7F">
        <w:trPr>
          <w:cantSplit/>
          <w:trHeight w:val="467"/>
        </w:trPr>
        <w:tc>
          <w:tcPr>
            <w:tcW w:w="1134" w:type="dxa"/>
            <w:shd w:val="clear" w:color="auto" w:fill="auto"/>
            <w:vAlign w:val="center"/>
          </w:tcPr>
          <w:p w14:paraId="4253AE7E" w14:textId="77777777" w:rsidR="00291344" w:rsidRPr="00D00D51" w:rsidRDefault="00291344" w:rsidP="00717928">
            <w:pPr>
              <w:overflowPunct w:val="0"/>
              <w:snapToGrid w:val="0"/>
              <w:spacing w:line="240" w:lineRule="auto"/>
              <w:jc w:val="center"/>
              <w:rPr>
                <w:b/>
                <w:bCs/>
                <w:sz w:val="24"/>
                <w:szCs w:val="24"/>
              </w:rPr>
            </w:pPr>
            <w:proofErr w:type="gramStart"/>
            <w:r w:rsidRPr="00D00D51">
              <w:rPr>
                <w:rFonts w:hint="eastAsia"/>
                <w:b/>
                <w:bCs/>
                <w:sz w:val="24"/>
                <w:szCs w:val="24"/>
              </w:rPr>
              <w:t>減碳項目</w:t>
            </w:r>
            <w:proofErr w:type="gramEnd"/>
          </w:p>
        </w:tc>
        <w:tc>
          <w:tcPr>
            <w:tcW w:w="1134" w:type="dxa"/>
            <w:shd w:val="clear" w:color="auto" w:fill="auto"/>
            <w:tcMar>
              <w:left w:w="28" w:type="dxa"/>
              <w:right w:w="28" w:type="dxa"/>
            </w:tcMar>
            <w:vAlign w:val="center"/>
          </w:tcPr>
          <w:p w14:paraId="1F59F67C" w14:textId="3C825A30" w:rsidR="00291344" w:rsidRPr="00D00D51" w:rsidRDefault="00291344" w:rsidP="00717928">
            <w:pPr>
              <w:overflowPunct w:val="0"/>
              <w:snapToGrid w:val="0"/>
              <w:spacing w:line="240" w:lineRule="auto"/>
              <w:jc w:val="center"/>
              <w:rPr>
                <w:b/>
                <w:bCs/>
                <w:sz w:val="24"/>
                <w:szCs w:val="24"/>
              </w:rPr>
            </w:pPr>
            <w:r w:rsidRPr="00D00D51">
              <w:rPr>
                <w:b/>
                <w:bCs/>
                <w:sz w:val="24"/>
                <w:szCs w:val="24"/>
              </w:rPr>
              <w:t>輔導前</w:t>
            </w:r>
          </w:p>
        </w:tc>
        <w:tc>
          <w:tcPr>
            <w:tcW w:w="1134" w:type="dxa"/>
            <w:shd w:val="clear" w:color="auto" w:fill="auto"/>
            <w:tcMar>
              <w:left w:w="28" w:type="dxa"/>
              <w:right w:w="28" w:type="dxa"/>
            </w:tcMar>
            <w:vAlign w:val="center"/>
          </w:tcPr>
          <w:p w14:paraId="5951BD4D" w14:textId="77777777" w:rsidR="00291344" w:rsidRPr="00D00D51" w:rsidRDefault="00291344" w:rsidP="00717928">
            <w:pPr>
              <w:overflowPunct w:val="0"/>
              <w:snapToGrid w:val="0"/>
              <w:spacing w:line="240" w:lineRule="auto"/>
              <w:jc w:val="center"/>
              <w:rPr>
                <w:b/>
                <w:bCs/>
                <w:sz w:val="24"/>
                <w:szCs w:val="24"/>
              </w:rPr>
            </w:pPr>
            <w:r w:rsidRPr="00D00D51">
              <w:rPr>
                <w:b/>
                <w:bCs/>
                <w:sz w:val="24"/>
                <w:szCs w:val="24"/>
              </w:rPr>
              <w:t>輔導後</w:t>
            </w:r>
          </w:p>
        </w:tc>
        <w:tc>
          <w:tcPr>
            <w:tcW w:w="1559" w:type="dxa"/>
            <w:shd w:val="clear" w:color="auto" w:fill="auto"/>
            <w:vAlign w:val="center"/>
          </w:tcPr>
          <w:p w14:paraId="601D57C8" w14:textId="264E4DF9" w:rsidR="00291344" w:rsidRPr="00D00D51" w:rsidRDefault="00DA7EDD" w:rsidP="00291344">
            <w:pPr>
              <w:overflowPunct w:val="0"/>
              <w:snapToGrid w:val="0"/>
              <w:spacing w:line="240" w:lineRule="auto"/>
              <w:jc w:val="center"/>
              <w:rPr>
                <w:b/>
                <w:bCs/>
                <w:sz w:val="24"/>
                <w:szCs w:val="24"/>
              </w:rPr>
            </w:pPr>
            <w:r w:rsidRPr="00D00D51">
              <w:rPr>
                <w:rFonts w:hint="eastAsia"/>
                <w:b/>
                <w:bCs/>
                <w:sz w:val="24"/>
                <w:szCs w:val="24"/>
              </w:rPr>
              <w:t>輔導前後差異</w:t>
            </w:r>
          </w:p>
        </w:tc>
        <w:tc>
          <w:tcPr>
            <w:tcW w:w="3685" w:type="dxa"/>
            <w:shd w:val="clear" w:color="auto" w:fill="auto"/>
            <w:tcMar>
              <w:left w:w="28" w:type="dxa"/>
              <w:right w:w="28" w:type="dxa"/>
            </w:tcMar>
            <w:vAlign w:val="center"/>
          </w:tcPr>
          <w:p w14:paraId="0E78F8DA" w14:textId="25121F08" w:rsidR="00291344" w:rsidRPr="00D00D51" w:rsidRDefault="00DA7EDD" w:rsidP="00717928">
            <w:pPr>
              <w:overflowPunct w:val="0"/>
              <w:snapToGrid w:val="0"/>
              <w:spacing w:line="240" w:lineRule="auto"/>
              <w:jc w:val="center"/>
              <w:rPr>
                <w:b/>
                <w:bCs/>
                <w:sz w:val="24"/>
                <w:szCs w:val="24"/>
              </w:rPr>
            </w:pPr>
            <w:proofErr w:type="gramStart"/>
            <w:r w:rsidRPr="00D00D51">
              <w:rPr>
                <w:rFonts w:hint="eastAsia"/>
                <w:b/>
                <w:bCs/>
                <w:sz w:val="24"/>
                <w:szCs w:val="24"/>
              </w:rPr>
              <w:t>減碳項目</w:t>
            </w:r>
            <w:proofErr w:type="gramEnd"/>
            <w:r w:rsidRPr="00D00D51">
              <w:rPr>
                <w:rFonts w:hint="eastAsia"/>
                <w:b/>
                <w:bCs/>
                <w:sz w:val="24"/>
                <w:szCs w:val="24"/>
              </w:rPr>
              <w:t>與</w:t>
            </w:r>
            <w:r w:rsidR="00291344" w:rsidRPr="00D00D51">
              <w:rPr>
                <w:rFonts w:hint="eastAsia"/>
                <w:b/>
                <w:bCs/>
                <w:sz w:val="24"/>
                <w:szCs w:val="24"/>
              </w:rPr>
              <w:t>碳</w:t>
            </w:r>
            <w:r w:rsidR="008E3659" w:rsidRPr="00D00D51">
              <w:rPr>
                <w:rFonts w:hint="eastAsia"/>
                <w:b/>
                <w:bCs/>
                <w:sz w:val="24"/>
                <w:szCs w:val="24"/>
              </w:rPr>
              <w:t>排放</w:t>
            </w:r>
            <w:r w:rsidR="007A6072" w:rsidRPr="00D00D51">
              <w:rPr>
                <w:rFonts w:hint="eastAsia"/>
                <w:b/>
                <w:bCs/>
                <w:sz w:val="24"/>
                <w:szCs w:val="24"/>
              </w:rPr>
              <w:t>量</w:t>
            </w:r>
            <w:r w:rsidRPr="00D00D51">
              <w:rPr>
                <w:rFonts w:hint="eastAsia"/>
                <w:b/>
                <w:bCs/>
                <w:sz w:val="24"/>
                <w:szCs w:val="24"/>
              </w:rPr>
              <w:t>之關係</w:t>
            </w:r>
          </w:p>
        </w:tc>
      </w:tr>
      <w:tr w:rsidR="00D00D51" w:rsidRPr="00D00D51" w14:paraId="49D16752" w14:textId="77777777" w:rsidTr="00694D18">
        <w:trPr>
          <w:cantSplit/>
          <w:trHeight w:val="789"/>
        </w:trPr>
        <w:tc>
          <w:tcPr>
            <w:tcW w:w="1134" w:type="dxa"/>
            <w:shd w:val="clear" w:color="auto" w:fill="auto"/>
            <w:tcMar>
              <w:left w:w="28" w:type="dxa"/>
              <w:right w:w="28" w:type="dxa"/>
            </w:tcMar>
            <w:vAlign w:val="center"/>
          </w:tcPr>
          <w:p w14:paraId="68BCEC45" w14:textId="71AE5460" w:rsidR="007A6072" w:rsidRPr="00D00D51" w:rsidRDefault="007A6072" w:rsidP="007A6072">
            <w:pPr>
              <w:snapToGrid w:val="0"/>
              <w:spacing w:line="240" w:lineRule="auto"/>
              <w:jc w:val="center"/>
              <w:rPr>
                <w:sz w:val="20"/>
                <w:szCs w:val="20"/>
                <w:highlight w:val="lightGray"/>
              </w:rPr>
            </w:pPr>
            <w:r w:rsidRPr="00D00D51">
              <w:rPr>
                <w:rFonts w:hint="eastAsia"/>
                <w:sz w:val="20"/>
                <w:szCs w:val="20"/>
                <w:highlight w:val="lightGray"/>
              </w:rPr>
              <w:t>（節電）</w:t>
            </w:r>
          </w:p>
        </w:tc>
        <w:tc>
          <w:tcPr>
            <w:tcW w:w="1134" w:type="dxa"/>
            <w:shd w:val="clear" w:color="auto" w:fill="auto"/>
            <w:tcMar>
              <w:left w:w="28" w:type="dxa"/>
              <w:right w:w="28" w:type="dxa"/>
            </w:tcMar>
            <w:vAlign w:val="center"/>
          </w:tcPr>
          <w:p w14:paraId="32C0FA9E" w14:textId="2958FDFC" w:rsidR="007A6072" w:rsidRPr="00D00D51" w:rsidRDefault="007A6072" w:rsidP="007A6072">
            <w:pPr>
              <w:snapToGrid w:val="0"/>
              <w:spacing w:line="240" w:lineRule="auto"/>
              <w:jc w:val="center"/>
              <w:rPr>
                <w:sz w:val="20"/>
                <w:szCs w:val="20"/>
                <w:highlight w:val="lightGray"/>
              </w:rPr>
            </w:pPr>
            <w:r w:rsidRPr="00D00D51">
              <w:rPr>
                <w:rFonts w:hint="eastAsia"/>
                <w:sz w:val="20"/>
                <w:szCs w:val="20"/>
                <w:highlight w:val="lightGray"/>
              </w:rPr>
              <w:t>（</w:t>
            </w:r>
            <w:r w:rsidRPr="00D00D51">
              <w:rPr>
                <w:sz w:val="20"/>
                <w:szCs w:val="20"/>
                <w:highlight w:val="lightGray"/>
              </w:rPr>
              <w:t>指計畫開始執行前之實際狀況</w:t>
            </w:r>
            <w:r w:rsidR="00DA7EDD" w:rsidRPr="00D00D51">
              <w:rPr>
                <w:rFonts w:hint="eastAsia"/>
                <w:sz w:val="20"/>
                <w:szCs w:val="20"/>
                <w:highlight w:val="lightGray"/>
              </w:rPr>
              <w:t>，如輔導前之用電度數</w:t>
            </w:r>
            <w:r w:rsidRPr="00D00D51">
              <w:rPr>
                <w:rFonts w:hint="eastAsia"/>
                <w:sz w:val="20"/>
                <w:szCs w:val="20"/>
                <w:highlight w:val="lightGray"/>
              </w:rPr>
              <w:t>）</w:t>
            </w:r>
          </w:p>
        </w:tc>
        <w:tc>
          <w:tcPr>
            <w:tcW w:w="1134" w:type="dxa"/>
            <w:shd w:val="clear" w:color="auto" w:fill="auto"/>
            <w:tcMar>
              <w:left w:w="28" w:type="dxa"/>
              <w:right w:w="28" w:type="dxa"/>
            </w:tcMar>
            <w:vAlign w:val="center"/>
          </w:tcPr>
          <w:p w14:paraId="305B5A4A" w14:textId="3D1E9965" w:rsidR="007A6072" w:rsidRPr="00D00D51" w:rsidRDefault="007A6072" w:rsidP="007A6072">
            <w:pPr>
              <w:snapToGrid w:val="0"/>
              <w:spacing w:line="240" w:lineRule="auto"/>
              <w:jc w:val="center"/>
              <w:rPr>
                <w:sz w:val="20"/>
                <w:szCs w:val="20"/>
                <w:highlight w:val="lightGray"/>
              </w:rPr>
            </w:pPr>
            <w:r w:rsidRPr="00D00D51">
              <w:rPr>
                <w:rFonts w:hint="eastAsia"/>
                <w:sz w:val="20"/>
                <w:szCs w:val="20"/>
                <w:highlight w:val="lightGray"/>
              </w:rPr>
              <w:t>（</w:t>
            </w:r>
            <w:r w:rsidRPr="00D00D51">
              <w:rPr>
                <w:sz w:val="20"/>
                <w:szCs w:val="20"/>
                <w:highlight w:val="lightGray"/>
              </w:rPr>
              <w:t>指計畫執行後之目標值</w:t>
            </w:r>
            <w:r w:rsidR="00DA7EDD" w:rsidRPr="00D00D51">
              <w:rPr>
                <w:rFonts w:hint="eastAsia"/>
                <w:sz w:val="20"/>
                <w:szCs w:val="20"/>
                <w:highlight w:val="lightGray"/>
              </w:rPr>
              <w:t>，如輔導後之用電度數</w:t>
            </w:r>
            <w:r w:rsidRPr="00D00D51">
              <w:rPr>
                <w:rFonts w:hint="eastAsia"/>
                <w:sz w:val="20"/>
                <w:szCs w:val="20"/>
                <w:highlight w:val="lightGray"/>
              </w:rPr>
              <w:t>）</w:t>
            </w:r>
          </w:p>
        </w:tc>
        <w:tc>
          <w:tcPr>
            <w:tcW w:w="1559" w:type="dxa"/>
            <w:vAlign w:val="center"/>
          </w:tcPr>
          <w:p w14:paraId="5DFED43B" w14:textId="02B453DA" w:rsidR="007A6072" w:rsidRPr="00D00D51" w:rsidRDefault="007A6072" w:rsidP="007A6072">
            <w:pPr>
              <w:snapToGrid w:val="0"/>
              <w:spacing w:line="240" w:lineRule="auto"/>
              <w:jc w:val="center"/>
              <w:rPr>
                <w:sz w:val="24"/>
                <w:szCs w:val="24"/>
                <w:highlight w:val="lightGray"/>
              </w:rPr>
            </w:pPr>
            <w:r w:rsidRPr="00D00D51">
              <w:rPr>
                <w:rFonts w:hint="eastAsia"/>
                <w:sz w:val="20"/>
                <w:szCs w:val="20"/>
                <w:highlight w:val="lightGray"/>
              </w:rPr>
              <w:t>（</w:t>
            </w:r>
            <w:r w:rsidRPr="00D00D51">
              <w:rPr>
                <w:sz w:val="20"/>
                <w:szCs w:val="20"/>
                <w:highlight w:val="lightGray"/>
              </w:rPr>
              <w:t>輔導前</w:t>
            </w:r>
            <w:r w:rsidRPr="00D00D51">
              <w:rPr>
                <w:rFonts w:hint="eastAsia"/>
                <w:sz w:val="20"/>
                <w:szCs w:val="20"/>
                <w:highlight w:val="lightGray"/>
              </w:rPr>
              <w:t>減</w:t>
            </w:r>
            <w:r w:rsidRPr="00D00D51">
              <w:rPr>
                <w:sz w:val="20"/>
                <w:szCs w:val="20"/>
                <w:highlight w:val="lightGray"/>
              </w:rPr>
              <w:t>輔導後</w:t>
            </w:r>
            <w:r w:rsidRPr="00D00D51">
              <w:rPr>
                <w:rFonts w:hint="eastAsia"/>
                <w:sz w:val="20"/>
                <w:szCs w:val="20"/>
                <w:highlight w:val="lightGray"/>
              </w:rPr>
              <w:t>之數字）</w:t>
            </w:r>
          </w:p>
        </w:tc>
        <w:tc>
          <w:tcPr>
            <w:tcW w:w="3685" w:type="dxa"/>
            <w:shd w:val="clear" w:color="auto" w:fill="auto"/>
            <w:tcMar>
              <w:left w:w="28" w:type="dxa"/>
              <w:right w:w="28" w:type="dxa"/>
            </w:tcMar>
            <w:vAlign w:val="center"/>
          </w:tcPr>
          <w:p w14:paraId="672B7EB1" w14:textId="1C9A4414" w:rsidR="007A6072" w:rsidRPr="00D00D51" w:rsidRDefault="007A6072" w:rsidP="007A6072">
            <w:pPr>
              <w:overflowPunct w:val="0"/>
              <w:spacing w:line="240" w:lineRule="auto"/>
              <w:ind w:left="240" w:hangingChars="100" w:hanging="240"/>
              <w:rPr>
                <w:sz w:val="24"/>
                <w:szCs w:val="24"/>
              </w:rPr>
            </w:pPr>
            <w:r w:rsidRPr="00D00D51">
              <w:rPr>
                <w:rFonts w:hint="eastAsia"/>
                <w:sz w:val="24"/>
                <w:szCs w:val="24"/>
              </w:rPr>
              <w:t>1.</w:t>
            </w:r>
            <w:r w:rsidRPr="00D00D51">
              <w:rPr>
                <w:rFonts w:hint="eastAsia"/>
                <w:sz w:val="24"/>
                <w:szCs w:val="24"/>
              </w:rPr>
              <w:tab/>
            </w:r>
            <w:r w:rsidRPr="00D00D51">
              <w:rPr>
                <w:rFonts w:hint="eastAsia"/>
                <w:sz w:val="24"/>
                <w:szCs w:val="24"/>
              </w:rPr>
              <w:t>輔導前</w:t>
            </w:r>
            <w:r w:rsidR="00F2714F" w:rsidRPr="00D00D51">
              <w:rPr>
                <w:rFonts w:hint="eastAsia"/>
                <w:sz w:val="24"/>
                <w:szCs w:val="24"/>
              </w:rPr>
              <w:t>狀</w:t>
            </w:r>
            <w:r w:rsidRPr="00D00D51">
              <w:rPr>
                <w:rFonts w:hint="eastAsia"/>
                <w:sz w:val="24"/>
                <w:szCs w:val="24"/>
              </w:rPr>
              <w:t>況說明</w:t>
            </w:r>
            <w:r w:rsidR="00DA4431" w:rsidRPr="00D00D51">
              <w:rPr>
                <w:rFonts w:hint="eastAsia"/>
                <w:sz w:val="24"/>
                <w:szCs w:val="24"/>
              </w:rPr>
              <w:t>及計算公式</w:t>
            </w:r>
            <w:r w:rsidR="00F2714F" w:rsidRPr="00D00D51">
              <w:rPr>
                <w:rFonts w:hint="eastAsia"/>
                <w:sz w:val="24"/>
                <w:szCs w:val="24"/>
              </w:rPr>
              <w:t>：</w:t>
            </w:r>
          </w:p>
          <w:p w14:paraId="49AC4FA4" w14:textId="1CC44C24" w:rsidR="007A6072" w:rsidRPr="00D00D51" w:rsidRDefault="007A6072" w:rsidP="007A6072">
            <w:pPr>
              <w:overflowPunct w:val="0"/>
              <w:spacing w:line="240" w:lineRule="auto"/>
              <w:ind w:left="240" w:hangingChars="100" w:hanging="240"/>
              <w:rPr>
                <w:sz w:val="24"/>
                <w:szCs w:val="24"/>
              </w:rPr>
            </w:pPr>
            <w:r w:rsidRPr="00D00D51">
              <w:rPr>
                <w:rFonts w:hint="eastAsia"/>
                <w:sz w:val="24"/>
                <w:szCs w:val="24"/>
              </w:rPr>
              <w:t>2.</w:t>
            </w:r>
            <w:r w:rsidRPr="00D00D51">
              <w:rPr>
                <w:rFonts w:hint="eastAsia"/>
                <w:sz w:val="24"/>
                <w:szCs w:val="24"/>
              </w:rPr>
              <w:tab/>
            </w:r>
            <w:r w:rsidRPr="00D00D51">
              <w:rPr>
                <w:rFonts w:hint="eastAsia"/>
                <w:sz w:val="24"/>
                <w:szCs w:val="24"/>
              </w:rPr>
              <w:t>輔導後狀況說明</w:t>
            </w:r>
            <w:r w:rsidR="00DA4431" w:rsidRPr="00D00D51">
              <w:rPr>
                <w:rFonts w:hint="eastAsia"/>
                <w:sz w:val="24"/>
                <w:szCs w:val="24"/>
              </w:rPr>
              <w:t>及計算公式</w:t>
            </w:r>
            <w:r w:rsidR="00F2714F" w:rsidRPr="00D00D51">
              <w:rPr>
                <w:rFonts w:hint="eastAsia"/>
                <w:sz w:val="24"/>
                <w:szCs w:val="24"/>
              </w:rPr>
              <w:t>：</w:t>
            </w:r>
          </w:p>
          <w:p w14:paraId="7B222D49" w14:textId="6BA89AE8" w:rsidR="00F2714F" w:rsidRPr="00D00D51" w:rsidRDefault="00F2714F" w:rsidP="00F2714F">
            <w:pPr>
              <w:overflowPunct w:val="0"/>
              <w:spacing w:line="240" w:lineRule="auto"/>
              <w:rPr>
                <w:sz w:val="24"/>
                <w:szCs w:val="24"/>
              </w:rPr>
            </w:pPr>
            <w:r w:rsidRPr="00D00D51">
              <w:rPr>
                <w:sz w:val="24"/>
                <w:szCs w:val="24"/>
              </w:rPr>
              <w:t>3.</w:t>
            </w:r>
            <w:r w:rsidR="004A3E8E" w:rsidRPr="00D00D51">
              <w:rPr>
                <w:rFonts w:hint="eastAsia"/>
                <w:sz w:val="24"/>
                <w:szCs w:val="24"/>
              </w:rPr>
              <w:tab/>
            </w:r>
            <w:proofErr w:type="gramStart"/>
            <w:r w:rsidRPr="00D00D51">
              <w:rPr>
                <w:rFonts w:hint="eastAsia"/>
                <w:sz w:val="24"/>
                <w:szCs w:val="24"/>
              </w:rPr>
              <w:t>碳排係數</w:t>
            </w:r>
            <w:proofErr w:type="gramEnd"/>
            <w:r w:rsidRPr="00D00D51">
              <w:rPr>
                <w:rFonts w:hint="eastAsia"/>
                <w:sz w:val="24"/>
                <w:szCs w:val="24"/>
              </w:rPr>
              <w:t>：</w:t>
            </w:r>
          </w:p>
          <w:p w14:paraId="0591B9C5" w14:textId="3E4BA447" w:rsidR="007A6072" w:rsidRPr="00D00D51" w:rsidRDefault="00F2714F" w:rsidP="00F2714F">
            <w:pPr>
              <w:overflowPunct w:val="0"/>
              <w:spacing w:line="240" w:lineRule="auto"/>
              <w:rPr>
                <w:sz w:val="24"/>
                <w:szCs w:val="24"/>
              </w:rPr>
            </w:pPr>
            <w:r w:rsidRPr="00D00D51">
              <w:rPr>
                <w:sz w:val="24"/>
                <w:szCs w:val="24"/>
              </w:rPr>
              <w:t>4</w:t>
            </w:r>
            <w:r w:rsidRPr="00D00D51">
              <w:rPr>
                <w:rFonts w:hint="eastAsia"/>
                <w:sz w:val="24"/>
                <w:szCs w:val="24"/>
              </w:rPr>
              <w:t>.</w:t>
            </w:r>
            <w:r w:rsidR="004A3E8E" w:rsidRPr="00D00D51">
              <w:rPr>
                <w:rFonts w:hint="eastAsia"/>
                <w:sz w:val="24"/>
                <w:szCs w:val="24"/>
              </w:rPr>
              <w:tab/>
            </w:r>
            <w:r w:rsidR="007A6072" w:rsidRPr="00D00D51">
              <w:rPr>
                <w:rFonts w:hint="eastAsia"/>
                <w:sz w:val="24"/>
                <w:szCs w:val="24"/>
              </w:rPr>
              <w:t>係數依據：</w:t>
            </w:r>
          </w:p>
          <w:p w14:paraId="2B9D3A46" w14:textId="3AD6F401" w:rsidR="007A6072" w:rsidRPr="00D00D51" w:rsidRDefault="00F2714F" w:rsidP="00F2714F">
            <w:pPr>
              <w:overflowPunct w:val="0"/>
              <w:spacing w:line="240" w:lineRule="auto"/>
              <w:rPr>
                <w:sz w:val="24"/>
                <w:szCs w:val="24"/>
              </w:rPr>
            </w:pPr>
            <w:r w:rsidRPr="00D00D51">
              <w:rPr>
                <w:sz w:val="24"/>
                <w:szCs w:val="24"/>
              </w:rPr>
              <w:t>5</w:t>
            </w:r>
            <w:r w:rsidR="007A6072" w:rsidRPr="00D00D51">
              <w:rPr>
                <w:rFonts w:hint="eastAsia"/>
                <w:sz w:val="24"/>
                <w:szCs w:val="24"/>
              </w:rPr>
              <w:t>.</w:t>
            </w:r>
            <w:r w:rsidR="007A6072" w:rsidRPr="00D00D51">
              <w:rPr>
                <w:rFonts w:hint="eastAsia"/>
                <w:sz w:val="24"/>
                <w:szCs w:val="24"/>
              </w:rPr>
              <w:tab/>
            </w:r>
            <w:proofErr w:type="gramStart"/>
            <w:r w:rsidRPr="00D00D51">
              <w:rPr>
                <w:rFonts w:hint="eastAsia"/>
                <w:sz w:val="24"/>
                <w:szCs w:val="24"/>
              </w:rPr>
              <w:t>減碳項目</w:t>
            </w:r>
            <w:proofErr w:type="gramEnd"/>
            <w:r w:rsidR="007A6072" w:rsidRPr="00D00D51">
              <w:rPr>
                <w:rFonts w:hint="eastAsia"/>
                <w:sz w:val="24"/>
                <w:szCs w:val="24"/>
              </w:rPr>
              <w:t>之驗證方式</w:t>
            </w:r>
            <w:r w:rsidRPr="00D00D51">
              <w:rPr>
                <w:rFonts w:hint="eastAsia"/>
                <w:sz w:val="24"/>
                <w:szCs w:val="24"/>
              </w:rPr>
              <w:t>：</w:t>
            </w:r>
          </w:p>
        </w:tc>
      </w:tr>
      <w:tr w:rsidR="00D00D51" w:rsidRPr="00D00D51" w14:paraId="53090008" w14:textId="77777777" w:rsidTr="00694D18">
        <w:trPr>
          <w:cantSplit/>
          <w:trHeight w:val="789"/>
        </w:trPr>
        <w:tc>
          <w:tcPr>
            <w:tcW w:w="1134" w:type="dxa"/>
            <w:shd w:val="clear" w:color="auto" w:fill="auto"/>
            <w:tcMar>
              <w:left w:w="28" w:type="dxa"/>
              <w:right w:w="28" w:type="dxa"/>
            </w:tcMar>
            <w:vAlign w:val="center"/>
          </w:tcPr>
          <w:p w14:paraId="6BBD0C37" w14:textId="1779CFB9" w:rsidR="00291344" w:rsidRPr="00D00D51" w:rsidRDefault="007A6072" w:rsidP="0059749D">
            <w:pPr>
              <w:snapToGrid w:val="0"/>
              <w:spacing w:line="240" w:lineRule="auto"/>
              <w:jc w:val="center"/>
              <w:rPr>
                <w:sz w:val="20"/>
                <w:szCs w:val="20"/>
                <w:highlight w:val="lightGray"/>
              </w:rPr>
            </w:pPr>
            <w:r w:rsidRPr="00D00D51">
              <w:rPr>
                <w:rFonts w:hint="eastAsia"/>
                <w:sz w:val="20"/>
                <w:szCs w:val="20"/>
                <w:highlight w:val="lightGray"/>
              </w:rPr>
              <w:t>（節油）</w:t>
            </w:r>
          </w:p>
        </w:tc>
        <w:tc>
          <w:tcPr>
            <w:tcW w:w="1134" w:type="dxa"/>
            <w:shd w:val="clear" w:color="auto" w:fill="auto"/>
            <w:tcMar>
              <w:left w:w="28" w:type="dxa"/>
              <w:right w:w="28" w:type="dxa"/>
            </w:tcMar>
            <w:vAlign w:val="center"/>
          </w:tcPr>
          <w:p w14:paraId="4E8A7BD6" w14:textId="77777777" w:rsidR="00291344" w:rsidRPr="00D00D51" w:rsidRDefault="00291344" w:rsidP="0059749D">
            <w:pPr>
              <w:snapToGrid w:val="0"/>
              <w:spacing w:line="240" w:lineRule="auto"/>
              <w:jc w:val="center"/>
              <w:rPr>
                <w:b/>
                <w:sz w:val="20"/>
                <w:szCs w:val="20"/>
              </w:rPr>
            </w:pPr>
          </w:p>
        </w:tc>
        <w:tc>
          <w:tcPr>
            <w:tcW w:w="1134" w:type="dxa"/>
            <w:shd w:val="clear" w:color="auto" w:fill="auto"/>
            <w:tcMar>
              <w:left w:w="28" w:type="dxa"/>
              <w:right w:w="28" w:type="dxa"/>
            </w:tcMar>
            <w:vAlign w:val="center"/>
          </w:tcPr>
          <w:p w14:paraId="31BDA346" w14:textId="77777777" w:rsidR="00291344" w:rsidRPr="00D00D51" w:rsidRDefault="00291344" w:rsidP="0059749D">
            <w:pPr>
              <w:snapToGrid w:val="0"/>
              <w:spacing w:line="240" w:lineRule="auto"/>
              <w:jc w:val="center"/>
              <w:rPr>
                <w:b/>
                <w:sz w:val="20"/>
                <w:szCs w:val="20"/>
              </w:rPr>
            </w:pPr>
          </w:p>
        </w:tc>
        <w:tc>
          <w:tcPr>
            <w:tcW w:w="1559" w:type="dxa"/>
            <w:vAlign w:val="center"/>
          </w:tcPr>
          <w:p w14:paraId="532D88CC" w14:textId="77777777" w:rsidR="00291344" w:rsidRPr="00D00D51" w:rsidRDefault="00291344" w:rsidP="00291344">
            <w:pPr>
              <w:overflowPunct w:val="0"/>
              <w:spacing w:line="240" w:lineRule="auto"/>
              <w:jc w:val="center"/>
              <w:rPr>
                <w:b/>
                <w:sz w:val="20"/>
                <w:szCs w:val="20"/>
              </w:rPr>
            </w:pPr>
          </w:p>
        </w:tc>
        <w:tc>
          <w:tcPr>
            <w:tcW w:w="3685" w:type="dxa"/>
            <w:shd w:val="clear" w:color="auto" w:fill="auto"/>
            <w:tcMar>
              <w:left w:w="28" w:type="dxa"/>
              <w:right w:w="28" w:type="dxa"/>
            </w:tcMar>
            <w:vAlign w:val="center"/>
          </w:tcPr>
          <w:p w14:paraId="14E5E82F" w14:textId="77777777" w:rsidR="00291344" w:rsidRPr="00D00D51" w:rsidRDefault="00291344" w:rsidP="0059749D">
            <w:pPr>
              <w:overflowPunct w:val="0"/>
              <w:spacing w:line="240" w:lineRule="auto"/>
              <w:rPr>
                <w:sz w:val="24"/>
                <w:szCs w:val="24"/>
              </w:rPr>
            </w:pPr>
          </w:p>
        </w:tc>
      </w:tr>
      <w:tr w:rsidR="00D00D51" w:rsidRPr="00D00D51" w14:paraId="479A0A47" w14:textId="77777777" w:rsidTr="00694D18">
        <w:trPr>
          <w:cantSplit/>
          <w:trHeight w:val="789"/>
        </w:trPr>
        <w:tc>
          <w:tcPr>
            <w:tcW w:w="1134" w:type="dxa"/>
            <w:shd w:val="clear" w:color="auto" w:fill="auto"/>
            <w:tcMar>
              <w:left w:w="28" w:type="dxa"/>
              <w:right w:w="28" w:type="dxa"/>
            </w:tcMar>
            <w:vAlign w:val="center"/>
          </w:tcPr>
          <w:p w14:paraId="0C3AEE95" w14:textId="635B8D59" w:rsidR="00291344" w:rsidRPr="00D00D51" w:rsidRDefault="00291344" w:rsidP="0059749D">
            <w:pPr>
              <w:snapToGrid w:val="0"/>
              <w:spacing w:line="240" w:lineRule="auto"/>
              <w:jc w:val="center"/>
              <w:rPr>
                <w:b/>
                <w:sz w:val="20"/>
                <w:szCs w:val="20"/>
              </w:rPr>
            </w:pPr>
          </w:p>
        </w:tc>
        <w:tc>
          <w:tcPr>
            <w:tcW w:w="1134" w:type="dxa"/>
            <w:shd w:val="clear" w:color="auto" w:fill="auto"/>
            <w:tcMar>
              <w:left w:w="28" w:type="dxa"/>
              <w:right w:w="28" w:type="dxa"/>
            </w:tcMar>
            <w:vAlign w:val="center"/>
          </w:tcPr>
          <w:p w14:paraId="4BDF75A9" w14:textId="77777777" w:rsidR="00291344" w:rsidRPr="00D00D51" w:rsidRDefault="00291344" w:rsidP="0059749D">
            <w:pPr>
              <w:snapToGrid w:val="0"/>
              <w:spacing w:line="240" w:lineRule="auto"/>
              <w:jc w:val="center"/>
              <w:rPr>
                <w:b/>
                <w:sz w:val="20"/>
                <w:szCs w:val="20"/>
              </w:rPr>
            </w:pPr>
          </w:p>
        </w:tc>
        <w:tc>
          <w:tcPr>
            <w:tcW w:w="1134" w:type="dxa"/>
            <w:shd w:val="clear" w:color="auto" w:fill="auto"/>
            <w:tcMar>
              <w:left w:w="28" w:type="dxa"/>
              <w:right w:w="28" w:type="dxa"/>
            </w:tcMar>
            <w:vAlign w:val="center"/>
          </w:tcPr>
          <w:p w14:paraId="56B1C2B0" w14:textId="77777777" w:rsidR="00291344" w:rsidRPr="00D00D51" w:rsidRDefault="00291344" w:rsidP="0059749D">
            <w:pPr>
              <w:snapToGrid w:val="0"/>
              <w:spacing w:line="240" w:lineRule="auto"/>
              <w:jc w:val="center"/>
              <w:rPr>
                <w:b/>
                <w:sz w:val="20"/>
                <w:szCs w:val="20"/>
              </w:rPr>
            </w:pPr>
          </w:p>
        </w:tc>
        <w:tc>
          <w:tcPr>
            <w:tcW w:w="1559" w:type="dxa"/>
            <w:vAlign w:val="center"/>
          </w:tcPr>
          <w:p w14:paraId="7C86C229" w14:textId="77777777" w:rsidR="00291344" w:rsidRPr="00D00D51" w:rsidRDefault="00291344" w:rsidP="00291344">
            <w:pPr>
              <w:overflowPunct w:val="0"/>
              <w:spacing w:line="240" w:lineRule="auto"/>
              <w:jc w:val="center"/>
              <w:rPr>
                <w:b/>
                <w:sz w:val="20"/>
                <w:szCs w:val="20"/>
              </w:rPr>
            </w:pPr>
          </w:p>
        </w:tc>
        <w:tc>
          <w:tcPr>
            <w:tcW w:w="3685" w:type="dxa"/>
            <w:tcBorders>
              <w:bottom w:val="single" w:sz="4" w:space="0" w:color="auto"/>
            </w:tcBorders>
            <w:shd w:val="clear" w:color="auto" w:fill="auto"/>
            <w:tcMar>
              <w:left w:w="28" w:type="dxa"/>
              <w:right w:w="28" w:type="dxa"/>
            </w:tcMar>
            <w:vAlign w:val="center"/>
          </w:tcPr>
          <w:p w14:paraId="58D39222" w14:textId="77777777" w:rsidR="00291344" w:rsidRPr="00D00D51" w:rsidRDefault="00291344" w:rsidP="0059749D">
            <w:pPr>
              <w:overflowPunct w:val="0"/>
              <w:spacing w:line="240" w:lineRule="auto"/>
              <w:rPr>
                <w:sz w:val="24"/>
                <w:szCs w:val="24"/>
              </w:rPr>
            </w:pPr>
          </w:p>
        </w:tc>
      </w:tr>
    </w:tbl>
    <w:p w14:paraId="559EA02A" w14:textId="7FB13829" w:rsidR="00837332" w:rsidRPr="00D00D51" w:rsidRDefault="00837332" w:rsidP="00DA7EDD">
      <w:pPr>
        <w:adjustRightInd w:val="0"/>
        <w:snapToGrid w:val="0"/>
        <w:spacing w:line="240" w:lineRule="auto"/>
        <w:ind w:firstLineChars="496" w:firstLine="992"/>
        <w:jc w:val="both"/>
        <w:rPr>
          <w:sz w:val="20"/>
          <w:szCs w:val="24"/>
        </w:rPr>
      </w:pPr>
      <w:r w:rsidRPr="00D00D51">
        <w:rPr>
          <w:sz w:val="20"/>
          <w:szCs w:val="24"/>
        </w:rPr>
        <w:t>說明</w:t>
      </w:r>
      <w:r w:rsidRPr="00D00D51">
        <w:rPr>
          <w:rFonts w:hint="eastAsia"/>
          <w:sz w:val="20"/>
          <w:szCs w:val="24"/>
        </w:rPr>
        <w:t>1</w:t>
      </w:r>
      <w:r w:rsidRPr="00D00D51">
        <w:rPr>
          <w:sz w:val="20"/>
          <w:szCs w:val="24"/>
        </w:rPr>
        <w:t>：「輔導前」是指計畫開始執行前之實際狀況，「輔導後」是指計畫執行後之目標值。</w:t>
      </w:r>
    </w:p>
    <w:p w14:paraId="41735655" w14:textId="25EAB50D" w:rsidR="00837332" w:rsidRPr="00D00D51" w:rsidRDefault="00837332" w:rsidP="00DA7EDD">
      <w:pPr>
        <w:adjustRightInd w:val="0"/>
        <w:snapToGrid w:val="0"/>
        <w:spacing w:line="240" w:lineRule="auto"/>
        <w:ind w:firstLineChars="496" w:firstLine="992"/>
        <w:jc w:val="both"/>
        <w:rPr>
          <w:sz w:val="20"/>
          <w:szCs w:val="24"/>
        </w:rPr>
      </w:pPr>
      <w:r w:rsidRPr="00D00D51">
        <w:rPr>
          <w:rFonts w:hint="eastAsia"/>
          <w:sz w:val="20"/>
          <w:szCs w:val="24"/>
        </w:rPr>
        <w:t>說明</w:t>
      </w:r>
      <w:r w:rsidRPr="00D00D51">
        <w:rPr>
          <w:rFonts w:hint="eastAsia"/>
          <w:sz w:val="20"/>
          <w:szCs w:val="24"/>
        </w:rPr>
        <w:t>2</w:t>
      </w:r>
      <w:r w:rsidRPr="00D00D51">
        <w:rPr>
          <w:sz w:val="20"/>
          <w:szCs w:val="24"/>
        </w:rPr>
        <w:t>：</w:t>
      </w:r>
      <w:r w:rsidR="00DA7EDD" w:rsidRPr="00D00D51">
        <w:rPr>
          <w:rFonts w:hint="eastAsia"/>
          <w:sz w:val="20"/>
          <w:szCs w:val="20"/>
        </w:rPr>
        <w:t>執行成效</w:t>
      </w:r>
      <w:proofErr w:type="gramStart"/>
      <w:r w:rsidR="00DA7EDD" w:rsidRPr="00D00D51">
        <w:rPr>
          <w:rFonts w:hint="eastAsia"/>
          <w:sz w:val="20"/>
          <w:szCs w:val="20"/>
        </w:rPr>
        <w:t>及</w:t>
      </w:r>
      <w:r w:rsidRPr="00D00D51">
        <w:rPr>
          <w:rFonts w:hint="eastAsia"/>
          <w:sz w:val="20"/>
          <w:szCs w:val="20"/>
        </w:rPr>
        <w:t>減碳項目</w:t>
      </w:r>
      <w:proofErr w:type="gramEnd"/>
      <w:r w:rsidRPr="00D00D51">
        <w:rPr>
          <w:sz w:val="20"/>
          <w:szCs w:val="20"/>
        </w:rPr>
        <w:t>須對應提案之</w:t>
      </w:r>
      <w:proofErr w:type="gramStart"/>
      <w:r w:rsidRPr="00D00D51">
        <w:rPr>
          <w:sz w:val="20"/>
          <w:szCs w:val="20"/>
        </w:rPr>
        <w:t>智慧減碳應</w:t>
      </w:r>
      <w:proofErr w:type="gramEnd"/>
      <w:r w:rsidRPr="00D00D51">
        <w:rPr>
          <w:sz w:val="20"/>
          <w:szCs w:val="20"/>
        </w:rPr>
        <w:t>用服務模式。</w:t>
      </w:r>
    </w:p>
    <w:p w14:paraId="00C3C403" w14:textId="334B72AF" w:rsidR="00837332" w:rsidRPr="00D00D51" w:rsidRDefault="00837332" w:rsidP="00DA7EDD">
      <w:pPr>
        <w:adjustRightInd w:val="0"/>
        <w:snapToGrid w:val="0"/>
        <w:spacing w:line="240" w:lineRule="auto"/>
        <w:ind w:firstLineChars="496" w:firstLine="992"/>
        <w:jc w:val="both"/>
        <w:rPr>
          <w:sz w:val="20"/>
          <w:szCs w:val="24"/>
        </w:rPr>
      </w:pPr>
      <w:r w:rsidRPr="00D00D51">
        <w:rPr>
          <w:rFonts w:hint="eastAsia"/>
          <w:sz w:val="20"/>
          <w:szCs w:val="24"/>
        </w:rPr>
        <w:t>說明</w:t>
      </w:r>
      <w:r w:rsidRPr="00D00D51">
        <w:rPr>
          <w:rFonts w:hint="eastAsia"/>
          <w:sz w:val="20"/>
          <w:szCs w:val="24"/>
        </w:rPr>
        <w:t>3</w:t>
      </w:r>
      <w:r w:rsidRPr="00D00D51">
        <w:rPr>
          <w:sz w:val="20"/>
          <w:szCs w:val="24"/>
        </w:rPr>
        <w:t>：</w:t>
      </w:r>
      <w:r w:rsidRPr="00D00D51">
        <w:rPr>
          <w:rFonts w:hint="eastAsia"/>
          <w:sz w:val="20"/>
          <w:szCs w:val="20"/>
        </w:rPr>
        <w:t>執行成效</w:t>
      </w:r>
      <w:proofErr w:type="gramStart"/>
      <w:r w:rsidR="00DA7EDD" w:rsidRPr="00D00D51">
        <w:rPr>
          <w:rFonts w:hint="eastAsia"/>
          <w:sz w:val="20"/>
          <w:szCs w:val="20"/>
        </w:rPr>
        <w:t>及減碳項目</w:t>
      </w:r>
      <w:proofErr w:type="gramEnd"/>
      <w:r w:rsidRPr="00D00D51">
        <w:rPr>
          <w:sz w:val="20"/>
          <w:szCs w:val="20"/>
        </w:rPr>
        <w:t>須為可衡量、可達成、可驗證。</w:t>
      </w:r>
      <w:r w:rsidRPr="00D00D51">
        <w:rPr>
          <w:sz w:val="20"/>
          <w:szCs w:val="24"/>
        </w:rPr>
        <w:t xml:space="preserve"> </w:t>
      </w:r>
    </w:p>
    <w:p w14:paraId="7143655A" w14:textId="4873AC20" w:rsidR="00837332" w:rsidRPr="00D00D51" w:rsidRDefault="00837332" w:rsidP="00DA7EDD">
      <w:pPr>
        <w:adjustRightInd w:val="0"/>
        <w:snapToGrid w:val="0"/>
        <w:spacing w:line="240" w:lineRule="auto"/>
        <w:ind w:leftChars="354" w:left="991" w:firstLineChars="1" w:firstLine="2"/>
        <w:jc w:val="both"/>
        <w:rPr>
          <w:sz w:val="20"/>
          <w:szCs w:val="24"/>
        </w:rPr>
      </w:pPr>
      <w:r w:rsidRPr="00D00D51">
        <w:rPr>
          <w:rFonts w:hint="eastAsia"/>
          <w:sz w:val="20"/>
          <w:szCs w:val="24"/>
        </w:rPr>
        <w:t>說明</w:t>
      </w:r>
      <w:r w:rsidRPr="00D00D51">
        <w:rPr>
          <w:rFonts w:hint="eastAsia"/>
          <w:sz w:val="20"/>
          <w:szCs w:val="24"/>
        </w:rPr>
        <w:t>4</w:t>
      </w:r>
      <w:r w:rsidRPr="00D00D51">
        <w:rPr>
          <w:sz w:val="20"/>
          <w:szCs w:val="24"/>
        </w:rPr>
        <w:t>：</w:t>
      </w:r>
      <w:r w:rsidR="00DA7EDD" w:rsidRPr="00D00D51">
        <w:rPr>
          <w:rFonts w:hint="eastAsia"/>
          <w:sz w:val="20"/>
          <w:szCs w:val="20"/>
        </w:rPr>
        <w:t>執行成效</w:t>
      </w:r>
      <w:proofErr w:type="gramStart"/>
      <w:r w:rsidR="00DA7EDD" w:rsidRPr="00D00D51">
        <w:rPr>
          <w:rFonts w:hint="eastAsia"/>
          <w:sz w:val="20"/>
          <w:szCs w:val="20"/>
        </w:rPr>
        <w:t>及</w:t>
      </w:r>
      <w:r w:rsidR="00A37E2F" w:rsidRPr="00D00D51">
        <w:rPr>
          <w:rFonts w:hint="eastAsia"/>
          <w:sz w:val="20"/>
          <w:szCs w:val="20"/>
        </w:rPr>
        <w:t>減碳項目</w:t>
      </w:r>
      <w:proofErr w:type="gramEnd"/>
      <w:r w:rsidRPr="00D00D51">
        <w:rPr>
          <w:rFonts w:hint="eastAsia"/>
          <w:sz w:val="20"/>
          <w:szCs w:val="24"/>
        </w:rPr>
        <w:t>之輔導前及輔導後欄位內容請以可計算之數字表達（勿用文字及比例表達）</w:t>
      </w:r>
      <w:r w:rsidRPr="00D00D51">
        <w:rPr>
          <w:sz w:val="20"/>
          <w:szCs w:val="24"/>
        </w:rPr>
        <w:t>。</w:t>
      </w:r>
    </w:p>
    <w:p w14:paraId="41942BBA" w14:textId="2BBCA4F0" w:rsidR="00837332" w:rsidRPr="00D00D51" w:rsidRDefault="00837332" w:rsidP="00DA7EDD">
      <w:pPr>
        <w:adjustRightInd w:val="0"/>
        <w:snapToGrid w:val="0"/>
        <w:spacing w:line="240" w:lineRule="auto"/>
        <w:ind w:leftChars="354" w:left="991" w:firstLineChars="1" w:firstLine="2"/>
        <w:jc w:val="both"/>
        <w:rPr>
          <w:b/>
          <w:sz w:val="20"/>
          <w:szCs w:val="24"/>
        </w:rPr>
      </w:pPr>
      <w:r w:rsidRPr="00D00D51">
        <w:rPr>
          <w:rFonts w:hint="eastAsia"/>
          <w:b/>
          <w:sz w:val="20"/>
          <w:szCs w:val="24"/>
        </w:rPr>
        <w:t>說明</w:t>
      </w:r>
      <w:r w:rsidRPr="00D00D51">
        <w:rPr>
          <w:rFonts w:hint="eastAsia"/>
          <w:b/>
          <w:sz w:val="20"/>
          <w:szCs w:val="24"/>
        </w:rPr>
        <w:t>5</w:t>
      </w:r>
      <w:r w:rsidRPr="00D00D51">
        <w:rPr>
          <w:rFonts w:hint="eastAsia"/>
          <w:b/>
          <w:sz w:val="20"/>
          <w:szCs w:val="24"/>
        </w:rPr>
        <w:t>：關於碳排放量計算，可至下列</w:t>
      </w:r>
      <w:proofErr w:type="gramStart"/>
      <w:r w:rsidRPr="00D00D51">
        <w:rPr>
          <w:rFonts w:hint="eastAsia"/>
          <w:b/>
          <w:sz w:val="20"/>
          <w:szCs w:val="24"/>
        </w:rPr>
        <w:t>單位官網查詢</w:t>
      </w:r>
      <w:proofErr w:type="gramEnd"/>
      <w:r w:rsidRPr="00D00D51">
        <w:rPr>
          <w:rFonts w:hint="eastAsia"/>
          <w:b/>
          <w:sz w:val="20"/>
          <w:szCs w:val="24"/>
        </w:rPr>
        <w:t>相關資訊：經濟部能源</w:t>
      </w:r>
      <w:r w:rsidR="00DA7EDD" w:rsidRPr="00D00D51">
        <w:rPr>
          <w:rFonts w:hint="eastAsia"/>
          <w:b/>
          <w:sz w:val="20"/>
          <w:szCs w:val="24"/>
        </w:rPr>
        <w:t>署</w:t>
      </w:r>
      <w:r w:rsidRPr="00D00D51">
        <w:rPr>
          <w:rFonts w:hint="eastAsia"/>
          <w:b/>
          <w:sz w:val="20"/>
          <w:szCs w:val="24"/>
        </w:rPr>
        <w:t>、</w:t>
      </w:r>
      <w:r w:rsidR="008E6674" w:rsidRPr="00D00D51">
        <w:rPr>
          <w:rFonts w:hint="eastAsia"/>
          <w:b/>
          <w:sz w:val="20"/>
          <w:szCs w:val="24"/>
        </w:rPr>
        <w:t>環境部</w:t>
      </w:r>
      <w:r w:rsidRPr="00D00D51">
        <w:rPr>
          <w:rFonts w:hint="eastAsia"/>
          <w:b/>
          <w:sz w:val="20"/>
          <w:szCs w:val="24"/>
        </w:rPr>
        <w:t>、台灣自來水公司等。</w:t>
      </w:r>
    </w:p>
    <w:p w14:paraId="3E28BE9A" w14:textId="4A9E6DF4" w:rsidR="008E6674" w:rsidRPr="00D00D51" w:rsidRDefault="000D4EBF" w:rsidP="00DA7EDD">
      <w:pPr>
        <w:adjustRightInd w:val="0"/>
        <w:snapToGrid w:val="0"/>
        <w:spacing w:line="240" w:lineRule="auto"/>
        <w:ind w:leftChars="354" w:left="991" w:firstLineChars="1" w:firstLine="2"/>
        <w:jc w:val="both"/>
        <w:rPr>
          <w:sz w:val="20"/>
          <w:szCs w:val="24"/>
        </w:rPr>
      </w:pPr>
      <w:r w:rsidRPr="00D00D51">
        <w:rPr>
          <w:rFonts w:hint="eastAsia"/>
          <w:sz w:val="20"/>
          <w:szCs w:val="24"/>
        </w:rPr>
        <w:t>說明</w:t>
      </w:r>
      <w:r w:rsidRPr="00D00D51">
        <w:rPr>
          <w:rFonts w:hint="eastAsia"/>
          <w:sz w:val="20"/>
          <w:szCs w:val="24"/>
        </w:rPr>
        <w:t>6</w:t>
      </w:r>
      <w:r w:rsidRPr="00D00D51">
        <w:rPr>
          <w:rFonts w:hint="eastAsia"/>
          <w:sz w:val="20"/>
          <w:szCs w:val="24"/>
        </w:rPr>
        <w:t>：如提案企業提案類別為整合服務應用類，</w:t>
      </w:r>
      <w:proofErr w:type="gramStart"/>
      <w:r w:rsidRPr="00D00D51">
        <w:rPr>
          <w:rFonts w:hint="eastAsia"/>
          <w:sz w:val="20"/>
          <w:szCs w:val="24"/>
        </w:rPr>
        <w:t>須詳列</w:t>
      </w:r>
      <w:proofErr w:type="gramEnd"/>
      <w:r w:rsidRPr="00D00D51">
        <w:rPr>
          <w:rFonts w:hint="eastAsia"/>
          <w:sz w:val="20"/>
          <w:szCs w:val="24"/>
        </w:rPr>
        <w:t>各帶動</w:t>
      </w:r>
      <w:proofErr w:type="gramStart"/>
      <w:r w:rsidRPr="00D00D51">
        <w:rPr>
          <w:rFonts w:hint="eastAsia"/>
          <w:sz w:val="20"/>
          <w:szCs w:val="24"/>
        </w:rPr>
        <w:t>企業減碳項</w:t>
      </w:r>
      <w:proofErr w:type="gramEnd"/>
      <w:r w:rsidRPr="00D00D51">
        <w:rPr>
          <w:rFonts w:hint="eastAsia"/>
          <w:sz w:val="20"/>
          <w:szCs w:val="24"/>
        </w:rPr>
        <w:t>目計算公式。</w:t>
      </w:r>
    </w:p>
    <w:p w14:paraId="70CB09D8" w14:textId="38458A92" w:rsidR="008E6674" w:rsidRPr="00D00D51" w:rsidRDefault="008E6674" w:rsidP="00DA7EDD">
      <w:pPr>
        <w:adjustRightInd w:val="0"/>
        <w:snapToGrid w:val="0"/>
        <w:spacing w:line="240" w:lineRule="auto"/>
        <w:ind w:leftChars="354" w:left="991" w:firstLineChars="1" w:firstLine="2"/>
        <w:jc w:val="both"/>
        <w:rPr>
          <w:b/>
          <w:sz w:val="20"/>
          <w:szCs w:val="24"/>
        </w:rPr>
      </w:pPr>
    </w:p>
    <w:p w14:paraId="5EE1DA7B" w14:textId="1D5892C9" w:rsidR="008E6674" w:rsidRPr="00D00D51" w:rsidRDefault="008E6674" w:rsidP="00DA7EDD">
      <w:pPr>
        <w:adjustRightInd w:val="0"/>
        <w:snapToGrid w:val="0"/>
        <w:spacing w:line="240" w:lineRule="auto"/>
        <w:ind w:leftChars="354" w:left="991" w:firstLineChars="1" w:firstLine="2"/>
        <w:jc w:val="both"/>
        <w:rPr>
          <w:b/>
          <w:sz w:val="20"/>
          <w:szCs w:val="24"/>
        </w:rPr>
      </w:pPr>
    </w:p>
    <w:p w14:paraId="6A03F080" w14:textId="77777777" w:rsidR="00744C16" w:rsidRPr="00D00D51" w:rsidRDefault="00744C16" w:rsidP="00DA7EDD">
      <w:pPr>
        <w:adjustRightInd w:val="0"/>
        <w:snapToGrid w:val="0"/>
        <w:spacing w:line="240" w:lineRule="auto"/>
        <w:ind w:leftChars="354" w:left="991" w:firstLineChars="1" w:firstLine="2"/>
        <w:jc w:val="both"/>
        <w:rPr>
          <w:b/>
          <w:sz w:val="20"/>
          <w:szCs w:val="24"/>
        </w:rPr>
      </w:pPr>
    </w:p>
    <w:p w14:paraId="7D4EDA08" w14:textId="77777777" w:rsidR="008E6674" w:rsidRPr="00D00D51" w:rsidRDefault="008E6674" w:rsidP="00DA7EDD">
      <w:pPr>
        <w:adjustRightInd w:val="0"/>
        <w:snapToGrid w:val="0"/>
        <w:spacing w:line="240" w:lineRule="auto"/>
        <w:ind w:leftChars="354" w:left="991" w:firstLineChars="1" w:firstLine="2"/>
        <w:jc w:val="both"/>
        <w:rPr>
          <w:b/>
          <w:sz w:val="20"/>
          <w:szCs w:val="24"/>
        </w:rPr>
      </w:pPr>
    </w:p>
    <w:p w14:paraId="796A11B6" w14:textId="77777777" w:rsidR="00837332" w:rsidRPr="00D00D51" w:rsidRDefault="00837332" w:rsidP="0090454B">
      <w:pPr>
        <w:pStyle w:val="6"/>
        <w:numPr>
          <w:ilvl w:val="0"/>
          <w:numId w:val="43"/>
        </w:numPr>
        <w:overflowPunct w:val="0"/>
        <w:spacing w:before="190" w:after="190" w:line="240" w:lineRule="auto"/>
        <w:ind w:left="1070" w:hanging="590"/>
        <w:rPr>
          <w:b/>
        </w:rPr>
      </w:pPr>
      <w:bookmarkStart w:id="96" w:name="_Toc143577212"/>
      <w:bookmarkStart w:id="97" w:name="_GoBack"/>
      <w:bookmarkEnd w:id="97"/>
      <w:r w:rsidRPr="00D00D51">
        <w:rPr>
          <w:b/>
        </w:rPr>
        <w:t>自訂績效指標</w:t>
      </w:r>
      <w:bookmarkEnd w:id="96"/>
      <w:r w:rsidRPr="00D00D51">
        <w:rPr>
          <w:b/>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1799"/>
        <w:gridCol w:w="1744"/>
        <w:gridCol w:w="2519"/>
      </w:tblGrid>
      <w:tr w:rsidR="00D00D51" w:rsidRPr="00D00D51" w14:paraId="46CB551F" w14:textId="77777777" w:rsidTr="002B2E7F">
        <w:trPr>
          <w:cantSplit/>
          <w:trHeight w:val="567"/>
        </w:trPr>
        <w:tc>
          <w:tcPr>
            <w:tcW w:w="3289" w:type="dxa"/>
            <w:shd w:val="clear" w:color="auto" w:fill="auto"/>
            <w:vAlign w:val="center"/>
          </w:tcPr>
          <w:p w14:paraId="75366E85" w14:textId="77777777" w:rsidR="00837332" w:rsidRPr="00D00D51" w:rsidRDefault="00837332" w:rsidP="00C7520A">
            <w:pPr>
              <w:overflowPunct w:val="0"/>
              <w:snapToGrid w:val="0"/>
              <w:jc w:val="center"/>
              <w:rPr>
                <w:szCs w:val="24"/>
              </w:rPr>
            </w:pPr>
            <w:r w:rsidRPr="00D00D51">
              <w:rPr>
                <w:szCs w:val="24"/>
              </w:rPr>
              <w:t>績效指標</w:t>
            </w:r>
          </w:p>
        </w:tc>
        <w:tc>
          <w:tcPr>
            <w:tcW w:w="1799" w:type="dxa"/>
            <w:shd w:val="clear" w:color="auto" w:fill="auto"/>
            <w:tcMar>
              <w:left w:w="28" w:type="dxa"/>
              <w:right w:w="28" w:type="dxa"/>
            </w:tcMar>
            <w:vAlign w:val="center"/>
          </w:tcPr>
          <w:p w14:paraId="443AEAD0" w14:textId="77777777" w:rsidR="00837332" w:rsidRPr="00D00D51" w:rsidRDefault="00837332" w:rsidP="00C7520A">
            <w:pPr>
              <w:overflowPunct w:val="0"/>
              <w:snapToGrid w:val="0"/>
              <w:jc w:val="center"/>
              <w:rPr>
                <w:szCs w:val="24"/>
              </w:rPr>
            </w:pPr>
            <w:r w:rsidRPr="00D00D51">
              <w:rPr>
                <w:szCs w:val="24"/>
              </w:rPr>
              <w:t>輔導前</w:t>
            </w:r>
          </w:p>
        </w:tc>
        <w:tc>
          <w:tcPr>
            <w:tcW w:w="1744" w:type="dxa"/>
            <w:shd w:val="clear" w:color="auto" w:fill="auto"/>
            <w:tcMar>
              <w:left w:w="28" w:type="dxa"/>
              <w:right w:w="28" w:type="dxa"/>
            </w:tcMar>
            <w:vAlign w:val="center"/>
          </w:tcPr>
          <w:p w14:paraId="234F0934" w14:textId="77777777" w:rsidR="00837332" w:rsidRPr="00D00D51" w:rsidRDefault="00837332" w:rsidP="00C7520A">
            <w:pPr>
              <w:overflowPunct w:val="0"/>
              <w:snapToGrid w:val="0"/>
              <w:jc w:val="center"/>
              <w:rPr>
                <w:szCs w:val="24"/>
              </w:rPr>
            </w:pPr>
            <w:r w:rsidRPr="00D00D51">
              <w:rPr>
                <w:szCs w:val="24"/>
              </w:rPr>
              <w:t>輔導後</w:t>
            </w:r>
          </w:p>
        </w:tc>
        <w:tc>
          <w:tcPr>
            <w:tcW w:w="2519" w:type="dxa"/>
            <w:shd w:val="clear" w:color="auto" w:fill="auto"/>
            <w:tcMar>
              <w:left w:w="28" w:type="dxa"/>
              <w:right w:w="28" w:type="dxa"/>
            </w:tcMar>
            <w:vAlign w:val="center"/>
          </w:tcPr>
          <w:p w14:paraId="2A20C8FD" w14:textId="77777777" w:rsidR="00837332" w:rsidRPr="00D00D51" w:rsidRDefault="00837332" w:rsidP="00C7520A">
            <w:pPr>
              <w:overflowPunct w:val="0"/>
              <w:snapToGrid w:val="0"/>
              <w:jc w:val="center"/>
              <w:rPr>
                <w:szCs w:val="24"/>
              </w:rPr>
            </w:pPr>
            <w:r w:rsidRPr="00D00D51">
              <w:rPr>
                <w:szCs w:val="24"/>
              </w:rPr>
              <w:t>指標內涵釋義</w:t>
            </w:r>
          </w:p>
        </w:tc>
      </w:tr>
      <w:tr w:rsidR="00D00D51" w:rsidRPr="00D00D51" w14:paraId="3CA2EC92" w14:textId="77777777" w:rsidTr="00951159">
        <w:trPr>
          <w:cantSplit/>
          <w:trHeight w:val="677"/>
        </w:trPr>
        <w:tc>
          <w:tcPr>
            <w:tcW w:w="3289" w:type="dxa"/>
            <w:shd w:val="clear" w:color="auto" w:fill="auto"/>
            <w:tcMar>
              <w:left w:w="28" w:type="dxa"/>
              <w:right w:w="28" w:type="dxa"/>
            </w:tcMar>
            <w:vAlign w:val="center"/>
          </w:tcPr>
          <w:p w14:paraId="018D5D7B" w14:textId="2BCC3010" w:rsidR="00837332" w:rsidRPr="00D00D51" w:rsidRDefault="00837332" w:rsidP="00C7520A">
            <w:pPr>
              <w:overflowPunct w:val="0"/>
              <w:snapToGrid w:val="0"/>
              <w:rPr>
                <w:szCs w:val="24"/>
              </w:rPr>
            </w:pPr>
          </w:p>
        </w:tc>
        <w:tc>
          <w:tcPr>
            <w:tcW w:w="1799" w:type="dxa"/>
            <w:shd w:val="clear" w:color="auto" w:fill="auto"/>
            <w:tcMar>
              <w:left w:w="28" w:type="dxa"/>
              <w:right w:w="28" w:type="dxa"/>
            </w:tcMar>
            <w:vAlign w:val="center"/>
          </w:tcPr>
          <w:p w14:paraId="2747FBA5" w14:textId="77777777" w:rsidR="00837332" w:rsidRPr="00D00D51" w:rsidRDefault="00837332" w:rsidP="00C7520A">
            <w:pPr>
              <w:overflowPunct w:val="0"/>
              <w:snapToGrid w:val="0"/>
              <w:rPr>
                <w:szCs w:val="24"/>
              </w:rPr>
            </w:pPr>
          </w:p>
        </w:tc>
        <w:tc>
          <w:tcPr>
            <w:tcW w:w="1744" w:type="dxa"/>
            <w:shd w:val="clear" w:color="auto" w:fill="auto"/>
            <w:tcMar>
              <w:left w:w="28" w:type="dxa"/>
              <w:right w:w="28" w:type="dxa"/>
            </w:tcMar>
            <w:vAlign w:val="center"/>
          </w:tcPr>
          <w:p w14:paraId="0F8DB91E" w14:textId="77777777" w:rsidR="00837332" w:rsidRPr="00D00D51" w:rsidRDefault="00837332" w:rsidP="00C7520A">
            <w:pPr>
              <w:overflowPunct w:val="0"/>
              <w:snapToGrid w:val="0"/>
              <w:rPr>
                <w:szCs w:val="24"/>
              </w:rPr>
            </w:pPr>
          </w:p>
        </w:tc>
        <w:tc>
          <w:tcPr>
            <w:tcW w:w="2519" w:type="dxa"/>
            <w:shd w:val="clear" w:color="auto" w:fill="auto"/>
            <w:tcMar>
              <w:left w:w="28" w:type="dxa"/>
              <w:right w:w="28" w:type="dxa"/>
            </w:tcMar>
            <w:vAlign w:val="center"/>
          </w:tcPr>
          <w:p w14:paraId="44BA5D87" w14:textId="4447CA2D" w:rsidR="00837332" w:rsidRPr="00D00D51" w:rsidRDefault="00837332" w:rsidP="00C7520A">
            <w:pPr>
              <w:overflowPunct w:val="0"/>
              <w:snapToGrid w:val="0"/>
              <w:rPr>
                <w:szCs w:val="24"/>
              </w:rPr>
            </w:pPr>
          </w:p>
        </w:tc>
      </w:tr>
    </w:tbl>
    <w:p w14:paraId="515A5F6D" w14:textId="1EA37A30" w:rsidR="00837332" w:rsidRPr="00D00D51" w:rsidRDefault="00837332" w:rsidP="009B337C">
      <w:pPr>
        <w:adjustRightInd w:val="0"/>
        <w:snapToGrid w:val="0"/>
        <w:spacing w:line="240" w:lineRule="auto"/>
        <w:jc w:val="both"/>
        <w:rPr>
          <w:sz w:val="20"/>
          <w:szCs w:val="24"/>
        </w:rPr>
      </w:pPr>
      <w:r w:rsidRPr="00D00D51">
        <w:rPr>
          <w:sz w:val="20"/>
          <w:szCs w:val="24"/>
        </w:rPr>
        <w:t>說明</w:t>
      </w:r>
      <w:r w:rsidRPr="00D00D51">
        <w:rPr>
          <w:sz w:val="20"/>
          <w:szCs w:val="24"/>
        </w:rPr>
        <w:t>1</w:t>
      </w:r>
      <w:r w:rsidRPr="00D00D51">
        <w:rPr>
          <w:sz w:val="20"/>
          <w:szCs w:val="24"/>
        </w:rPr>
        <w:t>：自訂指標參考項目：後續可帶動投入家數、就業人數、營收成長、成本降低、服務滿意度。</w:t>
      </w:r>
    </w:p>
    <w:p w14:paraId="130BAFE4" w14:textId="19BEA7F1" w:rsidR="00837332" w:rsidRPr="00D00D51" w:rsidRDefault="00837332" w:rsidP="009B337C">
      <w:pPr>
        <w:adjustRightInd w:val="0"/>
        <w:snapToGrid w:val="0"/>
        <w:spacing w:line="240" w:lineRule="auto"/>
        <w:jc w:val="both"/>
        <w:rPr>
          <w:sz w:val="20"/>
          <w:szCs w:val="24"/>
        </w:rPr>
      </w:pPr>
      <w:r w:rsidRPr="00D00D51">
        <w:rPr>
          <w:sz w:val="20"/>
          <w:szCs w:val="24"/>
        </w:rPr>
        <w:t>說明</w:t>
      </w:r>
      <w:r w:rsidRPr="00D00D51">
        <w:rPr>
          <w:sz w:val="20"/>
          <w:szCs w:val="24"/>
        </w:rPr>
        <w:t>2</w:t>
      </w:r>
      <w:r w:rsidRPr="00D00D51">
        <w:rPr>
          <w:sz w:val="20"/>
          <w:szCs w:val="24"/>
        </w:rPr>
        <w:t>：本表欄位及列數如不敷使用可自行增列。</w:t>
      </w:r>
    </w:p>
    <w:p w14:paraId="423D7CED" w14:textId="494B4423" w:rsidR="00C679B6" w:rsidRPr="00D00D51" w:rsidRDefault="00C679B6" w:rsidP="009B337C">
      <w:pPr>
        <w:adjustRightInd w:val="0"/>
        <w:snapToGrid w:val="0"/>
        <w:spacing w:line="240" w:lineRule="auto"/>
        <w:jc w:val="both"/>
        <w:rPr>
          <w:sz w:val="20"/>
          <w:szCs w:val="24"/>
        </w:rPr>
      </w:pPr>
      <w:r w:rsidRPr="00D00D51">
        <w:rPr>
          <w:rFonts w:hint="eastAsia"/>
          <w:sz w:val="20"/>
          <w:szCs w:val="24"/>
        </w:rPr>
        <w:t>說明</w:t>
      </w:r>
      <w:r w:rsidRPr="00D00D51">
        <w:rPr>
          <w:rFonts w:hint="eastAsia"/>
          <w:sz w:val="20"/>
          <w:szCs w:val="24"/>
        </w:rPr>
        <w:t>3</w:t>
      </w:r>
      <w:r w:rsidRPr="00D00D51">
        <w:rPr>
          <w:rFonts w:hint="eastAsia"/>
          <w:sz w:val="20"/>
          <w:szCs w:val="24"/>
        </w:rPr>
        <w:t>：提案企業得依</w:t>
      </w:r>
      <w:r w:rsidR="00164855" w:rsidRPr="00D00D51">
        <w:rPr>
          <w:rFonts w:hint="eastAsia"/>
          <w:sz w:val="20"/>
          <w:szCs w:val="24"/>
        </w:rPr>
        <w:t>計畫</w:t>
      </w:r>
      <w:r w:rsidRPr="00D00D51">
        <w:rPr>
          <w:rFonts w:hint="eastAsia"/>
          <w:sz w:val="20"/>
          <w:szCs w:val="24"/>
        </w:rPr>
        <w:t>執行</w:t>
      </w:r>
      <w:r w:rsidR="00164855" w:rsidRPr="00D00D51">
        <w:rPr>
          <w:rFonts w:hint="eastAsia"/>
          <w:sz w:val="20"/>
          <w:szCs w:val="24"/>
        </w:rPr>
        <w:t>目標</w:t>
      </w:r>
      <w:r w:rsidR="001109DD" w:rsidRPr="00D00D51">
        <w:rPr>
          <w:rFonts w:hint="eastAsia"/>
          <w:sz w:val="20"/>
          <w:szCs w:val="24"/>
        </w:rPr>
        <w:t>選</w:t>
      </w:r>
      <w:r w:rsidR="00164855" w:rsidRPr="00D00D51">
        <w:rPr>
          <w:rFonts w:hint="eastAsia"/>
          <w:sz w:val="20"/>
          <w:szCs w:val="24"/>
        </w:rPr>
        <w:t>填。</w:t>
      </w:r>
    </w:p>
    <w:p w14:paraId="426788C2" w14:textId="3C386F35" w:rsidR="00837332" w:rsidRPr="00D00D51" w:rsidRDefault="00837332" w:rsidP="0090454B">
      <w:pPr>
        <w:pStyle w:val="6"/>
        <w:numPr>
          <w:ilvl w:val="0"/>
          <w:numId w:val="43"/>
        </w:numPr>
        <w:overflowPunct w:val="0"/>
        <w:spacing w:before="190" w:after="190" w:line="240" w:lineRule="auto"/>
        <w:ind w:left="1070" w:hanging="590"/>
        <w:rPr>
          <w:b/>
        </w:rPr>
      </w:pPr>
      <w:r w:rsidRPr="00D00D51">
        <w:rPr>
          <w:rFonts w:hint="eastAsia"/>
          <w:b/>
        </w:rPr>
        <w:t>其</w:t>
      </w:r>
      <w:r w:rsidR="002A07AC" w:rsidRPr="00D00D51">
        <w:rPr>
          <w:rFonts w:hint="eastAsia"/>
          <w:b/>
        </w:rPr>
        <w:t>它</w:t>
      </w:r>
      <w:r w:rsidRPr="00D00D51">
        <w:rPr>
          <w:rFonts w:hint="eastAsia"/>
          <w:b/>
        </w:rPr>
        <w:t>效益</w:t>
      </w:r>
    </w:p>
    <w:p w14:paraId="18F64688" w14:textId="6C543DC8" w:rsidR="00837332" w:rsidRPr="00D00D51" w:rsidRDefault="005870E9" w:rsidP="00837332">
      <w:pPr>
        <w:overflowPunct w:val="0"/>
        <w:ind w:leftChars="200" w:left="560"/>
        <w:rPr>
          <w:sz w:val="20"/>
          <w:szCs w:val="20"/>
        </w:rPr>
      </w:pPr>
      <w:proofErr w:type="gramStart"/>
      <w:r w:rsidRPr="00D00D51">
        <w:rPr>
          <w:rFonts w:hint="eastAsia"/>
          <w:sz w:val="20"/>
          <w:szCs w:val="20"/>
          <w:highlight w:val="lightGray"/>
        </w:rPr>
        <w:t>（</w:t>
      </w:r>
      <w:proofErr w:type="gramEnd"/>
      <w:r w:rsidR="001B2741" w:rsidRPr="00D00D51">
        <w:rPr>
          <w:rFonts w:hint="eastAsia"/>
          <w:sz w:val="20"/>
          <w:szCs w:val="20"/>
          <w:highlight w:val="lightGray"/>
        </w:rPr>
        <w:t>若有其他效益，請填寫。例：</w:t>
      </w:r>
      <w:r w:rsidR="00837332" w:rsidRPr="00D00D51">
        <w:rPr>
          <w:rFonts w:hint="eastAsia"/>
          <w:sz w:val="20"/>
          <w:szCs w:val="20"/>
          <w:highlight w:val="lightGray"/>
        </w:rPr>
        <w:t>提供</w:t>
      </w:r>
      <w:r w:rsidR="00003D89" w:rsidRPr="00D00D51">
        <w:rPr>
          <w:rFonts w:hint="eastAsia"/>
          <w:sz w:val="20"/>
          <w:szCs w:val="20"/>
          <w:highlight w:val="lightGray"/>
        </w:rPr>
        <w:t>民眾</w:t>
      </w:r>
      <w:r w:rsidR="00837332" w:rsidRPr="00D00D51">
        <w:rPr>
          <w:rFonts w:hint="eastAsia"/>
          <w:sz w:val="20"/>
          <w:szCs w:val="20"/>
          <w:highlight w:val="lightGray"/>
        </w:rPr>
        <w:t>之優惠或措施</w:t>
      </w:r>
      <w:r w:rsidR="001109DD" w:rsidRPr="00D00D51">
        <w:rPr>
          <w:rFonts w:hint="eastAsia"/>
          <w:sz w:val="20"/>
          <w:szCs w:val="20"/>
          <w:highlight w:val="lightGray"/>
        </w:rPr>
        <w:t>。</w:t>
      </w:r>
      <w:r w:rsidRPr="00D00D51">
        <w:rPr>
          <w:rFonts w:hint="eastAsia"/>
          <w:sz w:val="20"/>
          <w:szCs w:val="20"/>
          <w:highlight w:val="lightGray"/>
        </w:rPr>
        <w:t>）</w:t>
      </w:r>
    </w:p>
    <w:p w14:paraId="3AFC90E5" w14:textId="77777777" w:rsidR="00837332" w:rsidRPr="00D00D51" w:rsidRDefault="00837332" w:rsidP="00837332">
      <w:pPr>
        <w:widowControl/>
        <w:spacing w:line="240" w:lineRule="auto"/>
      </w:pPr>
      <w:r w:rsidRPr="00D00D51">
        <w:br w:type="page"/>
      </w:r>
    </w:p>
    <w:p w14:paraId="064F7198" w14:textId="4AD0C40A" w:rsidR="00837332" w:rsidRPr="00D00D51" w:rsidRDefault="00837332" w:rsidP="003158E1">
      <w:pPr>
        <w:pStyle w:val="5"/>
        <w:numPr>
          <w:ilvl w:val="0"/>
          <w:numId w:val="0"/>
        </w:numPr>
        <w:overflowPunct w:val="0"/>
        <w:spacing w:before="190" w:afterLines="0" w:after="0" w:line="240" w:lineRule="auto"/>
        <w:rPr>
          <w:b/>
          <w:sz w:val="32"/>
        </w:rPr>
      </w:pPr>
      <w:bookmarkStart w:id="98" w:name="_Toc143577214"/>
      <w:r w:rsidRPr="00D00D51">
        <w:rPr>
          <w:b/>
          <w:sz w:val="32"/>
        </w:rPr>
        <w:lastRenderedPageBreak/>
        <w:t>伍、經費需求</w:t>
      </w:r>
      <w:bookmarkEnd w:id="98"/>
    </w:p>
    <w:p w14:paraId="45FD9E41" w14:textId="1B582CAA" w:rsidR="001629B6" w:rsidRPr="00D00D51" w:rsidRDefault="001629B6" w:rsidP="001629B6">
      <w:pPr>
        <w:ind w:left="236" w:firstLine="59"/>
        <w:rPr>
          <w:b/>
          <w:bCs/>
          <w:sz w:val="32"/>
          <w:szCs w:val="32"/>
        </w:rPr>
      </w:pPr>
      <w:r w:rsidRPr="00D00D51">
        <w:rPr>
          <w:rFonts w:hint="eastAsia"/>
          <w:b/>
          <w:bCs/>
          <w:sz w:val="32"/>
          <w:szCs w:val="32"/>
        </w:rPr>
        <w:t>經費預算表</w:t>
      </w:r>
    </w:p>
    <w:p w14:paraId="30C583E0" w14:textId="192EF00E" w:rsidR="00837332" w:rsidRPr="00D00D51" w:rsidRDefault="00837332" w:rsidP="009507E0">
      <w:pPr>
        <w:overflowPunct w:val="0"/>
        <w:ind w:rightChars="-152" w:right="-426"/>
        <w:rPr>
          <w:kern w:val="0"/>
          <w:szCs w:val="24"/>
        </w:rPr>
      </w:pPr>
      <w:bookmarkStart w:id="99" w:name="_Hlk150172598"/>
      <w:bookmarkStart w:id="100" w:name="_Hlk150172680"/>
      <w:r w:rsidRPr="00D00D51">
        <w:rPr>
          <w:kern w:val="0"/>
          <w:szCs w:val="24"/>
        </w:rPr>
        <w:t xml:space="preserve">　　計畫總經費預算表</w:t>
      </w:r>
      <w:r w:rsidRPr="00D00D51">
        <w:rPr>
          <w:kern w:val="0"/>
          <w:szCs w:val="24"/>
        </w:rPr>
        <w:t xml:space="preserve"> </w:t>
      </w:r>
      <w:r w:rsidR="009507E0" w:rsidRPr="00D00D51">
        <w:rPr>
          <w:kern w:val="0"/>
          <w:szCs w:val="24"/>
        </w:rPr>
        <w:t xml:space="preserve">                                </w:t>
      </w:r>
      <w:r w:rsidRPr="00D00D51">
        <w:rPr>
          <w:kern w:val="0"/>
          <w:szCs w:val="24"/>
        </w:rPr>
        <w:t xml:space="preserve">     </w:t>
      </w:r>
      <w:r w:rsidR="006F5CEA" w:rsidRPr="00D00D51">
        <w:rPr>
          <w:kern w:val="0"/>
          <w:sz w:val="20"/>
          <w:szCs w:val="20"/>
        </w:rPr>
        <w:t>金額單位：元</w:t>
      </w:r>
      <w:r w:rsidRPr="00D00D51">
        <w:rPr>
          <w:kern w:val="0"/>
          <w:szCs w:val="24"/>
        </w:rPr>
        <w:t xml:space="preserve">                                           </w:t>
      </w:r>
    </w:p>
    <w:tbl>
      <w:tblPr>
        <w:tblStyle w:val="1f4"/>
        <w:tblW w:w="9356" w:type="dxa"/>
        <w:tblInd w:w="-5" w:type="dxa"/>
        <w:tblCellMar>
          <w:left w:w="85" w:type="dxa"/>
          <w:right w:w="85" w:type="dxa"/>
        </w:tblCellMar>
        <w:tblLook w:val="04A0" w:firstRow="1" w:lastRow="0" w:firstColumn="1" w:lastColumn="0" w:noHBand="0" w:noVBand="1"/>
      </w:tblPr>
      <w:tblGrid>
        <w:gridCol w:w="426"/>
        <w:gridCol w:w="2417"/>
        <w:gridCol w:w="1410"/>
        <w:gridCol w:w="1559"/>
        <w:gridCol w:w="1418"/>
        <w:gridCol w:w="2126"/>
      </w:tblGrid>
      <w:tr w:rsidR="00D00D51" w:rsidRPr="00D00D51" w14:paraId="4720ACFD" w14:textId="77777777" w:rsidTr="002B2E7F">
        <w:trPr>
          <w:trHeight w:val="624"/>
        </w:trPr>
        <w:tc>
          <w:tcPr>
            <w:tcW w:w="2843" w:type="dxa"/>
            <w:gridSpan w:val="2"/>
            <w:vMerge w:val="restart"/>
            <w:shd w:val="clear" w:color="auto" w:fill="auto"/>
            <w:vAlign w:val="center"/>
          </w:tcPr>
          <w:p w14:paraId="5C0A3A1F" w14:textId="3E38981A" w:rsidR="003158E1" w:rsidRPr="00D00D51" w:rsidRDefault="003158E1" w:rsidP="00894B27">
            <w:pPr>
              <w:overflowPunct w:val="0"/>
              <w:snapToGrid w:val="0"/>
              <w:spacing w:line="240" w:lineRule="auto"/>
              <w:jc w:val="center"/>
              <w:rPr>
                <w:sz w:val="24"/>
              </w:rPr>
            </w:pPr>
            <w:r w:rsidRPr="00D00D51">
              <w:rPr>
                <w:sz w:val="24"/>
              </w:rPr>
              <w:t>會計科目</w:t>
            </w:r>
          </w:p>
        </w:tc>
        <w:tc>
          <w:tcPr>
            <w:tcW w:w="4387" w:type="dxa"/>
            <w:gridSpan w:val="3"/>
            <w:shd w:val="clear" w:color="auto" w:fill="auto"/>
            <w:vAlign w:val="center"/>
          </w:tcPr>
          <w:p w14:paraId="0F64A2A4" w14:textId="77777777" w:rsidR="003158E1" w:rsidRPr="00D00D51" w:rsidRDefault="003158E1" w:rsidP="00894B27">
            <w:pPr>
              <w:overflowPunct w:val="0"/>
              <w:snapToGrid w:val="0"/>
              <w:spacing w:line="240" w:lineRule="auto"/>
              <w:jc w:val="center"/>
              <w:rPr>
                <w:sz w:val="24"/>
              </w:rPr>
            </w:pPr>
            <w:r w:rsidRPr="00D00D51">
              <w:rPr>
                <w:rFonts w:hint="eastAsia"/>
                <w:sz w:val="24"/>
              </w:rPr>
              <w:t>計畫總經費</w:t>
            </w:r>
          </w:p>
        </w:tc>
        <w:tc>
          <w:tcPr>
            <w:tcW w:w="2126" w:type="dxa"/>
            <w:vMerge w:val="restart"/>
            <w:shd w:val="clear" w:color="auto" w:fill="auto"/>
            <w:vAlign w:val="center"/>
          </w:tcPr>
          <w:p w14:paraId="22C01CDC" w14:textId="77777777" w:rsidR="003158E1" w:rsidRPr="00D00D51" w:rsidRDefault="003158E1" w:rsidP="00894B27">
            <w:pPr>
              <w:overflowPunct w:val="0"/>
              <w:snapToGrid w:val="0"/>
              <w:spacing w:line="240" w:lineRule="auto"/>
              <w:jc w:val="center"/>
              <w:rPr>
                <w:sz w:val="24"/>
              </w:rPr>
            </w:pPr>
            <w:r w:rsidRPr="00D00D51">
              <w:rPr>
                <w:sz w:val="24"/>
              </w:rPr>
              <w:t>各科目</w:t>
            </w:r>
            <w:proofErr w:type="gramStart"/>
            <w:r w:rsidRPr="00D00D51">
              <w:rPr>
                <w:sz w:val="24"/>
              </w:rPr>
              <w:t>佔</w:t>
            </w:r>
            <w:proofErr w:type="gramEnd"/>
            <w:r w:rsidRPr="00D00D51">
              <w:rPr>
                <w:sz w:val="24"/>
              </w:rPr>
              <w:t>總經費</w:t>
            </w:r>
            <w:r w:rsidRPr="00D00D51">
              <w:rPr>
                <w:rFonts w:hint="eastAsia"/>
                <w:sz w:val="24"/>
              </w:rPr>
              <w:t>之</w:t>
            </w:r>
          </w:p>
          <w:p w14:paraId="3F1FEF00" w14:textId="77777777" w:rsidR="003158E1" w:rsidRPr="00D00D51" w:rsidRDefault="003158E1" w:rsidP="00894B27">
            <w:pPr>
              <w:overflowPunct w:val="0"/>
              <w:snapToGrid w:val="0"/>
              <w:spacing w:line="240" w:lineRule="auto"/>
              <w:jc w:val="center"/>
              <w:rPr>
                <w:sz w:val="24"/>
              </w:rPr>
            </w:pPr>
            <w:r w:rsidRPr="00D00D51">
              <w:rPr>
                <w:rFonts w:hint="eastAsia"/>
                <w:sz w:val="24"/>
              </w:rPr>
              <w:t>比例（百分比</w:t>
            </w:r>
            <w:r w:rsidRPr="00D00D51">
              <w:rPr>
                <w:rFonts w:hint="eastAsia"/>
                <w:sz w:val="24"/>
              </w:rPr>
              <w:t>%</w:t>
            </w:r>
            <w:r w:rsidRPr="00D00D51">
              <w:rPr>
                <w:rFonts w:hint="eastAsia"/>
                <w:sz w:val="24"/>
              </w:rPr>
              <w:t>）</w:t>
            </w:r>
          </w:p>
        </w:tc>
      </w:tr>
      <w:tr w:rsidR="00D00D51" w:rsidRPr="00D00D51" w14:paraId="404F198D" w14:textId="77777777" w:rsidTr="002B2E7F">
        <w:trPr>
          <w:trHeight w:val="624"/>
        </w:trPr>
        <w:tc>
          <w:tcPr>
            <w:tcW w:w="2843" w:type="dxa"/>
            <w:gridSpan w:val="2"/>
            <w:vMerge/>
            <w:shd w:val="clear" w:color="auto" w:fill="auto"/>
            <w:vAlign w:val="center"/>
          </w:tcPr>
          <w:p w14:paraId="4B994585" w14:textId="77777777" w:rsidR="003158E1" w:rsidRPr="00D00D51" w:rsidRDefault="003158E1" w:rsidP="00894B27">
            <w:pPr>
              <w:overflowPunct w:val="0"/>
              <w:spacing w:line="240" w:lineRule="auto"/>
              <w:jc w:val="center"/>
            </w:pPr>
          </w:p>
        </w:tc>
        <w:tc>
          <w:tcPr>
            <w:tcW w:w="1410" w:type="dxa"/>
            <w:tcBorders>
              <w:bottom w:val="single" w:sz="4" w:space="0" w:color="auto"/>
            </w:tcBorders>
            <w:shd w:val="clear" w:color="auto" w:fill="auto"/>
            <w:vAlign w:val="center"/>
          </w:tcPr>
          <w:p w14:paraId="520CD077" w14:textId="77777777" w:rsidR="003158E1" w:rsidRPr="00D00D51" w:rsidRDefault="003158E1" w:rsidP="00894B27">
            <w:pPr>
              <w:overflowPunct w:val="0"/>
              <w:spacing w:line="240" w:lineRule="auto"/>
              <w:jc w:val="center"/>
              <w:rPr>
                <w:sz w:val="24"/>
              </w:rPr>
            </w:pPr>
            <w:r w:rsidRPr="00D00D51">
              <w:rPr>
                <w:sz w:val="24"/>
              </w:rPr>
              <w:t>補助款</w:t>
            </w:r>
          </w:p>
        </w:tc>
        <w:tc>
          <w:tcPr>
            <w:tcW w:w="1559" w:type="dxa"/>
            <w:shd w:val="clear" w:color="auto" w:fill="auto"/>
            <w:vAlign w:val="center"/>
          </w:tcPr>
          <w:p w14:paraId="50A63434" w14:textId="77777777" w:rsidR="003158E1" w:rsidRPr="00D00D51" w:rsidRDefault="003158E1" w:rsidP="00894B27">
            <w:pPr>
              <w:overflowPunct w:val="0"/>
              <w:spacing w:line="240" w:lineRule="auto"/>
              <w:jc w:val="center"/>
              <w:rPr>
                <w:sz w:val="24"/>
              </w:rPr>
            </w:pPr>
            <w:r w:rsidRPr="00D00D51">
              <w:rPr>
                <w:sz w:val="24"/>
              </w:rPr>
              <w:t>自籌款</w:t>
            </w:r>
          </w:p>
        </w:tc>
        <w:tc>
          <w:tcPr>
            <w:tcW w:w="1418" w:type="dxa"/>
            <w:shd w:val="clear" w:color="auto" w:fill="auto"/>
            <w:vAlign w:val="center"/>
          </w:tcPr>
          <w:p w14:paraId="132D99F7" w14:textId="77777777" w:rsidR="003158E1" w:rsidRPr="00D00D51" w:rsidRDefault="003158E1" w:rsidP="00894B27">
            <w:pPr>
              <w:overflowPunct w:val="0"/>
              <w:spacing w:line="240" w:lineRule="auto"/>
              <w:jc w:val="center"/>
              <w:rPr>
                <w:sz w:val="24"/>
              </w:rPr>
            </w:pPr>
            <w:r w:rsidRPr="00D00D51">
              <w:rPr>
                <w:sz w:val="24"/>
              </w:rPr>
              <w:t>合計</w:t>
            </w:r>
          </w:p>
        </w:tc>
        <w:tc>
          <w:tcPr>
            <w:tcW w:w="2126" w:type="dxa"/>
            <w:vMerge/>
            <w:shd w:val="clear" w:color="auto" w:fill="auto"/>
            <w:vAlign w:val="center"/>
          </w:tcPr>
          <w:p w14:paraId="577861DC" w14:textId="77777777" w:rsidR="003158E1" w:rsidRPr="00D00D51" w:rsidRDefault="003158E1" w:rsidP="00894B27">
            <w:pPr>
              <w:overflowPunct w:val="0"/>
              <w:spacing w:line="240" w:lineRule="auto"/>
              <w:jc w:val="center"/>
            </w:pPr>
          </w:p>
        </w:tc>
      </w:tr>
      <w:tr w:rsidR="00D00D51" w:rsidRPr="00D00D51" w14:paraId="7A84FF87" w14:textId="77777777" w:rsidTr="009507E0">
        <w:trPr>
          <w:trHeight w:val="659"/>
        </w:trPr>
        <w:tc>
          <w:tcPr>
            <w:tcW w:w="2843" w:type="dxa"/>
            <w:gridSpan w:val="2"/>
            <w:tcBorders>
              <w:right w:val="single" w:sz="4" w:space="0" w:color="auto"/>
            </w:tcBorders>
            <w:vAlign w:val="center"/>
          </w:tcPr>
          <w:p w14:paraId="35940DE4" w14:textId="77777777" w:rsidR="003158E1" w:rsidRPr="00D00D51" w:rsidRDefault="003158E1" w:rsidP="00894B27">
            <w:pPr>
              <w:overflowPunct w:val="0"/>
              <w:adjustRightInd w:val="0"/>
              <w:spacing w:line="240" w:lineRule="auto"/>
              <w:jc w:val="both"/>
            </w:pPr>
            <w:r w:rsidRPr="00D00D51">
              <w:rPr>
                <w:sz w:val="24"/>
                <w:szCs w:val="24"/>
              </w:rPr>
              <w:t>1.</w:t>
            </w:r>
            <w:r w:rsidRPr="00D00D51">
              <w:rPr>
                <w:sz w:val="24"/>
                <w:szCs w:val="24"/>
              </w:rPr>
              <w:t>人事費</w:t>
            </w:r>
          </w:p>
        </w:tc>
        <w:tc>
          <w:tcPr>
            <w:tcW w:w="1410" w:type="dxa"/>
            <w:tcBorders>
              <w:top w:val="single" w:sz="4" w:space="0" w:color="auto"/>
              <w:left w:val="single" w:sz="4" w:space="0" w:color="auto"/>
              <w:bottom w:val="single" w:sz="4" w:space="0" w:color="auto"/>
              <w:right w:val="single" w:sz="4" w:space="0" w:color="auto"/>
              <w:tl2br w:val="single" w:sz="2" w:space="0" w:color="auto"/>
            </w:tcBorders>
          </w:tcPr>
          <w:p w14:paraId="0BE5AB3D" w14:textId="77777777" w:rsidR="003158E1" w:rsidRPr="00D00D51" w:rsidRDefault="003158E1" w:rsidP="00894B27">
            <w:pPr>
              <w:overflowPunct w:val="0"/>
              <w:spacing w:line="240" w:lineRule="auto"/>
              <w:ind w:left="1120"/>
            </w:pPr>
          </w:p>
        </w:tc>
        <w:tc>
          <w:tcPr>
            <w:tcW w:w="1559" w:type="dxa"/>
            <w:tcBorders>
              <w:left w:val="single" w:sz="4" w:space="0" w:color="auto"/>
            </w:tcBorders>
          </w:tcPr>
          <w:p w14:paraId="04E6FA9C" w14:textId="77777777" w:rsidR="003158E1" w:rsidRPr="00D00D51" w:rsidRDefault="003158E1" w:rsidP="00894B27">
            <w:pPr>
              <w:overflowPunct w:val="0"/>
              <w:spacing w:line="240" w:lineRule="auto"/>
              <w:ind w:left="1120"/>
            </w:pPr>
          </w:p>
        </w:tc>
        <w:tc>
          <w:tcPr>
            <w:tcW w:w="1418" w:type="dxa"/>
          </w:tcPr>
          <w:p w14:paraId="2C28F609" w14:textId="77777777" w:rsidR="003158E1" w:rsidRPr="00D00D51" w:rsidRDefault="003158E1" w:rsidP="00894B27">
            <w:pPr>
              <w:overflowPunct w:val="0"/>
              <w:spacing w:line="240" w:lineRule="auto"/>
              <w:ind w:left="1120"/>
            </w:pPr>
          </w:p>
        </w:tc>
        <w:tc>
          <w:tcPr>
            <w:tcW w:w="2126" w:type="dxa"/>
          </w:tcPr>
          <w:p w14:paraId="3A73760F" w14:textId="77777777" w:rsidR="003158E1" w:rsidRPr="00D00D51" w:rsidRDefault="003158E1" w:rsidP="00894B27">
            <w:pPr>
              <w:overflowPunct w:val="0"/>
              <w:spacing w:line="240" w:lineRule="auto"/>
              <w:ind w:left="1120"/>
            </w:pPr>
          </w:p>
        </w:tc>
      </w:tr>
      <w:tr w:rsidR="00D00D51" w:rsidRPr="00D00D51" w14:paraId="0017DF77" w14:textId="77777777" w:rsidTr="009507E0">
        <w:trPr>
          <w:trHeight w:val="659"/>
        </w:trPr>
        <w:tc>
          <w:tcPr>
            <w:tcW w:w="2843" w:type="dxa"/>
            <w:gridSpan w:val="2"/>
            <w:vAlign w:val="center"/>
          </w:tcPr>
          <w:p w14:paraId="5B4BD554" w14:textId="77777777" w:rsidR="003158E1" w:rsidRPr="00D00D51" w:rsidRDefault="003158E1" w:rsidP="00894B27">
            <w:pPr>
              <w:overflowPunct w:val="0"/>
              <w:spacing w:line="240" w:lineRule="auto"/>
              <w:ind w:leftChars="1" w:left="243" w:hangingChars="100" w:hanging="240"/>
              <w:jc w:val="both"/>
            </w:pPr>
            <w:r w:rsidRPr="00D00D51">
              <w:rPr>
                <w:sz w:val="24"/>
                <w:szCs w:val="24"/>
              </w:rPr>
              <w:t>2.</w:t>
            </w:r>
            <w:r w:rsidRPr="00D00D51">
              <w:rPr>
                <w:sz w:val="24"/>
                <w:szCs w:val="24"/>
              </w:rPr>
              <w:t>消耗性器材及原材料費</w:t>
            </w:r>
          </w:p>
        </w:tc>
        <w:tc>
          <w:tcPr>
            <w:tcW w:w="1410" w:type="dxa"/>
            <w:tcBorders>
              <w:top w:val="single" w:sz="4" w:space="0" w:color="auto"/>
            </w:tcBorders>
          </w:tcPr>
          <w:p w14:paraId="0743D7F4" w14:textId="77777777" w:rsidR="003158E1" w:rsidRPr="00D00D51" w:rsidRDefault="003158E1" w:rsidP="00894B27">
            <w:pPr>
              <w:overflowPunct w:val="0"/>
              <w:spacing w:line="240" w:lineRule="auto"/>
              <w:ind w:left="1120"/>
            </w:pPr>
          </w:p>
        </w:tc>
        <w:tc>
          <w:tcPr>
            <w:tcW w:w="1559" w:type="dxa"/>
          </w:tcPr>
          <w:p w14:paraId="50C05659" w14:textId="77777777" w:rsidR="003158E1" w:rsidRPr="00D00D51" w:rsidRDefault="003158E1" w:rsidP="00894B27">
            <w:pPr>
              <w:overflowPunct w:val="0"/>
              <w:spacing w:line="240" w:lineRule="auto"/>
              <w:ind w:left="1120"/>
            </w:pPr>
          </w:p>
        </w:tc>
        <w:tc>
          <w:tcPr>
            <w:tcW w:w="1418" w:type="dxa"/>
          </w:tcPr>
          <w:p w14:paraId="7DBD82B3" w14:textId="77777777" w:rsidR="003158E1" w:rsidRPr="00D00D51" w:rsidRDefault="003158E1" w:rsidP="00894B27">
            <w:pPr>
              <w:overflowPunct w:val="0"/>
              <w:spacing w:line="240" w:lineRule="auto"/>
              <w:ind w:left="1120"/>
            </w:pPr>
          </w:p>
        </w:tc>
        <w:tc>
          <w:tcPr>
            <w:tcW w:w="2126" w:type="dxa"/>
          </w:tcPr>
          <w:p w14:paraId="6A4BFC38" w14:textId="77777777" w:rsidR="003158E1" w:rsidRPr="00D00D51" w:rsidRDefault="003158E1" w:rsidP="00894B27">
            <w:pPr>
              <w:overflowPunct w:val="0"/>
              <w:spacing w:line="240" w:lineRule="auto"/>
              <w:ind w:left="1120"/>
            </w:pPr>
          </w:p>
        </w:tc>
      </w:tr>
      <w:tr w:rsidR="00D00D51" w:rsidRPr="00D00D51" w14:paraId="64200779" w14:textId="77777777" w:rsidTr="009507E0">
        <w:trPr>
          <w:trHeight w:val="659"/>
        </w:trPr>
        <w:tc>
          <w:tcPr>
            <w:tcW w:w="2843" w:type="dxa"/>
            <w:gridSpan w:val="2"/>
            <w:vAlign w:val="center"/>
          </w:tcPr>
          <w:p w14:paraId="2EE49A05" w14:textId="77777777" w:rsidR="003158E1" w:rsidRPr="00D00D51" w:rsidRDefault="003158E1" w:rsidP="00894B27">
            <w:pPr>
              <w:overflowPunct w:val="0"/>
              <w:spacing w:line="240" w:lineRule="auto"/>
              <w:jc w:val="both"/>
            </w:pPr>
            <w:r w:rsidRPr="00D00D51">
              <w:rPr>
                <w:sz w:val="24"/>
                <w:szCs w:val="24"/>
              </w:rPr>
              <w:t>3.</w:t>
            </w:r>
            <w:r w:rsidRPr="00D00D51">
              <w:rPr>
                <w:sz w:val="24"/>
                <w:szCs w:val="24"/>
              </w:rPr>
              <w:t>設備及軟體使用費</w:t>
            </w:r>
          </w:p>
        </w:tc>
        <w:tc>
          <w:tcPr>
            <w:tcW w:w="1410" w:type="dxa"/>
          </w:tcPr>
          <w:p w14:paraId="12F577BB" w14:textId="77777777" w:rsidR="003158E1" w:rsidRPr="00D00D51" w:rsidRDefault="003158E1" w:rsidP="00894B27">
            <w:pPr>
              <w:overflowPunct w:val="0"/>
              <w:spacing w:line="240" w:lineRule="auto"/>
              <w:ind w:left="1120"/>
            </w:pPr>
          </w:p>
        </w:tc>
        <w:tc>
          <w:tcPr>
            <w:tcW w:w="1559" w:type="dxa"/>
          </w:tcPr>
          <w:p w14:paraId="6DFEEDBD" w14:textId="77777777" w:rsidR="003158E1" w:rsidRPr="00D00D51" w:rsidRDefault="003158E1" w:rsidP="00894B27">
            <w:pPr>
              <w:overflowPunct w:val="0"/>
              <w:spacing w:line="240" w:lineRule="auto"/>
              <w:ind w:left="1120"/>
            </w:pPr>
          </w:p>
        </w:tc>
        <w:tc>
          <w:tcPr>
            <w:tcW w:w="1418" w:type="dxa"/>
          </w:tcPr>
          <w:p w14:paraId="67F35D53" w14:textId="77777777" w:rsidR="003158E1" w:rsidRPr="00D00D51" w:rsidRDefault="003158E1" w:rsidP="00894B27">
            <w:pPr>
              <w:overflowPunct w:val="0"/>
              <w:spacing w:line="240" w:lineRule="auto"/>
              <w:ind w:left="1120"/>
            </w:pPr>
          </w:p>
        </w:tc>
        <w:tc>
          <w:tcPr>
            <w:tcW w:w="2126" w:type="dxa"/>
          </w:tcPr>
          <w:p w14:paraId="7E50281E" w14:textId="77777777" w:rsidR="003158E1" w:rsidRPr="00D00D51" w:rsidRDefault="003158E1" w:rsidP="00894B27">
            <w:pPr>
              <w:overflowPunct w:val="0"/>
              <w:spacing w:line="240" w:lineRule="auto"/>
              <w:ind w:left="1120"/>
            </w:pPr>
          </w:p>
        </w:tc>
      </w:tr>
      <w:tr w:rsidR="00D00D51" w:rsidRPr="00D00D51" w14:paraId="48A29A8F" w14:textId="77777777" w:rsidTr="009507E0">
        <w:trPr>
          <w:trHeight w:val="659"/>
        </w:trPr>
        <w:tc>
          <w:tcPr>
            <w:tcW w:w="2843" w:type="dxa"/>
            <w:gridSpan w:val="2"/>
            <w:vAlign w:val="center"/>
          </w:tcPr>
          <w:p w14:paraId="3BCBA179" w14:textId="77777777" w:rsidR="003158E1" w:rsidRPr="00D00D51" w:rsidRDefault="003158E1" w:rsidP="00894B27">
            <w:pPr>
              <w:overflowPunct w:val="0"/>
              <w:spacing w:line="240" w:lineRule="auto"/>
              <w:jc w:val="both"/>
            </w:pPr>
            <w:r w:rsidRPr="00D00D51">
              <w:rPr>
                <w:sz w:val="24"/>
                <w:szCs w:val="24"/>
              </w:rPr>
              <w:t>4.</w:t>
            </w:r>
            <w:r w:rsidRPr="00D00D51">
              <w:rPr>
                <w:sz w:val="24"/>
                <w:szCs w:val="24"/>
              </w:rPr>
              <w:t>設備維護費</w:t>
            </w:r>
          </w:p>
        </w:tc>
        <w:tc>
          <w:tcPr>
            <w:tcW w:w="1410" w:type="dxa"/>
          </w:tcPr>
          <w:p w14:paraId="0DFE63BF" w14:textId="77777777" w:rsidR="003158E1" w:rsidRPr="00D00D51" w:rsidRDefault="003158E1" w:rsidP="00894B27">
            <w:pPr>
              <w:overflowPunct w:val="0"/>
              <w:spacing w:line="240" w:lineRule="auto"/>
              <w:ind w:left="1120"/>
            </w:pPr>
          </w:p>
        </w:tc>
        <w:tc>
          <w:tcPr>
            <w:tcW w:w="1559" w:type="dxa"/>
          </w:tcPr>
          <w:p w14:paraId="7345401E" w14:textId="77777777" w:rsidR="003158E1" w:rsidRPr="00D00D51" w:rsidRDefault="003158E1" w:rsidP="00894B27">
            <w:pPr>
              <w:overflowPunct w:val="0"/>
              <w:spacing w:line="240" w:lineRule="auto"/>
              <w:ind w:left="1120"/>
            </w:pPr>
          </w:p>
        </w:tc>
        <w:tc>
          <w:tcPr>
            <w:tcW w:w="1418" w:type="dxa"/>
          </w:tcPr>
          <w:p w14:paraId="42B9C5C5" w14:textId="77777777" w:rsidR="003158E1" w:rsidRPr="00D00D51" w:rsidRDefault="003158E1" w:rsidP="00894B27">
            <w:pPr>
              <w:overflowPunct w:val="0"/>
              <w:spacing w:line="240" w:lineRule="auto"/>
              <w:ind w:left="1120"/>
            </w:pPr>
          </w:p>
        </w:tc>
        <w:tc>
          <w:tcPr>
            <w:tcW w:w="2126" w:type="dxa"/>
            <w:tcBorders>
              <w:bottom w:val="single" w:sz="4" w:space="0" w:color="auto"/>
            </w:tcBorders>
          </w:tcPr>
          <w:p w14:paraId="6BE4EE9B" w14:textId="77777777" w:rsidR="003158E1" w:rsidRPr="00D00D51" w:rsidRDefault="003158E1" w:rsidP="00894B27">
            <w:pPr>
              <w:overflowPunct w:val="0"/>
              <w:spacing w:line="240" w:lineRule="auto"/>
              <w:ind w:left="1120"/>
            </w:pPr>
          </w:p>
        </w:tc>
      </w:tr>
      <w:tr w:rsidR="00D00D51" w:rsidRPr="00D00D51" w14:paraId="4182B02F" w14:textId="77777777" w:rsidTr="009507E0">
        <w:trPr>
          <w:trHeight w:val="774"/>
        </w:trPr>
        <w:tc>
          <w:tcPr>
            <w:tcW w:w="426" w:type="dxa"/>
            <w:vMerge w:val="restart"/>
            <w:vAlign w:val="center"/>
          </w:tcPr>
          <w:p w14:paraId="2110294E" w14:textId="77777777" w:rsidR="003158E1" w:rsidRPr="00D00D51" w:rsidRDefault="003158E1" w:rsidP="00894B27">
            <w:pPr>
              <w:overflowPunct w:val="0"/>
              <w:adjustRightInd w:val="0"/>
              <w:spacing w:line="240" w:lineRule="auto"/>
              <w:jc w:val="center"/>
              <w:rPr>
                <w:sz w:val="24"/>
                <w:szCs w:val="24"/>
              </w:rPr>
            </w:pPr>
            <w:r w:rsidRPr="00D00D51">
              <w:rPr>
                <w:sz w:val="24"/>
                <w:szCs w:val="24"/>
              </w:rPr>
              <w:t>5.</w:t>
            </w:r>
          </w:p>
          <w:p w14:paraId="040D6883" w14:textId="77777777" w:rsidR="003158E1" w:rsidRPr="00D00D51" w:rsidRDefault="003158E1" w:rsidP="00894B27">
            <w:pPr>
              <w:overflowPunct w:val="0"/>
              <w:adjustRightInd w:val="0"/>
              <w:spacing w:line="240" w:lineRule="auto"/>
              <w:jc w:val="center"/>
              <w:rPr>
                <w:sz w:val="24"/>
                <w:szCs w:val="24"/>
              </w:rPr>
            </w:pPr>
            <w:r w:rsidRPr="00D00D51">
              <w:rPr>
                <w:sz w:val="24"/>
                <w:szCs w:val="24"/>
              </w:rPr>
              <w:t>技</w:t>
            </w:r>
          </w:p>
          <w:p w14:paraId="116F0E88" w14:textId="77777777" w:rsidR="003158E1" w:rsidRPr="00D00D51" w:rsidRDefault="003158E1" w:rsidP="00894B27">
            <w:pPr>
              <w:overflowPunct w:val="0"/>
              <w:adjustRightInd w:val="0"/>
              <w:spacing w:line="240" w:lineRule="auto"/>
              <w:jc w:val="center"/>
              <w:rPr>
                <w:sz w:val="24"/>
                <w:szCs w:val="24"/>
              </w:rPr>
            </w:pPr>
            <w:r w:rsidRPr="00D00D51">
              <w:rPr>
                <w:sz w:val="24"/>
                <w:szCs w:val="24"/>
              </w:rPr>
              <w:t>術</w:t>
            </w:r>
          </w:p>
          <w:p w14:paraId="6C8D3FEF" w14:textId="77777777" w:rsidR="003158E1" w:rsidRPr="00D00D51" w:rsidRDefault="003158E1" w:rsidP="00894B27">
            <w:pPr>
              <w:overflowPunct w:val="0"/>
              <w:adjustRightInd w:val="0"/>
              <w:spacing w:line="240" w:lineRule="auto"/>
              <w:jc w:val="center"/>
              <w:rPr>
                <w:sz w:val="24"/>
                <w:szCs w:val="24"/>
              </w:rPr>
            </w:pPr>
            <w:r w:rsidRPr="00D00D51">
              <w:rPr>
                <w:sz w:val="24"/>
                <w:szCs w:val="24"/>
              </w:rPr>
              <w:t>移</w:t>
            </w:r>
          </w:p>
          <w:p w14:paraId="01DAAD70" w14:textId="77777777" w:rsidR="003158E1" w:rsidRPr="00D00D51" w:rsidRDefault="003158E1" w:rsidP="00894B27">
            <w:pPr>
              <w:overflowPunct w:val="0"/>
              <w:adjustRightInd w:val="0"/>
              <w:spacing w:line="240" w:lineRule="auto"/>
              <w:jc w:val="center"/>
              <w:rPr>
                <w:sz w:val="24"/>
                <w:szCs w:val="24"/>
              </w:rPr>
            </w:pPr>
            <w:r w:rsidRPr="00D00D51">
              <w:rPr>
                <w:sz w:val="24"/>
                <w:szCs w:val="24"/>
              </w:rPr>
              <w:t>轉</w:t>
            </w:r>
          </w:p>
          <w:p w14:paraId="3D3C4DAC" w14:textId="77777777" w:rsidR="003158E1" w:rsidRPr="00D00D51" w:rsidRDefault="003158E1" w:rsidP="00894B27">
            <w:pPr>
              <w:overflowPunct w:val="0"/>
              <w:spacing w:line="240" w:lineRule="auto"/>
              <w:jc w:val="center"/>
            </w:pPr>
            <w:r w:rsidRPr="00D00D51">
              <w:rPr>
                <w:sz w:val="24"/>
                <w:szCs w:val="24"/>
              </w:rPr>
              <w:t>費</w:t>
            </w:r>
          </w:p>
        </w:tc>
        <w:tc>
          <w:tcPr>
            <w:tcW w:w="2417" w:type="dxa"/>
            <w:vAlign w:val="center"/>
          </w:tcPr>
          <w:p w14:paraId="4D7C8ADD" w14:textId="77777777" w:rsidR="003158E1" w:rsidRPr="00D00D51" w:rsidRDefault="003158E1" w:rsidP="00894B27">
            <w:pPr>
              <w:overflowPunct w:val="0"/>
              <w:spacing w:line="240" w:lineRule="auto"/>
              <w:ind w:left="288" w:hangingChars="120" w:hanging="288"/>
              <w:jc w:val="both"/>
              <w:rPr>
                <w:sz w:val="24"/>
                <w:szCs w:val="24"/>
              </w:rPr>
            </w:pPr>
            <w:r w:rsidRPr="00D00D51">
              <w:rPr>
                <w:sz w:val="24"/>
                <w:szCs w:val="24"/>
              </w:rPr>
              <w:t>(1)</w:t>
            </w:r>
            <w:r w:rsidRPr="00D00D51">
              <w:rPr>
                <w:sz w:val="24"/>
                <w:szCs w:val="24"/>
              </w:rPr>
              <w:t>技術或智慧財產權購買費</w:t>
            </w:r>
          </w:p>
        </w:tc>
        <w:tc>
          <w:tcPr>
            <w:tcW w:w="1410" w:type="dxa"/>
          </w:tcPr>
          <w:p w14:paraId="3DE826CA" w14:textId="77777777" w:rsidR="003158E1" w:rsidRPr="00D00D51" w:rsidRDefault="003158E1" w:rsidP="00894B27">
            <w:pPr>
              <w:overflowPunct w:val="0"/>
              <w:spacing w:line="240" w:lineRule="auto"/>
              <w:ind w:left="1120"/>
            </w:pPr>
          </w:p>
        </w:tc>
        <w:tc>
          <w:tcPr>
            <w:tcW w:w="1559" w:type="dxa"/>
          </w:tcPr>
          <w:p w14:paraId="0E24D972" w14:textId="77777777" w:rsidR="003158E1" w:rsidRPr="00D00D51" w:rsidRDefault="003158E1" w:rsidP="00894B27">
            <w:pPr>
              <w:overflowPunct w:val="0"/>
              <w:spacing w:line="240" w:lineRule="auto"/>
              <w:ind w:left="1120"/>
            </w:pPr>
          </w:p>
        </w:tc>
        <w:tc>
          <w:tcPr>
            <w:tcW w:w="1418" w:type="dxa"/>
          </w:tcPr>
          <w:p w14:paraId="36B69786" w14:textId="77777777" w:rsidR="003158E1" w:rsidRPr="00D00D51" w:rsidRDefault="003158E1" w:rsidP="00894B27">
            <w:pPr>
              <w:overflowPunct w:val="0"/>
              <w:spacing w:line="240" w:lineRule="auto"/>
              <w:ind w:left="1120"/>
            </w:pPr>
          </w:p>
        </w:tc>
        <w:tc>
          <w:tcPr>
            <w:tcW w:w="2126" w:type="dxa"/>
            <w:tcBorders>
              <w:tl2br w:val="single" w:sz="4" w:space="0" w:color="auto"/>
            </w:tcBorders>
          </w:tcPr>
          <w:p w14:paraId="15DFB07F" w14:textId="77777777" w:rsidR="003158E1" w:rsidRPr="00D00D51" w:rsidRDefault="003158E1" w:rsidP="00894B27">
            <w:pPr>
              <w:overflowPunct w:val="0"/>
              <w:spacing w:line="240" w:lineRule="auto"/>
              <w:ind w:left="1120"/>
            </w:pPr>
          </w:p>
        </w:tc>
      </w:tr>
      <w:tr w:rsidR="00D00D51" w:rsidRPr="00D00D51" w14:paraId="62D9E898" w14:textId="77777777" w:rsidTr="009507E0">
        <w:trPr>
          <w:trHeight w:val="675"/>
        </w:trPr>
        <w:tc>
          <w:tcPr>
            <w:tcW w:w="426" w:type="dxa"/>
            <w:vMerge/>
            <w:vAlign w:val="center"/>
          </w:tcPr>
          <w:p w14:paraId="4DADCFD1" w14:textId="77777777" w:rsidR="003158E1" w:rsidRPr="00D00D51" w:rsidRDefault="003158E1" w:rsidP="00894B27">
            <w:pPr>
              <w:overflowPunct w:val="0"/>
              <w:adjustRightInd w:val="0"/>
              <w:spacing w:line="240" w:lineRule="auto"/>
              <w:ind w:left="179"/>
              <w:jc w:val="both"/>
              <w:rPr>
                <w:sz w:val="24"/>
                <w:szCs w:val="24"/>
              </w:rPr>
            </w:pPr>
          </w:p>
        </w:tc>
        <w:tc>
          <w:tcPr>
            <w:tcW w:w="2417" w:type="dxa"/>
            <w:vAlign w:val="center"/>
          </w:tcPr>
          <w:p w14:paraId="200A6F7A" w14:textId="77777777" w:rsidR="003158E1" w:rsidRPr="00D00D51" w:rsidRDefault="003158E1" w:rsidP="00894B27">
            <w:pPr>
              <w:overflowPunct w:val="0"/>
              <w:spacing w:line="240" w:lineRule="auto"/>
              <w:ind w:left="288" w:hangingChars="120" w:hanging="288"/>
              <w:jc w:val="both"/>
              <w:rPr>
                <w:sz w:val="24"/>
                <w:szCs w:val="24"/>
              </w:rPr>
            </w:pPr>
            <w:r w:rsidRPr="00D00D51">
              <w:rPr>
                <w:sz w:val="24"/>
                <w:szCs w:val="24"/>
              </w:rPr>
              <w:t>(2)</w:t>
            </w:r>
            <w:r w:rsidRPr="00D00D51">
              <w:rPr>
                <w:sz w:val="24"/>
                <w:szCs w:val="24"/>
              </w:rPr>
              <w:t>委託研究費</w:t>
            </w:r>
          </w:p>
        </w:tc>
        <w:tc>
          <w:tcPr>
            <w:tcW w:w="1410" w:type="dxa"/>
          </w:tcPr>
          <w:p w14:paraId="4B635A09" w14:textId="77777777" w:rsidR="003158E1" w:rsidRPr="00D00D51" w:rsidRDefault="003158E1" w:rsidP="00894B27">
            <w:pPr>
              <w:overflowPunct w:val="0"/>
              <w:spacing w:line="240" w:lineRule="auto"/>
              <w:ind w:left="1120"/>
            </w:pPr>
          </w:p>
        </w:tc>
        <w:tc>
          <w:tcPr>
            <w:tcW w:w="1559" w:type="dxa"/>
          </w:tcPr>
          <w:p w14:paraId="3D81E662" w14:textId="77777777" w:rsidR="003158E1" w:rsidRPr="00D00D51" w:rsidRDefault="003158E1" w:rsidP="00894B27">
            <w:pPr>
              <w:overflowPunct w:val="0"/>
              <w:spacing w:line="240" w:lineRule="auto"/>
              <w:ind w:left="1120"/>
            </w:pPr>
          </w:p>
        </w:tc>
        <w:tc>
          <w:tcPr>
            <w:tcW w:w="1418" w:type="dxa"/>
          </w:tcPr>
          <w:p w14:paraId="3B7012A5" w14:textId="77777777" w:rsidR="003158E1" w:rsidRPr="00D00D51" w:rsidRDefault="003158E1" w:rsidP="00894B27">
            <w:pPr>
              <w:overflowPunct w:val="0"/>
              <w:spacing w:line="240" w:lineRule="auto"/>
              <w:ind w:left="1120"/>
            </w:pPr>
          </w:p>
        </w:tc>
        <w:tc>
          <w:tcPr>
            <w:tcW w:w="2126" w:type="dxa"/>
            <w:tcBorders>
              <w:tl2br w:val="single" w:sz="4" w:space="0" w:color="auto"/>
            </w:tcBorders>
          </w:tcPr>
          <w:p w14:paraId="55882400" w14:textId="77777777" w:rsidR="003158E1" w:rsidRPr="00D00D51" w:rsidRDefault="003158E1" w:rsidP="00894B27">
            <w:pPr>
              <w:overflowPunct w:val="0"/>
              <w:spacing w:line="240" w:lineRule="auto"/>
              <w:ind w:left="1120"/>
            </w:pPr>
          </w:p>
        </w:tc>
      </w:tr>
      <w:tr w:rsidR="00D00D51" w:rsidRPr="00D00D51" w14:paraId="0A6CCBE5" w14:textId="77777777" w:rsidTr="009507E0">
        <w:trPr>
          <w:trHeight w:val="675"/>
        </w:trPr>
        <w:tc>
          <w:tcPr>
            <w:tcW w:w="426" w:type="dxa"/>
            <w:vMerge/>
            <w:vAlign w:val="center"/>
          </w:tcPr>
          <w:p w14:paraId="5CBCEBD4" w14:textId="77777777" w:rsidR="003158E1" w:rsidRPr="00D00D51" w:rsidRDefault="003158E1" w:rsidP="00894B27">
            <w:pPr>
              <w:overflowPunct w:val="0"/>
              <w:adjustRightInd w:val="0"/>
              <w:spacing w:line="240" w:lineRule="auto"/>
              <w:ind w:left="179"/>
              <w:jc w:val="both"/>
              <w:rPr>
                <w:sz w:val="24"/>
                <w:szCs w:val="24"/>
              </w:rPr>
            </w:pPr>
          </w:p>
        </w:tc>
        <w:tc>
          <w:tcPr>
            <w:tcW w:w="2417" w:type="dxa"/>
            <w:vAlign w:val="center"/>
          </w:tcPr>
          <w:p w14:paraId="56B01156" w14:textId="77777777" w:rsidR="003158E1" w:rsidRPr="00D00D51" w:rsidRDefault="003158E1" w:rsidP="00894B27">
            <w:pPr>
              <w:overflowPunct w:val="0"/>
              <w:spacing w:line="240" w:lineRule="auto"/>
              <w:ind w:left="288" w:hangingChars="120" w:hanging="288"/>
              <w:jc w:val="both"/>
              <w:rPr>
                <w:sz w:val="24"/>
                <w:szCs w:val="24"/>
              </w:rPr>
            </w:pPr>
            <w:r w:rsidRPr="00D00D51">
              <w:rPr>
                <w:sz w:val="24"/>
                <w:szCs w:val="24"/>
              </w:rPr>
              <w:t>(3)</w:t>
            </w:r>
            <w:r w:rsidRPr="00D00D51">
              <w:rPr>
                <w:sz w:val="24"/>
                <w:szCs w:val="24"/>
              </w:rPr>
              <w:t>委託勞務費</w:t>
            </w:r>
          </w:p>
        </w:tc>
        <w:tc>
          <w:tcPr>
            <w:tcW w:w="1410" w:type="dxa"/>
          </w:tcPr>
          <w:p w14:paraId="3B95EA9B" w14:textId="77777777" w:rsidR="003158E1" w:rsidRPr="00D00D51" w:rsidRDefault="003158E1" w:rsidP="00894B27">
            <w:pPr>
              <w:overflowPunct w:val="0"/>
              <w:spacing w:line="240" w:lineRule="auto"/>
              <w:ind w:left="1120"/>
            </w:pPr>
          </w:p>
        </w:tc>
        <w:tc>
          <w:tcPr>
            <w:tcW w:w="1559" w:type="dxa"/>
          </w:tcPr>
          <w:p w14:paraId="01561866" w14:textId="77777777" w:rsidR="003158E1" w:rsidRPr="00D00D51" w:rsidRDefault="003158E1" w:rsidP="00894B27">
            <w:pPr>
              <w:overflowPunct w:val="0"/>
              <w:spacing w:line="240" w:lineRule="auto"/>
              <w:ind w:left="1120"/>
            </w:pPr>
          </w:p>
        </w:tc>
        <w:tc>
          <w:tcPr>
            <w:tcW w:w="1418" w:type="dxa"/>
          </w:tcPr>
          <w:p w14:paraId="5EF2BD98" w14:textId="77777777" w:rsidR="003158E1" w:rsidRPr="00D00D51" w:rsidRDefault="003158E1" w:rsidP="00894B27">
            <w:pPr>
              <w:overflowPunct w:val="0"/>
              <w:spacing w:line="240" w:lineRule="auto"/>
              <w:ind w:left="1120"/>
            </w:pPr>
          </w:p>
        </w:tc>
        <w:tc>
          <w:tcPr>
            <w:tcW w:w="2126" w:type="dxa"/>
            <w:tcBorders>
              <w:tl2br w:val="single" w:sz="4" w:space="0" w:color="auto"/>
            </w:tcBorders>
          </w:tcPr>
          <w:p w14:paraId="2160676F" w14:textId="77777777" w:rsidR="003158E1" w:rsidRPr="00D00D51" w:rsidRDefault="003158E1" w:rsidP="00894B27">
            <w:pPr>
              <w:overflowPunct w:val="0"/>
              <w:spacing w:line="240" w:lineRule="auto"/>
              <w:ind w:left="1120"/>
            </w:pPr>
          </w:p>
        </w:tc>
      </w:tr>
      <w:tr w:rsidR="00D00D51" w:rsidRPr="00D00D51" w14:paraId="5334839A" w14:textId="77777777" w:rsidTr="009507E0">
        <w:trPr>
          <w:trHeight w:val="748"/>
        </w:trPr>
        <w:tc>
          <w:tcPr>
            <w:tcW w:w="426" w:type="dxa"/>
            <w:vMerge/>
            <w:vAlign w:val="center"/>
          </w:tcPr>
          <w:p w14:paraId="0AD6B702" w14:textId="77777777" w:rsidR="003158E1" w:rsidRPr="00D00D51" w:rsidRDefault="003158E1" w:rsidP="00894B27">
            <w:pPr>
              <w:overflowPunct w:val="0"/>
              <w:adjustRightInd w:val="0"/>
              <w:spacing w:line="240" w:lineRule="auto"/>
              <w:ind w:left="179"/>
              <w:jc w:val="both"/>
              <w:rPr>
                <w:sz w:val="24"/>
                <w:szCs w:val="24"/>
              </w:rPr>
            </w:pPr>
          </w:p>
        </w:tc>
        <w:tc>
          <w:tcPr>
            <w:tcW w:w="2417" w:type="dxa"/>
            <w:vAlign w:val="center"/>
          </w:tcPr>
          <w:p w14:paraId="6A377EA6" w14:textId="77777777" w:rsidR="003158E1" w:rsidRPr="00D00D51" w:rsidRDefault="003158E1" w:rsidP="00894B27">
            <w:pPr>
              <w:overflowPunct w:val="0"/>
              <w:spacing w:line="240" w:lineRule="auto"/>
              <w:rPr>
                <w:sz w:val="24"/>
                <w:szCs w:val="24"/>
              </w:rPr>
            </w:pPr>
            <w:r w:rsidRPr="00D00D51">
              <w:rPr>
                <w:sz w:val="24"/>
                <w:szCs w:val="24"/>
              </w:rPr>
              <w:t>小計</w:t>
            </w:r>
          </w:p>
        </w:tc>
        <w:tc>
          <w:tcPr>
            <w:tcW w:w="1410" w:type="dxa"/>
          </w:tcPr>
          <w:p w14:paraId="6E02859C" w14:textId="77777777" w:rsidR="003158E1" w:rsidRPr="00D00D51" w:rsidRDefault="003158E1" w:rsidP="00894B27">
            <w:pPr>
              <w:overflowPunct w:val="0"/>
              <w:spacing w:line="240" w:lineRule="auto"/>
              <w:ind w:left="1120"/>
            </w:pPr>
          </w:p>
        </w:tc>
        <w:tc>
          <w:tcPr>
            <w:tcW w:w="1559" w:type="dxa"/>
          </w:tcPr>
          <w:p w14:paraId="71CCB3AB" w14:textId="77777777" w:rsidR="003158E1" w:rsidRPr="00D00D51" w:rsidRDefault="003158E1" w:rsidP="00894B27">
            <w:pPr>
              <w:overflowPunct w:val="0"/>
              <w:spacing w:line="240" w:lineRule="auto"/>
              <w:ind w:left="1120"/>
            </w:pPr>
          </w:p>
        </w:tc>
        <w:tc>
          <w:tcPr>
            <w:tcW w:w="1418" w:type="dxa"/>
          </w:tcPr>
          <w:p w14:paraId="5515AD04" w14:textId="77777777" w:rsidR="003158E1" w:rsidRPr="00D00D51" w:rsidRDefault="003158E1" w:rsidP="00894B27">
            <w:pPr>
              <w:overflowPunct w:val="0"/>
              <w:spacing w:line="240" w:lineRule="auto"/>
              <w:ind w:left="1120"/>
            </w:pPr>
          </w:p>
        </w:tc>
        <w:tc>
          <w:tcPr>
            <w:tcW w:w="2126" w:type="dxa"/>
          </w:tcPr>
          <w:p w14:paraId="3B9B6312" w14:textId="77777777" w:rsidR="003158E1" w:rsidRPr="00D00D51" w:rsidRDefault="003158E1" w:rsidP="00894B27">
            <w:pPr>
              <w:overflowPunct w:val="0"/>
              <w:spacing w:line="240" w:lineRule="auto"/>
              <w:ind w:left="1120"/>
            </w:pPr>
          </w:p>
        </w:tc>
      </w:tr>
      <w:tr w:rsidR="00D00D51" w:rsidRPr="00D00D51" w14:paraId="7555ED41" w14:textId="77777777" w:rsidTr="009507E0">
        <w:trPr>
          <w:trHeight w:val="659"/>
        </w:trPr>
        <w:tc>
          <w:tcPr>
            <w:tcW w:w="2843" w:type="dxa"/>
            <w:gridSpan w:val="2"/>
            <w:vAlign w:val="center"/>
          </w:tcPr>
          <w:p w14:paraId="20A99186" w14:textId="77777777" w:rsidR="003158E1" w:rsidRPr="00D00D51" w:rsidRDefault="003158E1" w:rsidP="00894B27">
            <w:pPr>
              <w:overflowPunct w:val="0"/>
              <w:spacing w:line="240" w:lineRule="auto"/>
              <w:jc w:val="both"/>
            </w:pPr>
            <w:r w:rsidRPr="00D00D51">
              <w:rPr>
                <w:sz w:val="24"/>
                <w:szCs w:val="24"/>
              </w:rPr>
              <w:t>6.</w:t>
            </w:r>
            <w:r w:rsidRPr="00D00D51">
              <w:rPr>
                <w:sz w:val="24"/>
                <w:szCs w:val="24"/>
              </w:rPr>
              <w:t>差旅費</w:t>
            </w:r>
          </w:p>
        </w:tc>
        <w:tc>
          <w:tcPr>
            <w:tcW w:w="1410" w:type="dxa"/>
          </w:tcPr>
          <w:p w14:paraId="24408EB5" w14:textId="77777777" w:rsidR="003158E1" w:rsidRPr="00D00D51" w:rsidRDefault="003158E1" w:rsidP="00894B27">
            <w:pPr>
              <w:overflowPunct w:val="0"/>
              <w:spacing w:line="240" w:lineRule="auto"/>
              <w:ind w:left="1120"/>
            </w:pPr>
          </w:p>
        </w:tc>
        <w:tc>
          <w:tcPr>
            <w:tcW w:w="1559" w:type="dxa"/>
          </w:tcPr>
          <w:p w14:paraId="5BAF851A" w14:textId="77777777" w:rsidR="003158E1" w:rsidRPr="00D00D51" w:rsidRDefault="003158E1" w:rsidP="00894B27">
            <w:pPr>
              <w:overflowPunct w:val="0"/>
              <w:spacing w:line="240" w:lineRule="auto"/>
              <w:ind w:left="1120"/>
            </w:pPr>
          </w:p>
        </w:tc>
        <w:tc>
          <w:tcPr>
            <w:tcW w:w="1418" w:type="dxa"/>
          </w:tcPr>
          <w:p w14:paraId="77921DFE" w14:textId="77777777" w:rsidR="003158E1" w:rsidRPr="00D00D51" w:rsidRDefault="003158E1" w:rsidP="00894B27">
            <w:pPr>
              <w:overflowPunct w:val="0"/>
              <w:spacing w:line="240" w:lineRule="auto"/>
              <w:ind w:left="1120"/>
            </w:pPr>
          </w:p>
        </w:tc>
        <w:tc>
          <w:tcPr>
            <w:tcW w:w="2126" w:type="dxa"/>
          </w:tcPr>
          <w:p w14:paraId="3B959A86" w14:textId="77777777" w:rsidR="003158E1" w:rsidRPr="00D00D51" w:rsidRDefault="003158E1" w:rsidP="00894B27">
            <w:pPr>
              <w:overflowPunct w:val="0"/>
              <w:spacing w:line="240" w:lineRule="auto"/>
              <w:ind w:left="1120"/>
            </w:pPr>
          </w:p>
        </w:tc>
      </w:tr>
      <w:tr w:rsidR="00D00D51" w:rsidRPr="00D00D51" w14:paraId="47CEEFB2" w14:textId="77777777" w:rsidTr="002B2E7F">
        <w:trPr>
          <w:trHeight w:val="659"/>
        </w:trPr>
        <w:tc>
          <w:tcPr>
            <w:tcW w:w="2843" w:type="dxa"/>
            <w:gridSpan w:val="2"/>
            <w:tcBorders>
              <w:bottom w:val="single" w:sz="4" w:space="0" w:color="auto"/>
            </w:tcBorders>
            <w:vAlign w:val="center"/>
          </w:tcPr>
          <w:p w14:paraId="7C7BCA00" w14:textId="77777777" w:rsidR="003158E1" w:rsidRPr="00D00D51" w:rsidRDefault="003158E1" w:rsidP="00894B27">
            <w:pPr>
              <w:overflowPunct w:val="0"/>
              <w:spacing w:line="240" w:lineRule="auto"/>
              <w:jc w:val="both"/>
            </w:pPr>
            <w:r w:rsidRPr="00D00D51">
              <w:rPr>
                <w:sz w:val="24"/>
                <w:szCs w:val="24"/>
              </w:rPr>
              <w:t>7.</w:t>
            </w:r>
            <w:r w:rsidRPr="00D00D51">
              <w:rPr>
                <w:sz w:val="24"/>
                <w:szCs w:val="24"/>
              </w:rPr>
              <w:t>市場驗證費</w:t>
            </w:r>
          </w:p>
        </w:tc>
        <w:tc>
          <w:tcPr>
            <w:tcW w:w="1410" w:type="dxa"/>
          </w:tcPr>
          <w:p w14:paraId="340157B7" w14:textId="77777777" w:rsidR="003158E1" w:rsidRPr="00D00D51" w:rsidRDefault="003158E1" w:rsidP="00894B27">
            <w:pPr>
              <w:overflowPunct w:val="0"/>
              <w:spacing w:line="240" w:lineRule="auto"/>
              <w:ind w:left="1120"/>
            </w:pPr>
          </w:p>
        </w:tc>
        <w:tc>
          <w:tcPr>
            <w:tcW w:w="1559" w:type="dxa"/>
          </w:tcPr>
          <w:p w14:paraId="328EC8BF" w14:textId="77777777" w:rsidR="003158E1" w:rsidRPr="00D00D51" w:rsidRDefault="003158E1" w:rsidP="00894B27">
            <w:pPr>
              <w:overflowPunct w:val="0"/>
              <w:spacing w:line="240" w:lineRule="auto"/>
              <w:ind w:left="1120"/>
            </w:pPr>
          </w:p>
        </w:tc>
        <w:tc>
          <w:tcPr>
            <w:tcW w:w="1418" w:type="dxa"/>
          </w:tcPr>
          <w:p w14:paraId="2AB802E2" w14:textId="77777777" w:rsidR="003158E1" w:rsidRPr="00D00D51" w:rsidRDefault="003158E1" w:rsidP="00894B27">
            <w:pPr>
              <w:overflowPunct w:val="0"/>
              <w:spacing w:line="240" w:lineRule="auto"/>
              <w:ind w:left="1120"/>
            </w:pPr>
          </w:p>
        </w:tc>
        <w:tc>
          <w:tcPr>
            <w:tcW w:w="2126" w:type="dxa"/>
            <w:tcBorders>
              <w:bottom w:val="single" w:sz="4" w:space="0" w:color="auto"/>
            </w:tcBorders>
          </w:tcPr>
          <w:p w14:paraId="7053541E" w14:textId="77777777" w:rsidR="003158E1" w:rsidRPr="00D00D51" w:rsidRDefault="003158E1" w:rsidP="00894B27">
            <w:pPr>
              <w:overflowPunct w:val="0"/>
              <w:spacing w:line="240" w:lineRule="auto"/>
              <w:ind w:left="1120"/>
            </w:pPr>
          </w:p>
        </w:tc>
      </w:tr>
      <w:tr w:rsidR="00D00D51" w:rsidRPr="00D00D51" w14:paraId="30130DC8" w14:textId="77777777" w:rsidTr="002B2E7F">
        <w:trPr>
          <w:trHeight w:val="659"/>
        </w:trPr>
        <w:tc>
          <w:tcPr>
            <w:tcW w:w="2843" w:type="dxa"/>
            <w:gridSpan w:val="2"/>
            <w:shd w:val="clear" w:color="auto" w:fill="auto"/>
            <w:vAlign w:val="center"/>
          </w:tcPr>
          <w:p w14:paraId="68CE4F9C" w14:textId="77777777" w:rsidR="003158E1" w:rsidRPr="00D00D51" w:rsidRDefault="003158E1" w:rsidP="00894B27">
            <w:pPr>
              <w:overflowPunct w:val="0"/>
              <w:spacing w:line="240" w:lineRule="auto"/>
              <w:jc w:val="center"/>
            </w:pPr>
            <w:r w:rsidRPr="00D00D51">
              <w:t>合計</w:t>
            </w:r>
          </w:p>
        </w:tc>
        <w:tc>
          <w:tcPr>
            <w:tcW w:w="1410" w:type="dxa"/>
          </w:tcPr>
          <w:p w14:paraId="4DD10C9B" w14:textId="77777777" w:rsidR="003158E1" w:rsidRPr="00D00D51" w:rsidRDefault="003158E1" w:rsidP="00894B27">
            <w:pPr>
              <w:overflowPunct w:val="0"/>
              <w:spacing w:line="240" w:lineRule="auto"/>
              <w:ind w:left="1120"/>
            </w:pPr>
          </w:p>
        </w:tc>
        <w:tc>
          <w:tcPr>
            <w:tcW w:w="1559" w:type="dxa"/>
          </w:tcPr>
          <w:p w14:paraId="67DD7697" w14:textId="77777777" w:rsidR="003158E1" w:rsidRPr="00D00D51" w:rsidRDefault="003158E1" w:rsidP="00894B27">
            <w:pPr>
              <w:overflowPunct w:val="0"/>
              <w:spacing w:line="240" w:lineRule="auto"/>
              <w:ind w:left="1120"/>
            </w:pPr>
          </w:p>
        </w:tc>
        <w:tc>
          <w:tcPr>
            <w:tcW w:w="1418" w:type="dxa"/>
          </w:tcPr>
          <w:p w14:paraId="361B685B" w14:textId="77777777" w:rsidR="003158E1" w:rsidRPr="00D00D51" w:rsidRDefault="003158E1" w:rsidP="00894B27">
            <w:pPr>
              <w:overflowPunct w:val="0"/>
              <w:spacing w:line="240" w:lineRule="auto"/>
              <w:ind w:left="1120"/>
            </w:pPr>
          </w:p>
        </w:tc>
        <w:tc>
          <w:tcPr>
            <w:tcW w:w="2126" w:type="dxa"/>
            <w:tcBorders>
              <w:tl2br w:val="single" w:sz="4" w:space="0" w:color="auto"/>
            </w:tcBorders>
          </w:tcPr>
          <w:p w14:paraId="547F3B4E" w14:textId="77777777" w:rsidR="003158E1" w:rsidRPr="00D00D51" w:rsidRDefault="003158E1" w:rsidP="00894B27">
            <w:pPr>
              <w:overflowPunct w:val="0"/>
              <w:spacing w:line="240" w:lineRule="auto"/>
              <w:ind w:left="1120"/>
            </w:pPr>
          </w:p>
        </w:tc>
      </w:tr>
      <w:tr w:rsidR="00D00D51" w:rsidRPr="00D00D51" w14:paraId="4FCD581D" w14:textId="77777777" w:rsidTr="002B2E7F">
        <w:trPr>
          <w:trHeight w:val="659"/>
        </w:trPr>
        <w:tc>
          <w:tcPr>
            <w:tcW w:w="2843" w:type="dxa"/>
            <w:gridSpan w:val="2"/>
            <w:shd w:val="clear" w:color="auto" w:fill="auto"/>
            <w:vAlign w:val="center"/>
          </w:tcPr>
          <w:p w14:paraId="66048174" w14:textId="77777777" w:rsidR="003158E1" w:rsidRPr="00D00D51" w:rsidRDefault="003158E1" w:rsidP="00894B27">
            <w:pPr>
              <w:overflowPunct w:val="0"/>
              <w:spacing w:line="240" w:lineRule="auto"/>
              <w:jc w:val="center"/>
            </w:pPr>
            <w:r w:rsidRPr="00D00D51">
              <w:t>百分比</w:t>
            </w:r>
            <w:r w:rsidRPr="00D00D51">
              <w:rPr>
                <w:rFonts w:hint="eastAsia"/>
              </w:rPr>
              <w:t>%</w:t>
            </w:r>
          </w:p>
        </w:tc>
        <w:tc>
          <w:tcPr>
            <w:tcW w:w="1410" w:type="dxa"/>
          </w:tcPr>
          <w:p w14:paraId="55E72A23" w14:textId="77777777" w:rsidR="003158E1" w:rsidRPr="00D00D51" w:rsidRDefault="003158E1" w:rsidP="00894B27">
            <w:pPr>
              <w:overflowPunct w:val="0"/>
              <w:spacing w:line="240" w:lineRule="auto"/>
              <w:ind w:left="1120"/>
            </w:pPr>
          </w:p>
        </w:tc>
        <w:tc>
          <w:tcPr>
            <w:tcW w:w="1559" w:type="dxa"/>
          </w:tcPr>
          <w:p w14:paraId="2048693E" w14:textId="77777777" w:rsidR="003158E1" w:rsidRPr="00D00D51" w:rsidRDefault="003158E1" w:rsidP="00894B27">
            <w:pPr>
              <w:overflowPunct w:val="0"/>
              <w:spacing w:line="240" w:lineRule="auto"/>
              <w:ind w:left="1120"/>
            </w:pPr>
          </w:p>
        </w:tc>
        <w:tc>
          <w:tcPr>
            <w:tcW w:w="1418" w:type="dxa"/>
          </w:tcPr>
          <w:p w14:paraId="14FA31EA" w14:textId="77777777" w:rsidR="003158E1" w:rsidRPr="00D00D51" w:rsidRDefault="003158E1" w:rsidP="00894B27">
            <w:pPr>
              <w:overflowPunct w:val="0"/>
              <w:spacing w:line="240" w:lineRule="auto"/>
              <w:ind w:left="1120"/>
            </w:pPr>
          </w:p>
        </w:tc>
        <w:tc>
          <w:tcPr>
            <w:tcW w:w="2126" w:type="dxa"/>
            <w:tcBorders>
              <w:tl2br w:val="single" w:sz="4" w:space="0" w:color="auto"/>
            </w:tcBorders>
          </w:tcPr>
          <w:p w14:paraId="5D598EEF" w14:textId="77777777" w:rsidR="003158E1" w:rsidRPr="00D00D51" w:rsidRDefault="003158E1" w:rsidP="00894B27">
            <w:pPr>
              <w:overflowPunct w:val="0"/>
              <w:spacing w:line="240" w:lineRule="auto"/>
              <w:ind w:left="1120"/>
            </w:pPr>
          </w:p>
        </w:tc>
      </w:tr>
    </w:tbl>
    <w:p w14:paraId="13BA42F4" w14:textId="21F9CDC6" w:rsidR="003158E1" w:rsidRPr="00D00D51" w:rsidRDefault="003158E1" w:rsidP="003158E1">
      <w:pPr>
        <w:overflowPunct w:val="0"/>
        <w:snapToGrid w:val="0"/>
        <w:spacing w:line="240" w:lineRule="auto"/>
        <w:ind w:left="742" w:rightChars="-63" w:right="-176" w:hangingChars="371" w:hanging="742"/>
        <w:rPr>
          <w:sz w:val="20"/>
          <w:szCs w:val="24"/>
        </w:rPr>
      </w:pPr>
      <w:r w:rsidRPr="00D00D51">
        <w:rPr>
          <w:sz w:val="20"/>
          <w:szCs w:val="24"/>
        </w:rPr>
        <w:t>說明</w:t>
      </w:r>
      <w:r w:rsidRPr="00D00D51">
        <w:rPr>
          <w:sz w:val="20"/>
          <w:szCs w:val="24"/>
        </w:rPr>
        <w:t>1</w:t>
      </w:r>
      <w:r w:rsidRPr="00D00D51">
        <w:rPr>
          <w:sz w:val="20"/>
          <w:szCs w:val="24"/>
        </w:rPr>
        <w:t>：</w:t>
      </w:r>
      <w:r w:rsidRPr="00D00D51">
        <w:rPr>
          <w:bCs/>
          <w:sz w:val="20"/>
          <w:szCs w:val="24"/>
        </w:rPr>
        <w:t>補助款</w:t>
      </w:r>
      <w:r w:rsidRPr="00D00D51">
        <w:rPr>
          <w:rFonts w:hint="eastAsia"/>
          <w:bCs/>
          <w:sz w:val="20"/>
          <w:szCs w:val="24"/>
        </w:rPr>
        <w:t>編列須</w:t>
      </w:r>
      <w:r w:rsidR="00881383" w:rsidRPr="00D00D51">
        <w:rPr>
          <w:rFonts w:hint="eastAsia"/>
          <w:bCs/>
          <w:sz w:val="20"/>
          <w:szCs w:val="24"/>
        </w:rPr>
        <w:t>要</w:t>
      </w:r>
      <w:r w:rsidRPr="00D00D51">
        <w:rPr>
          <w:bCs/>
          <w:sz w:val="20"/>
          <w:szCs w:val="24"/>
        </w:rPr>
        <w:t>至少</w:t>
      </w:r>
      <w:r w:rsidRPr="00D00D51">
        <w:rPr>
          <w:bCs/>
          <w:sz w:val="20"/>
          <w:szCs w:val="24"/>
        </w:rPr>
        <w:t>2</w:t>
      </w:r>
      <w:r w:rsidRPr="00D00D51">
        <w:rPr>
          <w:bCs/>
          <w:sz w:val="20"/>
          <w:szCs w:val="24"/>
        </w:rPr>
        <w:t>個</w:t>
      </w:r>
      <w:r w:rsidRPr="00D00D51">
        <w:rPr>
          <w:bCs/>
          <w:sz w:val="20"/>
          <w:szCs w:val="24"/>
        </w:rPr>
        <w:t>1</w:t>
      </w:r>
      <w:r w:rsidRPr="00D00D51">
        <w:rPr>
          <w:bCs/>
          <w:sz w:val="20"/>
          <w:szCs w:val="24"/>
        </w:rPr>
        <w:t>級會計科目</w:t>
      </w:r>
      <w:r w:rsidRPr="00D00D51">
        <w:rPr>
          <w:rFonts w:hint="eastAsia"/>
          <w:bCs/>
          <w:sz w:val="20"/>
          <w:szCs w:val="24"/>
        </w:rPr>
        <w:t>。</w:t>
      </w:r>
      <w:r w:rsidR="00881383" w:rsidRPr="00D00D51" w:rsidDel="00881383">
        <w:rPr>
          <w:rFonts w:hint="eastAsia"/>
          <w:sz w:val="20"/>
          <w:szCs w:val="24"/>
        </w:rPr>
        <w:t xml:space="preserve"> </w:t>
      </w:r>
      <w:r w:rsidRPr="00D00D51">
        <w:rPr>
          <w:rFonts w:hint="eastAsia"/>
          <w:sz w:val="20"/>
          <w:szCs w:val="24"/>
        </w:rPr>
        <w:t>1</w:t>
      </w:r>
      <w:r w:rsidRPr="00D00D51">
        <w:rPr>
          <w:rFonts w:hint="eastAsia"/>
          <w:sz w:val="20"/>
          <w:szCs w:val="24"/>
        </w:rPr>
        <w:t>級會計科目包含：</w:t>
      </w:r>
      <w:r w:rsidRPr="00D00D51">
        <w:rPr>
          <w:rFonts w:hint="eastAsia"/>
          <w:sz w:val="20"/>
          <w:szCs w:val="24"/>
        </w:rPr>
        <w:t>1</w:t>
      </w:r>
      <w:r w:rsidRPr="00D00D51">
        <w:rPr>
          <w:sz w:val="20"/>
          <w:szCs w:val="24"/>
        </w:rPr>
        <w:t>.</w:t>
      </w:r>
      <w:r w:rsidRPr="00D00D51">
        <w:rPr>
          <w:rFonts w:hint="eastAsia"/>
          <w:sz w:val="20"/>
          <w:szCs w:val="24"/>
        </w:rPr>
        <w:t>人事費、</w:t>
      </w:r>
      <w:r w:rsidRPr="00D00D51">
        <w:rPr>
          <w:rFonts w:hint="eastAsia"/>
          <w:sz w:val="20"/>
          <w:szCs w:val="24"/>
        </w:rPr>
        <w:t>2</w:t>
      </w:r>
      <w:r w:rsidRPr="00D00D51">
        <w:rPr>
          <w:sz w:val="20"/>
          <w:szCs w:val="24"/>
        </w:rPr>
        <w:t>.</w:t>
      </w:r>
      <w:r w:rsidRPr="00D00D51">
        <w:rPr>
          <w:rFonts w:hint="eastAsia"/>
          <w:sz w:val="20"/>
          <w:szCs w:val="24"/>
        </w:rPr>
        <w:t>消耗性器材及原材料費、</w:t>
      </w:r>
      <w:r w:rsidRPr="00D00D51">
        <w:rPr>
          <w:rFonts w:hint="eastAsia"/>
          <w:sz w:val="20"/>
          <w:szCs w:val="24"/>
        </w:rPr>
        <w:t>3</w:t>
      </w:r>
      <w:r w:rsidRPr="00D00D51">
        <w:rPr>
          <w:sz w:val="20"/>
          <w:szCs w:val="24"/>
        </w:rPr>
        <w:t>.</w:t>
      </w:r>
      <w:r w:rsidRPr="00D00D51">
        <w:rPr>
          <w:rFonts w:hint="eastAsia"/>
          <w:sz w:val="20"/>
          <w:szCs w:val="24"/>
        </w:rPr>
        <w:t>設備及軟體使用費、</w:t>
      </w:r>
      <w:r w:rsidRPr="00D00D51">
        <w:rPr>
          <w:rFonts w:hint="eastAsia"/>
          <w:sz w:val="20"/>
          <w:szCs w:val="24"/>
        </w:rPr>
        <w:t>4</w:t>
      </w:r>
      <w:r w:rsidRPr="00D00D51">
        <w:rPr>
          <w:sz w:val="20"/>
          <w:szCs w:val="24"/>
        </w:rPr>
        <w:t>.</w:t>
      </w:r>
      <w:r w:rsidRPr="00D00D51">
        <w:rPr>
          <w:rFonts w:hint="eastAsia"/>
          <w:sz w:val="20"/>
          <w:szCs w:val="24"/>
        </w:rPr>
        <w:t>設備維護費、</w:t>
      </w:r>
      <w:r w:rsidRPr="00D00D51">
        <w:rPr>
          <w:rFonts w:hint="eastAsia"/>
          <w:sz w:val="20"/>
          <w:szCs w:val="24"/>
        </w:rPr>
        <w:t>5</w:t>
      </w:r>
      <w:r w:rsidRPr="00D00D51">
        <w:rPr>
          <w:sz w:val="20"/>
          <w:szCs w:val="24"/>
        </w:rPr>
        <w:t>.</w:t>
      </w:r>
      <w:r w:rsidRPr="00D00D51">
        <w:rPr>
          <w:rFonts w:hint="eastAsia"/>
          <w:sz w:val="20"/>
          <w:szCs w:val="24"/>
        </w:rPr>
        <w:t>技術移轉費、</w:t>
      </w:r>
      <w:r w:rsidRPr="00D00D51">
        <w:rPr>
          <w:rFonts w:hint="eastAsia"/>
          <w:sz w:val="20"/>
          <w:szCs w:val="24"/>
        </w:rPr>
        <w:t>6</w:t>
      </w:r>
      <w:r w:rsidRPr="00D00D51">
        <w:rPr>
          <w:sz w:val="20"/>
          <w:szCs w:val="24"/>
        </w:rPr>
        <w:t>.</w:t>
      </w:r>
      <w:r w:rsidRPr="00D00D51">
        <w:rPr>
          <w:rFonts w:hint="eastAsia"/>
          <w:sz w:val="20"/>
          <w:szCs w:val="24"/>
        </w:rPr>
        <w:t>差旅費、</w:t>
      </w:r>
      <w:r w:rsidRPr="00D00D51">
        <w:rPr>
          <w:rFonts w:hint="eastAsia"/>
          <w:sz w:val="20"/>
          <w:szCs w:val="24"/>
        </w:rPr>
        <w:t>7</w:t>
      </w:r>
      <w:r w:rsidRPr="00D00D51">
        <w:rPr>
          <w:sz w:val="20"/>
          <w:szCs w:val="24"/>
        </w:rPr>
        <w:t>.</w:t>
      </w:r>
      <w:r w:rsidRPr="00D00D51">
        <w:rPr>
          <w:rFonts w:hint="eastAsia"/>
          <w:sz w:val="20"/>
          <w:szCs w:val="24"/>
        </w:rPr>
        <w:t>市場驗證費</w:t>
      </w:r>
      <w:r w:rsidRPr="00D00D51">
        <w:rPr>
          <w:sz w:val="20"/>
          <w:szCs w:val="24"/>
        </w:rPr>
        <w:t>。</w:t>
      </w:r>
    </w:p>
    <w:p w14:paraId="6BA74C20" w14:textId="0757FB53" w:rsidR="003158E1" w:rsidRPr="00D00D51" w:rsidRDefault="003158E1" w:rsidP="003158E1">
      <w:pPr>
        <w:overflowPunct w:val="0"/>
        <w:snapToGrid w:val="0"/>
        <w:spacing w:line="240" w:lineRule="auto"/>
        <w:ind w:left="743" w:rightChars="-63" w:right="-176" w:hangingChars="371" w:hanging="743"/>
        <w:rPr>
          <w:sz w:val="20"/>
          <w:szCs w:val="24"/>
        </w:rPr>
      </w:pPr>
      <w:r w:rsidRPr="00D00D51">
        <w:rPr>
          <w:b/>
          <w:bCs/>
          <w:sz w:val="20"/>
          <w:szCs w:val="24"/>
        </w:rPr>
        <w:t>說明</w:t>
      </w:r>
      <w:r w:rsidRPr="00D00D51">
        <w:rPr>
          <w:b/>
          <w:bCs/>
          <w:sz w:val="20"/>
          <w:szCs w:val="24"/>
        </w:rPr>
        <w:t>2</w:t>
      </w:r>
      <w:r w:rsidRPr="00D00D51">
        <w:rPr>
          <w:b/>
          <w:bCs/>
          <w:sz w:val="20"/>
          <w:szCs w:val="24"/>
        </w:rPr>
        <w:t>：本</w:t>
      </w:r>
      <w:r w:rsidRPr="00D00D51">
        <w:rPr>
          <w:b/>
          <w:sz w:val="20"/>
          <w:szCs w:val="24"/>
        </w:rPr>
        <w:t>計畫經費之認列原則</w:t>
      </w:r>
      <w:r w:rsidRPr="00D00D51">
        <w:rPr>
          <w:rFonts w:hint="eastAsia"/>
          <w:b/>
          <w:sz w:val="20"/>
          <w:szCs w:val="24"/>
        </w:rPr>
        <w:t>，</w:t>
      </w:r>
      <w:r w:rsidRPr="00D00D51">
        <w:rPr>
          <w:b/>
          <w:sz w:val="20"/>
          <w:szCs w:val="24"/>
        </w:rPr>
        <w:t>補助款及自籌款之憑證皆以「未稅」認列</w:t>
      </w:r>
      <w:r w:rsidRPr="00D00D51">
        <w:rPr>
          <w:rFonts w:hint="eastAsia"/>
          <w:b/>
          <w:sz w:val="20"/>
          <w:szCs w:val="24"/>
        </w:rPr>
        <w:t>。</w:t>
      </w:r>
    </w:p>
    <w:p w14:paraId="0C205E64" w14:textId="08E5DD8F" w:rsidR="003158E1" w:rsidRPr="00D00D51" w:rsidRDefault="003158E1" w:rsidP="003158E1">
      <w:pPr>
        <w:overflowPunct w:val="0"/>
        <w:snapToGrid w:val="0"/>
        <w:spacing w:line="240" w:lineRule="auto"/>
        <w:ind w:left="742" w:rightChars="-63" w:right="-176" w:hangingChars="371" w:hanging="742"/>
        <w:rPr>
          <w:bCs/>
          <w:sz w:val="20"/>
          <w:szCs w:val="24"/>
        </w:rPr>
      </w:pPr>
      <w:r w:rsidRPr="00D00D51">
        <w:rPr>
          <w:sz w:val="20"/>
          <w:szCs w:val="24"/>
        </w:rPr>
        <w:t>說明</w:t>
      </w:r>
      <w:r w:rsidRPr="00D00D51">
        <w:rPr>
          <w:sz w:val="20"/>
          <w:szCs w:val="24"/>
        </w:rPr>
        <w:t>3</w:t>
      </w:r>
      <w:r w:rsidRPr="00D00D51">
        <w:rPr>
          <w:sz w:val="20"/>
          <w:szCs w:val="24"/>
        </w:rPr>
        <w:t>：</w:t>
      </w:r>
      <w:r w:rsidRPr="00D00D51">
        <w:rPr>
          <w:bCs/>
          <w:sz w:val="20"/>
          <w:szCs w:val="24"/>
        </w:rPr>
        <w:t>各欄位皆須填寫，無編列則填「</w:t>
      </w:r>
      <w:r w:rsidRPr="00D00D51">
        <w:rPr>
          <w:bCs/>
          <w:sz w:val="20"/>
          <w:szCs w:val="24"/>
        </w:rPr>
        <w:t>0</w:t>
      </w:r>
      <w:r w:rsidRPr="00D00D51">
        <w:rPr>
          <w:bCs/>
          <w:sz w:val="20"/>
          <w:szCs w:val="24"/>
        </w:rPr>
        <w:t>」</w:t>
      </w:r>
      <w:r w:rsidR="00881383" w:rsidRPr="00D00D51">
        <w:rPr>
          <w:rFonts w:hint="eastAsia"/>
          <w:bCs/>
          <w:sz w:val="20"/>
          <w:szCs w:val="24"/>
        </w:rPr>
        <w:t>；</w:t>
      </w:r>
      <w:r w:rsidRPr="00D00D51">
        <w:rPr>
          <w:bCs/>
          <w:sz w:val="20"/>
          <w:szCs w:val="24"/>
        </w:rPr>
        <w:t>全部數值計算</w:t>
      </w:r>
      <w:r w:rsidRPr="00D00D51">
        <w:rPr>
          <w:rFonts w:hint="eastAsia"/>
          <w:bCs/>
          <w:sz w:val="20"/>
          <w:szCs w:val="24"/>
        </w:rPr>
        <w:t>至</w:t>
      </w:r>
      <w:r w:rsidR="00E70D35" w:rsidRPr="00D00D51">
        <w:rPr>
          <w:rFonts w:hint="eastAsia"/>
          <w:bCs/>
          <w:sz w:val="20"/>
          <w:szCs w:val="24"/>
        </w:rPr>
        <w:t>個位數</w:t>
      </w:r>
      <w:r w:rsidRPr="00D00D51">
        <w:rPr>
          <w:bCs/>
          <w:sz w:val="20"/>
          <w:szCs w:val="24"/>
        </w:rPr>
        <w:t>。</w:t>
      </w:r>
    </w:p>
    <w:p w14:paraId="50D1D20F" w14:textId="63595EE3" w:rsidR="003158E1" w:rsidRPr="00D00D51" w:rsidRDefault="003158E1" w:rsidP="003158E1">
      <w:pPr>
        <w:overflowPunct w:val="0"/>
        <w:snapToGrid w:val="0"/>
        <w:spacing w:line="240" w:lineRule="auto"/>
        <w:ind w:left="742" w:rightChars="-63" w:right="-176" w:hangingChars="371" w:hanging="742"/>
        <w:rPr>
          <w:sz w:val="20"/>
          <w:szCs w:val="24"/>
        </w:rPr>
      </w:pPr>
      <w:r w:rsidRPr="00D00D51">
        <w:rPr>
          <w:sz w:val="20"/>
          <w:szCs w:val="24"/>
        </w:rPr>
        <w:t>說明</w:t>
      </w:r>
      <w:r w:rsidRPr="00D00D51">
        <w:rPr>
          <w:sz w:val="20"/>
          <w:szCs w:val="24"/>
        </w:rPr>
        <w:t>4</w:t>
      </w:r>
      <w:r w:rsidRPr="00D00D51">
        <w:rPr>
          <w:sz w:val="20"/>
          <w:szCs w:val="24"/>
        </w:rPr>
        <w:t>：</w:t>
      </w:r>
      <w:r w:rsidR="00881383" w:rsidRPr="00D00D51">
        <w:rPr>
          <w:rFonts w:hint="eastAsia"/>
          <w:sz w:val="20"/>
          <w:szCs w:val="24"/>
        </w:rPr>
        <w:t>有關</w:t>
      </w:r>
      <w:r w:rsidRPr="00D00D51">
        <w:rPr>
          <w:sz w:val="20"/>
          <w:szCs w:val="24"/>
        </w:rPr>
        <w:t>經費編列</w:t>
      </w:r>
      <w:r w:rsidR="00881383" w:rsidRPr="00D00D51">
        <w:rPr>
          <w:rFonts w:hint="eastAsia"/>
          <w:sz w:val="20"/>
          <w:szCs w:val="24"/>
        </w:rPr>
        <w:t>，</w:t>
      </w:r>
      <w:r w:rsidRPr="00D00D51">
        <w:rPr>
          <w:sz w:val="20"/>
          <w:szCs w:val="24"/>
        </w:rPr>
        <w:t>請參照</w:t>
      </w:r>
      <w:r w:rsidRPr="00D00D51">
        <w:rPr>
          <w:rFonts w:hint="eastAsia"/>
          <w:sz w:val="20"/>
          <w:szCs w:val="24"/>
        </w:rPr>
        <w:t>附件</w:t>
      </w:r>
      <w:r w:rsidRPr="00D00D51">
        <w:rPr>
          <w:rFonts w:hint="eastAsia"/>
          <w:sz w:val="20"/>
          <w:szCs w:val="24"/>
        </w:rPr>
        <w:t>5</w:t>
      </w:r>
      <w:r w:rsidR="00881383" w:rsidRPr="00D00D51">
        <w:rPr>
          <w:rFonts w:hint="eastAsia"/>
          <w:sz w:val="20"/>
          <w:szCs w:val="24"/>
        </w:rPr>
        <w:t>、</w:t>
      </w:r>
      <w:r w:rsidRPr="00D00D51">
        <w:rPr>
          <w:sz w:val="20"/>
          <w:szCs w:val="24"/>
        </w:rPr>
        <w:t>補助項目之會計科目、編列原則及查核要點。</w:t>
      </w:r>
    </w:p>
    <w:p w14:paraId="38085CFE" w14:textId="77777777" w:rsidR="00837332" w:rsidRPr="00D00D51" w:rsidRDefault="00837332" w:rsidP="00837332">
      <w:pPr>
        <w:pStyle w:val="5"/>
        <w:numPr>
          <w:ilvl w:val="0"/>
          <w:numId w:val="0"/>
        </w:numPr>
        <w:spacing w:before="190" w:after="190"/>
        <w:rPr>
          <w:sz w:val="20"/>
          <w:szCs w:val="24"/>
        </w:rPr>
      </w:pPr>
      <w:bookmarkStart w:id="101" w:name="_Toc131596221"/>
      <w:bookmarkEnd w:id="99"/>
      <w:r w:rsidRPr="00D00D51">
        <w:rPr>
          <w:rFonts w:hint="eastAsia"/>
          <w:b/>
          <w:sz w:val="32"/>
        </w:rPr>
        <w:t>陸</w:t>
      </w:r>
      <w:r w:rsidRPr="00D00D51">
        <w:rPr>
          <w:b/>
          <w:sz w:val="32"/>
        </w:rPr>
        <w:t>、</w:t>
      </w:r>
      <w:r w:rsidRPr="00D00D51">
        <w:rPr>
          <w:rFonts w:hint="eastAsia"/>
          <w:b/>
          <w:sz w:val="32"/>
        </w:rPr>
        <w:t>附件</w:t>
      </w:r>
      <w:bookmarkEnd w:id="4"/>
      <w:bookmarkEnd w:id="5"/>
      <w:bookmarkEnd w:id="6"/>
      <w:bookmarkEnd w:id="7"/>
      <w:bookmarkEnd w:id="8"/>
      <w:bookmarkEnd w:id="9"/>
      <w:bookmarkEnd w:id="10"/>
      <w:bookmarkEnd w:id="11"/>
      <w:bookmarkEnd w:id="12"/>
      <w:bookmarkEnd w:id="13"/>
      <w:bookmarkEnd w:id="14"/>
      <w:bookmarkEnd w:id="15"/>
      <w:bookmarkEnd w:id="100"/>
      <w:bookmarkEnd w:id="101"/>
    </w:p>
    <w:p w14:paraId="5F34E150" w14:textId="7735B406" w:rsidR="00C7520A" w:rsidRPr="00D00D51" w:rsidRDefault="00C7520A">
      <w:pPr>
        <w:widowControl/>
        <w:spacing w:line="240" w:lineRule="auto"/>
        <w:rPr>
          <w:bCs/>
          <w:sz w:val="32"/>
          <w:szCs w:val="36"/>
        </w:rPr>
      </w:pPr>
    </w:p>
    <w:sectPr w:rsidR="00C7520A" w:rsidRPr="00D00D51" w:rsidSect="002B2E7F">
      <w:pgSz w:w="11906" w:h="16838"/>
      <w:pgMar w:top="1134" w:right="1134" w:bottom="1134" w:left="1418" w:header="851" w:footer="850"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7A8C1" w14:textId="77777777" w:rsidR="00EB1BEE" w:rsidRDefault="00EB1BEE" w:rsidP="00856D4D">
      <w:pPr>
        <w:ind w:firstLine="560"/>
      </w:pPr>
      <w:r>
        <w:separator/>
      </w:r>
    </w:p>
    <w:p w14:paraId="3AE1DCB7" w14:textId="77777777" w:rsidR="00EB1BEE" w:rsidRDefault="00EB1BEE"/>
  </w:endnote>
  <w:endnote w:type="continuationSeparator" w:id="0">
    <w:p w14:paraId="0F67E1EA" w14:textId="77777777" w:rsidR="00EB1BEE" w:rsidRDefault="00EB1BEE" w:rsidP="00856D4D">
      <w:pPr>
        <w:ind w:firstLine="560"/>
      </w:pPr>
      <w:r>
        <w:continuationSeparator/>
      </w:r>
    </w:p>
    <w:p w14:paraId="1F529950" w14:textId="77777777" w:rsidR="00EB1BEE" w:rsidRDefault="00EB1B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華康粗明體">
    <w:altName w:val="細明體"/>
    <w:charset w:val="88"/>
    <w:family w:val="modern"/>
    <w:pitch w:val="fixed"/>
    <w:sig w:usb0="80000001" w:usb1="28091800" w:usb2="00000016" w:usb3="00000000" w:csb0="00100000" w:csb1="00000000"/>
  </w:font>
  <w:font w:name="華康中楷體">
    <w:altName w:val="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全真楷書">
    <w:altName w:val="標楷體"/>
    <w:panose1 w:val="00000000000000000000"/>
    <w:charset w:val="88"/>
    <w:family w:val="modern"/>
    <w:notTrueType/>
    <w:pitch w:val="fixed"/>
    <w:sig w:usb0="00000001" w:usb1="08080000" w:usb2="00000010" w:usb3="00000000" w:csb0="00100000" w:csb1="00000000"/>
  </w:font>
  <w:font w:name="華康楷書體W5">
    <w:altName w:val="Arial Unicode MS"/>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華康隸書體W5">
    <w:altName w:val="Arial Unicode MS"/>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456122"/>
      <w:docPartObj>
        <w:docPartGallery w:val="Page Numbers (Bottom of Page)"/>
        <w:docPartUnique/>
      </w:docPartObj>
    </w:sdtPr>
    <w:sdtEndPr/>
    <w:sdtContent>
      <w:p w14:paraId="6FFE467B" w14:textId="5F897831" w:rsidR="00C679B6" w:rsidRDefault="00C679B6" w:rsidP="003B1603">
        <w:pPr>
          <w:pStyle w:val="ad"/>
          <w:jc w:val="center"/>
        </w:pPr>
        <w:r>
          <w:rPr>
            <w:rFonts w:hint="eastAsia"/>
          </w:rPr>
          <w:t>第</w:t>
        </w:r>
        <w:r>
          <w:fldChar w:fldCharType="begin"/>
        </w:r>
        <w:r>
          <w:instrText>PAGE   \* MERGEFORMAT</w:instrText>
        </w:r>
        <w:r>
          <w:fldChar w:fldCharType="separate"/>
        </w:r>
        <w:r>
          <w:rPr>
            <w:lang w:val="zh-TW"/>
          </w:rPr>
          <w:t>2</w:t>
        </w:r>
        <w:r>
          <w:fldChar w:fldCharType="end"/>
        </w:r>
        <w:r>
          <w:rPr>
            <w:rFonts w:hint="eastAsia"/>
          </w:rPr>
          <w:t>頁</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E2442" w14:textId="77777777" w:rsidR="00EB1BEE" w:rsidRDefault="00EB1BEE" w:rsidP="00186BE2">
      <w:pPr>
        <w:ind w:firstLine="560"/>
      </w:pPr>
      <w:r>
        <w:rPr>
          <w:rFonts w:hint="eastAsia"/>
        </w:rPr>
        <w:separator/>
      </w:r>
    </w:p>
  </w:footnote>
  <w:footnote w:type="continuationSeparator" w:id="0">
    <w:p w14:paraId="06981BED" w14:textId="77777777" w:rsidR="00EB1BEE" w:rsidRDefault="00EB1BEE" w:rsidP="003101BF">
      <w:pPr>
        <w:ind w:firstLine="56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41B2"/>
    <w:multiLevelType w:val="hybridMultilevel"/>
    <w:tmpl w:val="24D43BC6"/>
    <w:lvl w:ilvl="0" w:tplc="02FE18C8">
      <w:start w:val="1"/>
      <w:numFmt w:val="taiwaneseCountingThousand"/>
      <w:lvlText w:val="（%1）"/>
      <w:lvlJc w:val="left"/>
      <w:pPr>
        <w:ind w:left="1756" w:hanging="480"/>
      </w:pPr>
      <w:rPr>
        <w:rFonts w:hint="eastAsia"/>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03835C31"/>
    <w:multiLevelType w:val="hybridMultilevel"/>
    <w:tmpl w:val="B94E6544"/>
    <w:lvl w:ilvl="0" w:tplc="F90AA798">
      <w:start w:val="1"/>
      <w:numFmt w:val="decimal"/>
      <w:suff w:val="nothing"/>
      <w:lvlText w:val="%1."/>
      <w:lvlJc w:val="left"/>
      <w:pPr>
        <w:ind w:left="480" w:hanging="480"/>
      </w:pPr>
      <w:rPr>
        <w:rFonts w:hint="default"/>
        <w:b w:val="0"/>
        <w:i w:val="0"/>
        <w:color w:val="000000" w:themeColor="text1"/>
        <w:sz w:val="28"/>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730773B"/>
    <w:multiLevelType w:val="hybridMultilevel"/>
    <w:tmpl w:val="CF9C2F9C"/>
    <w:lvl w:ilvl="0" w:tplc="1742B5AA">
      <w:start w:val="1"/>
      <w:numFmt w:val="decimal"/>
      <w:suff w:val="nothing"/>
      <w:lvlText w:val="%1."/>
      <w:lvlJc w:val="left"/>
      <w:pPr>
        <w:ind w:left="760" w:hanging="480"/>
      </w:pPr>
      <w:rPr>
        <w:rFonts w:hint="default"/>
        <w:b w:val="0"/>
        <w:i w:val="0"/>
        <w:color w:val="000000" w:themeColor="text1"/>
        <w:sz w:val="28"/>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08A132C0"/>
    <w:multiLevelType w:val="hybridMultilevel"/>
    <w:tmpl w:val="781A0998"/>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15:restartNumberingAfterBreak="0">
    <w:nsid w:val="08EA1759"/>
    <w:multiLevelType w:val="hybridMultilevel"/>
    <w:tmpl w:val="CF9C2F9C"/>
    <w:lvl w:ilvl="0" w:tplc="1742B5AA">
      <w:start w:val="1"/>
      <w:numFmt w:val="decimal"/>
      <w:suff w:val="nothing"/>
      <w:lvlText w:val="%1."/>
      <w:lvlJc w:val="left"/>
      <w:pPr>
        <w:ind w:left="760" w:hanging="480"/>
      </w:pPr>
      <w:rPr>
        <w:rFonts w:hint="default"/>
        <w:b w:val="0"/>
        <w:i w:val="0"/>
        <w:color w:val="000000" w:themeColor="text1"/>
        <w:sz w:val="28"/>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0B3240BF"/>
    <w:multiLevelType w:val="hybridMultilevel"/>
    <w:tmpl w:val="A080CFBA"/>
    <w:lvl w:ilvl="0" w:tplc="FFFFFFFF">
      <w:start w:val="1"/>
      <w:numFmt w:val="decimal"/>
      <w:lvlText w:val="(%1)"/>
      <w:lvlJc w:val="left"/>
      <w:pPr>
        <w:ind w:left="480" w:hanging="480"/>
      </w:pPr>
      <w:rPr>
        <w:color w:val="auto"/>
      </w:r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6" w15:restartNumberingAfterBreak="0">
    <w:nsid w:val="0B8D506B"/>
    <w:multiLevelType w:val="hybridMultilevel"/>
    <w:tmpl w:val="8834D010"/>
    <w:lvl w:ilvl="0" w:tplc="AB7E7524">
      <w:start w:val="1"/>
      <w:numFmt w:val="decimal"/>
      <w:pStyle w:val="a"/>
      <w:lvlText w:val="表%1"/>
      <w:lvlJc w:val="center"/>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C8C0724"/>
    <w:multiLevelType w:val="hybridMultilevel"/>
    <w:tmpl w:val="8FE85F00"/>
    <w:lvl w:ilvl="0" w:tplc="FBD49A42">
      <w:start w:val="1"/>
      <w:numFmt w:val="decimal"/>
      <w:lvlText w:val="(%1)"/>
      <w:lvlJc w:val="left"/>
      <w:pPr>
        <w:ind w:left="650" w:hanging="480"/>
      </w:pPr>
      <w:rPr>
        <w:rFonts w:hint="eastAsia"/>
        <w:color w:val="auto"/>
      </w:rPr>
    </w:lvl>
    <w:lvl w:ilvl="1" w:tplc="04090019" w:tentative="1">
      <w:start w:val="1"/>
      <w:numFmt w:val="ideographTraditional"/>
      <w:lvlText w:val="%2、"/>
      <w:lvlJc w:val="left"/>
      <w:pPr>
        <w:ind w:left="1130" w:hanging="480"/>
      </w:pPr>
    </w:lvl>
    <w:lvl w:ilvl="2" w:tplc="0409001B" w:tentative="1">
      <w:start w:val="1"/>
      <w:numFmt w:val="lowerRoman"/>
      <w:lvlText w:val="%3."/>
      <w:lvlJc w:val="right"/>
      <w:pPr>
        <w:ind w:left="1610" w:hanging="480"/>
      </w:pPr>
    </w:lvl>
    <w:lvl w:ilvl="3" w:tplc="0409000F" w:tentative="1">
      <w:start w:val="1"/>
      <w:numFmt w:val="decimal"/>
      <w:lvlText w:val="%4."/>
      <w:lvlJc w:val="left"/>
      <w:pPr>
        <w:ind w:left="2090" w:hanging="480"/>
      </w:p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abstractNum w:abstractNumId="8" w15:restartNumberingAfterBreak="0">
    <w:nsid w:val="113B2C37"/>
    <w:multiLevelType w:val="hybridMultilevel"/>
    <w:tmpl w:val="CA02565A"/>
    <w:lvl w:ilvl="0" w:tplc="7E5C0680">
      <w:start w:val="1"/>
      <w:numFmt w:val="taiwaneseCountingThousand"/>
      <w:lvlText w:val="%1、"/>
      <w:lvlJc w:val="left"/>
      <w:pPr>
        <w:ind w:left="480" w:hanging="480"/>
      </w:pPr>
      <w:rPr>
        <w:rFonts w:hint="eastAsia"/>
      </w:rPr>
    </w:lvl>
    <w:lvl w:ilvl="1" w:tplc="371A6A6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1D835B0"/>
    <w:multiLevelType w:val="hybridMultilevel"/>
    <w:tmpl w:val="C9E86A8A"/>
    <w:lvl w:ilvl="0" w:tplc="FFFFFFFF">
      <w:start w:val="1"/>
      <w:numFmt w:val="decimal"/>
      <w:lvlText w:val="(%1)"/>
      <w:lvlJc w:val="left"/>
      <w:pPr>
        <w:ind w:left="480" w:hanging="480"/>
      </w:pPr>
      <w:rPr>
        <w:color w:val="auto"/>
      </w:r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10" w15:restartNumberingAfterBreak="0">
    <w:nsid w:val="1698730E"/>
    <w:multiLevelType w:val="hybridMultilevel"/>
    <w:tmpl w:val="290C08E8"/>
    <w:lvl w:ilvl="0" w:tplc="0409000F">
      <w:start w:val="1"/>
      <w:numFmt w:val="decimal"/>
      <w:lvlText w:val="%1."/>
      <w:lvlJc w:val="left"/>
      <w:pPr>
        <w:ind w:left="480" w:hanging="480"/>
      </w:pPr>
    </w:lvl>
    <w:lvl w:ilvl="1" w:tplc="04090019" w:tentative="1">
      <w:start w:val="1"/>
      <w:numFmt w:val="ideographTraditional"/>
      <w:pStyle w:val="1"/>
      <w:lvlText w:val="%2、"/>
      <w:lvlJc w:val="left"/>
      <w:pPr>
        <w:ind w:left="960" w:hanging="480"/>
      </w:pPr>
    </w:lvl>
    <w:lvl w:ilvl="2" w:tplc="0409001B" w:tentative="1">
      <w:start w:val="1"/>
      <w:numFmt w:val="lowerRoman"/>
      <w:pStyle w:val="3"/>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8036A75"/>
    <w:multiLevelType w:val="hybridMultilevel"/>
    <w:tmpl w:val="B94E6544"/>
    <w:lvl w:ilvl="0" w:tplc="F90AA798">
      <w:start w:val="1"/>
      <w:numFmt w:val="decimal"/>
      <w:suff w:val="nothing"/>
      <w:lvlText w:val="%1."/>
      <w:lvlJc w:val="left"/>
      <w:pPr>
        <w:ind w:left="480" w:hanging="480"/>
      </w:pPr>
      <w:rPr>
        <w:rFonts w:hint="default"/>
        <w:b w:val="0"/>
        <w:i w:val="0"/>
        <w:color w:val="000000" w:themeColor="text1"/>
        <w:sz w:val="28"/>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15:restartNumberingAfterBreak="0">
    <w:nsid w:val="1ADB7F8F"/>
    <w:multiLevelType w:val="multilevel"/>
    <w:tmpl w:val="B7CA788A"/>
    <w:lvl w:ilvl="0">
      <w:start w:val="1"/>
      <w:numFmt w:val="ideographLegalTraditional"/>
      <w:lvlText w:val="%1、"/>
      <w:lvlJc w:val="left"/>
      <w:pPr>
        <w:ind w:left="360" w:hanging="360"/>
      </w:pPr>
      <w:rPr>
        <w:rFonts w:hint="default"/>
        <w:b/>
        <w:i w:val="0"/>
        <w:sz w:val="40"/>
        <w:lang w:val="en-US"/>
      </w:rPr>
    </w:lvl>
    <w:lvl w:ilvl="1">
      <w:start w:val="1"/>
      <w:numFmt w:val="taiwaneseCountingThousand"/>
      <w:pStyle w:val="2"/>
      <w:suff w:val="space"/>
      <w:lvlText w:val="%2."/>
      <w:lvlJc w:val="left"/>
      <w:pPr>
        <w:ind w:left="789" w:hanging="363"/>
      </w:pPr>
      <w:rPr>
        <w:rFonts w:hint="eastAsia"/>
        <w:lang w:val="en-US"/>
      </w:rPr>
    </w:lvl>
    <w:lvl w:ilvl="2">
      <w:start w:val="1"/>
      <w:numFmt w:val="taiwaneseCountingThousand"/>
      <w:pStyle w:val="30"/>
      <w:suff w:val="space"/>
      <w:lvlText w:val="%3、"/>
      <w:lvlJc w:val="left"/>
      <w:pPr>
        <w:ind w:left="1494" w:hanging="360"/>
      </w:pPr>
      <w:rPr>
        <w:rFonts w:ascii="Arial" w:eastAsia="標楷體" w:hAnsi="Arial" w:cs="Arial"/>
        <w:lang w:val="en-US"/>
      </w:rPr>
    </w:lvl>
    <w:lvl w:ilvl="3">
      <w:start w:val="1"/>
      <w:numFmt w:val="decimal"/>
      <w:lvlText w:val="%4."/>
      <w:lvlJc w:val="left"/>
      <w:pPr>
        <w:ind w:left="1778" w:hanging="360"/>
      </w:pPr>
      <w:rPr>
        <w:rFonts w:hint="eastAsia"/>
        <w:b w:val="0"/>
        <w:color w:val="auto"/>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3" w15:restartNumberingAfterBreak="0">
    <w:nsid w:val="1B0001E4"/>
    <w:multiLevelType w:val="multilevel"/>
    <w:tmpl w:val="7DA6D616"/>
    <w:lvl w:ilvl="0">
      <w:start w:val="1"/>
      <w:numFmt w:val="ideographLegalTraditional"/>
      <w:pStyle w:val="10"/>
      <w:suff w:val="nothing"/>
      <w:lvlText w:val="%1、"/>
      <w:lvlJc w:val="left"/>
      <w:pPr>
        <w:ind w:left="567" w:hanging="567"/>
      </w:pPr>
      <w:rPr>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taiwaneseCountingThousand"/>
      <w:pStyle w:val="20"/>
      <w:suff w:val="nothing"/>
      <w:lvlText w:val="%2、"/>
      <w:lvlJc w:val="left"/>
      <w:pPr>
        <w:ind w:left="851" w:hanging="567"/>
      </w:pPr>
      <w:rPr>
        <w:rFonts w:ascii="Times New Roman" w:eastAsia="標楷體" w:hAnsi="Times New Roman" w:cs="Times New Roman" w:hint="default"/>
        <w:b/>
        <w:bCs w:val="0"/>
        <w:i w:val="0"/>
        <w:iCs w:val="0"/>
        <w:caps w:val="0"/>
        <w:smallCaps w:val="0"/>
        <w:strike w:val="0"/>
        <w:dstrike w:val="0"/>
        <w:noProof w:val="0"/>
        <w:vanish w:val="0"/>
        <w:color w:val="000000"/>
        <w:spacing w:val="0"/>
        <w:position w:val="0"/>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taiwaneseCountingThousand"/>
      <w:pStyle w:val="31"/>
      <w:suff w:val="nothing"/>
      <w:lvlText w:val="(%3)"/>
      <w:lvlJc w:val="left"/>
      <w:pPr>
        <w:ind w:left="1077" w:hanging="453"/>
      </w:pPr>
      <w:rPr>
        <w:rFonts w:ascii="Times New Roman" w:eastAsia="標楷體" w:hAnsi="Times New Roman" w:hint="default"/>
        <w:b w:val="0"/>
        <w:i w:val="0"/>
        <w:sz w:val="28"/>
        <w:szCs w:val="28"/>
      </w:rPr>
    </w:lvl>
    <w:lvl w:ilvl="3">
      <w:start w:val="1"/>
      <w:numFmt w:val="decimal"/>
      <w:pStyle w:val="4"/>
      <w:suff w:val="nothing"/>
      <w:lvlText w:val="%4."/>
      <w:lvlJc w:val="left"/>
      <w:pPr>
        <w:ind w:left="1418" w:hanging="227"/>
      </w:pPr>
      <w:rPr>
        <w:rFonts w:ascii="Times New Roman" w:eastAsia="標楷體" w:hAnsi="Times New Roman" w:hint="default"/>
        <w:b w:val="0"/>
        <w:i w:val="0"/>
        <w:sz w:val="28"/>
        <w:szCs w:val="28"/>
      </w:rPr>
    </w:lvl>
    <w:lvl w:ilvl="4">
      <w:start w:val="1"/>
      <w:numFmt w:val="decimal"/>
      <w:pStyle w:val="5"/>
      <w:suff w:val="nothing"/>
      <w:lvlText w:val="(%5)"/>
      <w:lvlJc w:val="left"/>
      <w:pPr>
        <w:ind w:left="1701" w:hanging="340"/>
      </w:pPr>
      <w:rPr>
        <w:rFonts w:ascii="Times New Roman" w:eastAsia="標楷體" w:hAnsi="新細明體" w:hint="default"/>
        <w:b w:val="0"/>
        <w:i w:val="0"/>
        <w:sz w:val="28"/>
        <w:szCs w:val="28"/>
      </w:rPr>
    </w:lvl>
    <w:lvl w:ilvl="5">
      <w:start w:val="1"/>
      <w:numFmt w:val="upperLetter"/>
      <w:pStyle w:val="6"/>
      <w:suff w:val="nothing"/>
      <w:lvlText w:val="%6."/>
      <w:lvlJc w:val="left"/>
      <w:pPr>
        <w:ind w:left="1985" w:hanging="284"/>
      </w:pPr>
      <w:rPr>
        <w:rFonts w:ascii="Times New Roman" w:eastAsia="標楷體" w:hAnsi="Times New Roman" w:hint="default"/>
        <w:b w:val="0"/>
        <w:i w:val="0"/>
        <w:sz w:val="28"/>
        <w:szCs w:val="28"/>
      </w:rPr>
    </w:lvl>
    <w:lvl w:ilvl="6">
      <w:start w:val="1"/>
      <w:numFmt w:val="lowerLetter"/>
      <w:pStyle w:val="7"/>
      <w:suff w:val="nothing"/>
      <w:lvlText w:val="%7."/>
      <w:lvlJc w:val="left"/>
      <w:pPr>
        <w:ind w:left="2268" w:hanging="227"/>
      </w:pPr>
      <w:rPr>
        <w:rFonts w:ascii="Times New Roman" w:eastAsia="標楷體" w:hAnsi="Times New Roman" w:hint="default"/>
        <w:b w:val="0"/>
        <w:i w:val="0"/>
        <w:sz w:val="28"/>
        <w:szCs w:val="28"/>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14" w15:restartNumberingAfterBreak="0">
    <w:nsid w:val="1DE871D1"/>
    <w:multiLevelType w:val="hybridMultilevel"/>
    <w:tmpl w:val="B8B8E444"/>
    <w:lvl w:ilvl="0" w:tplc="94DC435E">
      <w:start w:val="1"/>
      <w:numFmt w:val="taiwaneseCountingThousand"/>
      <w:lvlText w:val="%1、"/>
      <w:lvlJc w:val="left"/>
      <w:pPr>
        <w:ind w:left="480" w:hanging="480"/>
      </w:pPr>
      <w:rPr>
        <w:rFonts w:hint="eastAsia"/>
        <w:sz w:val="28"/>
        <w:szCs w:val="28"/>
      </w:rPr>
    </w:lvl>
    <w:lvl w:ilvl="1" w:tplc="17ECFD9A">
      <w:start w:val="1"/>
      <w:numFmt w:val="taiwaneseCountingThousand"/>
      <w:lvlText w:val="%2）"/>
      <w:lvlJc w:val="left"/>
      <w:pPr>
        <w:ind w:left="1200" w:hanging="720"/>
      </w:pPr>
      <w:rPr>
        <w:rFonts w:hint="default"/>
      </w:rPr>
    </w:lvl>
    <w:lvl w:ilvl="2" w:tplc="77742822">
      <w:start w:val="1"/>
      <w:numFmt w:val="taiwaneseCountingThousand"/>
      <w:lvlText w:val="（%3）"/>
      <w:lvlJc w:val="left"/>
      <w:pPr>
        <w:ind w:left="2825" w:hanging="84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C821BF"/>
    <w:multiLevelType w:val="hybridMultilevel"/>
    <w:tmpl w:val="53228E9E"/>
    <w:lvl w:ilvl="0" w:tplc="FFFFFFFF">
      <w:start w:val="1"/>
      <w:numFmt w:val="decimal"/>
      <w:lvlText w:val="(%1)"/>
      <w:lvlJc w:val="left"/>
      <w:pPr>
        <w:ind w:left="480" w:hanging="480"/>
      </w:pPr>
      <w:rPr>
        <w:color w:val="auto"/>
      </w:r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16" w15:restartNumberingAfterBreak="0">
    <w:nsid w:val="1FCC7B2E"/>
    <w:multiLevelType w:val="hybridMultilevel"/>
    <w:tmpl w:val="3384DDA6"/>
    <w:lvl w:ilvl="0" w:tplc="ECD8CEB4">
      <w:start w:val="1"/>
      <w:numFmt w:val="taiwaneseCountingThousand"/>
      <w:lvlText w:val="（%1）"/>
      <w:lvlJc w:val="left"/>
      <w:pPr>
        <w:ind w:left="1898" w:hanging="480"/>
      </w:pPr>
      <w:rPr>
        <w:rFonts w:hint="eastAsia"/>
        <w:lang w:val="en-US"/>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7" w15:restartNumberingAfterBreak="0">
    <w:nsid w:val="20982918"/>
    <w:multiLevelType w:val="hybridMultilevel"/>
    <w:tmpl w:val="B94E6544"/>
    <w:lvl w:ilvl="0" w:tplc="F90AA798">
      <w:start w:val="1"/>
      <w:numFmt w:val="decimal"/>
      <w:suff w:val="nothing"/>
      <w:lvlText w:val="%1."/>
      <w:lvlJc w:val="left"/>
      <w:pPr>
        <w:ind w:left="480" w:hanging="480"/>
      </w:pPr>
      <w:rPr>
        <w:rFonts w:hint="default"/>
        <w:b w:val="0"/>
        <w:i w:val="0"/>
        <w:color w:val="000000" w:themeColor="text1"/>
        <w:sz w:val="28"/>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 w15:restartNumberingAfterBreak="0">
    <w:nsid w:val="22F96279"/>
    <w:multiLevelType w:val="hybridMultilevel"/>
    <w:tmpl w:val="53228E9E"/>
    <w:lvl w:ilvl="0" w:tplc="FFFFFFFF">
      <w:start w:val="1"/>
      <w:numFmt w:val="decimal"/>
      <w:lvlText w:val="(%1)"/>
      <w:lvlJc w:val="left"/>
      <w:pPr>
        <w:ind w:left="480" w:hanging="480"/>
      </w:pPr>
      <w:rPr>
        <w:color w:val="auto"/>
      </w:r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19" w15:restartNumberingAfterBreak="0">
    <w:nsid w:val="230103F4"/>
    <w:multiLevelType w:val="hybridMultilevel"/>
    <w:tmpl w:val="C97C35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3274144"/>
    <w:multiLevelType w:val="hybridMultilevel"/>
    <w:tmpl w:val="FA16E9E2"/>
    <w:lvl w:ilvl="0" w:tplc="32069A78">
      <w:start w:val="1"/>
      <w:numFmt w:val="decimal"/>
      <w:pStyle w:val="a0"/>
      <w:lvlText w:val="附件%1"/>
      <w:lvlJc w:val="left"/>
      <w:pPr>
        <w:tabs>
          <w:tab w:val="num" w:pos="0"/>
        </w:tabs>
        <w:ind w:left="0" w:firstLine="0"/>
      </w:pPr>
      <w:rPr>
        <w:rFonts w:ascii="Times New Roman" w:eastAsia="標楷體" w:hAnsi="Times New Roman"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3E71506"/>
    <w:multiLevelType w:val="hybridMultilevel"/>
    <w:tmpl w:val="3384DDA6"/>
    <w:lvl w:ilvl="0" w:tplc="ECD8CEB4">
      <w:start w:val="1"/>
      <w:numFmt w:val="taiwaneseCountingThousand"/>
      <w:lvlText w:val="（%1）"/>
      <w:lvlJc w:val="left"/>
      <w:pPr>
        <w:ind w:left="1898" w:hanging="480"/>
      </w:pPr>
      <w:rPr>
        <w:rFonts w:hint="eastAsia"/>
        <w:lang w:val="en-US"/>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2" w15:restartNumberingAfterBreak="0">
    <w:nsid w:val="24ED43E5"/>
    <w:multiLevelType w:val="hybridMultilevel"/>
    <w:tmpl w:val="4472382C"/>
    <w:lvl w:ilvl="0" w:tplc="6438186A">
      <w:start w:val="1"/>
      <w:numFmt w:val="decimal"/>
      <w:lvlText w:val="(%1)"/>
      <w:lvlJc w:val="left"/>
      <w:pPr>
        <w:ind w:left="480" w:hanging="480"/>
      </w:pPr>
      <w:rPr>
        <w:color w:val="auto"/>
      </w:r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23" w15:restartNumberingAfterBreak="0">
    <w:nsid w:val="250F709C"/>
    <w:multiLevelType w:val="hybridMultilevel"/>
    <w:tmpl w:val="A45611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5F611DB"/>
    <w:multiLevelType w:val="hybridMultilevel"/>
    <w:tmpl w:val="558C4896"/>
    <w:lvl w:ilvl="0" w:tplc="1A9C5CA8">
      <w:start w:val="1"/>
      <w:numFmt w:val="decimal"/>
      <w:lvlText w:val="%1."/>
      <w:lvlJc w:val="left"/>
      <w:pPr>
        <w:ind w:left="1695" w:hanging="213"/>
      </w:pPr>
      <w:rPr>
        <w:rFonts w:ascii="Times New Roman" w:eastAsia="Times New Roman" w:hAnsi="Times New Roman" w:cs="Times New Roman" w:hint="default"/>
        <w:b w:val="0"/>
        <w:bCs w:val="0"/>
        <w:i w:val="0"/>
        <w:iCs w:val="0"/>
        <w:spacing w:val="-3"/>
        <w:w w:val="99"/>
        <w:sz w:val="26"/>
        <w:szCs w:val="26"/>
        <w:lang w:val="en-US" w:eastAsia="zh-TW" w:bidi="ar-SA"/>
      </w:rPr>
    </w:lvl>
    <w:lvl w:ilvl="1" w:tplc="340CF642">
      <w:start w:val="1"/>
      <w:numFmt w:val="decimal"/>
      <w:lvlText w:val="(%2)"/>
      <w:lvlJc w:val="left"/>
      <w:pPr>
        <w:ind w:left="1993" w:hanging="330"/>
      </w:pPr>
      <w:rPr>
        <w:rFonts w:ascii="Times New Roman" w:eastAsia="Times New Roman" w:hAnsi="Times New Roman" w:cs="Times New Roman" w:hint="default"/>
        <w:b w:val="0"/>
        <w:bCs w:val="0"/>
        <w:i w:val="0"/>
        <w:iCs w:val="0"/>
        <w:spacing w:val="-3"/>
        <w:w w:val="100"/>
        <w:sz w:val="26"/>
        <w:szCs w:val="26"/>
        <w:lang w:val="en-US" w:eastAsia="zh-TW" w:bidi="ar-SA"/>
      </w:rPr>
    </w:lvl>
    <w:lvl w:ilvl="2" w:tplc="F0F8078C">
      <w:numFmt w:val="bullet"/>
      <w:lvlText w:val="•"/>
      <w:lvlJc w:val="left"/>
      <w:pPr>
        <w:ind w:left="2954" w:hanging="330"/>
      </w:pPr>
      <w:rPr>
        <w:rFonts w:hint="default"/>
        <w:lang w:val="en-US" w:eastAsia="zh-TW" w:bidi="ar-SA"/>
      </w:rPr>
    </w:lvl>
    <w:lvl w:ilvl="3" w:tplc="EC08AB5A">
      <w:numFmt w:val="bullet"/>
      <w:lvlText w:val="•"/>
      <w:lvlJc w:val="left"/>
      <w:pPr>
        <w:ind w:left="3908" w:hanging="330"/>
      </w:pPr>
      <w:rPr>
        <w:rFonts w:hint="default"/>
        <w:lang w:val="en-US" w:eastAsia="zh-TW" w:bidi="ar-SA"/>
      </w:rPr>
    </w:lvl>
    <w:lvl w:ilvl="4" w:tplc="34E0D52C">
      <w:numFmt w:val="bullet"/>
      <w:lvlText w:val="•"/>
      <w:lvlJc w:val="left"/>
      <w:pPr>
        <w:ind w:left="4862" w:hanging="330"/>
      </w:pPr>
      <w:rPr>
        <w:rFonts w:hint="default"/>
        <w:lang w:val="en-US" w:eastAsia="zh-TW" w:bidi="ar-SA"/>
      </w:rPr>
    </w:lvl>
    <w:lvl w:ilvl="5" w:tplc="83A4BCA2">
      <w:numFmt w:val="bullet"/>
      <w:lvlText w:val="•"/>
      <w:lvlJc w:val="left"/>
      <w:pPr>
        <w:ind w:left="5816" w:hanging="330"/>
      </w:pPr>
      <w:rPr>
        <w:rFonts w:hint="default"/>
        <w:lang w:val="en-US" w:eastAsia="zh-TW" w:bidi="ar-SA"/>
      </w:rPr>
    </w:lvl>
    <w:lvl w:ilvl="6" w:tplc="304ACC32">
      <w:numFmt w:val="bullet"/>
      <w:lvlText w:val="•"/>
      <w:lvlJc w:val="left"/>
      <w:pPr>
        <w:ind w:left="6770" w:hanging="330"/>
      </w:pPr>
      <w:rPr>
        <w:rFonts w:hint="default"/>
        <w:lang w:val="en-US" w:eastAsia="zh-TW" w:bidi="ar-SA"/>
      </w:rPr>
    </w:lvl>
    <w:lvl w:ilvl="7" w:tplc="45AEAD70">
      <w:numFmt w:val="bullet"/>
      <w:lvlText w:val="•"/>
      <w:lvlJc w:val="left"/>
      <w:pPr>
        <w:ind w:left="7724" w:hanging="330"/>
      </w:pPr>
      <w:rPr>
        <w:rFonts w:hint="default"/>
        <w:lang w:val="en-US" w:eastAsia="zh-TW" w:bidi="ar-SA"/>
      </w:rPr>
    </w:lvl>
    <w:lvl w:ilvl="8" w:tplc="4B9292FA">
      <w:numFmt w:val="bullet"/>
      <w:lvlText w:val="•"/>
      <w:lvlJc w:val="left"/>
      <w:pPr>
        <w:ind w:left="8678" w:hanging="330"/>
      </w:pPr>
      <w:rPr>
        <w:rFonts w:hint="default"/>
        <w:lang w:val="en-US" w:eastAsia="zh-TW" w:bidi="ar-SA"/>
      </w:rPr>
    </w:lvl>
  </w:abstractNum>
  <w:abstractNum w:abstractNumId="25" w15:restartNumberingAfterBreak="0">
    <w:nsid w:val="25F61992"/>
    <w:multiLevelType w:val="hybridMultilevel"/>
    <w:tmpl w:val="5BA063C4"/>
    <w:lvl w:ilvl="0" w:tplc="8F6E0B44">
      <w:start w:val="1"/>
      <w:numFmt w:val="decimal"/>
      <w:lvlText w:val="%1."/>
      <w:lvlJc w:val="left"/>
      <w:pPr>
        <w:ind w:left="1320" w:hanging="480"/>
      </w:pPr>
      <w:rPr>
        <w:rFonts w:hint="eastAsia"/>
        <w:sz w:val="25"/>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6" w15:restartNumberingAfterBreak="0">
    <w:nsid w:val="265F4611"/>
    <w:multiLevelType w:val="hybridMultilevel"/>
    <w:tmpl w:val="5CA2420E"/>
    <w:lvl w:ilvl="0" w:tplc="7CAA23AC">
      <w:start w:val="1"/>
      <w:numFmt w:val="decimal"/>
      <w:pStyle w:val="a1"/>
      <w:lvlText w:val="圖%1"/>
      <w:lvlJc w:val="center"/>
      <w:pPr>
        <w:tabs>
          <w:tab w:val="num" w:pos="0"/>
        </w:tabs>
        <w:ind w:left="0" w:firstLine="0"/>
      </w:pPr>
      <w:rPr>
        <w:rFonts w:hint="eastAsia"/>
      </w:rPr>
    </w:lvl>
    <w:lvl w:ilvl="1" w:tplc="9664F068" w:tentative="1">
      <w:start w:val="1"/>
      <w:numFmt w:val="ideographTraditional"/>
      <w:lvlText w:val="%2、"/>
      <w:lvlJc w:val="left"/>
      <w:pPr>
        <w:tabs>
          <w:tab w:val="num" w:pos="960"/>
        </w:tabs>
        <w:ind w:left="960" w:hanging="480"/>
      </w:pPr>
    </w:lvl>
    <w:lvl w:ilvl="2" w:tplc="4EE4CF76" w:tentative="1">
      <w:start w:val="1"/>
      <w:numFmt w:val="lowerRoman"/>
      <w:lvlText w:val="%3."/>
      <w:lvlJc w:val="right"/>
      <w:pPr>
        <w:tabs>
          <w:tab w:val="num" w:pos="1440"/>
        </w:tabs>
        <w:ind w:left="1440" w:hanging="480"/>
      </w:pPr>
    </w:lvl>
    <w:lvl w:ilvl="3" w:tplc="9D1E307A" w:tentative="1">
      <w:start w:val="1"/>
      <w:numFmt w:val="decimal"/>
      <w:lvlText w:val="%4."/>
      <w:lvlJc w:val="left"/>
      <w:pPr>
        <w:tabs>
          <w:tab w:val="num" w:pos="1920"/>
        </w:tabs>
        <w:ind w:left="1920" w:hanging="480"/>
      </w:pPr>
    </w:lvl>
    <w:lvl w:ilvl="4" w:tplc="3D02FF1A" w:tentative="1">
      <w:start w:val="1"/>
      <w:numFmt w:val="ideographTraditional"/>
      <w:lvlText w:val="%5、"/>
      <w:lvlJc w:val="left"/>
      <w:pPr>
        <w:tabs>
          <w:tab w:val="num" w:pos="2400"/>
        </w:tabs>
        <w:ind w:left="2400" w:hanging="480"/>
      </w:pPr>
    </w:lvl>
    <w:lvl w:ilvl="5" w:tplc="4AC0304E" w:tentative="1">
      <w:start w:val="1"/>
      <w:numFmt w:val="lowerRoman"/>
      <w:lvlText w:val="%6."/>
      <w:lvlJc w:val="right"/>
      <w:pPr>
        <w:tabs>
          <w:tab w:val="num" w:pos="2880"/>
        </w:tabs>
        <w:ind w:left="2880" w:hanging="480"/>
      </w:pPr>
    </w:lvl>
    <w:lvl w:ilvl="6" w:tplc="89F615C8" w:tentative="1">
      <w:start w:val="1"/>
      <w:numFmt w:val="decimal"/>
      <w:lvlText w:val="%7."/>
      <w:lvlJc w:val="left"/>
      <w:pPr>
        <w:tabs>
          <w:tab w:val="num" w:pos="3360"/>
        </w:tabs>
        <w:ind w:left="3360" w:hanging="480"/>
      </w:pPr>
    </w:lvl>
    <w:lvl w:ilvl="7" w:tplc="EFEE28C6" w:tentative="1">
      <w:start w:val="1"/>
      <w:numFmt w:val="ideographTraditional"/>
      <w:lvlText w:val="%8、"/>
      <w:lvlJc w:val="left"/>
      <w:pPr>
        <w:tabs>
          <w:tab w:val="num" w:pos="3840"/>
        </w:tabs>
        <w:ind w:left="3840" w:hanging="480"/>
      </w:pPr>
    </w:lvl>
    <w:lvl w:ilvl="8" w:tplc="798ECB60" w:tentative="1">
      <w:start w:val="1"/>
      <w:numFmt w:val="lowerRoman"/>
      <w:lvlText w:val="%9."/>
      <w:lvlJc w:val="right"/>
      <w:pPr>
        <w:tabs>
          <w:tab w:val="num" w:pos="4320"/>
        </w:tabs>
        <w:ind w:left="4320" w:hanging="480"/>
      </w:pPr>
    </w:lvl>
  </w:abstractNum>
  <w:abstractNum w:abstractNumId="27" w15:restartNumberingAfterBreak="0">
    <w:nsid w:val="2E7C06AD"/>
    <w:multiLevelType w:val="hybridMultilevel"/>
    <w:tmpl w:val="48B49E42"/>
    <w:lvl w:ilvl="0" w:tplc="08AC0FEE">
      <w:start w:val="1"/>
      <w:numFmt w:val="decimal"/>
      <w:lvlText w:val="%1."/>
      <w:lvlJc w:val="left"/>
      <w:pPr>
        <w:ind w:left="900" w:hanging="480"/>
      </w:pPr>
      <w:rPr>
        <w:rFonts w:ascii="Times New Roman" w:eastAsia="標楷體" w:hAnsi="Times New Roman" w:hint="default"/>
        <w:b w:val="0"/>
        <w:i w:val="0"/>
        <w:sz w:val="24"/>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8" w15:restartNumberingAfterBreak="0">
    <w:nsid w:val="2E983838"/>
    <w:multiLevelType w:val="hybridMultilevel"/>
    <w:tmpl w:val="39BC3AE2"/>
    <w:lvl w:ilvl="0" w:tplc="7E5C068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4350158"/>
    <w:multiLevelType w:val="hybridMultilevel"/>
    <w:tmpl w:val="3384DDA6"/>
    <w:lvl w:ilvl="0" w:tplc="ECD8CEB4">
      <w:start w:val="1"/>
      <w:numFmt w:val="taiwaneseCountingThousand"/>
      <w:lvlText w:val="（%1）"/>
      <w:lvlJc w:val="left"/>
      <w:pPr>
        <w:ind w:left="1898" w:hanging="480"/>
      </w:pPr>
      <w:rPr>
        <w:rFonts w:hint="eastAsia"/>
        <w:lang w:val="en-US"/>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0" w15:restartNumberingAfterBreak="0">
    <w:nsid w:val="34D168EA"/>
    <w:multiLevelType w:val="hybridMultilevel"/>
    <w:tmpl w:val="43E642E0"/>
    <w:lvl w:ilvl="0" w:tplc="FFFFFFFF">
      <w:start w:val="1"/>
      <w:numFmt w:val="decimal"/>
      <w:suff w:val="nothing"/>
      <w:lvlText w:val="%1."/>
      <w:lvlJc w:val="left"/>
      <w:pPr>
        <w:ind w:left="2890" w:hanging="480"/>
      </w:pPr>
      <w:rPr>
        <w:rFonts w:hint="default"/>
        <w:b w:val="0"/>
        <w:i w:val="0"/>
        <w:color w:val="000000" w:themeColor="text1"/>
        <w:sz w:val="28"/>
      </w:rPr>
    </w:lvl>
    <w:lvl w:ilvl="1" w:tplc="FFFFFFFF" w:tentative="1">
      <w:start w:val="1"/>
      <w:numFmt w:val="ideographTraditional"/>
      <w:lvlText w:val="%2、"/>
      <w:lvlJc w:val="left"/>
      <w:pPr>
        <w:ind w:left="3229" w:hanging="480"/>
      </w:pPr>
    </w:lvl>
    <w:lvl w:ilvl="2" w:tplc="FFFFFFFF" w:tentative="1">
      <w:start w:val="1"/>
      <w:numFmt w:val="lowerRoman"/>
      <w:lvlText w:val="%3."/>
      <w:lvlJc w:val="right"/>
      <w:pPr>
        <w:ind w:left="3709" w:hanging="480"/>
      </w:pPr>
    </w:lvl>
    <w:lvl w:ilvl="3" w:tplc="FFFFFFFF" w:tentative="1">
      <w:start w:val="1"/>
      <w:numFmt w:val="decimal"/>
      <w:lvlText w:val="%4."/>
      <w:lvlJc w:val="left"/>
      <w:pPr>
        <w:ind w:left="4189" w:hanging="480"/>
      </w:pPr>
    </w:lvl>
    <w:lvl w:ilvl="4" w:tplc="FFFFFFFF" w:tentative="1">
      <w:start w:val="1"/>
      <w:numFmt w:val="ideographTraditional"/>
      <w:lvlText w:val="%5、"/>
      <w:lvlJc w:val="left"/>
      <w:pPr>
        <w:ind w:left="4669" w:hanging="480"/>
      </w:pPr>
    </w:lvl>
    <w:lvl w:ilvl="5" w:tplc="FFFFFFFF" w:tentative="1">
      <w:start w:val="1"/>
      <w:numFmt w:val="lowerRoman"/>
      <w:lvlText w:val="%6."/>
      <w:lvlJc w:val="right"/>
      <w:pPr>
        <w:ind w:left="5149" w:hanging="480"/>
      </w:pPr>
    </w:lvl>
    <w:lvl w:ilvl="6" w:tplc="FFFFFFFF" w:tentative="1">
      <w:start w:val="1"/>
      <w:numFmt w:val="decimal"/>
      <w:lvlText w:val="%7."/>
      <w:lvlJc w:val="left"/>
      <w:pPr>
        <w:ind w:left="5629" w:hanging="480"/>
      </w:pPr>
    </w:lvl>
    <w:lvl w:ilvl="7" w:tplc="FFFFFFFF" w:tentative="1">
      <w:start w:val="1"/>
      <w:numFmt w:val="ideographTraditional"/>
      <w:lvlText w:val="%8、"/>
      <w:lvlJc w:val="left"/>
      <w:pPr>
        <w:ind w:left="6109" w:hanging="480"/>
      </w:pPr>
    </w:lvl>
    <w:lvl w:ilvl="8" w:tplc="FFFFFFFF" w:tentative="1">
      <w:start w:val="1"/>
      <w:numFmt w:val="lowerRoman"/>
      <w:lvlText w:val="%9."/>
      <w:lvlJc w:val="right"/>
      <w:pPr>
        <w:ind w:left="6589" w:hanging="480"/>
      </w:pPr>
    </w:lvl>
  </w:abstractNum>
  <w:abstractNum w:abstractNumId="31" w15:restartNumberingAfterBreak="0">
    <w:nsid w:val="35507682"/>
    <w:multiLevelType w:val="hybridMultilevel"/>
    <w:tmpl w:val="3384DDA6"/>
    <w:lvl w:ilvl="0" w:tplc="ECD8CEB4">
      <w:start w:val="1"/>
      <w:numFmt w:val="taiwaneseCountingThousand"/>
      <w:lvlText w:val="（%1）"/>
      <w:lvlJc w:val="left"/>
      <w:pPr>
        <w:ind w:left="1898" w:hanging="480"/>
      </w:pPr>
      <w:rPr>
        <w:rFonts w:hint="eastAsia"/>
        <w:lang w:val="en-US"/>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2" w15:restartNumberingAfterBreak="0">
    <w:nsid w:val="3A4C457F"/>
    <w:multiLevelType w:val="hybridMultilevel"/>
    <w:tmpl w:val="43E642E0"/>
    <w:lvl w:ilvl="0" w:tplc="FFFFFFFF">
      <w:start w:val="1"/>
      <w:numFmt w:val="decimal"/>
      <w:suff w:val="nothing"/>
      <w:lvlText w:val="%1."/>
      <w:lvlJc w:val="left"/>
      <w:pPr>
        <w:ind w:left="2890" w:hanging="480"/>
      </w:pPr>
      <w:rPr>
        <w:rFonts w:hint="default"/>
        <w:b w:val="0"/>
        <w:i w:val="0"/>
        <w:color w:val="000000" w:themeColor="text1"/>
        <w:sz w:val="28"/>
      </w:rPr>
    </w:lvl>
    <w:lvl w:ilvl="1" w:tplc="FFFFFFFF" w:tentative="1">
      <w:start w:val="1"/>
      <w:numFmt w:val="ideographTraditional"/>
      <w:lvlText w:val="%2、"/>
      <w:lvlJc w:val="left"/>
      <w:pPr>
        <w:ind w:left="3229" w:hanging="480"/>
      </w:pPr>
    </w:lvl>
    <w:lvl w:ilvl="2" w:tplc="FFFFFFFF" w:tentative="1">
      <w:start w:val="1"/>
      <w:numFmt w:val="lowerRoman"/>
      <w:lvlText w:val="%3."/>
      <w:lvlJc w:val="right"/>
      <w:pPr>
        <w:ind w:left="3709" w:hanging="480"/>
      </w:pPr>
    </w:lvl>
    <w:lvl w:ilvl="3" w:tplc="FFFFFFFF" w:tentative="1">
      <w:start w:val="1"/>
      <w:numFmt w:val="decimal"/>
      <w:lvlText w:val="%4."/>
      <w:lvlJc w:val="left"/>
      <w:pPr>
        <w:ind w:left="4189" w:hanging="480"/>
      </w:pPr>
    </w:lvl>
    <w:lvl w:ilvl="4" w:tplc="FFFFFFFF" w:tentative="1">
      <w:start w:val="1"/>
      <w:numFmt w:val="ideographTraditional"/>
      <w:lvlText w:val="%5、"/>
      <w:lvlJc w:val="left"/>
      <w:pPr>
        <w:ind w:left="4669" w:hanging="480"/>
      </w:pPr>
    </w:lvl>
    <w:lvl w:ilvl="5" w:tplc="FFFFFFFF" w:tentative="1">
      <w:start w:val="1"/>
      <w:numFmt w:val="lowerRoman"/>
      <w:lvlText w:val="%6."/>
      <w:lvlJc w:val="right"/>
      <w:pPr>
        <w:ind w:left="5149" w:hanging="480"/>
      </w:pPr>
    </w:lvl>
    <w:lvl w:ilvl="6" w:tplc="FFFFFFFF" w:tentative="1">
      <w:start w:val="1"/>
      <w:numFmt w:val="decimal"/>
      <w:lvlText w:val="%7."/>
      <w:lvlJc w:val="left"/>
      <w:pPr>
        <w:ind w:left="5629" w:hanging="480"/>
      </w:pPr>
    </w:lvl>
    <w:lvl w:ilvl="7" w:tplc="FFFFFFFF" w:tentative="1">
      <w:start w:val="1"/>
      <w:numFmt w:val="ideographTraditional"/>
      <w:lvlText w:val="%8、"/>
      <w:lvlJc w:val="left"/>
      <w:pPr>
        <w:ind w:left="6109" w:hanging="480"/>
      </w:pPr>
    </w:lvl>
    <w:lvl w:ilvl="8" w:tplc="FFFFFFFF" w:tentative="1">
      <w:start w:val="1"/>
      <w:numFmt w:val="lowerRoman"/>
      <w:lvlText w:val="%9."/>
      <w:lvlJc w:val="right"/>
      <w:pPr>
        <w:ind w:left="6589" w:hanging="480"/>
      </w:pPr>
    </w:lvl>
  </w:abstractNum>
  <w:abstractNum w:abstractNumId="33" w15:restartNumberingAfterBreak="0">
    <w:nsid w:val="3FA97C6D"/>
    <w:multiLevelType w:val="hybridMultilevel"/>
    <w:tmpl w:val="1B0E29CE"/>
    <w:lvl w:ilvl="0" w:tplc="280E2576">
      <w:start w:val="1"/>
      <w:numFmt w:val="none"/>
      <w:pStyle w:val="a2"/>
      <w:lvlText w:val="資料來源："/>
      <w:lvlJc w:val="left"/>
      <w:pPr>
        <w:tabs>
          <w:tab w:val="num" w:pos="0"/>
        </w:tabs>
        <w:ind w:left="1446" w:hanging="1446"/>
      </w:pPr>
      <w:rPr>
        <w:rFonts w:ascii="Times New Roman" w:eastAsia="標楷體" w:hAnsi="Times New Roman" w:hint="default"/>
        <w:sz w:val="28"/>
      </w:rPr>
    </w:lvl>
    <w:lvl w:ilvl="1" w:tplc="CFD4A2EA" w:tentative="1">
      <w:start w:val="1"/>
      <w:numFmt w:val="ideographTraditional"/>
      <w:lvlText w:val="%2、"/>
      <w:lvlJc w:val="left"/>
      <w:pPr>
        <w:tabs>
          <w:tab w:val="num" w:pos="960"/>
        </w:tabs>
        <w:ind w:left="960" w:hanging="480"/>
      </w:pPr>
    </w:lvl>
    <w:lvl w:ilvl="2" w:tplc="98C8DCF4" w:tentative="1">
      <w:start w:val="1"/>
      <w:numFmt w:val="lowerRoman"/>
      <w:lvlText w:val="%3."/>
      <w:lvlJc w:val="right"/>
      <w:pPr>
        <w:tabs>
          <w:tab w:val="num" w:pos="1440"/>
        </w:tabs>
        <w:ind w:left="1440" w:hanging="480"/>
      </w:pPr>
    </w:lvl>
    <w:lvl w:ilvl="3" w:tplc="01F8D02C" w:tentative="1">
      <w:start w:val="1"/>
      <w:numFmt w:val="decimal"/>
      <w:lvlText w:val="%4."/>
      <w:lvlJc w:val="left"/>
      <w:pPr>
        <w:tabs>
          <w:tab w:val="num" w:pos="1920"/>
        </w:tabs>
        <w:ind w:left="1920" w:hanging="480"/>
      </w:pPr>
    </w:lvl>
    <w:lvl w:ilvl="4" w:tplc="D09EC768" w:tentative="1">
      <w:start w:val="1"/>
      <w:numFmt w:val="ideographTraditional"/>
      <w:lvlText w:val="%5、"/>
      <w:lvlJc w:val="left"/>
      <w:pPr>
        <w:tabs>
          <w:tab w:val="num" w:pos="2400"/>
        </w:tabs>
        <w:ind w:left="2400" w:hanging="480"/>
      </w:pPr>
    </w:lvl>
    <w:lvl w:ilvl="5" w:tplc="548AC14E" w:tentative="1">
      <w:start w:val="1"/>
      <w:numFmt w:val="lowerRoman"/>
      <w:lvlText w:val="%6."/>
      <w:lvlJc w:val="right"/>
      <w:pPr>
        <w:tabs>
          <w:tab w:val="num" w:pos="2880"/>
        </w:tabs>
        <w:ind w:left="2880" w:hanging="480"/>
      </w:pPr>
    </w:lvl>
    <w:lvl w:ilvl="6" w:tplc="677A42C6" w:tentative="1">
      <w:start w:val="1"/>
      <w:numFmt w:val="decimal"/>
      <w:lvlText w:val="%7."/>
      <w:lvlJc w:val="left"/>
      <w:pPr>
        <w:tabs>
          <w:tab w:val="num" w:pos="3360"/>
        </w:tabs>
        <w:ind w:left="3360" w:hanging="480"/>
      </w:pPr>
    </w:lvl>
    <w:lvl w:ilvl="7" w:tplc="3A9AA13E" w:tentative="1">
      <w:start w:val="1"/>
      <w:numFmt w:val="ideographTraditional"/>
      <w:lvlText w:val="%8、"/>
      <w:lvlJc w:val="left"/>
      <w:pPr>
        <w:tabs>
          <w:tab w:val="num" w:pos="3840"/>
        </w:tabs>
        <w:ind w:left="3840" w:hanging="480"/>
      </w:pPr>
    </w:lvl>
    <w:lvl w:ilvl="8" w:tplc="2E2E0ABC" w:tentative="1">
      <w:start w:val="1"/>
      <w:numFmt w:val="lowerRoman"/>
      <w:lvlText w:val="%9."/>
      <w:lvlJc w:val="right"/>
      <w:pPr>
        <w:tabs>
          <w:tab w:val="num" w:pos="4320"/>
        </w:tabs>
        <w:ind w:left="4320" w:hanging="480"/>
      </w:pPr>
    </w:lvl>
  </w:abstractNum>
  <w:abstractNum w:abstractNumId="34" w15:restartNumberingAfterBreak="0">
    <w:nsid w:val="41145642"/>
    <w:multiLevelType w:val="hybridMultilevel"/>
    <w:tmpl w:val="53CAF1FC"/>
    <w:lvl w:ilvl="0" w:tplc="FE9E7ADE">
      <w:start w:val="1"/>
      <w:numFmt w:val="taiwaneseCountingThousand"/>
      <w:suff w:val="nothing"/>
      <w:lvlText w:val="%1、"/>
      <w:lvlJc w:val="left"/>
      <w:pPr>
        <w:ind w:left="1320" w:hanging="480"/>
      </w:pPr>
      <w:rPr>
        <w:rFonts w:hint="eastAsia"/>
        <w:lang w:val="en-US"/>
      </w:rPr>
    </w:lvl>
    <w:lvl w:ilvl="1" w:tplc="EF646E56">
      <w:start w:val="1"/>
      <w:numFmt w:val="taiwaneseCountingThousand"/>
      <w:lvlText w:val="(%2)"/>
      <w:lvlJc w:val="left"/>
      <w:pPr>
        <w:ind w:left="1800" w:hanging="480"/>
      </w:pPr>
      <w:rPr>
        <w:rFonts w:hint="eastAsia"/>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5" w15:restartNumberingAfterBreak="0">
    <w:nsid w:val="420D2350"/>
    <w:multiLevelType w:val="hybridMultilevel"/>
    <w:tmpl w:val="3384DDA6"/>
    <w:lvl w:ilvl="0" w:tplc="ECD8CEB4">
      <w:start w:val="1"/>
      <w:numFmt w:val="taiwaneseCountingThousand"/>
      <w:lvlText w:val="（%1）"/>
      <w:lvlJc w:val="left"/>
      <w:pPr>
        <w:ind w:left="1898" w:hanging="480"/>
      </w:pPr>
      <w:rPr>
        <w:rFonts w:hint="eastAsia"/>
        <w:lang w:val="en-US"/>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6" w15:restartNumberingAfterBreak="0">
    <w:nsid w:val="43C51328"/>
    <w:multiLevelType w:val="hybridMultilevel"/>
    <w:tmpl w:val="6F5A59A0"/>
    <w:lvl w:ilvl="0" w:tplc="672C58A0">
      <w:start w:val="1"/>
      <w:numFmt w:val="taiwaneseCountingThousand"/>
      <w:pStyle w:val="a3"/>
      <w:lvlText w:val="%1、"/>
      <w:lvlJc w:val="left"/>
      <w:pPr>
        <w:tabs>
          <w:tab w:val="num" w:pos="2340"/>
        </w:tabs>
        <w:ind w:left="2340" w:hanging="720"/>
      </w:pPr>
      <w:rPr>
        <w:rFonts w:ascii="Arial" w:hAnsi="Arial" w:cs="Times New Roman" w:hint="eastAsia"/>
      </w:rPr>
    </w:lvl>
    <w:lvl w:ilvl="1" w:tplc="CEBA642E">
      <w:start w:val="1"/>
      <w:numFmt w:val="taiwaneseCountingThousand"/>
      <w:lvlText w:val="（%2）"/>
      <w:lvlJc w:val="left"/>
      <w:pPr>
        <w:tabs>
          <w:tab w:val="num" w:pos="2415"/>
        </w:tabs>
        <w:ind w:left="2415" w:hanging="855"/>
      </w:pPr>
      <w:rPr>
        <w:rFonts w:cs="Times New Roman" w:hint="eastAsia"/>
      </w:rPr>
    </w:lvl>
    <w:lvl w:ilvl="2" w:tplc="B5AABADE">
      <w:start w:val="1"/>
      <w:numFmt w:val="bullet"/>
      <w:lvlText w:val="□"/>
      <w:lvlJc w:val="left"/>
      <w:pPr>
        <w:tabs>
          <w:tab w:val="num" w:pos="2400"/>
        </w:tabs>
        <w:ind w:left="2400" w:hanging="360"/>
      </w:pPr>
      <w:rPr>
        <w:rFonts w:ascii="Times New Roman" w:eastAsia="標楷體" w:hAnsi="Times New Roman" w:hint="default"/>
      </w:rPr>
    </w:lvl>
    <w:lvl w:ilvl="3" w:tplc="A224CDFC">
      <w:start w:val="1"/>
      <w:numFmt w:val="decimal"/>
      <w:lvlText w:val="%4."/>
      <w:lvlJc w:val="left"/>
      <w:pPr>
        <w:tabs>
          <w:tab w:val="num" w:pos="2880"/>
        </w:tabs>
        <w:ind w:left="2880" w:hanging="360"/>
      </w:pPr>
      <w:rPr>
        <w:rFonts w:hAnsi="Times New Roman" w:cs="Times New Roman" w:hint="default"/>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37" w15:restartNumberingAfterBreak="0">
    <w:nsid w:val="459F17D1"/>
    <w:multiLevelType w:val="hybridMultilevel"/>
    <w:tmpl w:val="3384DDA6"/>
    <w:lvl w:ilvl="0" w:tplc="ECD8CEB4">
      <w:start w:val="1"/>
      <w:numFmt w:val="taiwaneseCountingThousand"/>
      <w:lvlText w:val="（%1）"/>
      <w:lvlJc w:val="left"/>
      <w:pPr>
        <w:ind w:left="1898" w:hanging="480"/>
      </w:pPr>
      <w:rPr>
        <w:rFonts w:hint="eastAsia"/>
        <w:lang w:val="en-US"/>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8" w15:restartNumberingAfterBreak="0">
    <w:nsid w:val="4CEC31B0"/>
    <w:multiLevelType w:val="hybridMultilevel"/>
    <w:tmpl w:val="3384DDA6"/>
    <w:lvl w:ilvl="0" w:tplc="ECD8CEB4">
      <w:start w:val="1"/>
      <w:numFmt w:val="taiwaneseCountingThousand"/>
      <w:lvlText w:val="（%1）"/>
      <w:lvlJc w:val="left"/>
      <w:pPr>
        <w:ind w:left="1898" w:hanging="480"/>
      </w:pPr>
      <w:rPr>
        <w:rFonts w:hint="eastAsia"/>
        <w:lang w:val="en-US"/>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9" w15:restartNumberingAfterBreak="0">
    <w:nsid w:val="4D2676A6"/>
    <w:multiLevelType w:val="hybridMultilevel"/>
    <w:tmpl w:val="32C051F6"/>
    <w:lvl w:ilvl="0" w:tplc="77742822">
      <w:start w:val="1"/>
      <w:numFmt w:val="taiwaneseCountingThousand"/>
      <w:lvlText w:val="（%1）"/>
      <w:lvlJc w:val="left"/>
      <w:pPr>
        <w:ind w:left="180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E7C304D"/>
    <w:multiLevelType w:val="hybridMultilevel"/>
    <w:tmpl w:val="3B34C19C"/>
    <w:lvl w:ilvl="0" w:tplc="B17C4EE4">
      <w:start w:val="1"/>
      <w:numFmt w:val="decimal"/>
      <w:pStyle w:val="a4"/>
      <w:lvlText w:val="[%1]"/>
      <w:lvlJc w:val="left"/>
      <w:pPr>
        <w:tabs>
          <w:tab w:val="num" w:pos="560"/>
        </w:tabs>
        <w:ind w:left="997" w:hanging="437"/>
      </w:pPr>
      <w:rPr>
        <w:rFonts w:ascii="Times New Roman" w:eastAsia="標楷體" w:hAnsi="Times New Roman" w:hint="default"/>
        <w:b w:val="0"/>
        <w:i w:val="0"/>
        <w:sz w:val="28"/>
      </w:rPr>
    </w:lvl>
    <w:lvl w:ilvl="1" w:tplc="D188EB50" w:tentative="1">
      <w:start w:val="1"/>
      <w:numFmt w:val="ideographTraditional"/>
      <w:lvlText w:val="%2、"/>
      <w:lvlJc w:val="left"/>
      <w:pPr>
        <w:tabs>
          <w:tab w:val="num" w:pos="1520"/>
        </w:tabs>
        <w:ind w:left="1520" w:hanging="480"/>
      </w:pPr>
    </w:lvl>
    <w:lvl w:ilvl="2" w:tplc="1B304C40" w:tentative="1">
      <w:start w:val="1"/>
      <w:numFmt w:val="lowerRoman"/>
      <w:lvlText w:val="%3."/>
      <w:lvlJc w:val="right"/>
      <w:pPr>
        <w:tabs>
          <w:tab w:val="num" w:pos="2000"/>
        </w:tabs>
        <w:ind w:left="2000" w:hanging="480"/>
      </w:pPr>
    </w:lvl>
    <w:lvl w:ilvl="3" w:tplc="C1067A74" w:tentative="1">
      <w:start w:val="1"/>
      <w:numFmt w:val="decimal"/>
      <w:lvlText w:val="%4."/>
      <w:lvlJc w:val="left"/>
      <w:pPr>
        <w:tabs>
          <w:tab w:val="num" w:pos="2480"/>
        </w:tabs>
        <w:ind w:left="2480" w:hanging="480"/>
      </w:pPr>
    </w:lvl>
    <w:lvl w:ilvl="4" w:tplc="55D2B122" w:tentative="1">
      <w:start w:val="1"/>
      <w:numFmt w:val="ideographTraditional"/>
      <w:lvlText w:val="%5、"/>
      <w:lvlJc w:val="left"/>
      <w:pPr>
        <w:tabs>
          <w:tab w:val="num" w:pos="2960"/>
        </w:tabs>
        <w:ind w:left="2960" w:hanging="480"/>
      </w:pPr>
    </w:lvl>
    <w:lvl w:ilvl="5" w:tplc="E9F293E0" w:tentative="1">
      <w:start w:val="1"/>
      <w:numFmt w:val="lowerRoman"/>
      <w:lvlText w:val="%6."/>
      <w:lvlJc w:val="right"/>
      <w:pPr>
        <w:tabs>
          <w:tab w:val="num" w:pos="3440"/>
        </w:tabs>
        <w:ind w:left="3440" w:hanging="480"/>
      </w:pPr>
    </w:lvl>
    <w:lvl w:ilvl="6" w:tplc="6AA0F14A" w:tentative="1">
      <w:start w:val="1"/>
      <w:numFmt w:val="decimal"/>
      <w:lvlText w:val="%7."/>
      <w:lvlJc w:val="left"/>
      <w:pPr>
        <w:tabs>
          <w:tab w:val="num" w:pos="3920"/>
        </w:tabs>
        <w:ind w:left="3920" w:hanging="480"/>
      </w:pPr>
    </w:lvl>
    <w:lvl w:ilvl="7" w:tplc="3A5C2B46" w:tentative="1">
      <w:start w:val="1"/>
      <w:numFmt w:val="ideographTraditional"/>
      <w:lvlText w:val="%8、"/>
      <w:lvlJc w:val="left"/>
      <w:pPr>
        <w:tabs>
          <w:tab w:val="num" w:pos="4400"/>
        </w:tabs>
        <w:ind w:left="4400" w:hanging="480"/>
      </w:pPr>
    </w:lvl>
    <w:lvl w:ilvl="8" w:tplc="71A65F6A" w:tentative="1">
      <w:start w:val="1"/>
      <w:numFmt w:val="lowerRoman"/>
      <w:lvlText w:val="%9."/>
      <w:lvlJc w:val="right"/>
      <w:pPr>
        <w:tabs>
          <w:tab w:val="num" w:pos="4880"/>
        </w:tabs>
        <w:ind w:left="4880" w:hanging="480"/>
      </w:pPr>
    </w:lvl>
  </w:abstractNum>
  <w:abstractNum w:abstractNumId="41" w15:restartNumberingAfterBreak="0">
    <w:nsid w:val="558C32FD"/>
    <w:multiLevelType w:val="hybridMultilevel"/>
    <w:tmpl w:val="9508E932"/>
    <w:lvl w:ilvl="0" w:tplc="DEF645BA">
      <w:start w:val="1"/>
      <w:numFmt w:val="decimal"/>
      <w:lvlText w:val="(%1)"/>
      <w:lvlJc w:val="left"/>
      <w:pPr>
        <w:ind w:left="480" w:hanging="480"/>
      </w:pPr>
      <w:rPr>
        <w:color w:val="FF0000"/>
      </w:r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42" w15:restartNumberingAfterBreak="0">
    <w:nsid w:val="576C084F"/>
    <w:multiLevelType w:val="hybridMultilevel"/>
    <w:tmpl w:val="CF9C2F9C"/>
    <w:lvl w:ilvl="0" w:tplc="1742B5AA">
      <w:start w:val="1"/>
      <w:numFmt w:val="decimal"/>
      <w:suff w:val="nothing"/>
      <w:lvlText w:val="%1."/>
      <w:lvlJc w:val="left"/>
      <w:pPr>
        <w:ind w:left="760" w:hanging="480"/>
      </w:pPr>
      <w:rPr>
        <w:rFonts w:hint="default"/>
        <w:b w:val="0"/>
        <w:i w:val="0"/>
        <w:color w:val="000000" w:themeColor="text1"/>
        <w:sz w:val="28"/>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3" w15:restartNumberingAfterBreak="0">
    <w:nsid w:val="5897663C"/>
    <w:multiLevelType w:val="hybridMultilevel"/>
    <w:tmpl w:val="3384DDA6"/>
    <w:lvl w:ilvl="0" w:tplc="ECD8CEB4">
      <w:start w:val="1"/>
      <w:numFmt w:val="taiwaneseCountingThousand"/>
      <w:lvlText w:val="（%1）"/>
      <w:lvlJc w:val="left"/>
      <w:pPr>
        <w:ind w:left="1898" w:hanging="480"/>
      </w:pPr>
      <w:rPr>
        <w:rFonts w:hint="eastAsia"/>
        <w:lang w:val="en-US"/>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4" w15:restartNumberingAfterBreak="0">
    <w:nsid w:val="5ACF7563"/>
    <w:multiLevelType w:val="hybridMultilevel"/>
    <w:tmpl w:val="781A0998"/>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5" w15:restartNumberingAfterBreak="0">
    <w:nsid w:val="60E3260A"/>
    <w:multiLevelType w:val="hybridMultilevel"/>
    <w:tmpl w:val="DFBCBA18"/>
    <w:lvl w:ilvl="0" w:tplc="1742B5AA">
      <w:start w:val="1"/>
      <w:numFmt w:val="decimal"/>
      <w:suff w:val="nothing"/>
      <w:lvlText w:val="%1."/>
      <w:lvlJc w:val="left"/>
      <w:pPr>
        <w:ind w:left="1615" w:hanging="480"/>
      </w:pPr>
      <w:rPr>
        <w:rFonts w:hint="default"/>
        <w:b w:val="0"/>
        <w:i w:val="0"/>
        <w:color w:val="000000" w:themeColor="text1"/>
        <w:sz w:val="28"/>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6" w15:restartNumberingAfterBreak="0">
    <w:nsid w:val="63574B5F"/>
    <w:multiLevelType w:val="hybridMultilevel"/>
    <w:tmpl w:val="714E228C"/>
    <w:lvl w:ilvl="0" w:tplc="9D566B0C">
      <w:start w:val="1"/>
      <w:numFmt w:val="decimal"/>
      <w:pStyle w:val="2217"/>
      <w:lvlText w:val="%1."/>
      <w:lvlJc w:val="left"/>
      <w:pPr>
        <w:tabs>
          <w:tab w:val="num" w:pos="960"/>
        </w:tabs>
        <w:ind w:left="960" w:hanging="480"/>
      </w:pPr>
      <w:rPr>
        <w:rFonts w:ascii="Times New Roman" w:eastAsia="標楷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65CB7805"/>
    <w:multiLevelType w:val="hybridMultilevel"/>
    <w:tmpl w:val="AD52CAF4"/>
    <w:lvl w:ilvl="0" w:tplc="08AC0FEE">
      <w:start w:val="1"/>
      <w:numFmt w:val="decimal"/>
      <w:lvlText w:val="%1."/>
      <w:lvlJc w:val="left"/>
      <w:pPr>
        <w:ind w:left="900" w:hanging="480"/>
      </w:pPr>
      <w:rPr>
        <w:rFonts w:ascii="Times New Roman" w:eastAsia="標楷體" w:hAnsi="Times New Roman" w:hint="default"/>
        <w:b w:val="0"/>
        <w:i w:val="0"/>
        <w:sz w:val="24"/>
      </w:rPr>
    </w:lvl>
    <w:lvl w:ilvl="1" w:tplc="948A0A86">
      <w:start w:val="5"/>
      <w:numFmt w:val="bullet"/>
      <w:lvlText w:val="□"/>
      <w:lvlJc w:val="left"/>
      <w:pPr>
        <w:ind w:left="1260" w:hanging="360"/>
      </w:pPr>
      <w:rPr>
        <w:rFonts w:ascii="標楷體" w:eastAsia="標楷體" w:hAnsi="標楷體" w:cs="Times New Roman" w:hint="eastAsia"/>
      </w:r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8" w15:restartNumberingAfterBreak="0">
    <w:nsid w:val="6758584D"/>
    <w:multiLevelType w:val="hybridMultilevel"/>
    <w:tmpl w:val="781A0998"/>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9" w15:restartNumberingAfterBreak="0">
    <w:nsid w:val="6C6A6310"/>
    <w:multiLevelType w:val="hybridMultilevel"/>
    <w:tmpl w:val="43E642E0"/>
    <w:lvl w:ilvl="0" w:tplc="FFFFFFFF">
      <w:start w:val="1"/>
      <w:numFmt w:val="decimal"/>
      <w:suff w:val="nothing"/>
      <w:lvlText w:val="%1."/>
      <w:lvlJc w:val="left"/>
      <w:pPr>
        <w:ind w:left="2890" w:hanging="480"/>
      </w:pPr>
      <w:rPr>
        <w:rFonts w:hint="default"/>
        <w:b w:val="0"/>
        <w:i w:val="0"/>
        <w:color w:val="000000" w:themeColor="text1"/>
        <w:sz w:val="28"/>
      </w:rPr>
    </w:lvl>
    <w:lvl w:ilvl="1" w:tplc="FFFFFFFF" w:tentative="1">
      <w:start w:val="1"/>
      <w:numFmt w:val="ideographTraditional"/>
      <w:lvlText w:val="%2、"/>
      <w:lvlJc w:val="left"/>
      <w:pPr>
        <w:ind w:left="3229" w:hanging="480"/>
      </w:pPr>
    </w:lvl>
    <w:lvl w:ilvl="2" w:tplc="FFFFFFFF" w:tentative="1">
      <w:start w:val="1"/>
      <w:numFmt w:val="lowerRoman"/>
      <w:lvlText w:val="%3."/>
      <w:lvlJc w:val="right"/>
      <w:pPr>
        <w:ind w:left="3709" w:hanging="480"/>
      </w:pPr>
    </w:lvl>
    <w:lvl w:ilvl="3" w:tplc="FFFFFFFF" w:tentative="1">
      <w:start w:val="1"/>
      <w:numFmt w:val="decimal"/>
      <w:lvlText w:val="%4."/>
      <w:lvlJc w:val="left"/>
      <w:pPr>
        <w:ind w:left="4189" w:hanging="480"/>
      </w:pPr>
    </w:lvl>
    <w:lvl w:ilvl="4" w:tplc="FFFFFFFF" w:tentative="1">
      <w:start w:val="1"/>
      <w:numFmt w:val="ideographTraditional"/>
      <w:lvlText w:val="%5、"/>
      <w:lvlJc w:val="left"/>
      <w:pPr>
        <w:ind w:left="4669" w:hanging="480"/>
      </w:pPr>
    </w:lvl>
    <w:lvl w:ilvl="5" w:tplc="FFFFFFFF" w:tentative="1">
      <w:start w:val="1"/>
      <w:numFmt w:val="lowerRoman"/>
      <w:lvlText w:val="%6."/>
      <w:lvlJc w:val="right"/>
      <w:pPr>
        <w:ind w:left="5149" w:hanging="480"/>
      </w:pPr>
    </w:lvl>
    <w:lvl w:ilvl="6" w:tplc="FFFFFFFF" w:tentative="1">
      <w:start w:val="1"/>
      <w:numFmt w:val="decimal"/>
      <w:lvlText w:val="%7."/>
      <w:lvlJc w:val="left"/>
      <w:pPr>
        <w:ind w:left="5629" w:hanging="480"/>
      </w:pPr>
    </w:lvl>
    <w:lvl w:ilvl="7" w:tplc="FFFFFFFF" w:tentative="1">
      <w:start w:val="1"/>
      <w:numFmt w:val="ideographTraditional"/>
      <w:lvlText w:val="%8、"/>
      <w:lvlJc w:val="left"/>
      <w:pPr>
        <w:ind w:left="6109" w:hanging="480"/>
      </w:pPr>
    </w:lvl>
    <w:lvl w:ilvl="8" w:tplc="FFFFFFFF" w:tentative="1">
      <w:start w:val="1"/>
      <w:numFmt w:val="lowerRoman"/>
      <w:lvlText w:val="%9."/>
      <w:lvlJc w:val="right"/>
      <w:pPr>
        <w:ind w:left="6589" w:hanging="480"/>
      </w:pPr>
    </w:lvl>
  </w:abstractNum>
  <w:abstractNum w:abstractNumId="50" w15:restartNumberingAfterBreak="0">
    <w:nsid w:val="6D0F25AB"/>
    <w:multiLevelType w:val="hybridMultilevel"/>
    <w:tmpl w:val="781A0998"/>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1" w15:restartNumberingAfterBreak="0">
    <w:nsid w:val="6DB15F86"/>
    <w:multiLevelType w:val="hybridMultilevel"/>
    <w:tmpl w:val="74F41C32"/>
    <w:lvl w:ilvl="0" w:tplc="F5D23B98">
      <w:start w:val="1"/>
      <w:numFmt w:val="decimal"/>
      <w:lvlText w:val="(%1)"/>
      <w:lvlJc w:val="left"/>
      <w:pPr>
        <w:ind w:left="480" w:hanging="480"/>
      </w:pPr>
      <w:rPr>
        <w:color w:val="auto"/>
      </w:r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52" w15:restartNumberingAfterBreak="0">
    <w:nsid w:val="6DF21C17"/>
    <w:multiLevelType w:val="hybridMultilevel"/>
    <w:tmpl w:val="CF9C2F9C"/>
    <w:lvl w:ilvl="0" w:tplc="1742B5AA">
      <w:start w:val="1"/>
      <w:numFmt w:val="decimal"/>
      <w:suff w:val="nothing"/>
      <w:lvlText w:val="%1."/>
      <w:lvlJc w:val="left"/>
      <w:pPr>
        <w:ind w:left="1615" w:hanging="480"/>
      </w:pPr>
      <w:rPr>
        <w:rFonts w:hint="default"/>
        <w:b w:val="0"/>
        <w:i w:val="0"/>
        <w:color w:val="000000" w:themeColor="text1"/>
        <w:sz w:val="28"/>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3" w15:restartNumberingAfterBreak="0">
    <w:nsid w:val="6E101B2A"/>
    <w:multiLevelType w:val="hybridMultilevel"/>
    <w:tmpl w:val="544090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F393963"/>
    <w:multiLevelType w:val="hybridMultilevel"/>
    <w:tmpl w:val="781A0998"/>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5" w15:restartNumberingAfterBreak="0">
    <w:nsid w:val="6F9904DA"/>
    <w:multiLevelType w:val="hybridMultilevel"/>
    <w:tmpl w:val="AB127DCE"/>
    <w:lvl w:ilvl="0" w:tplc="5E00B014">
      <w:start w:val="1"/>
      <w:numFmt w:val="bullet"/>
      <w:pStyle w:val="a5"/>
      <w:lvlText w:val="▪"/>
      <w:lvlJc w:val="left"/>
      <w:pPr>
        <w:tabs>
          <w:tab w:val="num" w:pos="0"/>
        </w:tabs>
        <w:ind w:left="147" w:hanging="147"/>
      </w:pPr>
      <w:rPr>
        <w:rFonts w:ascii="Times New Roman" w:hAnsi="Times New Roman" w:cs="Times New Roman" w:hint="default"/>
        <w:color w:val="000000"/>
      </w:rPr>
    </w:lvl>
    <w:lvl w:ilvl="1" w:tplc="6DBA05DA" w:tentative="1">
      <w:start w:val="1"/>
      <w:numFmt w:val="bullet"/>
      <w:lvlText w:val=""/>
      <w:lvlJc w:val="left"/>
      <w:pPr>
        <w:tabs>
          <w:tab w:val="num" w:pos="960"/>
        </w:tabs>
        <w:ind w:left="960" w:hanging="480"/>
      </w:pPr>
      <w:rPr>
        <w:rFonts w:ascii="Wingdings" w:hAnsi="Wingdings" w:hint="default"/>
      </w:rPr>
    </w:lvl>
    <w:lvl w:ilvl="2" w:tplc="D75A1C3E" w:tentative="1">
      <w:start w:val="1"/>
      <w:numFmt w:val="bullet"/>
      <w:lvlText w:val=""/>
      <w:lvlJc w:val="left"/>
      <w:pPr>
        <w:tabs>
          <w:tab w:val="num" w:pos="1440"/>
        </w:tabs>
        <w:ind w:left="1440" w:hanging="480"/>
      </w:pPr>
      <w:rPr>
        <w:rFonts w:ascii="Wingdings" w:hAnsi="Wingdings" w:hint="default"/>
      </w:rPr>
    </w:lvl>
    <w:lvl w:ilvl="3" w:tplc="BC26815E" w:tentative="1">
      <w:start w:val="1"/>
      <w:numFmt w:val="bullet"/>
      <w:lvlText w:val=""/>
      <w:lvlJc w:val="left"/>
      <w:pPr>
        <w:tabs>
          <w:tab w:val="num" w:pos="1920"/>
        </w:tabs>
        <w:ind w:left="1920" w:hanging="480"/>
      </w:pPr>
      <w:rPr>
        <w:rFonts w:ascii="Wingdings" w:hAnsi="Wingdings" w:hint="default"/>
      </w:rPr>
    </w:lvl>
    <w:lvl w:ilvl="4" w:tplc="8E5499E2" w:tentative="1">
      <w:start w:val="1"/>
      <w:numFmt w:val="bullet"/>
      <w:lvlText w:val=""/>
      <w:lvlJc w:val="left"/>
      <w:pPr>
        <w:tabs>
          <w:tab w:val="num" w:pos="2400"/>
        </w:tabs>
        <w:ind w:left="2400" w:hanging="480"/>
      </w:pPr>
      <w:rPr>
        <w:rFonts w:ascii="Wingdings" w:hAnsi="Wingdings" w:hint="default"/>
      </w:rPr>
    </w:lvl>
    <w:lvl w:ilvl="5" w:tplc="04AA363C" w:tentative="1">
      <w:start w:val="1"/>
      <w:numFmt w:val="bullet"/>
      <w:lvlText w:val=""/>
      <w:lvlJc w:val="left"/>
      <w:pPr>
        <w:tabs>
          <w:tab w:val="num" w:pos="2880"/>
        </w:tabs>
        <w:ind w:left="2880" w:hanging="480"/>
      </w:pPr>
      <w:rPr>
        <w:rFonts w:ascii="Wingdings" w:hAnsi="Wingdings" w:hint="default"/>
      </w:rPr>
    </w:lvl>
    <w:lvl w:ilvl="6" w:tplc="F620C9BC" w:tentative="1">
      <w:start w:val="1"/>
      <w:numFmt w:val="bullet"/>
      <w:lvlText w:val=""/>
      <w:lvlJc w:val="left"/>
      <w:pPr>
        <w:tabs>
          <w:tab w:val="num" w:pos="3360"/>
        </w:tabs>
        <w:ind w:left="3360" w:hanging="480"/>
      </w:pPr>
      <w:rPr>
        <w:rFonts w:ascii="Wingdings" w:hAnsi="Wingdings" w:hint="default"/>
      </w:rPr>
    </w:lvl>
    <w:lvl w:ilvl="7" w:tplc="BDE8FA92" w:tentative="1">
      <w:start w:val="1"/>
      <w:numFmt w:val="bullet"/>
      <w:lvlText w:val=""/>
      <w:lvlJc w:val="left"/>
      <w:pPr>
        <w:tabs>
          <w:tab w:val="num" w:pos="3840"/>
        </w:tabs>
        <w:ind w:left="3840" w:hanging="480"/>
      </w:pPr>
      <w:rPr>
        <w:rFonts w:ascii="Wingdings" w:hAnsi="Wingdings" w:hint="default"/>
      </w:rPr>
    </w:lvl>
    <w:lvl w:ilvl="8" w:tplc="6BF64D8C" w:tentative="1">
      <w:start w:val="1"/>
      <w:numFmt w:val="bullet"/>
      <w:lvlText w:val=""/>
      <w:lvlJc w:val="left"/>
      <w:pPr>
        <w:tabs>
          <w:tab w:val="num" w:pos="4320"/>
        </w:tabs>
        <w:ind w:left="4320" w:hanging="480"/>
      </w:pPr>
      <w:rPr>
        <w:rFonts w:ascii="Wingdings" w:hAnsi="Wingdings" w:hint="default"/>
      </w:rPr>
    </w:lvl>
  </w:abstractNum>
  <w:abstractNum w:abstractNumId="56" w15:restartNumberingAfterBreak="0">
    <w:nsid w:val="70971AB8"/>
    <w:multiLevelType w:val="hybridMultilevel"/>
    <w:tmpl w:val="781A0998"/>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7" w15:restartNumberingAfterBreak="0">
    <w:nsid w:val="71D67B78"/>
    <w:multiLevelType w:val="hybridMultilevel"/>
    <w:tmpl w:val="506A5590"/>
    <w:lvl w:ilvl="0" w:tplc="C6DA3848">
      <w:start w:val="1"/>
      <w:numFmt w:val="decimal"/>
      <w:lvlText w:val="%1."/>
      <w:lvlJc w:val="left"/>
      <w:pPr>
        <w:ind w:left="1320" w:hanging="480"/>
      </w:pPr>
      <w:rPr>
        <w:color w:val="FF000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8" w15:restartNumberingAfterBreak="0">
    <w:nsid w:val="74C62BF0"/>
    <w:multiLevelType w:val="hybridMultilevel"/>
    <w:tmpl w:val="781A0998"/>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9" w15:restartNumberingAfterBreak="0">
    <w:nsid w:val="76E91DB6"/>
    <w:multiLevelType w:val="hybridMultilevel"/>
    <w:tmpl w:val="A790DF98"/>
    <w:lvl w:ilvl="0" w:tplc="5EDA2D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78C0E49"/>
    <w:multiLevelType w:val="hybridMultilevel"/>
    <w:tmpl w:val="5BA063C4"/>
    <w:lvl w:ilvl="0" w:tplc="8F6E0B44">
      <w:start w:val="1"/>
      <w:numFmt w:val="decimal"/>
      <w:lvlText w:val="%1."/>
      <w:lvlJc w:val="left"/>
      <w:pPr>
        <w:ind w:left="1320" w:hanging="480"/>
      </w:pPr>
      <w:rPr>
        <w:rFonts w:hint="eastAsia"/>
        <w:sz w:val="25"/>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1" w15:restartNumberingAfterBreak="0">
    <w:nsid w:val="782D1EC1"/>
    <w:multiLevelType w:val="hybridMultilevel"/>
    <w:tmpl w:val="39BC3AE2"/>
    <w:lvl w:ilvl="0" w:tplc="7E5C068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B0D747C"/>
    <w:multiLevelType w:val="hybridMultilevel"/>
    <w:tmpl w:val="5BA063C4"/>
    <w:lvl w:ilvl="0" w:tplc="8F6E0B44">
      <w:start w:val="1"/>
      <w:numFmt w:val="decimal"/>
      <w:lvlText w:val="%1."/>
      <w:lvlJc w:val="left"/>
      <w:pPr>
        <w:ind w:left="1320" w:hanging="480"/>
      </w:pPr>
      <w:rPr>
        <w:rFonts w:hint="eastAsia"/>
        <w:sz w:val="25"/>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3" w15:restartNumberingAfterBreak="0">
    <w:nsid w:val="7C261F75"/>
    <w:multiLevelType w:val="hybridMultilevel"/>
    <w:tmpl w:val="C97C35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CDD78A1"/>
    <w:multiLevelType w:val="hybridMultilevel"/>
    <w:tmpl w:val="5FC21318"/>
    <w:lvl w:ilvl="0" w:tplc="E424D3A6">
      <w:start w:val="1"/>
      <w:numFmt w:val="decimal"/>
      <w:lvlText w:val="(%1)"/>
      <w:lvlJc w:val="left"/>
      <w:pPr>
        <w:ind w:left="650" w:hanging="480"/>
      </w:pPr>
      <w:rPr>
        <w:rFonts w:hint="eastAsia"/>
        <w:b w:val="0"/>
      </w:rPr>
    </w:lvl>
    <w:lvl w:ilvl="1" w:tplc="04090019" w:tentative="1">
      <w:start w:val="1"/>
      <w:numFmt w:val="ideographTraditional"/>
      <w:lvlText w:val="%2、"/>
      <w:lvlJc w:val="left"/>
      <w:pPr>
        <w:ind w:left="1130" w:hanging="480"/>
      </w:pPr>
    </w:lvl>
    <w:lvl w:ilvl="2" w:tplc="0409001B" w:tentative="1">
      <w:start w:val="1"/>
      <w:numFmt w:val="lowerRoman"/>
      <w:lvlText w:val="%3."/>
      <w:lvlJc w:val="right"/>
      <w:pPr>
        <w:ind w:left="1610" w:hanging="480"/>
      </w:pPr>
    </w:lvl>
    <w:lvl w:ilvl="3" w:tplc="0409000F" w:tentative="1">
      <w:start w:val="1"/>
      <w:numFmt w:val="decimal"/>
      <w:lvlText w:val="%4."/>
      <w:lvlJc w:val="left"/>
      <w:pPr>
        <w:ind w:left="2090" w:hanging="480"/>
      </w:p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num w:numId="1">
    <w:abstractNumId w:val="26"/>
  </w:num>
  <w:num w:numId="2">
    <w:abstractNumId w:val="6"/>
  </w:num>
  <w:num w:numId="3">
    <w:abstractNumId w:val="40"/>
  </w:num>
  <w:num w:numId="4">
    <w:abstractNumId w:val="20"/>
  </w:num>
  <w:num w:numId="5">
    <w:abstractNumId w:val="33"/>
  </w:num>
  <w:num w:numId="6">
    <w:abstractNumId w:val="55"/>
  </w:num>
  <w:num w:numId="7">
    <w:abstractNumId w:val="10"/>
  </w:num>
  <w:num w:numId="8">
    <w:abstractNumId w:val="36"/>
  </w:num>
  <w:num w:numId="9">
    <w:abstractNumId w:val="12"/>
  </w:num>
  <w:num w:numId="10">
    <w:abstractNumId w:val="17"/>
  </w:num>
  <w:num w:numId="11">
    <w:abstractNumId w:val="13"/>
  </w:num>
  <w:num w:numId="12">
    <w:abstractNumId w:val="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52"/>
  </w:num>
  <w:num w:numId="18">
    <w:abstractNumId w:val="1"/>
  </w:num>
  <w:num w:numId="19">
    <w:abstractNumId w:val="2"/>
  </w:num>
  <w:num w:numId="20">
    <w:abstractNumId w:val="42"/>
  </w:num>
  <w:num w:numId="21">
    <w:abstractNumId w:val="30"/>
  </w:num>
  <w:num w:numId="22">
    <w:abstractNumId w:val="46"/>
  </w:num>
  <w:num w:numId="23">
    <w:abstractNumId w:val="43"/>
  </w:num>
  <w:num w:numId="24">
    <w:abstractNumId w:val="22"/>
  </w:num>
  <w:num w:numId="25">
    <w:abstractNumId w:val="4"/>
  </w:num>
  <w:num w:numId="26">
    <w:abstractNumId w:val="24"/>
  </w:num>
  <w:num w:numId="27">
    <w:abstractNumId w:val="19"/>
  </w:num>
  <w:num w:numId="28">
    <w:abstractNumId w:val="16"/>
  </w:num>
  <w:num w:numId="29">
    <w:abstractNumId w:val="29"/>
  </w:num>
  <w:num w:numId="30">
    <w:abstractNumId w:val="31"/>
  </w:num>
  <w:num w:numId="31">
    <w:abstractNumId w:val="38"/>
  </w:num>
  <w:num w:numId="32">
    <w:abstractNumId w:val="37"/>
  </w:num>
  <w:num w:numId="33">
    <w:abstractNumId w:val="11"/>
  </w:num>
  <w:num w:numId="34">
    <w:abstractNumId w:val="32"/>
  </w:num>
  <w:num w:numId="35">
    <w:abstractNumId w:val="49"/>
  </w:num>
  <w:num w:numId="36">
    <w:abstractNumId w:val="35"/>
  </w:num>
  <w:num w:numId="37">
    <w:abstractNumId w:val="21"/>
  </w:num>
  <w:num w:numId="38">
    <w:abstractNumId w:val="63"/>
  </w:num>
  <w:num w:numId="39">
    <w:abstractNumId w:val="45"/>
  </w:num>
  <w:num w:numId="40">
    <w:abstractNumId w:val="5"/>
  </w:num>
  <w:num w:numId="41">
    <w:abstractNumId w:val="47"/>
  </w:num>
  <w:num w:numId="42">
    <w:abstractNumId w:val="27"/>
  </w:num>
  <w:num w:numId="43">
    <w:abstractNumId w:val="61"/>
  </w:num>
  <w:num w:numId="44">
    <w:abstractNumId w:val="28"/>
  </w:num>
  <w:num w:numId="45">
    <w:abstractNumId w:val="8"/>
  </w:num>
  <w:num w:numId="46">
    <w:abstractNumId w:val="14"/>
  </w:num>
  <w:num w:numId="47">
    <w:abstractNumId w:val="53"/>
  </w:num>
  <w:num w:numId="48">
    <w:abstractNumId w:val="58"/>
  </w:num>
  <w:num w:numId="49">
    <w:abstractNumId w:val="64"/>
  </w:num>
  <w:num w:numId="50">
    <w:abstractNumId w:val="56"/>
  </w:num>
  <w:num w:numId="51">
    <w:abstractNumId w:val="23"/>
  </w:num>
  <w:num w:numId="52">
    <w:abstractNumId w:val="59"/>
  </w:num>
  <w:num w:numId="53">
    <w:abstractNumId w:val="54"/>
  </w:num>
  <w:num w:numId="54">
    <w:abstractNumId w:val="50"/>
  </w:num>
  <w:num w:numId="55">
    <w:abstractNumId w:val="48"/>
  </w:num>
  <w:num w:numId="56">
    <w:abstractNumId w:val="3"/>
  </w:num>
  <w:num w:numId="57">
    <w:abstractNumId w:val="57"/>
  </w:num>
  <w:num w:numId="58">
    <w:abstractNumId w:val="44"/>
  </w:num>
  <w:num w:numId="59">
    <w:abstractNumId w:val="25"/>
  </w:num>
  <w:num w:numId="60">
    <w:abstractNumId w:val="60"/>
  </w:num>
  <w:num w:numId="61">
    <w:abstractNumId w:val="62"/>
  </w:num>
  <w:num w:numId="62">
    <w:abstractNumId w:val="7"/>
  </w:num>
  <w:num w:numId="63">
    <w:abstractNumId w:val="39"/>
  </w:num>
  <w:num w:numId="64">
    <w:abstractNumId w:val="41"/>
  </w:num>
  <w:num w:numId="65">
    <w:abstractNumId w:val="9"/>
  </w:num>
  <w:num w:numId="66">
    <w:abstractNumId w:val="18"/>
  </w:num>
  <w:num w:numId="67">
    <w:abstractNumId w:val="15"/>
  </w:num>
  <w:num w:numId="68">
    <w:abstractNumId w:val="5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9"/>
  <w:drawingGridHorizontalSpacing w:val="140"/>
  <w:drawingGridVerticalSpacing w:val="24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579"/>
    <w:rsid w:val="0000061E"/>
    <w:rsid w:val="00000B05"/>
    <w:rsid w:val="00000D3C"/>
    <w:rsid w:val="00001062"/>
    <w:rsid w:val="00001D66"/>
    <w:rsid w:val="00001DAC"/>
    <w:rsid w:val="0000211F"/>
    <w:rsid w:val="0000246F"/>
    <w:rsid w:val="0000255B"/>
    <w:rsid w:val="000032FA"/>
    <w:rsid w:val="000036C5"/>
    <w:rsid w:val="00003C80"/>
    <w:rsid w:val="00003D89"/>
    <w:rsid w:val="000040CA"/>
    <w:rsid w:val="00004656"/>
    <w:rsid w:val="000046F9"/>
    <w:rsid w:val="00004CC9"/>
    <w:rsid w:val="00004FD5"/>
    <w:rsid w:val="0000588A"/>
    <w:rsid w:val="00005C07"/>
    <w:rsid w:val="00006C91"/>
    <w:rsid w:val="00007F70"/>
    <w:rsid w:val="00010D4E"/>
    <w:rsid w:val="00010E8F"/>
    <w:rsid w:val="0001142E"/>
    <w:rsid w:val="000115F5"/>
    <w:rsid w:val="00013E02"/>
    <w:rsid w:val="00014E89"/>
    <w:rsid w:val="000170C5"/>
    <w:rsid w:val="00017B8E"/>
    <w:rsid w:val="000209A8"/>
    <w:rsid w:val="0002157E"/>
    <w:rsid w:val="000215A5"/>
    <w:rsid w:val="00021917"/>
    <w:rsid w:val="00021E3D"/>
    <w:rsid w:val="000221A2"/>
    <w:rsid w:val="00022B2E"/>
    <w:rsid w:val="000236B7"/>
    <w:rsid w:val="000243B9"/>
    <w:rsid w:val="00024769"/>
    <w:rsid w:val="00024E0B"/>
    <w:rsid w:val="000252F7"/>
    <w:rsid w:val="000254F5"/>
    <w:rsid w:val="00025510"/>
    <w:rsid w:val="00026428"/>
    <w:rsid w:val="00026907"/>
    <w:rsid w:val="000273A0"/>
    <w:rsid w:val="000273F4"/>
    <w:rsid w:val="00027B6D"/>
    <w:rsid w:val="00030A29"/>
    <w:rsid w:val="000312EB"/>
    <w:rsid w:val="000324D5"/>
    <w:rsid w:val="00032595"/>
    <w:rsid w:val="00032939"/>
    <w:rsid w:val="000335BD"/>
    <w:rsid w:val="00033D27"/>
    <w:rsid w:val="000345DE"/>
    <w:rsid w:val="00034E43"/>
    <w:rsid w:val="000358F0"/>
    <w:rsid w:val="0003593C"/>
    <w:rsid w:val="0003680A"/>
    <w:rsid w:val="00036D34"/>
    <w:rsid w:val="0004012A"/>
    <w:rsid w:val="000409DE"/>
    <w:rsid w:val="00040A94"/>
    <w:rsid w:val="00040D7A"/>
    <w:rsid w:val="00042FFF"/>
    <w:rsid w:val="0004452E"/>
    <w:rsid w:val="00044A5C"/>
    <w:rsid w:val="00047269"/>
    <w:rsid w:val="000474AD"/>
    <w:rsid w:val="000501A1"/>
    <w:rsid w:val="0005043F"/>
    <w:rsid w:val="00050CBC"/>
    <w:rsid w:val="00052109"/>
    <w:rsid w:val="00052167"/>
    <w:rsid w:val="000527D7"/>
    <w:rsid w:val="00053298"/>
    <w:rsid w:val="00053AD1"/>
    <w:rsid w:val="0005402E"/>
    <w:rsid w:val="00054276"/>
    <w:rsid w:val="0005484F"/>
    <w:rsid w:val="00054E9E"/>
    <w:rsid w:val="00056B20"/>
    <w:rsid w:val="00056E74"/>
    <w:rsid w:val="00057157"/>
    <w:rsid w:val="00057A0B"/>
    <w:rsid w:val="00057EC6"/>
    <w:rsid w:val="000608F8"/>
    <w:rsid w:val="000611FE"/>
    <w:rsid w:val="0006211B"/>
    <w:rsid w:val="00063444"/>
    <w:rsid w:val="00065AE3"/>
    <w:rsid w:val="0006612D"/>
    <w:rsid w:val="00066E00"/>
    <w:rsid w:val="00067F5D"/>
    <w:rsid w:val="00067FFE"/>
    <w:rsid w:val="0007046F"/>
    <w:rsid w:val="00070882"/>
    <w:rsid w:val="000708DB"/>
    <w:rsid w:val="000711BA"/>
    <w:rsid w:val="0007153C"/>
    <w:rsid w:val="00072061"/>
    <w:rsid w:val="000721CC"/>
    <w:rsid w:val="000729B8"/>
    <w:rsid w:val="00074E53"/>
    <w:rsid w:val="0007531E"/>
    <w:rsid w:val="000754F0"/>
    <w:rsid w:val="0007559D"/>
    <w:rsid w:val="0007575B"/>
    <w:rsid w:val="00076DB9"/>
    <w:rsid w:val="000800F3"/>
    <w:rsid w:val="00080423"/>
    <w:rsid w:val="0008045A"/>
    <w:rsid w:val="00080C98"/>
    <w:rsid w:val="00080E1E"/>
    <w:rsid w:val="0008180B"/>
    <w:rsid w:val="000819FD"/>
    <w:rsid w:val="000825A0"/>
    <w:rsid w:val="000829DD"/>
    <w:rsid w:val="000829F9"/>
    <w:rsid w:val="000832E2"/>
    <w:rsid w:val="0008465C"/>
    <w:rsid w:val="000847DA"/>
    <w:rsid w:val="00085043"/>
    <w:rsid w:val="00085311"/>
    <w:rsid w:val="000857B2"/>
    <w:rsid w:val="00085AD0"/>
    <w:rsid w:val="00086640"/>
    <w:rsid w:val="00086E37"/>
    <w:rsid w:val="00087106"/>
    <w:rsid w:val="00087671"/>
    <w:rsid w:val="00090E26"/>
    <w:rsid w:val="000911C1"/>
    <w:rsid w:val="000929E3"/>
    <w:rsid w:val="0009364C"/>
    <w:rsid w:val="00093BAD"/>
    <w:rsid w:val="000940F0"/>
    <w:rsid w:val="00094BC5"/>
    <w:rsid w:val="00096186"/>
    <w:rsid w:val="00097023"/>
    <w:rsid w:val="00097462"/>
    <w:rsid w:val="00097503"/>
    <w:rsid w:val="00097637"/>
    <w:rsid w:val="000A0859"/>
    <w:rsid w:val="000A276B"/>
    <w:rsid w:val="000A2B81"/>
    <w:rsid w:val="000A32AA"/>
    <w:rsid w:val="000A3E8C"/>
    <w:rsid w:val="000A5BD7"/>
    <w:rsid w:val="000A71EE"/>
    <w:rsid w:val="000A7B0A"/>
    <w:rsid w:val="000A7B6D"/>
    <w:rsid w:val="000A7D1D"/>
    <w:rsid w:val="000B1173"/>
    <w:rsid w:val="000B13BD"/>
    <w:rsid w:val="000B169B"/>
    <w:rsid w:val="000B1AB8"/>
    <w:rsid w:val="000B1CB0"/>
    <w:rsid w:val="000B2C13"/>
    <w:rsid w:val="000B31C5"/>
    <w:rsid w:val="000B3732"/>
    <w:rsid w:val="000B3814"/>
    <w:rsid w:val="000B3C42"/>
    <w:rsid w:val="000B3E99"/>
    <w:rsid w:val="000B411F"/>
    <w:rsid w:val="000B4E73"/>
    <w:rsid w:val="000B4F4E"/>
    <w:rsid w:val="000B51B6"/>
    <w:rsid w:val="000B522F"/>
    <w:rsid w:val="000B5F0E"/>
    <w:rsid w:val="000B6CEE"/>
    <w:rsid w:val="000B728C"/>
    <w:rsid w:val="000B7E67"/>
    <w:rsid w:val="000C0BB7"/>
    <w:rsid w:val="000C0C8D"/>
    <w:rsid w:val="000C1126"/>
    <w:rsid w:val="000C126E"/>
    <w:rsid w:val="000C2C62"/>
    <w:rsid w:val="000C2DCC"/>
    <w:rsid w:val="000C3175"/>
    <w:rsid w:val="000C3F41"/>
    <w:rsid w:val="000C4C09"/>
    <w:rsid w:val="000C4F70"/>
    <w:rsid w:val="000D00FA"/>
    <w:rsid w:val="000D1627"/>
    <w:rsid w:val="000D20EC"/>
    <w:rsid w:val="000D2389"/>
    <w:rsid w:val="000D316B"/>
    <w:rsid w:val="000D3B03"/>
    <w:rsid w:val="000D3CBB"/>
    <w:rsid w:val="000D439F"/>
    <w:rsid w:val="000D4831"/>
    <w:rsid w:val="000D4EBF"/>
    <w:rsid w:val="000D6CB7"/>
    <w:rsid w:val="000D7648"/>
    <w:rsid w:val="000D799B"/>
    <w:rsid w:val="000E1E83"/>
    <w:rsid w:val="000E433A"/>
    <w:rsid w:val="000E55B2"/>
    <w:rsid w:val="000E6DBE"/>
    <w:rsid w:val="000E76BC"/>
    <w:rsid w:val="000F055D"/>
    <w:rsid w:val="000F08E7"/>
    <w:rsid w:val="000F0C76"/>
    <w:rsid w:val="000F0F30"/>
    <w:rsid w:val="000F2487"/>
    <w:rsid w:val="000F274D"/>
    <w:rsid w:val="000F2AD3"/>
    <w:rsid w:val="000F2BB2"/>
    <w:rsid w:val="000F2C80"/>
    <w:rsid w:val="000F34A0"/>
    <w:rsid w:val="000F3B75"/>
    <w:rsid w:val="000F430F"/>
    <w:rsid w:val="000F5290"/>
    <w:rsid w:val="000F6335"/>
    <w:rsid w:val="000F6C7F"/>
    <w:rsid w:val="000F7DBF"/>
    <w:rsid w:val="001020B6"/>
    <w:rsid w:val="00102DF2"/>
    <w:rsid w:val="001033D8"/>
    <w:rsid w:val="00103472"/>
    <w:rsid w:val="00103630"/>
    <w:rsid w:val="00103D31"/>
    <w:rsid w:val="00103E3B"/>
    <w:rsid w:val="001050CF"/>
    <w:rsid w:val="001054DB"/>
    <w:rsid w:val="00105841"/>
    <w:rsid w:val="0010606D"/>
    <w:rsid w:val="00106150"/>
    <w:rsid w:val="00106697"/>
    <w:rsid w:val="00106874"/>
    <w:rsid w:val="001071C2"/>
    <w:rsid w:val="00107254"/>
    <w:rsid w:val="0010796D"/>
    <w:rsid w:val="00107CC1"/>
    <w:rsid w:val="00110539"/>
    <w:rsid w:val="001107CC"/>
    <w:rsid w:val="001109DD"/>
    <w:rsid w:val="00111041"/>
    <w:rsid w:val="0011106E"/>
    <w:rsid w:val="001110EF"/>
    <w:rsid w:val="00111D17"/>
    <w:rsid w:val="0011251B"/>
    <w:rsid w:val="0011267B"/>
    <w:rsid w:val="001131AF"/>
    <w:rsid w:val="00113446"/>
    <w:rsid w:val="001139D1"/>
    <w:rsid w:val="00113E41"/>
    <w:rsid w:val="00113E6C"/>
    <w:rsid w:val="00114204"/>
    <w:rsid w:val="0011496A"/>
    <w:rsid w:val="00115F35"/>
    <w:rsid w:val="00117304"/>
    <w:rsid w:val="001178B6"/>
    <w:rsid w:val="00120294"/>
    <w:rsid w:val="00120ADE"/>
    <w:rsid w:val="00121327"/>
    <w:rsid w:val="0012195C"/>
    <w:rsid w:val="001232BA"/>
    <w:rsid w:val="001237C4"/>
    <w:rsid w:val="0012402A"/>
    <w:rsid w:val="0012478A"/>
    <w:rsid w:val="001252E2"/>
    <w:rsid w:val="001255D8"/>
    <w:rsid w:val="00125717"/>
    <w:rsid w:val="00125FFE"/>
    <w:rsid w:val="00126D4A"/>
    <w:rsid w:val="00126ECE"/>
    <w:rsid w:val="001274EA"/>
    <w:rsid w:val="0012766C"/>
    <w:rsid w:val="0012777A"/>
    <w:rsid w:val="00130422"/>
    <w:rsid w:val="00130AC8"/>
    <w:rsid w:val="00130B31"/>
    <w:rsid w:val="00133FE8"/>
    <w:rsid w:val="00134705"/>
    <w:rsid w:val="001348B4"/>
    <w:rsid w:val="00134D41"/>
    <w:rsid w:val="0013529C"/>
    <w:rsid w:val="00135578"/>
    <w:rsid w:val="00135C21"/>
    <w:rsid w:val="001401C1"/>
    <w:rsid w:val="0014072C"/>
    <w:rsid w:val="0014081A"/>
    <w:rsid w:val="00140B6A"/>
    <w:rsid w:val="001415D3"/>
    <w:rsid w:val="001422AD"/>
    <w:rsid w:val="00142F38"/>
    <w:rsid w:val="00143719"/>
    <w:rsid w:val="00143DCD"/>
    <w:rsid w:val="001443CF"/>
    <w:rsid w:val="0014470B"/>
    <w:rsid w:val="001449A2"/>
    <w:rsid w:val="00144B24"/>
    <w:rsid w:val="00145624"/>
    <w:rsid w:val="001459C3"/>
    <w:rsid w:val="0014699B"/>
    <w:rsid w:val="00146B39"/>
    <w:rsid w:val="00147735"/>
    <w:rsid w:val="001505E5"/>
    <w:rsid w:val="00151029"/>
    <w:rsid w:val="0015118B"/>
    <w:rsid w:val="00151434"/>
    <w:rsid w:val="0015151C"/>
    <w:rsid w:val="00151700"/>
    <w:rsid w:val="0015175E"/>
    <w:rsid w:val="001517CD"/>
    <w:rsid w:val="0015182F"/>
    <w:rsid w:val="00151D0D"/>
    <w:rsid w:val="00152095"/>
    <w:rsid w:val="00152142"/>
    <w:rsid w:val="0015279B"/>
    <w:rsid w:val="0015344A"/>
    <w:rsid w:val="00153841"/>
    <w:rsid w:val="00155024"/>
    <w:rsid w:val="00156AD0"/>
    <w:rsid w:val="00160138"/>
    <w:rsid w:val="001602C1"/>
    <w:rsid w:val="001608EB"/>
    <w:rsid w:val="001610DD"/>
    <w:rsid w:val="00161F24"/>
    <w:rsid w:val="001629B6"/>
    <w:rsid w:val="00163132"/>
    <w:rsid w:val="001641AF"/>
    <w:rsid w:val="001642F1"/>
    <w:rsid w:val="00164855"/>
    <w:rsid w:val="001652FD"/>
    <w:rsid w:val="00165B9D"/>
    <w:rsid w:val="00165BDF"/>
    <w:rsid w:val="00167504"/>
    <w:rsid w:val="0017145C"/>
    <w:rsid w:val="0017148F"/>
    <w:rsid w:val="00171ED6"/>
    <w:rsid w:val="00172173"/>
    <w:rsid w:val="001724E9"/>
    <w:rsid w:val="00173104"/>
    <w:rsid w:val="00173732"/>
    <w:rsid w:val="00174844"/>
    <w:rsid w:val="001757ED"/>
    <w:rsid w:val="00175F86"/>
    <w:rsid w:val="00176327"/>
    <w:rsid w:val="001772D8"/>
    <w:rsid w:val="00177752"/>
    <w:rsid w:val="00177B0B"/>
    <w:rsid w:val="001813D0"/>
    <w:rsid w:val="00181A5E"/>
    <w:rsid w:val="0018232A"/>
    <w:rsid w:val="00182889"/>
    <w:rsid w:val="00182E35"/>
    <w:rsid w:val="00182F13"/>
    <w:rsid w:val="001838E2"/>
    <w:rsid w:val="00185E14"/>
    <w:rsid w:val="00185EAB"/>
    <w:rsid w:val="00186BE2"/>
    <w:rsid w:val="00187390"/>
    <w:rsid w:val="001910FB"/>
    <w:rsid w:val="00192299"/>
    <w:rsid w:val="00192467"/>
    <w:rsid w:val="00192A75"/>
    <w:rsid w:val="001944BC"/>
    <w:rsid w:val="001955FF"/>
    <w:rsid w:val="001962EA"/>
    <w:rsid w:val="00196DDE"/>
    <w:rsid w:val="00197DA2"/>
    <w:rsid w:val="00197F68"/>
    <w:rsid w:val="001A023F"/>
    <w:rsid w:val="001A0F8A"/>
    <w:rsid w:val="001A114E"/>
    <w:rsid w:val="001A13FD"/>
    <w:rsid w:val="001A1909"/>
    <w:rsid w:val="001A2004"/>
    <w:rsid w:val="001A2221"/>
    <w:rsid w:val="001A3394"/>
    <w:rsid w:val="001A3A23"/>
    <w:rsid w:val="001A4815"/>
    <w:rsid w:val="001A5355"/>
    <w:rsid w:val="001A5CBC"/>
    <w:rsid w:val="001A62DE"/>
    <w:rsid w:val="001A6A9F"/>
    <w:rsid w:val="001A6CAD"/>
    <w:rsid w:val="001A75F6"/>
    <w:rsid w:val="001A7713"/>
    <w:rsid w:val="001A7923"/>
    <w:rsid w:val="001A7A46"/>
    <w:rsid w:val="001B0F7E"/>
    <w:rsid w:val="001B10DC"/>
    <w:rsid w:val="001B1F4D"/>
    <w:rsid w:val="001B2741"/>
    <w:rsid w:val="001B340C"/>
    <w:rsid w:val="001B4C17"/>
    <w:rsid w:val="001B5EB8"/>
    <w:rsid w:val="001B607B"/>
    <w:rsid w:val="001B6120"/>
    <w:rsid w:val="001B7077"/>
    <w:rsid w:val="001B7239"/>
    <w:rsid w:val="001B78CB"/>
    <w:rsid w:val="001B7BA9"/>
    <w:rsid w:val="001C09F9"/>
    <w:rsid w:val="001C29E5"/>
    <w:rsid w:val="001C2E41"/>
    <w:rsid w:val="001C3C40"/>
    <w:rsid w:val="001C40EB"/>
    <w:rsid w:val="001C46A9"/>
    <w:rsid w:val="001C4A03"/>
    <w:rsid w:val="001C5E61"/>
    <w:rsid w:val="001C734E"/>
    <w:rsid w:val="001C7567"/>
    <w:rsid w:val="001C76FD"/>
    <w:rsid w:val="001D0303"/>
    <w:rsid w:val="001D0AAA"/>
    <w:rsid w:val="001D0F54"/>
    <w:rsid w:val="001D19A9"/>
    <w:rsid w:val="001D1B13"/>
    <w:rsid w:val="001D1FE5"/>
    <w:rsid w:val="001D28BF"/>
    <w:rsid w:val="001D2EF5"/>
    <w:rsid w:val="001D53C1"/>
    <w:rsid w:val="001D5943"/>
    <w:rsid w:val="001D7B69"/>
    <w:rsid w:val="001E005D"/>
    <w:rsid w:val="001E0B02"/>
    <w:rsid w:val="001E12C7"/>
    <w:rsid w:val="001E28F3"/>
    <w:rsid w:val="001E3927"/>
    <w:rsid w:val="001E3AC0"/>
    <w:rsid w:val="001E3E17"/>
    <w:rsid w:val="001E3F56"/>
    <w:rsid w:val="001E51A4"/>
    <w:rsid w:val="001E593E"/>
    <w:rsid w:val="001E5BBB"/>
    <w:rsid w:val="001E727F"/>
    <w:rsid w:val="001E7C21"/>
    <w:rsid w:val="001F0529"/>
    <w:rsid w:val="001F0A4C"/>
    <w:rsid w:val="001F27D9"/>
    <w:rsid w:val="001F2920"/>
    <w:rsid w:val="001F3B49"/>
    <w:rsid w:val="001F40C9"/>
    <w:rsid w:val="001F474A"/>
    <w:rsid w:val="001F4EF8"/>
    <w:rsid w:val="001F553C"/>
    <w:rsid w:val="001F56CD"/>
    <w:rsid w:val="001F771F"/>
    <w:rsid w:val="001F7CD9"/>
    <w:rsid w:val="00200139"/>
    <w:rsid w:val="00200E31"/>
    <w:rsid w:val="00201D5D"/>
    <w:rsid w:val="002021FA"/>
    <w:rsid w:val="00202571"/>
    <w:rsid w:val="00202C67"/>
    <w:rsid w:val="00203C34"/>
    <w:rsid w:val="00203C8F"/>
    <w:rsid w:val="002057F0"/>
    <w:rsid w:val="00206638"/>
    <w:rsid w:val="00206F71"/>
    <w:rsid w:val="00207665"/>
    <w:rsid w:val="00210795"/>
    <w:rsid w:val="002112D3"/>
    <w:rsid w:val="00211E43"/>
    <w:rsid w:val="00212002"/>
    <w:rsid w:val="00212132"/>
    <w:rsid w:val="00212E22"/>
    <w:rsid w:val="00215088"/>
    <w:rsid w:val="002151C4"/>
    <w:rsid w:val="00215503"/>
    <w:rsid w:val="002168EA"/>
    <w:rsid w:val="00216A47"/>
    <w:rsid w:val="00216F67"/>
    <w:rsid w:val="002175F2"/>
    <w:rsid w:val="002178CF"/>
    <w:rsid w:val="00220C96"/>
    <w:rsid w:val="00220D85"/>
    <w:rsid w:val="00221032"/>
    <w:rsid w:val="00222846"/>
    <w:rsid w:val="00223D71"/>
    <w:rsid w:val="002252E9"/>
    <w:rsid w:val="002253A3"/>
    <w:rsid w:val="002257C2"/>
    <w:rsid w:val="002257FA"/>
    <w:rsid w:val="00226FCF"/>
    <w:rsid w:val="00227A4F"/>
    <w:rsid w:val="00227BA9"/>
    <w:rsid w:val="00230267"/>
    <w:rsid w:val="002307D2"/>
    <w:rsid w:val="002309A5"/>
    <w:rsid w:val="00230C34"/>
    <w:rsid w:val="00230E71"/>
    <w:rsid w:val="00230F23"/>
    <w:rsid w:val="00230F5A"/>
    <w:rsid w:val="002310B0"/>
    <w:rsid w:val="00231182"/>
    <w:rsid w:val="0023157B"/>
    <w:rsid w:val="00232013"/>
    <w:rsid w:val="002326D5"/>
    <w:rsid w:val="00233E10"/>
    <w:rsid w:val="00233E8C"/>
    <w:rsid w:val="00234500"/>
    <w:rsid w:val="0023473C"/>
    <w:rsid w:val="0023507A"/>
    <w:rsid w:val="0023545D"/>
    <w:rsid w:val="00235D80"/>
    <w:rsid w:val="00236298"/>
    <w:rsid w:val="002367B9"/>
    <w:rsid w:val="00236A3D"/>
    <w:rsid w:val="00237DB0"/>
    <w:rsid w:val="0024079A"/>
    <w:rsid w:val="00241616"/>
    <w:rsid w:val="00241A10"/>
    <w:rsid w:val="00241DB3"/>
    <w:rsid w:val="002422E5"/>
    <w:rsid w:val="0024295D"/>
    <w:rsid w:val="002433D2"/>
    <w:rsid w:val="002439CC"/>
    <w:rsid w:val="00245A63"/>
    <w:rsid w:val="00245D06"/>
    <w:rsid w:val="002470D2"/>
    <w:rsid w:val="0024742C"/>
    <w:rsid w:val="00247C20"/>
    <w:rsid w:val="0025072A"/>
    <w:rsid w:val="00251375"/>
    <w:rsid w:val="0025144B"/>
    <w:rsid w:val="00251DB9"/>
    <w:rsid w:val="0025247E"/>
    <w:rsid w:val="00253168"/>
    <w:rsid w:val="00254595"/>
    <w:rsid w:val="00254804"/>
    <w:rsid w:val="00254A8D"/>
    <w:rsid w:val="00254AAC"/>
    <w:rsid w:val="00254D7C"/>
    <w:rsid w:val="002556E0"/>
    <w:rsid w:val="00256245"/>
    <w:rsid w:val="002564D6"/>
    <w:rsid w:val="0026200E"/>
    <w:rsid w:val="00262368"/>
    <w:rsid w:val="002623CB"/>
    <w:rsid w:val="00262C22"/>
    <w:rsid w:val="00263145"/>
    <w:rsid w:val="002634DB"/>
    <w:rsid w:val="002654F9"/>
    <w:rsid w:val="00265EB2"/>
    <w:rsid w:val="00266656"/>
    <w:rsid w:val="002671AF"/>
    <w:rsid w:val="002675B7"/>
    <w:rsid w:val="002708FE"/>
    <w:rsid w:val="0027138B"/>
    <w:rsid w:val="002729A3"/>
    <w:rsid w:val="002731A6"/>
    <w:rsid w:val="00273B1D"/>
    <w:rsid w:val="00277286"/>
    <w:rsid w:val="002776D6"/>
    <w:rsid w:val="00280490"/>
    <w:rsid w:val="002810E4"/>
    <w:rsid w:val="00281411"/>
    <w:rsid w:val="002821D5"/>
    <w:rsid w:val="0028222B"/>
    <w:rsid w:val="0028270C"/>
    <w:rsid w:val="002839AF"/>
    <w:rsid w:val="00283C9B"/>
    <w:rsid w:val="00283F11"/>
    <w:rsid w:val="00284706"/>
    <w:rsid w:val="00284E03"/>
    <w:rsid w:val="0028573F"/>
    <w:rsid w:val="00285F77"/>
    <w:rsid w:val="0028615B"/>
    <w:rsid w:val="00286423"/>
    <w:rsid w:val="00287ACC"/>
    <w:rsid w:val="00287BDD"/>
    <w:rsid w:val="002903E6"/>
    <w:rsid w:val="0029083D"/>
    <w:rsid w:val="00290C38"/>
    <w:rsid w:val="00290FB9"/>
    <w:rsid w:val="00291344"/>
    <w:rsid w:val="00291472"/>
    <w:rsid w:val="002917EC"/>
    <w:rsid w:val="00291A9B"/>
    <w:rsid w:val="00292E5C"/>
    <w:rsid w:val="00293888"/>
    <w:rsid w:val="00294FD4"/>
    <w:rsid w:val="00295D83"/>
    <w:rsid w:val="00297E7B"/>
    <w:rsid w:val="002A01C0"/>
    <w:rsid w:val="002A07AC"/>
    <w:rsid w:val="002A0B1F"/>
    <w:rsid w:val="002A0F06"/>
    <w:rsid w:val="002A1A68"/>
    <w:rsid w:val="002A1DD9"/>
    <w:rsid w:val="002A2B2D"/>
    <w:rsid w:val="002A3CEF"/>
    <w:rsid w:val="002A44BF"/>
    <w:rsid w:val="002A51E9"/>
    <w:rsid w:val="002A534B"/>
    <w:rsid w:val="002A5B08"/>
    <w:rsid w:val="002A5D4B"/>
    <w:rsid w:val="002A6AC4"/>
    <w:rsid w:val="002A71DD"/>
    <w:rsid w:val="002A781C"/>
    <w:rsid w:val="002A7988"/>
    <w:rsid w:val="002A7CA2"/>
    <w:rsid w:val="002B0871"/>
    <w:rsid w:val="002B08A0"/>
    <w:rsid w:val="002B1210"/>
    <w:rsid w:val="002B1879"/>
    <w:rsid w:val="002B2375"/>
    <w:rsid w:val="002B255F"/>
    <w:rsid w:val="002B2813"/>
    <w:rsid w:val="002B2E7F"/>
    <w:rsid w:val="002B30BE"/>
    <w:rsid w:val="002B3218"/>
    <w:rsid w:val="002B3A50"/>
    <w:rsid w:val="002B3AAA"/>
    <w:rsid w:val="002B4791"/>
    <w:rsid w:val="002B5A62"/>
    <w:rsid w:val="002B61D4"/>
    <w:rsid w:val="002B6BCA"/>
    <w:rsid w:val="002B7475"/>
    <w:rsid w:val="002B7648"/>
    <w:rsid w:val="002C0421"/>
    <w:rsid w:val="002C0715"/>
    <w:rsid w:val="002C262E"/>
    <w:rsid w:val="002C2AAB"/>
    <w:rsid w:val="002C2E39"/>
    <w:rsid w:val="002C3977"/>
    <w:rsid w:val="002C498A"/>
    <w:rsid w:val="002C53CC"/>
    <w:rsid w:val="002C5C6D"/>
    <w:rsid w:val="002C6BB8"/>
    <w:rsid w:val="002C719D"/>
    <w:rsid w:val="002C7B93"/>
    <w:rsid w:val="002C7E9E"/>
    <w:rsid w:val="002C7FBB"/>
    <w:rsid w:val="002D0561"/>
    <w:rsid w:val="002D0B84"/>
    <w:rsid w:val="002D1869"/>
    <w:rsid w:val="002D18E4"/>
    <w:rsid w:val="002D1B57"/>
    <w:rsid w:val="002D3714"/>
    <w:rsid w:val="002D3945"/>
    <w:rsid w:val="002D3F83"/>
    <w:rsid w:val="002D43AC"/>
    <w:rsid w:val="002D46B2"/>
    <w:rsid w:val="002D4C21"/>
    <w:rsid w:val="002D67B6"/>
    <w:rsid w:val="002D7250"/>
    <w:rsid w:val="002D7277"/>
    <w:rsid w:val="002D755A"/>
    <w:rsid w:val="002E021E"/>
    <w:rsid w:val="002E0D4B"/>
    <w:rsid w:val="002E1F14"/>
    <w:rsid w:val="002E393E"/>
    <w:rsid w:val="002E402B"/>
    <w:rsid w:val="002E4690"/>
    <w:rsid w:val="002E492B"/>
    <w:rsid w:val="002E4C79"/>
    <w:rsid w:val="002E6274"/>
    <w:rsid w:val="002E6FAC"/>
    <w:rsid w:val="002E7825"/>
    <w:rsid w:val="002E78FF"/>
    <w:rsid w:val="002E7A30"/>
    <w:rsid w:val="002F0677"/>
    <w:rsid w:val="002F115D"/>
    <w:rsid w:val="002F16FE"/>
    <w:rsid w:val="002F19B7"/>
    <w:rsid w:val="002F247F"/>
    <w:rsid w:val="002F25E8"/>
    <w:rsid w:val="002F3A6F"/>
    <w:rsid w:val="002F451C"/>
    <w:rsid w:val="002F4A51"/>
    <w:rsid w:val="002F4A7D"/>
    <w:rsid w:val="002F4EE8"/>
    <w:rsid w:val="002F5048"/>
    <w:rsid w:val="002F75FA"/>
    <w:rsid w:val="002F763B"/>
    <w:rsid w:val="002F7B7A"/>
    <w:rsid w:val="002F7EF9"/>
    <w:rsid w:val="003004A7"/>
    <w:rsid w:val="00301C49"/>
    <w:rsid w:val="00301D54"/>
    <w:rsid w:val="00301FCE"/>
    <w:rsid w:val="003023B4"/>
    <w:rsid w:val="00303562"/>
    <w:rsid w:val="003046ED"/>
    <w:rsid w:val="00305763"/>
    <w:rsid w:val="00305DEE"/>
    <w:rsid w:val="00305E5B"/>
    <w:rsid w:val="00306185"/>
    <w:rsid w:val="00306728"/>
    <w:rsid w:val="003072EB"/>
    <w:rsid w:val="003074D2"/>
    <w:rsid w:val="003101BF"/>
    <w:rsid w:val="003105DB"/>
    <w:rsid w:val="003108B3"/>
    <w:rsid w:val="00310F66"/>
    <w:rsid w:val="00311125"/>
    <w:rsid w:val="00311917"/>
    <w:rsid w:val="00311945"/>
    <w:rsid w:val="0031204B"/>
    <w:rsid w:val="003123FB"/>
    <w:rsid w:val="00312651"/>
    <w:rsid w:val="00313779"/>
    <w:rsid w:val="0031438B"/>
    <w:rsid w:val="00314A26"/>
    <w:rsid w:val="003158E1"/>
    <w:rsid w:val="00315CA0"/>
    <w:rsid w:val="00315CEE"/>
    <w:rsid w:val="00315E3E"/>
    <w:rsid w:val="003166A3"/>
    <w:rsid w:val="00316F2F"/>
    <w:rsid w:val="00317CC2"/>
    <w:rsid w:val="00321C24"/>
    <w:rsid w:val="00322866"/>
    <w:rsid w:val="0032415D"/>
    <w:rsid w:val="0032646B"/>
    <w:rsid w:val="003264B6"/>
    <w:rsid w:val="00326DD0"/>
    <w:rsid w:val="003270BF"/>
    <w:rsid w:val="00327CBA"/>
    <w:rsid w:val="00327F81"/>
    <w:rsid w:val="00330E3C"/>
    <w:rsid w:val="00333430"/>
    <w:rsid w:val="00335A73"/>
    <w:rsid w:val="00335FF2"/>
    <w:rsid w:val="00336649"/>
    <w:rsid w:val="0033685E"/>
    <w:rsid w:val="0033703C"/>
    <w:rsid w:val="00340290"/>
    <w:rsid w:val="00340A2C"/>
    <w:rsid w:val="00340C3C"/>
    <w:rsid w:val="00340D38"/>
    <w:rsid w:val="00341118"/>
    <w:rsid w:val="0034191B"/>
    <w:rsid w:val="003434A9"/>
    <w:rsid w:val="00343769"/>
    <w:rsid w:val="0034388B"/>
    <w:rsid w:val="0034479D"/>
    <w:rsid w:val="00345806"/>
    <w:rsid w:val="003458D8"/>
    <w:rsid w:val="00345C34"/>
    <w:rsid w:val="00345F01"/>
    <w:rsid w:val="00347B4F"/>
    <w:rsid w:val="003505E1"/>
    <w:rsid w:val="003508DD"/>
    <w:rsid w:val="003512E1"/>
    <w:rsid w:val="00351D44"/>
    <w:rsid w:val="0035270F"/>
    <w:rsid w:val="00353ED0"/>
    <w:rsid w:val="0035595F"/>
    <w:rsid w:val="003562FF"/>
    <w:rsid w:val="00357B4C"/>
    <w:rsid w:val="00357D50"/>
    <w:rsid w:val="00357E08"/>
    <w:rsid w:val="00360101"/>
    <w:rsid w:val="00360808"/>
    <w:rsid w:val="003611A2"/>
    <w:rsid w:val="0036124F"/>
    <w:rsid w:val="00361A45"/>
    <w:rsid w:val="00361E61"/>
    <w:rsid w:val="003630E8"/>
    <w:rsid w:val="003634F3"/>
    <w:rsid w:val="003648D6"/>
    <w:rsid w:val="00365D5E"/>
    <w:rsid w:val="00365F40"/>
    <w:rsid w:val="003665C8"/>
    <w:rsid w:val="0036714E"/>
    <w:rsid w:val="00367D84"/>
    <w:rsid w:val="003708C4"/>
    <w:rsid w:val="00370C0D"/>
    <w:rsid w:val="00370C21"/>
    <w:rsid w:val="00370E77"/>
    <w:rsid w:val="0037146A"/>
    <w:rsid w:val="00371648"/>
    <w:rsid w:val="003716B8"/>
    <w:rsid w:val="00371A47"/>
    <w:rsid w:val="00372356"/>
    <w:rsid w:val="003723E3"/>
    <w:rsid w:val="00372BE3"/>
    <w:rsid w:val="00373042"/>
    <w:rsid w:val="003736D3"/>
    <w:rsid w:val="003741D1"/>
    <w:rsid w:val="00374DA5"/>
    <w:rsid w:val="00375818"/>
    <w:rsid w:val="003769AB"/>
    <w:rsid w:val="00376AB5"/>
    <w:rsid w:val="00377088"/>
    <w:rsid w:val="003779AF"/>
    <w:rsid w:val="00380BE9"/>
    <w:rsid w:val="00381241"/>
    <w:rsid w:val="00381473"/>
    <w:rsid w:val="00381ABA"/>
    <w:rsid w:val="00381AD0"/>
    <w:rsid w:val="00381E74"/>
    <w:rsid w:val="003820E3"/>
    <w:rsid w:val="00382186"/>
    <w:rsid w:val="00383AFA"/>
    <w:rsid w:val="00383BCA"/>
    <w:rsid w:val="003840A1"/>
    <w:rsid w:val="00384351"/>
    <w:rsid w:val="00384F36"/>
    <w:rsid w:val="003850C2"/>
    <w:rsid w:val="00386A6A"/>
    <w:rsid w:val="00386AFA"/>
    <w:rsid w:val="00387190"/>
    <w:rsid w:val="00391A38"/>
    <w:rsid w:val="00392320"/>
    <w:rsid w:val="0039292F"/>
    <w:rsid w:val="00392CB2"/>
    <w:rsid w:val="00392FF1"/>
    <w:rsid w:val="00393C61"/>
    <w:rsid w:val="00393D88"/>
    <w:rsid w:val="00394741"/>
    <w:rsid w:val="0039498F"/>
    <w:rsid w:val="00394BC5"/>
    <w:rsid w:val="00394FF9"/>
    <w:rsid w:val="0039714D"/>
    <w:rsid w:val="0039736B"/>
    <w:rsid w:val="00397670"/>
    <w:rsid w:val="003A03C0"/>
    <w:rsid w:val="003A0731"/>
    <w:rsid w:val="003A0D5F"/>
    <w:rsid w:val="003A2274"/>
    <w:rsid w:val="003A251B"/>
    <w:rsid w:val="003A2816"/>
    <w:rsid w:val="003A2EF6"/>
    <w:rsid w:val="003A3849"/>
    <w:rsid w:val="003A43DE"/>
    <w:rsid w:val="003A4FEA"/>
    <w:rsid w:val="003A50A4"/>
    <w:rsid w:val="003A57BB"/>
    <w:rsid w:val="003A5D55"/>
    <w:rsid w:val="003A62CC"/>
    <w:rsid w:val="003A70F8"/>
    <w:rsid w:val="003A71BD"/>
    <w:rsid w:val="003A7B62"/>
    <w:rsid w:val="003A7D56"/>
    <w:rsid w:val="003A7E0F"/>
    <w:rsid w:val="003B1603"/>
    <w:rsid w:val="003B183B"/>
    <w:rsid w:val="003B2DF8"/>
    <w:rsid w:val="003B4383"/>
    <w:rsid w:val="003B46FD"/>
    <w:rsid w:val="003B4AF2"/>
    <w:rsid w:val="003B53ED"/>
    <w:rsid w:val="003B56C4"/>
    <w:rsid w:val="003B581B"/>
    <w:rsid w:val="003B5C47"/>
    <w:rsid w:val="003B62DA"/>
    <w:rsid w:val="003B6FBE"/>
    <w:rsid w:val="003B756A"/>
    <w:rsid w:val="003B785D"/>
    <w:rsid w:val="003C1B0E"/>
    <w:rsid w:val="003C355E"/>
    <w:rsid w:val="003C47E4"/>
    <w:rsid w:val="003C4D24"/>
    <w:rsid w:val="003C50E9"/>
    <w:rsid w:val="003C521C"/>
    <w:rsid w:val="003C5457"/>
    <w:rsid w:val="003C5A37"/>
    <w:rsid w:val="003C6A0F"/>
    <w:rsid w:val="003C6B6F"/>
    <w:rsid w:val="003C6E07"/>
    <w:rsid w:val="003C7246"/>
    <w:rsid w:val="003C7BC2"/>
    <w:rsid w:val="003D1654"/>
    <w:rsid w:val="003D2DD2"/>
    <w:rsid w:val="003D3190"/>
    <w:rsid w:val="003D32B7"/>
    <w:rsid w:val="003D365F"/>
    <w:rsid w:val="003D4798"/>
    <w:rsid w:val="003D4C1D"/>
    <w:rsid w:val="003D4DC0"/>
    <w:rsid w:val="003D55B0"/>
    <w:rsid w:val="003D618A"/>
    <w:rsid w:val="003D6DA9"/>
    <w:rsid w:val="003E11BE"/>
    <w:rsid w:val="003E13B5"/>
    <w:rsid w:val="003E195D"/>
    <w:rsid w:val="003E1F80"/>
    <w:rsid w:val="003E2F5B"/>
    <w:rsid w:val="003E2FCA"/>
    <w:rsid w:val="003E3F9D"/>
    <w:rsid w:val="003E4052"/>
    <w:rsid w:val="003E423B"/>
    <w:rsid w:val="003E500B"/>
    <w:rsid w:val="003E513F"/>
    <w:rsid w:val="003E55BF"/>
    <w:rsid w:val="003E6574"/>
    <w:rsid w:val="003E73BC"/>
    <w:rsid w:val="003F00A2"/>
    <w:rsid w:val="003F053A"/>
    <w:rsid w:val="003F0846"/>
    <w:rsid w:val="003F1353"/>
    <w:rsid w:val="003F16AB"/>
    <w:rsid w:val="003F1985"/>
    <w:rsid w:val="003F1FFE"/>
    <w:rsid w:val="003F236B"/>
    <w:rsid w:val="003F2552"/>
    <w:rsid w:val="003F25E5"/>
    <w:rsid w:val="003F3CEB"/>
    <w:rsid w:val="003F489F"/>
    <w:rsid w:val="003F494C"/>
    <w:rsid w:val="003F6777"/>
    <w:rsid w:val="003F6C39"/>
    <w:rsid w:val="003F7309"/>
    <w:rsid w:val="00400BCC"/>
    <w:rsid w:val="004015BC"/>
    <w:rsid w:val="0040324A"/>
    <w:rsid w:val="00404050"/>
    <w:rsid w:val="00404D97"/>
    <w:rsid w:val="00406183"/>
    <w:rsid w:val="00406CA8"/>
    <w:rsid w:val="0041033C"/>
    <w:rsid w:val="00410472"/>
    <w:rsid w:val="00410AED"/>
    <w:rsid w:val="00410E19"/>
    <w:rsid w:val="00411C6D"/>
    <w:rsid w:val="00411DB3"/>
    <w:rsid w:val="004131F6"/>
    <w:rsid w:val="004132C2"/>
    <w:rsid w:val="004138E6"/>
    <w:rsid w:val="00414A4F"/>
    <w:rsid w:val="00414A90"/>
    <w:rsid w:val="00416C3A"/>
    <w:rsid w:val="00417C84"/>
    <w:rsid w:val="00420AA8"/>
    <w:rsid w:val="00420EE6"/>
    <w:rsid w:val="00421E71"/>
    <w:rsid w:val="0042234D"/>
    <w:rsid w:val="0042242C"/>
    <w:rsid w:val="00423206"/>
    <w:rsid w:val="004237C2"/>
    <w:rsid w:val="0042457A"/>
    <w:rsid w:val="004247BE"/>
    <w:rsid w:val="00425213"/>
    <w:rsid w:val="00425D83"/>
    <w:rsid w:val="00431A6C"/>
    <w:rsid w:val="004321AF"/>
    <w:rsid w:val="00432376"/>
    <w:rsid w:val="004337EC"/>
    <w:rsid w:val="00433D70"/>
    <w:rsid w:val="00434860"/>
    <w:rsid w:val="00434D8D"/>
    <w:rsid w:val="00434FB4"/>
    <w:rsid w:val="00435317"/>
    <w:rsid w:val="0043630E"/>
    <w:rsid w:val="00436BDF"/>
    <w:rsid w:val="00437466"/>
    <w:rsid w:val="004375A2"/>
    <w:rsid w:val="0043769A"/>
    <w:rsid w:val="0044027C"/>
    <w:rsid w:val="004407F1"/>
    <w:rsid w:val="004409BB"/>
    <w:rsid w:val="0044122D"/>
    <w:rsid w:val="00441AA0"/>
    <w:rsid w:val="00441B71"/>
    <w:rsid w:val="00441E4E"/>
    <w:rsid w:val="00441EB1"/>
    <w:rsid w:val="00442690"/>
    <w:rsid w:val="00443056"/>
    <w:rsid w:val="00444234"/>
    <w:rsid w:val="004449AE"/>
    <w:rsid w:val="00445038"/>
    <w:rsid w:val="0044510B"/>
    <w:rsid w:val="0044600E"/>
    <w:rsid w:val="004467A3"/>
    <w:rsid w:val="00446D68"/>
    <w:rsid w:val="00446D78"/>
    <w:rsid w:val="0044746B"/>
    <w:rsid w:val="00447B9E"/>
    <w:rsid w:val="00450B90"/>
    <w:rsid w:val="00450F51"/>
    <w:rsid w:val="00451832"/>
    <w:rsid w:val="00451891"/>
    <w:rsid w:val="00452579"/>
    <w:rsid w:val="00452C84"/>
    <w:rsid w:val="004532BE"/>
    <w:rsid w:val="0045353E"/>
    <w:rsid w:val="00453A88"/>
    <w:rsid w:val="00453B37"/>
    <w:rsid w:val="00454200"/>
    <w:rsid w:val="0045440F"/>
    <w:rsid w:val="004557AD"/>
    <w:rsid w:val="00455BA3"/>
    <w:rsid w:val="00455DF0"/>
    <w:rsid w:val="00457117"/>
    <w:rsid w:val="004578AD"/>
    <w:rsid w:val="0045791A"/>
    <w:rsid w:val="00461FDB"/>
    <w:rsid w:val="00462204"/>
    <w:rsid w:val="00462E6B"/>
    <w:rsid w:val="004636E4"/>
    <w:rsid w:val="0046392B"/>
    <w:rsid w:val="00463B94"/>
    <w:rsid w:val="004640B4"/>
    <w:rsid w:val="004653B3"/>
    <w:rsid w:val="00465862"/>
    <w:rsid w:val="00465FD6"/>
    <w:rsid w:val="004676E4"/>
    <w:rsid w:val="004676E9"/>
    <w:rsid w:val="00472170"/>
    <w:rsid w:val="004725EA"/>
    <w:rsid w:val="004732BB"/>
    <w:rsid w:val="004733B7"/>
    <w:rsid w:val="004734BE"/>
    <w:rsid w:val="00473C65"/>
    <w:rsid w:val="00473D59"/>
    <w:rsid w:val="00473E24"/>
    <w:rsid w:val="00474F4F"/>
    <w:rsid w:val="00474F5F"/>
    <w:rsid w:val="0047699B"/>
    <w:rsid w:val="004769F3"/>
    <w:rsid w:val="004774C7"/>
    <w:rsid w:val="00477A56"/>
    <w:rsid w:val="00477F5C"/>
    <w:rsid w:val="00480AB1"/>
    <w:rsid w:val="00480B69"/>
    <w:rsid w:val="004812F0"/>
    <w:rsid w:val="00482D6C"/>
    <w:rsid w:val="00483358"/>
    <w:rsid w:val="00483568"/>
    <w:rsid w:val="004835AF"/>
    <w:rsid w:val="00483B44"/>
    <w:rsid w:val="00483BAA"/>
    <w:rsid w:val="00484803"/>
    <w:rsid w:val="004851A0"/>
    <w:rsid w:val="00485667"/>
    <w:rsid w:val="00485844"/>
    <w:rsid w:val="0048676D"/>
    <w:rsid w:val="0048698E"/>
    <w:rsid w:val="00486C1D"/>
    <w:rsid w:val="004871C3"/>
    <w:rsid w:val="004874D8"/>
    <w:rsid w:val="00487B33"/>
    <w:rsid w:val="00487D2B"/>
    <w:rsid w:val="004902B0"/>
    <w:rsid w:val="0049159F"/>
    <w:rsid w:val="0049209A"/>
    <w:rsid w:val="004946B4"/>
    <w:rsid w:val="00494AE0"/>
    <w:rsid w:val="004955C7"/>
    <w:rsid w:val="00497ED7"/>
    <w:rsid w:val="004A04DC"/>
    <w:rsid w:val="004A0A31"/>
    <w:rsid w:val="004A19DB"/>
    <w:rsid w:val="004A1F92"/>
    <w:rsid w:val="004A206A"/>
    <w:rsid w:val="004A21E1"/>
    <w:rsid w:val="004A22B7"/>
    <w:rsid w:val="004A2699"/>
    <w:rsid w:val="004A2B4E"/>
    <w:rsid w:val="004A2FC0"/>
    <w:rsid w:val="004A32A0"/>
    <w:rsid w:val="004A35D8"/>
    <w:rsid w:val="004A3A0C"/>
    <w:rsid w:val="004A3E8E"/>
    <w:rsid w:val="004A3F26"/>
    <w:rsid w:val="004A46FA"/>
    <w:rsid w:val="004A527C"/>
    <w:rsid w:val="004A5E8E"/>
    <w:rsid w:val="004A7B06"/>
    <w:rsid w:val="004A7C03"/>
    <w:rsid w:val="004B07B7"/>
    <w:rsid w:val="004B2931"/>
    <w:rsid w:val="004B2982"/>
    <w:rsid w:val="004B3F5D"/>
    <w:rsid w:val="004B457A"/>
    <w:rsid w:val="004B477A"/>
    <w:rsid w:val="004B536E"/>
    <w:rsid w:val="004B5D3F"/>
    <w:rsid w:val="004B6A36"/>
    <w:rsid w:val="004B751E"/>
    <w:rsid w:val="004B75D6"/>
    <w:rsid w:val="004B78FB"/>
    <w:rsid w:val="004C0451"/>
    <w:rsid w:val="004C0A7D"/>
    <w:rsid w:val="004C13BD"/>
    <w:rsid w:val="004C5DBF"/>
    <w:rsid w:val="004C6AEF"/>
    <w:rsid w:val="004C6E56"/>
    <w:rsid w:val="004C6EFE"/>
    <w:rsid w:val="004C72E1"/>
    <w:rsid w:val="004C76E8"/>
    <w:rsid w:val="004C7E1C"/>
    <w:rsid w:val="004D211E"/>
    <w:rsid w:val="004D21AF"/>
    <w:rsid w:val="004D2227"/>
    <w:rsid w:val="004D3EFB"/>
    <w:rsid w:val="004D5328"/>
    <w:rsid w:val="004D6573"/>
    <w:rsid w:val="004D73B7"/>
    <w:rsid w:val="004D7EC4"/>
    <w:rsid w:val="004E07C5"/>
    <w:rsid w:val="004E1048"/>
    <w:rsid w:val="004E165B"/>
    <w:rsid w:val="004E1B3C"/>
    <w:rsid w:val="004E2124"/>
    <w:rsid w:val="004E25A4"/>
    <w:rsid w:val="004E2B21"/>
    <w:rsid w:val="004E3469"/>
    <w:rsid w:val="004E3636"/>
    <w:rsid w:val="004E3921"/>
    <w:rsid w:val="004E3F7B"/>
    <w:rsid w:val="004E427B"/>
    <w:rsid w:val="004E4362"/>
    <w:rsid w:val="004E46B8"/>
    <w:rsid w:val="004E4F10"/>
    <w:rsid w:val="004E5500"/>
    <w:rsid w:val="004E587E"/>
    <w:rsid w:val="004E5BD6"/>
    <w:rsid w:val="004E63C3"/>
    <w:rsid w:val="004E67FB"/>
    <w:rsid w:val="004E6DAE"/>
    <w:rsid w:val="004E72AB"/>
    <w:rsid w:val="004E7960"/>
    <w:rsid w:val="004F0AE2"/>
    <w:rsid w:val="004F15EF"/>
    <w:rsid w:val="004F1FDA"/>
    <w:rsid w:val="004F2346"/>
    <w:rsid w:val="004F24DE"/>
    <w:rsid w:val="004F4198"/>
    <w:rsid w:val="004F54B2"/>
    <w:rsid w:val="004F5F34"/>
    <w:rsid w:val="004F692A"/>
    <w:rsid w:val="004F71AD"/>
    <w:rsid w:val="004F75C6"/>
    <w:rsid w:val="004F7A0F"/>
    <w:rsid w:val="00500152"/>
    <w:rsid w:val="0050091F"/>
    <w:rsid w:val="00500E3B"/>
    <w:rsid w:val="00502134"/>
    <w:rsid w:val="00502A10"/>
    <w:rsid w:val="00506008"/>
    <w:rsid w:val="00507010"/>
    <w:rsid w:val="00507088"/>
    <w:rsid w:val="005071EA"/>
    <w:rsid w:val="00507307"/>
    <w:rsid w:val="00507B01"/>
    <w:rsid w:val="005100D0"/>
    <w:rsid w:val="00510F37"/>
    <w:rsid w:val="00511290"/>
    <w:rsid w:val="005119C2"/>
    <w:rsid w:val="00512368"/>
    <w:rsid w:val="00512409"/>
    <w:rsid w:val="00512BDD"/>
    <w:rsid w:val="00512E2F"/>
    <w:rsid w:val="00513057"/>
    <w:rsid w:val="00513224"/>
    <w:rsid w:val="0051329B"/>
    <w:rsid w:val="00515C58"/>
    <w:rsid w:val="005161FF"/>
    <w:rsid w:val="00516512"/>
    <w:rsid w:val="00521512"/>
    <w:rsid w:val="00521766"/>
    <w:rsid w:val="005224BC"/>
    <w:rsid w:val="00522607"/>
    <w:rsid w:val="0052363F"/>
    <w:rsid w:val="0052370B"/>
    <w:rsid w:val="00523F46"/>
    <w:rsid w:val="00524225"/>
    <w:rsid w:val="00524527"/>
    <w:rsid w:val="00524591"/>
    <w:rsid w:val="00525BBB"/>
    <w:rsid w:val="00525F7E"/>
    <w:rsid w:val="0052648B"/>
    <w:rsid w:val="005305FB"/>
    <w:rsid w:val="00530F01"/>
    <w:rsid w:val="005320A7"/>
    <w:rsid w:val="00533221"/>
    <w:rsid w:val="00534871"/>
    <w:rsid w:val="00534A93"/>
    <w:rsid w:val="00534AC4"/>
    <w:rsid w:val="00536BAD"/>
    <w:rsid w:val="0053703E"/>
    <w:rsid w:val="00537561"/>
    <w:rsid w:val="00537F5A"/>
    <w:rsid w:val="00540202"/>
    <w:rsid w:val="005409D1"/>
    <w:rsid w:val="00540B2E"/>
    <w:rsid w:val="0054143F"/>
    <w:rsid w:val="00541E33"/>
    <w:rsid w:val="0054255F"/>
    <w:rsid w:val="005427A8"/>
    <w:rsid w:val="00542E9D"/>
    <w:rsid w:val="00543298"/>
    <w:rsid w:val="0054437E"/>
    <w:rsid w:val="0054661E"/>
    <w:rsid w:val="00546E84"/>
    <w:rsid w:val="00546F7C"/>
    <w:rsid w:val="00547523"/>
    <w:rsid w:val="00547539"/>
    <w:rsid w:val="005476B5"/>
    <w:rsid w:val="005479A5"/>
    <w:rsid w:val="00547DDB"/>
    <w:rsid w:val="00547F3B"/>
    <w:rsid w:val="00547F65"/>
    <w:rsid w:val="005510D9"/>
    <w:rsid w:val="005513A0"/>
    <w:rsid w:val="00551BD3"/>
    <w:rsid w:val="00551F5F"/>
    <w:rsid w:val="005522C1"/>
    <w:rsid w:val="005522D6"/>
    <w:rsid w:val="00552CCB"/>
    <w:rsid w:val="005538A1"/>
    <w:rsid w:val="00554A6C"/>
    <w:rsid w:val="00554B2D"/>
    <w:rsid w:val="0055512A"/>
    <w:rsid w:val="00556603"/>
    <w:rsid w:val="0055752A"/>
    <w:rsid w:val="0056035A"/>
    <w:rsid w:val="00561D9F"/>
    <w:rsid w:val="00562333"/>
    <w:rsid w:val="0056316C"/>
    <w:rsid w:val="005643DE"/>
    <w:rsid w:val="00565580"/>
    <w:rsid w:val="005655C5"/>
    <w:rsid w:val="0056642A"/>
    <w:rsid w:val="0056657F"/>
    <w:rsid w:val="00566CD9"/>
    <w:rsid w:val="005670CF"/>
    <w:rsid w:val="00567C2C"/>
    <w:rsid w:val="00567D26"/>
    <w:rsid w:val="00567D9E"/>
    <w:rsid w:val="005704BC"/>
    <w:rsid w:val="00570D33"/>
    <w:rsid w:val="00570F80"/>
    <w:rsid w:val="00571A22"/>
    <w:rsid w:val="00572326"/>
    <w:rsid w:val="00573254"/>
    <w:rsid w:val="005735C1"/>
    <w:rsid w:val="00573F22"/>
    <w:rsid w:val="005743C1"/>
    <w:rsid w:val="005764BB"/>
    <w:rsid w:val="00576C11"/>
    <w:rsid w:val="00576D6E"/>
    <w:rsid w:val="0057794C"/>
    <w:rsid w:val="00580189"/>
    <w:rsid w:val="005803F4"/>
    <w:rsid w:val="00580F35"/>
    <w:rsid w:val="005819AB"/>
    <w:rsid w:val="00582770"/>
    <w:rsid w:val="0058318C"/>
    <w:rsid w:val="00584316"/>
    <w:rsid w:val="00584527"/>
    <w:rsid w:val="00584B08"/>
    <w:rsid w:val="005864B4"/>
    <w:rsid w:val="0058689B"/>
    <w:rsid w:val="00586D8B"/>
    <w:rsid w:val="005870E9"/>
    <w:rsid w:val="0058758A"/>
    <w:rsid w:val="0059090F"/>
    <w:rsid w:val="00590EE6"/>
    <w:rsid w:val="0059176F"/>
    <w:rsid w:val="00591AFC"/>
    <w:rsid w:val="00591F70"/>
    <w:rsid w:val="00592D92"/>
    <w:rsid w:val="00592EDD"/>
    <w:rsid w:val="00594827"/>
    <w:rsid w:val="00594AA1"/>
    <w:rsid w:val="005953FC"/>
    <w:rsid w:val="00595A20"/>
    <w:rsid w:val="0059615C"/>
    <w:rsid w:val="005970B3"/>
    <w:rsid w:val="005972AD"/>
    <w:rsid w:val="0059749D"/>
    <w:rsid w:val="00597FA8"/>
    <w:rsid w:val="005A05F4"/>
    <w:rsid w:val="005A0661"/>
    <w:rsid w:val="005A0AF5"/>
    <w:rsid w:val="005A1605"/>
    <w:rsid w:val="005A1A77"/>
    <w:rsid w:val="005A1EEA"/>
    <w:rsid w:val="005A3910"/>
    <w:rsid w:val="005A3F0D"/>
    <w:rsid w:val="005A44C7"/>
    <w:rsid w:val="005A482A"/>
    <w:rsid w:val="005A4BCD"/>
    <w:rsid w:val="005A5DD4"/>
    <w:rsid w:val="005A68C8"/>
    <w:rsid w:val="005A6AD4"/>
    <w:rsid w:val="005A7A9C"/>
    <w:rsid w:val="005B13E3"/>
    <w:rsid w:val="005B1F07"/>
    <w:rsid w:val="005B267D"/>
    <w:rsid w:val="005B2FBB"/>
    <w:rsid w:val="005B3D61"/>
    <w:rsid w:val="005B4C99"/>
    <w:rsid w:val="005B59E4"/>
    <w:rsid w:val="005B66A0"/>
    <w:rsid w:val="005B6D44"/>
    <w:rsid w:val="005B7FA2"/>
    <w:rsid w:val="005C0028"/>
    <w:rsid w:val="005C0B04"/>
    <w:rsid w:val="005C0F97"/>
    <w:rsid w:val="005C1123"/>
    <w:rsid w:val="005C1AE0"/>
    <w:rsid w:val="005C1D4D"/>
    <w:rsid w:val="005C2293"/>
    <w:rsid w:val="005C32BB"/>
    <w:rsid w:val="005C3B44"/>
    <w:rsid w:val="005C3F4F"/>
    <w:rsid w:val="005C4230"/>
    <w:rsid w:val="005C7D2F"/>
    <w:rsid w:val="005D11E6"/>
    <w:rsid w:val="005D123B"/>
    <w:rsid w:val="005D219B"/>
    <w:rsid w:val="005D24BE"/>
    <w:rsid w:val="005D37FE"/>
    <w:rsid w:val="005D3B4E"/>
    <w:rsid w:val="005D3BD9"/>
    <w:rsid w:val="005D3C2C"/>
    <w:rsid w:val="005D4607"/>
    <w:rsid w:val="005D4C2C"/>
    <w:rsid w:val="005D50A7"/>
    <w:rsid w:val="005D5DAE"/>
    <w:rsid w:val="005D6759"/>
    <w:rsid w:val="005D71EF"/>
    <w:rsid w:val="005E03E6"/>
    <w:rsid w:val="005E0BF4"/>
    <w:rsid w:val="005E0C6A"/>
    <w:rsid w:val="005E1B28"/>
    <w:rsid w:val="005E1B54"/>
    <w:rsid w:val="005E1E82"/>
    <w:rsid w:val="005E25FA"/>
    <w:rsid w:val="005E2A23"/>
    <w:rsid w:val="005E3F02"/>
    <w:rsid w:val="005E47E4"/>
    <w:rsid w:val="005E53D2"/>
    <w:rsid w:val="005E5B95"/>
    <w:rsid w:val="005E60F3"/>
    <w:rsid w:val="005E6338"/>
    <w:rsid w:val="005E68D5"/>
    <w:rsid w:val="005E6F90"/>
    <w:rsid w:val="005F08C7"/>
    <w:rsid w:val="005F0FEF"/>
    <w:rsid w:val="005F1D17"/>
    <w:rsid w:val="005F2164"/>
    <w:rsid w:val="005F2276"/>
    <w:rsid w:val="005F2A3A"/>
    <w:rsid w:val="005F2DC1"/>
    <w:rsid w:val="005F3107"/>
    <w:rsid w:val="005F3759"/>
    <w:rsid w:val="005F38F8"/>
    <w:rsid w:val="005F41EC"/>
    <w:rsid w:val="005F42E7"/>
    <w:rsid w:val="005F530E"/>
    <w:rsid w:val="005F5F73"/>
    <w:rsid w:val="005F608A"/>
    <w:rsid w:val="005F63B7"/>
    <w:rsid w:val="005F6906"/>
    <w:rsid w:val="005F7E2C"/>
    <w:rsid w:val="006005B4"/>
    <w:rsid w:val="00600D27"/>
    <w:rsid w:val="00601152"/>
    <w:rsid w:val="00601449"/>
    <w:rsid w:val="00601BA9"/>
    <w:rsid w:val="006031D3"/>
    <w:rsid w:val="00603223"/>
    <w:rsid w:val="0060433F"/>
    <w:rsid w:val="006050B8"/>
    <w:rsid w:val="00605240"/>
    <w:rsid w:val="00605884"/>
    <w:rsid w:val="00607A66"/>
    <w:rsid w:val="00610A30"/>
    <w:rsid w:val="00612CCC"/>
    <w:rsid w:val="0061304C"/>
    <w:rsid w:val="0061305A"/>
    <w:rsid w:val="006133A4"/>
    <w:rsid w:val="006137E7"/>
    <w:rsid w:val="00614012"/>
    <w:rsid w:val="006148A2"/>
    <w:rsid w:val="00614926"/>
    <w:rsid w:val="006155E7"/>
    <w:rsid w:val="0061587E"/>
    <w:rsid w:val="0061616C"/>
    <w:rsid w:val="0061627D"/>
    <w:rsid w:val="00616677"/>
    <w:rsid w:val="00616689"/>
    <w:rsid w:val="00616BAD"/>
    <w:rsid w:val="006207D8"/>
    <w:rsid w:val="006207F3"/>
    <w:rsid w:val="00620EDF"/>
    <w:rsid w:val="00621109"/>
    <w:rsid w:val="0062238B"/>
    <w:rsid w:val="006225F6"/>
    <w:rsid w:val="00622C54"/>
    <w:rsid w:val="006231BD"/>
    <w:rsid w:val="00623A24"/>
    <w:rsid w:val="00626235"/>
    <w:rsid w:val="006264FD"/>
    <w:rsid w:val="00626753"/>
    <w:rsid w:val="00626A4E"/>
    <w:rsid w:val="00626E73"/>
    <w:rsid w:val="00626EBA"/>
    <w:rsid w:val="006309A1"/>
    <w:rsid w:val="006318DC"/>
    <w:rsid w:val="006327CF"/>
    <w:rsid w:val="00632B38"/>
    <w:rsid w:val="00632C3F"/>
    <w:rsid w:val="00634257"/>
    <w:rsid w:val="0063479E"/>
    <w:rsid w:val="00634BB3"/>
    <w:rsid w:val="00634DFD"/>
    <w:rsid w:val="00635CA5"/>
    <w:rsid w:val="00636DA1"/>
    <w:rsid w:val="00636FB3"/>
    <w:rsid w:val="0064100A"/>
    <w:rsid w:val="00641343"/>
    <w:rsid w:val="006418B1"/>
    <w:rsid w:val="00641A21"/>
    <w:rsid w:val="00641A93"/>
    <w:rsid w:val="00641B8C"/>
    <w:rsid w:val="00641F25"/>
    <w:rsid w:val="006437A0"/>
    <w:rsid w:val="00645E98"/>
    <w:rsid w:val="00646633"/>
    <w:rsid w:val="006466D0"/>
    <w:rsid w:val="0064725B"/>
    <w:rsid w:val="006472EF"/>
    <w:rsid w:val="006510DF"/>
    <w:rsid w:val="00653549"/>
    <w:rsid w:val="0065393A"/>
    <w:rsid w:val="006543C2"/>
    <w:rsid w:val="00654ED9"/>
    <w:rsid w:val="0065579D"/>
    <w:rsid w:val="006557D3"/>
    <w:rsid w:val="006558DC"/>
    <w:rsid w:val="00656385"/>
    <w:rsid w:val="00656EF0"/>
    <w:rsid w:val="00657C1A"/>
    <w:rsid w:val="00657D7A"/>
    <w:rsid w:val="00657F1F"/>
    <w:rsid w:val="006609F7"/>
    <w:rsid w:val="00661273"/>
    <w:rsid w:val="006612EB"/>
    <w:rsid w:val="006615B0"/>
    <w:rsid w:val="006617B5"/>
    <w:rsid w:val="0066197C"/>
    <w:rsid w:val="00661CD3"/>
    <w:rsid w:val="00662197"/>
    <w:rsid w:val="006623EE"/>
    <w:rsid w:val="00662A1F"/>
    <w:rsid w:val="00662A47"/>
    <w:rsid w:val="006633A2"/>
    <w:rsid w:val="00664767"/>
    <w:rsid w:val="00664C4D"/>
    <w:rsid w:val="00664C6C"/>
    <w:rsid w:val="00664DA4"/>
    <w:rsid w:val="00664EB7"/>
    <w:rsid w:val="00665C50"/>
    <w:rsid w:val="00665D67"/>
    <w:rsid w:val="00666D2B"/>
    <w:rsid w:val="00670A12"/>
    <w:rsid w:val="00670BB5"/>
    <w:rsid w:val="00670D41"/>
    <w:rsid w:val="00671724"/>
    <w:rsid w:val="00671AEF"/>
    <w:rsid w:val="00671B50"/>
    <w:rsid w:val="00672AB9"/>
    <w:rsid w:val="0067345D"/>
    <w:rsid w:val="00673ACB"/>
    <w:rsid w:val="00674DF1"/>
    <w:rsid w:val="006752CD"/>
    <w:rsid w:val="00675C80"/>
    <w:rsid w:val="006761DD"/>
    <w:rsid w:val="00676891"/>
    <w:rsid w:val="006824BC"/>
    <w:rsid w:val="006825CA"/>
    <w:rsid w:val="00682F4B"/>
    <w:rsid w:val="0068392F"/>
    <w:rsid w:val="006841D1"/>
    <w:rsid w:val="006845D6"/>
    <w:rsid w:val="00684828"/>
    <w:rsid w:val="00684BAE"/>
    <w:rsid w:val="006850F1"/>
    <w:rsid w:val="00685532"/>
    <w:rsid w:val="006861EB"/>
    <w:rsid w:val="00686574"/>
    <w:rsid w:val="00687851"/>
    <w:rsid w:val="006904AF"/>
    <w:rsid w:val="00690566"/>
    <w:rsid w:val="00690AC3"/>
    <w:rsid w:val="006920F8"/>
    <w:rsid w:val="00692E64"/>
    <w:rsid w:val="00693252"/>
    <w:rsid w:val="0069332D"/>
    <w:rsid w:val="00694D18"/>
    <w:rsid w:val="00695AFA"/>
    <w:rsid w:val="00695CDB"/>
    <w:rsid w:val="006974CA"/>
    <w:rsid w:val="00697B7F"/>
    <w:rsid w:val="00697F59"/>
    <w:rsid w:val="006A0B7B"/>
    <w:rsid w:val="006A183F"/>
    <w:rsid w:val="006A2098"/>
    <w:rsid w:val="006A23E9"/>
    <w:rsid w:val="006A26C3"/>
    <w:rsid w:val="006A2CFA"/>
    <w:rsid w:val="006A3089"/>
    <w:rsid w:val="006A3B2E"/>
    <w:rsid w:val="006A42A3"/>
    <w:rsid w:val="006A4A2A"/>
    <w:rsid w:val="006A5622"/>
    <w:rsid w:val="006A57E0"/>
    <w:rsid w:val="006A5995"/>
    <w:rsid w:val="006A5E6E"/>
    <w:rsid w:val="006A72A6"/>
    <w:rsid w:val="006A7E15"/>
    <w:rsid w:val="006B0146"/>
    <w:rsid w:val="006B1194"/>
    <w:rsid w:val="006B1CB8"/>
    <w:rsid w:val="006B1D7D"/>
    <w:rsid w:val="006B28D8"/>
    <w:rsid w:val="006B43DA"/>
    <w:rsid w:val="006B4BB5"/>
    <w:rsid w:val="006B5323"/>
    <w:rsid w:val="006B668E"/>
    <w:rsid w:val="006B6BE3"/>
    <w:rsid w:val="006B7ED6"/>
    <w:rsid w:val="006B7F31"/>
    <w:rsid w:val="006C0B94"/>
    <w:rsid w:val="006C18ED"/>
    <w:rsid w:val="006C19F4"/>
    <w:rsid w:val="006C1A3F"/>
    <w:rsid w:val="006C2813"/>
    <w:rsid w:val="006C2D7F"/>
    <w:rsid w:val="006C44BA"/>
    <w:rsid w:val="006C62FA"/>
    <w:rsid w:val="006C741A"/>
    <w:rsid w:val="006C7764"/>
    <w:rsid w:val="006C7AF3"/>
    <w:rsid w:val="006D16AF"/>
    <w:rsid w:val="006D1AC6"/>
    <w:rsid w:val="006D1AD0"/>
    <w:rsid w:val="006D1EBE"/>
    <w:rsid w:val="006D2018"/>
    <w:rsid w:val="006D2D4F"/>
    <w:rsid w:val="006D2DC8"/>
    <w:rsid w:val="006D2E5A"/>
    <w:rsid w:val="006D5661"/>
    <w:rsid w:val="006D6BB3"/>
    <w:rsid w:val="006D6CC1"/>
    <w:rsid w:val="006E0380"/>
    <w:rsid w:val="006E0A22"/>
    <w:rsid w:val="006E0E8A"/>
    <w:rsid w:val="006E0ECB"/>
    <w:rsid w:val="006E1164"/>
    <w:rsid w:val="006E153D"/>
    <w:rsid w:val="006E2C99"/>
    <w:rsid w:val="006E414F"/>
    <w:rsid w:val="006E49BA"/>
    <w:rsid w:val="006E4A2A"/>
    <w:rsid w:val="006E4E23"/>
    <w:rsid w:val="006E50FB"/>
    <w:rsid w:val="006E63ED"/>
    <w:rsid w:val="006E6627"/>
    <w:rsid w:val="006E6CC7"/>
    <w:rsid w:val="006E6D96"/>
    <w:rsid w:val="006E7196"/>
    <w:rsid w:val="006E7C86"/>
    <w:rsid w:val="006F1139"/>
    <w:rsid w:val="006F40F1"/>
    <w:rsid w:val="006F52BC"/>
    <w:rsid w:val="006F55A6"/>
    <w:rsid w:val="006F5739"/>
    <w:rsid w:val="006F5CEA"/>
    <w:rsid w:val="006F5E0E"/>
    <w:rsid w:val="006F66BE"/>
    <w:rsid w:val="006F704F"/>
    <w:rsid w:val="007006F9"/>
    <w:rsid w:val="00700F8B"/>
    <w:rsid w:val="007024C6"/>
    <w:rsid w:val="007025F2"/>
    <w:rsid w:val="007044C3"/>
    <w:rsid w:val="00704679"/>
    <w:rsid w:val="00705957"/>
    <w:rsid w:val="00706EBF"/>
    <w:rsid w:val="00707A6C"/>
    <w:rsid w:val="00707E8D"/>
    <w:rsid w:val="00711162"/>
    <w:rsid w:val="007112E9"/>
    <w:rsid w:val="00711BCE"/>
    <w:rsid w:val="00711D96"/>
    <w:rsid w:val="00711FF5"/>
    <w:rsid w:val="007121FB"/>
    <w:rsid w:val="00712577"/>
    <w:rsid w:val="00713147"/>
    <w:rsid w:val="007133FC"/>
    <w:rsid w:val="00714851"/>
    <w:rsid w:val="00714C81"/>
    <w:rsid w:val="0071593B"/>
    <w:rsid w:val="0071595E"/>
    <w:rsid w:val="00715C96"/>
    <w:rsid w:val="007160D2"/>
    <w:rsid w:val="00716BCF"/>
    <w:rsid w:val="00717928"/>
    <w:rsid w:val="00717DBF"/>
    <w:rsid w:val="00720134"/>
    <w:rsid w:val="00720C5A"/>
    <w:rsid w:val="00722724"/>
    <w:rsid w:val="007227AD"/>
    <w:rsid w:val="00722C43"/>
    <w:rsid w:val="00723682"/>
    <w:rsid w:val="00724103"/>
    <w:rsid w:val="00724958"/>
    <w:rsid w:val="00724C7A"/>
    <w:rsid w:val="00724EF3"/>
    <w:rsid w:val="007254A0"/>
    <w:rsid w:val="007254D3"/>
    <w:rsid w:val="0072587C"/>
    <w:rsid w:val="00725D67"/>
    <w:rsid w:val="00726E43"/>
    <w:rsid w:val="0073078C"/>
    <w:rsid w:val="00732713"/>
    <w:rsid w:val="007332EE"/>
    <w:rsid w:val="0073366B"/>
    <w:rsid w:val="00733CF5"/>
    <w:rsid w:val="007348FA"/>
    <w:rsid w:val="00734ECF"/>
    <w:rsid w:val="00735117"/>
    <w:rsid w:val="0073539A"/>
    <w:rsid w:val="00735914"/>
    <w:rsid w:val="00737FA7"/>
    <w:rsid w:val="00740867"/>
    <w:rsid w:val="00740C61"/>
    <w:rsid w:val="0074248C"/>
    <w:rsid w:val="00742E12"/>
    <w:rsid w:val="007436B3"/>
    <w:rsid w:val="00744C16"/>
    <w:rsid w:val="00744EE5"/>
    <w:rsid w:val="00744F15"/>
    <w:rsid w:val="0074575A"/>
    <w:rsid w:val="00745F1F"/>
    <w:rsid w:val="00747AA5"/>
    <w:rsid w:val="0075154D"/>
    <w:rsid w:val="007525DF"/>
    <w:rsid w:val="007525EC"/>
    <w:rsid w:val="00753C77"/>
    <w:rsid w:val="00754EDB"/>
    <w:rsid w:val="0075537E"/>
    <w:rsid w:val="00755449"/>
    <w:rsid w:val="0075564D"/>
    <w:rsid w:val="0075565F"/>
    <w:rsid w:val="007559E7"/>
    <w:rsid w:val="007560EB"/>
    <w:rsid w:val="00756A28"/>
    <w:rsid w:val="00756E5B"/>
    <w:rsid w:val="00757894"/>
    <w:rsid w:val="00757C70"/>
    <w:rsid w:val="00762824"/>
    <w:rsid w:val="00763406"/>
    <w:rsid w:val="007637D3"/>
    <w:rsid w:val="00763842"/>
    <w:rsid w:val="00763EB5"/>
    <w:rsid w:val="00764043"/>
    <w:rsid w:val="00764AB3"/>
    <w:rsid w:val="00771EB4"/>
    <w:rsid w:val="007744DC"/>
    <w:rsid w:val="00774C82"/>
    <w:rsid w:val="00774CC0"/>
    <w:rsid w:val="00775BD3"/>
    <w:rsid w:val="0077604A"/>
    <w:rsid w:val="0077626B"/>
    <w:rsid w:val="00777BC4"/>
    <w:rsid w:val="00777CB5"/>
    <w:rsid w:val="00777F34"/>
    <w:rsid w:val="00782780"/>
    <w:rsid w:val="00782B93"/>
    <w:rsid w:val="00782E82"/>
    <w:rsid w:val="007834C5"/>
    <w:rsid w:val="0078374B"/>
    <w:rsid w:val="00783DBD"/>
    <w:rsid w:val="0078526D"/>
    <w:rsid w:val="00785C24"/>
    <w:rsid w:val="00787D6A"/>
    <w:rsid w:val="00787DE9"/>
    <w:rsid w:val="00787E97"/>
    <w:rsid w:val="00787F50"/>
    <w:rsid w:val="0079005E"/>
    <w:rsid w:val="00790411"/>
    <w:rsid w:val="007909C5"/>
    <w:rsid w:val="007909E9"/>
    <w:rsid w:val="00790B7F"/>
    <w:rsid w:val="00790FA9"/>
    <w:rsid w:val="00792964"/>
    <w:rsid w:val="00792B9D"/>
    <w:rsid w:val="00792D9E"/>
    <w:rsid w:val="00793388"/>
    <w:rsid w:val="007936EC"/>
    <w:rsid w:val="00795655"/>
    <w:rsid w:val="0079567F"/>
    <w:rsid w:val="00796170"/>
    <w:rsid w:val="00796C84"/>
    <w:rsid w:val="00796D76"/>
    <w:rsid w:val="0079760A"/>
    <w:rsid w:val="00797679"/>
    <w:rsid w:val="00797C3F"/>
    <w:rsid w:val="007A138F"/>
    <w:rsid w:val="007A2127"/>
    <w:rsid w:val="007A2B7A"/>
    <w:rsid w:val="007A34F7"/>
    <w:rsid w:val="007A3AD6"/>
    <w:rsid w:val="007A3DC6"/>
    <w:rsid w:val="007A442D"/>
    <w:rsid w:val="007A5EF8"/>
    <w:rsid w:val="007A6072"/>
    <w:rsid w:val="007A61A8"/>
    <w:rsid w:val="007A6A95"/>
    <w:rsid w:val="007A7704"/>
    <w:rsid w:val="007A77BE"/>
    <w:rsid w:val="007B01F3"/>
    <w:rsid w:val="007B0242"/>
    <w:rsid w:val="007B0CC3"/>
    <w:rsid w:val="007B1AF2"/>
    <w:rsid w:val="007B1E02"/>
    <w:rsid w:val="007B3634"/>
    <w:rsid w:val="007B3DD9"/>
    <w:rsid w:val="007B46EA"/>
    <w:rsid w:val="007B5725"/>
    <w:rsid w:val="007B6D53"/>
    <w:rsid w:val="007B70B5"/>
    <w:rsid w:val="007B7911"/>
    <w:rsid w:val="007C13CD"/>
    <w:rsid w:val="007C1FFB"/>
    <w:rsid w:val="007C22C6"/>
    <w:rsid w:val="007C2589"/>
    <w:rsid w:val="007C25AA"/>
    <w:rsid w:val="007C2ACC"/>
    <w:rsid w:val="007C2B0C"/>
    <w:rsid w:val="007C2E70"/>
    <w:rsid w:val="007C4282"/>
    <w:rsid w:val="007D0671"/>
    <w:rsid w:val="007D0CCD"/>
    <w:rsid w:val="007D2377"/>
    <w:rsid w:val="007D59E8"/>
    <w:rsid w:val="007D6456"/>
    <w:rsid w:val="007D6F35"/>
    <w:rsid w:val="007E08E7"/>
    <w:rsid w:val="007E0A77"/>
    <w:rsid w:val="007E104F"/>
    <w:rsid w:val="007E1461"/>
    <w:rsid w:val="007E22B9"/>
    <w:rsid w:val="007E2D88"/>
    <w:rsid w:val="007E31A6"/>
    <w:rsid w:val="007E3304"/>
    <w:rsid w:val="007E3FB4"/>
    <w:rsid w:val="007E421D"/>
    <w:rsid w:val="007E513A"/>
    <w:rsid w:val="007E5C5C"/>
    <w:rsid w:val="007E71B4"/>
    <w:rsid w:val="007E7897"/>
    <w:rsid w:val="007E79EF"/>
    <w:rsid w:val="007F0C7B"/>
    <w:rsid w:val="007F0E66"/>
    <w:rsid w:val="007F2E98"/>
    <w:rsid w:val="007F2FF5"/>
    <w:rsid w:val="007F4C0A"/>
    <w:rsid w:val="007F6883"/>
    <w:rsid w:val="007F7B68"/>
    <w:rsid w:val="007F7E0E"/>
    <w:rsid w:val="00800AAF"/>
    <w:rsid w:val="00800C87"/>
    <w:rsid w:val="00801624"/>
    <w:rsid w:val="00803DC7"/>
    <w:rsid w:val="00804344"/>
    <w:rsid w:val="00804B19"/>
    <w:rsid w:val="008053CD"/>
    <w:rsid w:val="008056A5"/>
    <w:rsid w:val="008056FE"/>
    <w:rsid w:val="00805818"/>
    <w:rsid w:val="0080596D"/>
    <w:rsid w:val="00805C45"/>
    <w:rsid w:val="00806CFB"/>
    <w:rsid w:val="00807038"/>
    <w:rsid w:val="00807485"/>
    <w:rsid w:val="00810009"/>
    <w:rsid w:val="0081025D"/>
    <w:rsid w:val="00811B3C"/>
    <w:rsid w:val="008124E0"/>
    <w:rsid w:val="008125E1"/>
    <w:rsid w:val="00813018"/>
    <w:rsid w:val="0081328B"/>
    <w:rsid w:val="00813321"/>
    <w:rsid w:val="00814274"/>
    <w:rsid w:val="00815262"/>
    <w:rsid w:val="008155A9"/>
    <w:rsid w:val="00815900"/>
    <w:rsid w:val="00815B1A"/>
    <w:rsid w:val="00815B4D"/>
    <w:rsid w:val="0081617A"/>
    <w:rsid w:val="0081638B"/>
    <w:rsid w:val="00816AE5"/>
    <w:rsid w:val="0082066D"/>
    <w:rsid w:val="00820C51"/>
    <w:rsid w:val="00823391"/>
    <w:rsid w:val="00824CD8"/>
    <w:rsid w:val="008255E3"/>
    <w:rsid w:val="00825ADA"/>
    <w:rsid w:val="00826042"/>
    <w:rsid w:val="00826138"/>
    <w:rsid w:val="00827228"/>
    <w:rsid w:val="008276FD"/>
    <w:rsid w:val="00831C1D"/>
    <w:rsid w:val="0083218A"/>
    <w:rsid w:val="00832D01"/>
    <w:rsid w:val="0083316D"/>
    <w:rsid w:val="00835196"/>
    <w:rsid w:val="00836351"/>
    <w:rsid w:val="00836CEC"/>
    <w:rsid w:val="00837332"/>
    <w:rsid w:val="0083738D"/>
    <w:rsid w:val="00840F57"/>
    <w:rsid w:val="00840F7D"/>
    <w:rsid w:val="008415A0"/>
    <w:rsid w:val="008416EF"/>
    <w:rsid w:val="00841AC3"/>
    <w:rsid w:val="008434F8"/>
    <w:rsid w:val="00843915"/>
    <w:rsid w:val="00844A66"/>
    <w:rsid w:val="00845760"/>
    <w:rsid w:val="00846214"/>
    <w:rsid w:val="00846DFC"/>
    <w:rsid w:val="00847616"/>
    <w:rsid w:val="008479F9"/>
    <w:rsid w:val="00850D0A"/>
    <w:rsid w:val="00850F50"/>
    <w:rsid w:val="00850F58"/>
    <w:rsid w:val="00851636"/>
    <w:rsid w:val="00851E71"/>
    <w:rsid w:val="00853697"/>
    <w:rsid w:val="00853E00"/>
    <w:rsid w:val="00855513"/>
    <w:rsid w:val="0085559C"/>
    <w:rsid w:val="008555C6"/>
    <w:rsid w:val="00856C0D"/>
    <w:rsid w:val="00856D4D"/>
    <w:rsid w:val="008604F6"/>
    <w:rsid w:val="008608A4"/>
    <w:rsid w:val="00860D9E"/>
    <w:rsid w:val="008610D0"/>
    <w:rsid w:val="008623CD"/>
    <w:rsid w:val="008626CA"/>
    <w:rsid w:val="00862BB4"/>
    <w:rsid w:val="00862F53"/>
    <w:rsid w:val="008636BA"/>
    <w:rsid w:val="008643B1"/>
    <w:rsid w:val="0086450A"/>
    <w:rsid w:val="0086468A"/>
    <w:rsid w:val="00864972"/>
    <w:rsid w:val="00864AE3"/>
    <w:rsid w:val="00864D49"/>
    <w:rsid w:val="00864F0C"/>
    <w:rsid w:val="0086551B"/>
    <w:rsid w:val="0086562A"/>
    <w:rsid w:val="00865BF8"/>
    <w:rsid w:val="00866B81"/>
    <w:rsid w:val="008678F2"/>
    <w:rsid w:val="00867FA7"/>
    <w:rsid w:val="00870549"/>
    <w:rsid w:val="00871678"/>
    <w:rsid w:val="00872400"/>
    <w:rsid w:val="00873392"/>
    <w:rsid w:val="00873D26"/>
    <w:rsid w:val="00874187"/>
    <w:rsid w:val="0087436E"/>
    <w:rsid w:val="00877078"/>
    <w:rsid w:val="00877501"/>
    <w:rsid w:val="0087764F"/>
    <w:rsid w:val="00881383"/>
    <w:rsid w:val="008816E7"/>
    <w:rsid w:val="008826D8"/>
    <w:rsid w:val="00882B59"/>
    <w:rsid w:val="00882EE3"/>
    <w:rsid w:val="00882F3C"/>
    <w:rsid w:val="00883186"/>
    <w:rsid w:val="00883B3F"/>
    <w:rsid w:val="00884304"/>
    <w:rsid w:val="00884DE8"/>
    <w:rsid w:val="00884F68"/>
    <w:rsid w:val="00885226"/>
    <w:rsid w:val="00886435"/>
    <w:rsid w:val="008865AD"/>
    <w:rsid w:val="00886E97"/>
    <w:rsid w:val="0088728B"/>
    <w:rsid w:val="0089021F"/>
    <w:rsid w:val="0089090B"/>
    <w:rsid w:val="008928B2"/>
    <w:rsid w:val="00892CC9"/>
    <w:rsid w:val="00892EA5"/>
    <w:rsid w:val="00893A1C"/>
    <w:rsid w:val="00894851"/>
    <w:rsid w:val="00894B27"/>
    <w:rsid w:val="008954AB"/>
    <w:rsid w:val="00895665"/>
    <w:rsid w:val="0089573C"/>
    <w:rsid w:val="00895B7F"/>
    <w:rsid w:val="00895D00"/>
    <w:rsid w:val="00895E7F"/>
    <w:rsid w:val="00896409"/>
    <w:rsid w:val="00896957"/>
    <w:rsid w:val="00897241"/>
    <w:rsid w:val="00897530"/>
    <w:rsid w:val="008A004C"/>
    <w:rsid w:val="008A0322"/>
    <w:rsid w:val="008A1114"/>
    <w:rsid w:val="008A11A5"/>
    <w:rsid w:val="008A1345"/>
    <w:rsid w:val="008A1AA8"/>
    <w:rsid w:val="008A2551"/>
    <w:rsid w:val="008A3DEF"/>
    <w:rsid w:val="008A3FD1"/>
    <w:rsid w:val="008A4393"/>
    <w:rsid w:val="008A4523"/>
    <w:rsid w:val="008A5146"/>
    <w:rsid w:val="008A591E"/>
    <w:rsid w:val="008A6349"/>
    <w:rsid w:val="008A651D"/>
    <w:rsid w:val="008A6596"/>
    <w:rsid w:val="008A79AB"/>
    <w:rsid w:val="008A7BAE"/>
    <w:rsid w:val="008A7CDB"/>
    <w:rsid w:val="008A7F0C"/>
    <w:rsid w:val="008B09F7"/>
    <w:rsid w:val="008B0EAF"/>
    <w:rsid w:val="008B1546"/>
    <w:rsid w:val="008B17DB"/>
    <w:rsid w:val="008B1BBF"/>
    <w:rsid w:val="008B1FF6"/>
    <w:rsid w:val="008B31D4"/>
    <w:rsid w:val="008B3468"/>
    <w:rsid w:val="008B3C26"/>
    <w:rsid w:val="008B3F4C"/>
    <w:rsid w:val="008B550B"/>
    <w:rsid w:val="008B598A"/>
    <w:rsid w:val="008B6B69"/>
    <w:rsid w:val="008B70DF"/>
    <w:rsid w:val="008C019E"/>
    <w:rsid w:val="008C053A"/>
    <w:rsid w:val="008C0915"/>
    <w:rsid w:val="008C1535"/>
    <w:rsid w:val="008C2476"/>
    <w:rsid w:val="008C2549"/>
    <w:rsid w:val="008C29BC"/>
    <w:rsid w:val="008C2E01"/>
    <w:rsid w:val="008C30D2"/>
    <w:rsid w:val="008C3542"/>
    <w:rsid w:val="008C587B"/>
    <w:rsid w:val="008C63B6"/>
    <w:rsid w:val="008C694B"/>
    <w:rsid w:val="008C69B0"/>
    <w:rsid w:val="008C6C0D"/>
    <w:rsid w:val="008C726A"/>
    <w:rsid w:val="008C7636"/>
    <w:rsid w:val="008D031A"/>
    <w:rsid w:val="008D08DF"/>
    <w:rsid w:val="008D0993"/>
    <w:rsid w:val="008D0BCA"/>
    <w:rsid w:val="008D0D62"/>
    <w:rsid w:val="008D1337"/>
    <w:rsid w:val="008D13AA"/>
    <w:rsid w:val="008D1812"/>
    <w:rsid w:val="008D2638"/>
    <w:rsid w:val="008D2A45"/>
    <w:rsid w:val="008D3338"/>
    <w:rsid w:val="008D4086"/>
    <w:rsid w:val="008D48D3"/>
    <w:rsid w:val="008D5B0F"/>
    <w:rsid w:val="008D5B8A"/>
    <w:rsid w:val="008D640D"/>
    <w:rsid w:val="008D6F0B"/>
    <w:rsid w:val="008D7BD3"/>
    <w:rsid w:val="008E04D0"/>
    <w:rsid w:val="008E110A"/>
    <w:rsid w:val="008E1958"/>
    <w:rsid w:val="008E1CA7"/>
    <w:rsid w:val="008E2AF8"/>
    <w:rsid w:val="008E31AD"/>
    <w:rsid w:val="008E3659"/>
    <w:rsid w:val="008E3A58"/>
    <w:rsid w:val="008E3E31"/>
    <w:rsid w:val="008E44F6"/>
    <w:rsid w:val="008E4702"/>
    <w:rsid w:val="008E4C5C"/>
    <w:rsid w:val="008E534A"/>
    <w:rsid w:val="008E6284"/>
    <w:rsid w:val="008E6607"/>
    <w:rsid w:val="008E665B"/>
    <w:rsid w:val="008E6674"/>
    <w:rsid w:val="008E6852"/>
    <w:rsid w:val="008E723F"/>
    <w:rsid w:val="008E7CCC"/>
    <w:rsid w:val="008F09C9"/>
    <w:rsid w:val="008F1296"/>
    <w:rsid w:val="008F146D"/>
    <w:rsid w:val="008F26AB"/>
    <w:rsid w:val="008F364E"/>
    <w:rsid w:val="008F3AA2"/>
    <w:rsid w:val="008F3F43"/>
    <w:rsid w:val="008F5110"/>
    <w:rsid w:val="008F5465"/>
    <w:rsid w:val="008F7021"/>
    <w:rsid w:val="008F7282"/>
    <w:rsid w:val="008F73CB"/>
    <w:rsid w:val="009001D9"/>
    <w:rsid w:val="00900560"/>
    <w:rsid w:val="00901A82"/>
    <w:rsid w:val="00901D39"/>
    <w:rsid w:val="00903254"/>
    <w:rsid w:val="0090340C"/>
    <w:rsid w:val="00903A73"/>
    <w:rsid w:val="00903B08"/>
    <w:rsid w:val="00903EAB"/>
    <w:rsid w:val="00904236"/>
    <w:rsid w:val="0090454B"/>
    <w:rsid w:val="00905F44"/>
    <w:rsid w:val="00907DF0"/>
    <w:rsid w:val="009101A1"/>
    <w:rsid w:val="00910880"/>
    <w:rsid w:val="00910D8E"/>
    <w:rsid w:val="00910FCC"/>
    <w:rsid w:val="009110DE"/>
    <w:rsid w:val="00911343"/>
    <w:rsid w:val="0091197E"/>
    <w:rsid w:val="00911A9C"/>
    <w:rsid w:val="00911BBC"/>
    <w:rsid w:val="00913861"/>
    <w:rsid w:val="00913B35"/>
    <w:rsid w:val="00913FBA"/>
    <w:rsid w:val="0091445B"/>
    <w:rsid w:val="00914D7D"/>
    <w:rsid w:val="0091513B"/>
    <w:rsid w:val="009166D4"/>
    <w:rsid w:val="00916804"/>
    <w:rsid w:val="00916BC3"/>
    <w:rsid w:val="009202ED"/>
    <w:rsid w:val="009211C8"/>
    <w:rsid w:val="0092136A"/>
    <w:rsid w:val="009219CE"/>
    <w:rsid w:val="00921DE5"/>
    <w:rsid w:val="009226FB"/>
    <w:rsid w:val="0092291D"/>
    <w:rsid w:val="00922A15"/>
    <w:rsid w:val="00923388"/>
    <w:rsid w:val="00923F6B"/>
    <w:rsid w:val="00924187"/>
    <w:rsid w:val="00924366"/>
    <w:rsid w:val="00924866"/>
    <w:rsid w:val="009249B8"/>
    <w:rsid w:val="0092506E"/>
    <w:rsid w:val="00925FFC"/>
    <w:rsid w:val="00926B74"/>
    <w:rsid w:val="00926D24"/>
    <w:rsid w:val="00927287"/>
    <w:rsid w:val="0092790A"/>
    <w:rsid w:val="00930319"/>
    <w:rsid w:val="00930334"/>
    <w:rsid w:val="0093034D"/>
    <w:rsid w:val="00930698"/>
    <w:rsid w:val="00931276"/>
    <w:rsid w:val="00931EF2"/>
    <w:rsid w:val="009322B2"/>
    <w:rsid w:val="0093318D"/>
    <w:rsid w:val="00933BC9"/>
    <w:rsid w:val="0093452D"/>
    <w:rsid w:val="00934944"/>
    <w:rsid w:val="0093667A"/>
    <w:rsid w:val="009366E2"/>
    <w:rsid w:val="00936BA3"/>
    <w:rsid w:val="009379E1"/>
    <w:rsid w:val="00937DA4"/>
    <w:rsid w:val="00937F90"/>
    <w:rsid w:val="00941178"/>
    <w:rsid w:val="00941AB1"/>
    <w:rsid w:val="00943E47"/>
    <w:rsid w:val="009444C3"/>
    <w:rsid w:val="009450BE"/>
    <w:rsid w:val="009453D4"/>
    <w:rsid w:val="00945595"/>
    <w:rsid w:val="009457DB"/>
    <w:rsid w:val="009460F4"/>
    <w:rsid w:val="0094670A"/>
    <w:rsid w:val="00946826"/>
    <w:rsid w:val="00946979"/>
    <w:rsid w:val="00947824"/>
    <w:rsid w:val="00950584"/>
    <w:rsid w:val="009507E0"/>
    <w:rsid w:val="0095091D"/>
    <w:rsid w:val="00951159"/>
    <w:rsid w:val="009511E3"/>
    <w:rsid w:val="009512BD"/>
    <w:rsid w:val="00951FC5"/>
    <w:rsid w:val="00952E62"/>
    <w:rsid w:val="00953C79"/>
    <w:rsid w:val="00954FAE"/>
    <w:rsid w:val="009561A4"/>
    <w:rsid w:val="009569C3"/>
    <w:rsid w:val="00957DF6"/>
    <w:rsid w:val="00960549"/>
    <w:rsid w:val="00961CFD"/>
    <w:rsid w:val="009626CE"/>
    <w:rsid w:val="0096434D"/>
    <w:rsid w:val="0096673B"/>
    <w:rsid w:val="00966863"/>
    <w:rsid w:val="009668FD"/>
    <w:rsid w:val="00966A6F"/>
    <w:rsid w:val="00966E7C"/>
    <w:rsid w:val="00966FB1"/>
    <w:rsid w:val="00967037"/>
    <w:rsid w:val="009715CF"/>
    <w:rsid w:val="0097324E"/>
    <w:rsid w:val="009738B0"/>
    <w:rsid w:val="009747EB"/>
    <w:rsid w:val="00974C1D"/>
    <w:rsid w:val="00974D1C"/>
    <w:rsid w:val="00974FA6"/>
    <w:rsid w:val="009753A7"/>
    <w:rsid w:val="0097638C"/>
    <w:rsid w:val="009764E8"/>
    <w:rsid w:val="009764FA"/>
    <w:rsid w:val="009769DA"/>
    <w:rsid w:val="00976C0B"/>
    <w:rsid w:val="00980015"/>
    <w:rsid w:val="00980145"/>
    <w:rsid w:val="0098016E"/>
    <w:rsid w:val="00980194"/>
    <w:rsid w:val="009801A9"/>
    <w:rsid w:val="009820BA"/>
    <w:rsid w:val="009827A7"/>
    <w:rsid w:val="009827FD"/>
    <w:rsid w:val="00984821"/>
    <w:rsid w:val="00985CCD"/>
    <w:rsid w:val="00986299"/>
    <w:rsid w:val="0098676D"/>
    <w:rsid w:val="00986FA2"/>
    <w:rsid w:val="009879D0"/>
    <w:rsid w:val="0099001A"/>
    <w:rsid w:val="0099011D"/>
    <w:rsid w:val="009904D8"/>
    <w:rsid w:val="009906DE"/>
    <w:rsid w:val="00990AAE"/>
    <w:rsid w:val="00991CB3"/>
    <w:rsid w:val="00991CC0"/>
    <w:rsid w:val="00992468"/>
    <w:rsid w:val="00992B59"/>
    <w:rsid w:val="00992E03"/>
    <w:rsid w:val="00993D5E"/>
    <w:rsid w:val="00994795"/>
    <w:rsid w:val="0099518B"/>
    <w:rsid w:val="00995FDA"/>
    <w:rsid w:val="009960DE"/>
    <w:rsid w:val="009966FC"/>
    <w:rsid w:val="0099754C"/>
    <w:rsid w:val="009A0DD7"/>
    <w:rsid w:val="009A148F"/>
    <w:rsid w:val="009A1562"/>
    <w:rsid w:val="009A25D1"/>
    <w:rsid w:val="009A3007"/>
    <w:rsid w:val="009A3504"/>
    <w:rsid w:val="009A4231"/>
    <w:rsid w:val="009A51DF"/>
    <w:rsid w:val="009A523A"/>
    <w:rsid w:val="009A576E"/>
    <w:rsid w:val="009A5993"/>
    <w:rsid w:val="009A6BA1"/>
    <w:rsid w:val="009A703E"/>
    <w:rsid w:val="009A769C"/>
    <w:rsid w:val="009A7D87"/>
    <w:rsid w:val="009B10B3"/>
    <w:rsid w:val="009B1F64"/>
    <w:rsid w:val="009B2642"/>
    <w:rsid w:val="009B2DA1"/>
    <w:rsid w:val="009B3336"/>
    <w:rsid w:val="009B337C"/>
    <w:rsid w:val="009B33DE"/>
    <w:rsid w:val="009B3714"/>
    <w:rsid w:val="009B439B"/>
    <w:rsid w:val="009B492C"/>
    <w:rsid w:val="009B50E2"/>
    <w:rsid w:val="009B5615"/>
    <w:rsid w:val="009B6B6B"/>
    <w:rsid w:val="009B77B2"/>
    <w:rsid w:val="009B77E8"/>
    <w:rsid w:val="009C072E"/>
    <w:rsid w:val="009C09D5"/>
    <w:rsid w:val="009C1F0D"/>
    <w:rsid w:val="009C2AB6"/>
    <w:rsid w:val="009C33CC"/>
    <w:rsid w:val="009C344C"/>
    <w:rsid w:val="009C3BB1"/>
    <w:rsid w:val="009C467A"/>
    <w:rsid w:val="009C5625"/>
    <w:rsid w:val="009C5AE2"/>
    <w:rsid w:val="009C5B46"/>
    <w:rsid w:val="009C5C73"/>
    <w:rsid w:val="009C6509"/>
    <w:rsid w:val="009C6526"/>
    <w:rsid w:val="009C7C5C"/>
    <w:rsid w:val="009C7CCE"/>
    <w:rsid w:val="009C7F42"/>
    <w:rsid w:val="009D01EC"/>
    <w:rsid w:val="009D07C7"/>
    <w:rsid w:val="009D0D23"/>
    <w:rsid w:val="009D1E21"/>
    <w:rsid w:val="009D2731"/>
    <w:rsid w:val="009D2FC6"/>
    <w:rsid w:val="009D560B"/>
    <w:rsid w:val="009D5E08"/>
    <w:rsid w:val="009D5EFD"/>
    <w:rsid w:val="009D6154"/>
    <w:rsid w:val="009D640B"/>
    <w:rsid w:val="009D677C"/>
    <w:rsid w:val="009D68E7"/>
    <w:rsid w:val="009D70CA"/>
    <w:rsid w:val="009D7A0B"/>
    <w:rsid w:val="009E06E8"/>
    <w:rsid w:val="009E070C"/>
    <w:rsid w:val="009E1435"/>
    <w:rsid w:val="009E146A"/>
    <w:rsid w:val="009E15C7"/>
    <w:rsid w:val="009E17DF"/>
    <w:rsid w:val="009E2DAA"/>
    <w:rsid w:val="009E4700"/>
    <w:rsid w:val="009E4A06"/>
    <w:rsid w:val="009E794B"/>
    <w:rsid w:val="009F0009"/>
    <w:rsid w:val="009F0362"/>
    <w:rsid w:val="009F0DD7"/>
    <w:rsid w:val="009F0EE8"/>
    <w:rsid w:val="009F1016"/>
    <w:rsid w:val="009F1923"/>
    <w:rsid w:val="009F1C82"/>
    <w:rsid w:val="009F2A4A"/>
    <w:rsid w:val="009F2B73"/>
    <w:rsid w:val="009F3397"/>
    <w:rsid w:val="009F4088"/>
    <w:rsid w:val="009F60EA"/>
    <w:rsid w:val="009F7FA7"/>
    <w:rsid w:val="00A015FD"/>
    <w:rsid w:val="00A01810"/>
    <w:rsid w:val="00A01814"/>
    <w:rsid w:val="00A0223D"/>
    <w:rsid w:val="00A027E2"/>
    <w:rsid w:val="00A03D81"/>
    <w:rsid w:val="00A03F65"/>
    <w:rsid w:val="00A05BA8"/>
    <w:rsid w:val="00A06519"/>
    <w:rsid w:val="00A07470"/>
    <w:rsid w:val="00A10143"/>
    <w:rsid w:val="00A106DF"/>
    <w:rsid w:val="00A1075B"/>
    <w:rsid w:val="00A1260D"/>
    <w:rsid w:val="00A12C8D"/>
    <w:rsid w:val="00A13A41"/>
    <w:rsid w:val="00A13C64"/>
    <w:rsid w:val="00A13EC1"/>
    <w:rsid w:val="00A14FDA"/>
    <w:rsid w:val="00A15716"/>
    <w:rsid w:val="00A16624"/>
    <w:rsid w:val="00A166DD"/>
    <w:rsid w:val="00A169FA"/>
    <w:rsid w:val="00A16DA7"/>
    <w:rsid w:val="00A17137"/>
    <w:rsid w:val="00A17BEA"/>
    <w:rsid w:val="00A20457"/>
    <w:rsid w:val="00A204F3"/>
    <w:rsid w:val="00A205AB"/>
    <w:rsid w:val="00A20DEE"/>
    <w:rsid w:val="00A212FC"/>
    <w:rsid w:val="00A21D2F"/>
    <w:rsid w:val="00A21DF4"/>
    <w:rsid w:val="00A22BAA"/>
    <w:rsid w:val="00A22D11"/>
    <w:rsid w:val="00A23075"/>
    <w:rsid w:val="00A231DB"/>
    <w:rsid w:val="00A2357D"/>
    <w:rsid w:val="00A24B0A"/>
    <w:rsid w:val="00A26E38"/>
    <w:rsid w:val="00A27448"/>
    <w:rsid w:val="00A275B4"/>
    <w:rsid w:val="00A306F8"/>
    <w:rsid w:val="00A31B5B"/>
    <w:rsid w:val="00A31BCA"/>
    <w:rsid w:val="00A31DF2"/>
    <w:rsid w:val="00A32D18"/>
    <w:rsid w:val="00A33744"/>
    <w:rsid w:val="00A34B40"/>
    <w:rsid w:val="00A35B37"/>
    <w:rsid w:val="00A35BBF"/>
    <w:rsid w:val="00A36069"/>
    <w:rsid w:val="00A36235"/>
    <w:rsid w:val="00A362C8"/>
    <w:rsid w:val="00A36FA7"/>
    <w:rsid w:val="00A373B3"/>
    <w:rsid w:val="00A37E2F"/>
    <w:rsid w:val="00A416D1"/>
    <w:rsid w:val="00A41997"/>
    <w:rsid w:val="00A42290"/>
    <w:rsid w:val="00A426D1"/>
    <w:rsid w:val="00A429C9"/>
    <w:rsid w:val="00A44963"/>
    <w:rsid w:val="00A44B84"/>
    <w:rsid w:val="00A44E30"/>
    <w:rsid w:val="00A45CD8"/>
    <w:rsid w:val="00A4601D"/>
    <w:rsid w:val="00A46382"/>
    <w:rsid w:val="00A50197"/>
    <w:rsid w:val="00A502B8"/>
    <w:rsid w:val="00A505AD"/>
    <w:rsid w:val="00A50F7E"/>
    <w:rsid w:val="00A51D01"/>
    <w:rsid w:val="00A5294C"/>
    <w:rsid w:val="00A52CB6"/>
    <w:rsid w:val="00A53D60"/>
    <w:rsid w:val="00A54505"/>
    <w:rsid w:val="00A548F9"/>
    <w:rsid w:val="00A549DF"/>
    <w:rsid w:val="00A54B2B"/>
    <w:rsid w:val="00A61025"/>
    <w:rsid w:val="00A619DB"/>
    <w:rsid w:val="00A639A4"/>
    <w:rsid w:val="00A64547"/>
    <w:rsid w:val="00A64E47"/>
    <w:rsid w:val="00A659D5"/>
    <w:rsid w:val="00A6624C"/>
    <w:rsid w:val="00A67078"/>
    <w:rsid w:val="00A670B4"/>
    <w:rsid w:val="00A67127"/>
    <w:rsid w:val="00A6743E"/>
    <w:rsid w:val="00A67C55"/>
    <w:rsid w:val="00A706E3"/>
    <w:rsid w:val="00A70F93"/>
    <w:rsid w:val="00A713CE"/>
    <w:rsid w:val="00A71DAE"/>
    <w:rsid w:val="00A72211"/>
    <w:rsid w:val="00A722D5"/>
    <w:rsid w:val="00A72771"/>
    <w:rsid w:val="00A72794"/>
    <w:rsid w:val="00A73D70"/>
    <w:rsid w:val="00A73E2A"/>
    <w:rsid w:val="00A74EF1"/>
    <w:rsid w:val="00A74EF3"/>
    <w:rsid w:val="00A76AF9"/>
    <w:rsid w:val="00A77E74"/>
    <w:rsid w:val="00A77F5E"/>
    <w:rsid w:val="00A8023C"/>
    <w:rsid w:val="00A80416"/>
    <w:rsid w:val="00A80585"/>
    <w:rsid w:val="00A80B81"/>
    <w:rsid w:val="00A80FE0"/>
    <w:rsid w:val="00A8150C"/>
    <w:rsid w:val="00A82907"/>
    <w:rsid w:val="00A82BD4"/>
    <w:rsid w:val="00A84001"/>
    <w:rsid w:val="00A84109"/>
    <w:rsid w:val="00A851DD"/>
    <w:rsid w:val="00A864D3"/>
    <w:rsid w:val="00A86AC1"/>
    <w:rsid w:val="00A86C1B"/>
    <w:rsid w:val="00A86F2D"/>
    <w:rsid w:val="00A86F8D"/>
    <w:rsid w:val="00A87B4C"/>
    <w:rsid w:val="00A90532"/>
    <w:rsid w:val="00A908A9"/>
    <w:rsid w:val="00A91292"/>
    <w:rsid w:val="00A92EDB"/>
    <w:rsid w:val="00A934CA"/>
    <w:rsid w:val="00A93953"/>
    <w:rsid w:val="00A939B0"/>
    <w:rsid w:val="00A9427A"/>
    <w:rsid w:val="00A943A3"/>
    <w:rsid w:val="00A945AA"/>
    <w:rsid w:val="00A95AAF"/>
    <w:rsid w:val="00A9672D"/>
    <w:rsid w:val="00A96E0F"/>
    <w:rsid w:val="00AA106E"/>
    <w:rsid w:val="00AA1072"/>
    <w:rsid w:val="00AA183C"/>
    <w:rsid w:val="00AA1FE2"/>
    <w:rsid w:val="00AA345C"/>
    <w:rsid w:val="00AA4306"/>
    <w:rsid w:val="00AA460A"/>
    <w:rsid w:val="00AA5A43"/>
    <w:rsid w:val="00AA6219"/>
    <w:rsid w:val="00AA67C6"/>
    <w:rsid w:val="00AA73E9"/>
    <w:rsid w:val="00AA7BE0"/>
    <w:rsid w:val="00AB19DF"/>
    <w:rsid w:val="00AB1FE2"/>
    <w:rsid w:val="00AB2F51"/>
    <w:rsid w:val="00AB39C3"/>
    <w:rsid w:val="00AB4ACC"/>
    <w:rsid w:val="00AB4D55"/>
    <w:rsid w:val="00AB6785"/>
    <w:rsid w:val="00AB6A75"/>
    <w:rsid w:val="00AB7195"/>
    <w:rsid w:val="00AB7717"/>
    <w:rsid w:val="00AB7FA0"/>
    <w:rsid w:val="00AC0042"/>
    <w:rsid w:val="00AC0501"/>
    <w:rsid w:val="00AC0AFA"/>
    <w:rsid w:val="00AC19B1"/>
    <w:rsid w:val="00AC1CFE"/>
    <w:rsid w:val="00AC2079"/>
    <w:rsid w:val="00AC3C0E"/>
    <w:rsid w:val="00AC430F"/>
    <w:rsid w:val="00AC52B2"/>
    <w:rsid w:val="00AC6163"/>
    <w:rsid w:val="00AC6516"/>
    <w:rsid w:val="00AC6F18"/>
    <w:rsid w:val="00AC7C26"/>
    <w:rsid w:val="00AD004F"/>
    <w:rsid w:val="00AD0AA5"/>
    <w:rsid w:val="00AD0DF8"/>
    <w:rsid w:val="00AD2036"/>
    <w:rsid w:val="00AD22F7"/>
    <w:rsid w:val="00AD281A"/>
    <w:rsid w:val="00AD2880"/>
    <w:rsid w:val="00AD3668"/>
    <w:rsid w:val="00AD3772"/>
    <w:rsid w:val="00AD3FF8"/>
    <w:rsid w:val="00AD4638"/>
    <w:rsid w:val="00AD46F6"/>
    <w:rsid w:val="00AD6244"/>
    <w:rsid w:val="00AD63EE"/>
    <w:rsid w:val="00AD69D8"/>
    <w:rsid w:val="00AD6DCB"/>
    <w:rsid w:val="00AD7004"/>
    <w:rsid w:val="00AD70AE"/>
    <w:rsid w:val="00AD7239"/>
    <w:rsid w:val="00AD76CA"/>
    <w:rsid w:val="00AE00AA"/>
    <w:rsid w:val="00AE00BD"/>
    <w:rsid w:val="00AE0444"/>
    <w:rsid w:val="00AE0B64"/>
    <w:rsid w:val="00AE210A"/>
    <w:rsid w:val="00AE3BB9"/>
    <w:rsid w:val="00AE3FA1"/>
    <w:rsid w:val="00AE4064"/>
    <w:rsid w:val="00AE523F"/>
    <w:rsid w:val="00AE54FE"/>
    <w:rsid w:val="00AE565B"/>
    <w:rsid w:val="00AE5759"/>
    <w:rsid w:val="00AE5FEC"/>
    <w:rsid w:val="00AE6DF4"/>
    <w:rsid w:val="00AE6EEC"/>
    <w:rsid w:val="00AE7597"/>
    <w:rsid w:val="00AE7B2E"/>
    <w:rsid w:val="00AF05A3"/>
    <w:rsid w:val="00AF1F8C"/>
    <w:rsid w:val="00AF20CA"/>
    <w:rsid w:val="00AF3324"/>
    <w:rsid w:val="00AF387B"/>
    <w:rsid w:val="00AF3CCE"/>
    <w:rsid w:val="00AF59B7"/>
    <w:rsid w:val="00AF5A76"/>
    <w:rsid w:val="00AF5D48"/>
    <w:rsid w:val="00AF623E"/>
    <w:rsid w:val="00AF68CA"/>
    <w:rsid w:val="00AF6B66"/>
    <w:rsid w:val="00AF6FA8"/>
    <w:rsid w:val="00AF706C"/>
    <w:rsid w:val="00AF7CC4"/>
    <w:rsid w:val="00AF7ECF"/>
    <w:rsid w:val="00B0073A"/>
    <w:rsid w:val="00B008B7"/>
    <w:rsid w:val="00B00E5F"/>
    <w:rsid w:val="00B01528"/>
    <w:rsid w:val="00B018E6"/>
    <w:rsid w:val="00B02373"/>
    <w:rsid w:val="00B02EA8"/>
    <w:rsid w:val="00B02EB0"/>
    <w:rsid w:val="00B03046"/>
    <w:rsid w:val="00B04731"/>
    <w:rsid w:val="00B05566"/>
    <w:rsid w:val="00B05C33"/>
    <w:rsid w:val="00B05C5B"/>
    <w:rsid w:val="00B05F4A"/>
    <w:rsid w:val="00B061BC"/>
    <w:rsid w:val="00B069E7"/>
    <w:rsid w:val="00B06D2D"/>
    <w:rsid w:val="00B07575"/>
    <w:rsid w:val="00B07FAD"/>
    <w:rsid w:val="00B104F5"/>
    <w:rsid w:val="00B106FA"/>
    <w:rsid w:val="00B10A1D"/>
    <w:rsid w:val="00B1109A"/>
    <w:rsid w:val="00B1113B"/>
    <w:rsid w:val="00B11880"/>
    <w:rsid w:val="00B11938"/>
    <w:rsid w:val="00B11FE6"/>
    <w:rsid w:val="00B128C0"/>
    <w:rsid w:val="00B12CF9"/>
    <w:rsid w:val="00B1311A"/>
    <w:rsid w:val="00B131FA"/>
    <w:rsid w:val="00B14729"/>
    <w:rsid w:val="00B1540A"/>
    <w:rsid w:val="00B15922"/>
    <w:rsid w:val="00B165DF"/>
    <w:rsid w:val="00B1660A"/>
    <w:rsid w:val="00B17B67"/>
    <w:rsid w:val="00B2044E"/>
    <w:rsid w:val="00B20879"/>
    <w:rsid w:val="00B208CE"/>
    <w:rsid w:val="00B211A4"/>
    <w:rsid w:val="00B22813"/>
    <w:rsid w:val="00B2338D"/>
    <w:rsid w:val="00B24601"/>
    <w:rsid w:val="00B2539B"/>
    <w:rsid w:val="00B26832"/>
    <w:rsid w:val="00B27438"/>
    <w:rsid w:val="00B2777D"/>
    <w:rsid w:val="00B300EC"/>
    <w:rsid w:val="00B309E0"/>
    <w:rsid w:val="00B31FFF"/>
    <w:rsid w:val="00B32AE9"/>
    <w:rsid w:val="00B32ED6"/>
    <w:rsid w:val="00B336F2"/>
    <w:rsid w:val="00B3528C"/>
    <w:rsid w:val="00B35344"/>
    <w:rsid w:val="00B3670C"/>
    <w:rsid w:val="00B37303"/>
    <w:rsid w:val="00B4030A"/>
    <w:rsid w:val="00B406C8"/>
    <w:rsid w:val="00B4328B"/>
    <w:rsid w:val="00B43C7A"/>
    <w:rsid w:val="00B446A4"/>
    <w:rsid w:val="00B452D9"/>
    <w:rsid w:val="00B4558A"/>
    <w:rsid w:val="00B46909"/>
    <w:rsid w:val="00B47E8D"/>
    <w:rsid w:val="00B50CC0"/>
    <w:rsid w:val="00B5424E"/>
    <w:rsid w:val="00B54299"/>
    <w:rsid w:val="00B54395"/>
    <w:rsid w:val="00B54BDF"/>
    <w:rsid w:val="00B54F1F"/>
    <w:rsid w:val="00B55403"/>
    <w:rsid w:val="00B56637"/>
    <w:rsid w:val="00B568EA"/>
    <w:rsid w:val="00B56EFD"/>
    <w:rsid w:val="00B56FB1"/>
    <w:rsid w:val="00B60338"/>
    <w:rsid w:val="00B6087D"/>
    <w:rsid w:val="00B608D9"/>
    <w:rsid w:val="00B60B8D"/>
    <w:rsid w:val="00B614A6"/>
    <w:rsid w:val="00B61532"/>
    <w:rsid w:val="00B61852"/>
    <w:rsid w:val="00B6251E"/>
    <w:rsid w:val="00B62B84"/>
    <w:rsid w:val="00B62BC7"/>
    <w:rsid w:val="00B63998"/>
    <w:rsid w:val="00B63AB6"/>
    <w:rsid w:val="00B6443F"/>
    <w:rsid w:val="00B64A61"/>
    <w:rsid w:val="00B6517C"/>
    <w:rsid w:val="00B665FA"/>
    <w:rsid w:val="00B66DAF"/>
    <w:rsid w:val="00B7032B"/>
    <w:rsid w:val="00B70415"/>
    <w:rsid w:val="00B709FA"/>
    <w:rsid w:val="00B70D33"/>
    <w:rsid w:val="00B71332"/>
    <w:rsid w:val="00B738B2"/>
    <w:rsid w:val="00B73BFF"/>
    <w:rsid w:val="00B73CF4"/>
    <w:rsid w:val="00B74038"/>
    <w:rsid w:val="00B74E0F"/>
    <w:rsid w:val="00B75D89"/>
    <w:rsid w:val="00B767CC"/>
    <w:rsid w:val="00B80AB0"/>
    <w:rsid w:val="00B8120A"/>
    <w:rsid w:val="00B822AF"/>
    <w:rsid w:val="00B835E1"/>
    <w:rsid w:val="00B83F64"/>
    <w:rsid w:val="00B84F7E"/>
    <w:rsid w:val="00B8561E"/>
    <w:rsid w:val="00B858D7"/>
    <w:rsid w:val="00B860E9"/>
    <w:rsid w:val="00B86141"/>
    <w:rsid w:val="00B86334"/>
    <w:rsid w:val="00B86381"/>
    <w:rsid w:val="00B8693F"/>
    <w:rsid w:val="00B8748F"/>
    <w:rsid w:val="00B876DC"/>
    <w:rsid w:val="00B907B6"/>
    <w:rsid w:val="00B90D88"/>
    <w:rsid w:val="00B91AB4"/>
    <w:rsid w:val="00B91F4C"/>
    <w:rsid w:val="00B9233B"/>
    <w:rsid w:val="00B93036"/>
    <w:rsid w:val="00B930B0"/>
    <w:rsid w:val="00B935AA"/>
    <w:rsid w:val="00B9490D"/>
    <w:rsid w:val="00B9535A"/>
    <w:rsid w:val="00B96824"/>
    <w:rsid w:val="00B96AF5"/>
    <w:rsid w:val="00B9754E"/>
    <w:rsid w:val="00BA0FD6"/>
    <w:rsid w:val="00BA104F"/>
    <w:rsid w:val="00BA19AC"/>
    <w:rsid w:val="00BA27E7"/>
    <w:rsid w:val="00BA2FD2"/>
    <w:rsid w:val="00BA3F65"/>
    <w:rsid w:val="00BA430E"/>
    <w:rsid w:val="00BA62E1"/>
    <w:rsid w:val="00BA6680"/>
    <w:rsid w:val="00BA73DC"/>
    <w:rsid w:val="00BB062C"/>
    <w:rsid w:val="00BB0CF2"/>
    <w:rsid w:val="00BB23D9"/>
    <w:rsid w:val="00BB2FC7"/>
    <w:rsid w:val="00BB49C5"/>
    <w:rsid w:val="00BB4A59"/>
    <w:rsid w:val="00BB507E"/>
    <w:rsid w:val="00BB5351"/>
    <w:rsid w:val="00BB5450"/>
    <w:rsid w:val="00BB6CE5"/>
    <w:rsid w:val="00BC017D"/>
    <w:rsid w:val="00BC16D3"/>
    <w:rsid w:val="00BC2569"/>
    <w:rsid w:val="00BC27CB"/>
    <w:rsid w:val="00BC3422"/>
    <w:rsid w:val="00BC42ED"/>
    <w:rsid w:val="00BC459F"/>
    <w:rsid w:val="00BC4868"/>
    <w:rsid w:val="00BC4BF9"/>
    <w:rsid w:val="00BC5394"/>
    <w:rsid w:val="00BC575E"/>
    <w:rsid w:val="00BC5DD7"/>
    <w:rsid w:val="00BC61BC"/>
    <w:rsid w:val="00BC67F3"/>
    <w:rsid w:val="00BC6B5F"/>
    <w:rsid w:val="00BC71B8"/>
    <w:rsid w:val="00BD0240"/>
    <w:rsid w:val="00BD04B7"/>
    <w:rsid w:val="00BD0946"/>
    <w:rsid w:val="00BD2CA0"/>
    <w:rsid w:val="00BD2F38"/>
    <w:rsid w:val="00BD39AC"/>
    <w:rsid w:val="00BD5040"/>
    <w:rsid w:val="00BD5902"/>
    <w:rsid w:val="00BD5B85"/>
    <w:rsid w:val="00BD688D"/>
    <w:rsid w:val="00BD6D07"/>
    <w:rsid w:val="00BD7E47"/>
    <w:rsid w:val="00BE0AFC"/>
    <w:rsid w:val="00BE0BF7"/>
    <w:rsid w:val="00BE2E77"/>
    <w:rsid w:val="00BE43B6"/>
    <w:rsid w:val="00BE455B"/>
    <w:rsid w:val="00BE5BB8"/>
    <w:rsid w:val="00BE64DD"/>
    <w:rsid w:val="00BE6D97"/>
    <w:rsid w:val="00BE7457"/>
    <w:rsid w:val="00BE7B88"/>
    <w:rsid w:val="00BF0360"/>
    <w:rsid w:val="00BF05C9"/>
    <w:rsid w:val="00BF0FAB"/>
    <w:rsid w:val="00BF1DD4"/>
    <w:rsid w:val="00BF2A93"/>
    <w:rsid w:val="00BF2B20"/>
    <w:rsid w:val="00BF2CB8"/>
    <w:rsid w:val="00BF40CA"/>
    <w:rsid w:val="00BF420F"/>
    <w:rsid w:val="00BF52B7"/>
    <w:rsid w:val="00BF548C"/>
    <w:rsid w:val="00BF5587"/>
    <w:rsid w:val="00BF55A9"/>
    <w:rsid w:val="00BF6568"/>
    <w:rsid w:val="00BF66C6"/>
    <w:rsid w:val="00BF6A1E"/>
    <w:rsid w:val="00BF6A82"/>
    <w:rsid w:val="00BF6C08"/>
    <w:rsid w:val="00BF732C"/>
    <w:rsid w:val="00BF75F2"/>
    <w:rsid w:val="00BF77A8"/>
    <w:rsid w:val="00C00479"/>
    <w:rsid w:val="00C008E6"/>
    <w:rsid w:val="00C00D9E"/>
    <w:rsid w:val="00C01F7D"/>
    <w:rsid w:val="00C02495"/>
    <w:rsid w:val="00C02940"/>
    <w:rsid w:val="00C02994"/>
    <w:rsid w:val="00C03171"/>
    <w:rsid w:val="00C038B7"/>
    <w:rsid w:val="00C044F7"/>
    <w:rsid w:val="00C04505"/>
    <w:rsid w:val="00C04B83"/>
    <w:rsid w:val="00C04CA9"/>
    <w:rsid w:val="00C050ED"/>
    <w:rsid w:val="00C0511E"/>
    <w:rsid w:val="00C054F5"/>
    <w:rsid w:val="00C05F2D"/>
    <w:rsid w:val="00C103BB"/>
    <w:rsid w:val="00C1056B"/>
    <w:rsid w:val="00C110C8"/>
    <w:rsid w:val="00C1116D"/>
    <w:rsid w:val="00C11256"/>
    <w:rsid w:val="00C115D0"/>
    <w:rsid w:val="00C127DE"/>
    <w:rsid w:val="00C12CD5"/>
    <w:rsid w:val="00C14493"/>
    <w:rsid w:val="00C1567C"/>
    <w:rsid w:val="00C16139"/>
    <w:rsid w:val="00C162DF"/>
    <w:rsid w:val="00C163F7"/>
    <w:rsid w:val="00C16F80"/>
    <w:rsid w:val="00C204CA"/>
    <w:rsid w:val="00C210ED"/>
    <w:rsid w:val="00C21229"/>
    <w:rsid w:val="00C2187A"/>
    <w:rsid w:val="00C229EA"/>
    <w:rsid w:val="00C22A8C"/>
    <w:rsid w:val="00C22EBC"/>
    <w:rsid w:val="00C2452B"/>
    <w:rsid w:val="00C24554"/>
    <w:rsid w:val="00C24B3D"/>
    <w:rsid w:val="00C24B84"/>
    <w:rsid w:val="00C262AA"/>
    <w:rsid w:val="00C27948"/>
    <w:rsid w:val="00C30B0D"/>
    <w:rsid w:val="00C31098"/>
    <w:rsid w:val="00C3297A"/>
    <w:rsid w:val="00C3297F"/>
    <w:rsid w:val="00C32BB9"/>
    <w:rsid w:val="00C330F6"/>
    <w:rsid w:val="00C339DC"/>
    <w:rsid w:val="00C3403A"/>
    <w:rsid w:val="00C340E2"/>
    <w:rsid w:val="00C34B56"/>
    <w:rsid w:val="00C354E9"/>
    <w:rsid w:val="00C35B09"/>
    <w:rsid w:val="00C35D04"/>
    <w:rsid w:val="00C35D5E"/>
    <w:rsid w:val="00C37D0D"/>
    <w:rsid w:val="00C37DF3"/>
    <w:rsid w:val="00C40228"/>
    <w:rsid w:val="00C40456"/>
    <w:rsid w:val="00C41A6A"/>
    <w:rsid w:val="00C41B28"/>
    <w:rsid w:val="00C41BA1"/>
    <w:rsid w:val="00C42775"/>
    <w:rsid w:val="00C43E06"/>
    <w:rsid w:val="00C4459B"/>
    <w:rsid w:val="00C44685"/>
    <w:rsid w:val="00C4488B"/>
    <w:rsid w:val="00C448C8"/>
    <w:rsid w:val="00C44978"/>
    <w:rsid w:val="00C44C9A"/>
    <w:rsid w:val="00C469D0"/>
    <w:rsid w:val="00C471F4"/>
    <w:rsid w:val="00C47627"/>
    <w:rsid w:val="00C50B49"/>
    <w:rsid w:val="00C51520"/>
    <w:rsid w:val="00C5194C"/>
    <w:rsid w:val="00C52949"/>
    <w:rsid w:val="00C53BD8"/>
    <w:rsid w:val="00C53ECC"/>
    <w:rsid w:val="00C54313"/>
    <w:rsid w:val="00C5583F"/>
    <w:rsid w:val="00C56734"/>
    <w:rsid w:val="00C571A0"/>
    <w:rsid w:val="00C57C19"/>
    <w:rsid w:val="00C57E8C"/>
    <w:rsid w:val="00C60B59"/>
    <w:rsid w:val="00C60C94"/>
    <w:rsid w:val="00C6299B"/>
    <w:rsid w:val="00C63748"/>
    <w:rsid w:val="00C640DD"/>
    <w:rsid w:val="00C6459D"/>
    <w:rsid w:val="00C647FB"/>
    <w:rsid w:val="00C65389"/>
    <w:rsid w:val="00C65B85"/>
    <w:rsid w:val="00C65F82"/>
    <w:rsid w:val="00C6629E"/>
    <w:rsid w:val="00C679B6"/>
    <w:rsid w:val="00C70B1E"/>
    <w:rsid w:val="00C71AC8"/>
    <w:rsid w:val="00C71C36"/>
    <w:rsid w:val="00C72145"/>
    <w:rsid w:val="00C72DA7"/>
    <w:rsid w:val="00C73493"/>
    <w:rsid w:val="00C73996"/>
    <w:rsid w:val="00C75200"/>
    <w:rsid w:val="00C7520A"/>
    <w:rsid w:val="00C764F7"/>
    <w:rsid w:val="00C76DE9"/>
    <w:rsid w:val="00C77EF4"/>
    <w:rsid w:val="00C8037F"/>
    <w:rsid w:val="00C80713"/>
    <w:rsid w:val="00C81313"/>
    <w:rsid w:val="00C81563"/>
    <w:rsid w:val="00C81A57"/>
    <w:rsid w:val="00C81C1C"/>
    <w:rsid w:val="00C81EB0"/>
    <w:rsid w:val="00C820A9"/>
    <w:rsid w:val="00C849FF"/>
    <w:rsid w:val="00C84C5B"/>
    <w:rsid w:val="00C84E08"/>
    <w:rsid w:val="00C850FD"/>
    <w:rsid w:val="00C853E2"/>
    <w:rsid w:val="00C8568B"/>
    <w:rsid w:val="00C85DA3"/>
    <w:rsid w:val="00C86223"/>
    <w:rsid w:val="00C864B5"/>
    <w:rsid w:val="00C8654D"/>
    <w:rsid w:val="00C87FF9"/>
    <w:rsid w:val="00C90E0E"/>
    <w:rsid w:val="00C9129C"/>
    <w:rsid w:val="00C91794"/>
    <w:rsid w:val="00C91866"/>
    <w:rsid w:val="00C92184"/>
    <w:rsid w:val="00C92592"/>
    <w:rsid w:val="00C94A50"/>
    <w:rsid w:val="00C94B3A"/>
    <w:rsid w:val="00C958CE"/>
    <w:rsid w:val="00C96BD0"/>
    <w:rsid w:val="00C971B9"/>
    <w:rsid w:val="00C975D3"/>
    <w:rsid w:val="00C97D02"/>
    <w:rsid w:val="00CA0557"/>
    <w:rsid w:val="00CA1DC7"/>
    <w:rsid w:val="00CA251A"/>
    <w:rsid w:val="00CA2B66"/>
    <w:rsid w:val="00CA2D0D"/>
    <w:rsid w:val="00CA3557"/>
    <w:rsid w:val="00CA3881"/>
    <w:rsid w:val="00CA3B90"/>
    <w:rsid w:val="00CA3C64"/>
    <w:rsid w:val="00CA4479"/>
    <w:rsid w:val="00CA4E70"/>
    <w:rsid w:val="00CA5189"/>
    <w:rsid w:val="00CA5747"/>
    <w:rsid w:val="00CA5CE1"/>
    <w:rsid w:val="00CA5EBB"/>
    <w:rsid w:val="00CA5ED0"/>
    <w:rsid w:val="00CA630B"/>
    <w:rsid w:val="00CA64B3"/>
    <w:rsid w:val="00CA6B01"/>
    <w:rsid w:val="00CA6DCE"/>
    <w:rsid w:val="00CA7DCB"/>
    <w:rsid w:val="00CB263F"/>
    <w:rsid w:val="00CB2EC2"/>
    <w:rsid w:val="00CB3025"/>
    <w:rsid w:val="00CB3BB9"/>
    <w:rsid w:val="00CB3E8F"/>
    <w:rsid w:val="00CB3FEB"/>
    <w:rsid w:val="00CB441E"/>
    <w:rsid w:val="00CB5969"/>
    <w:rsid w:val="00CB65D2"/>
    <w:rsid w:val="00CB7860"/>
    <w:rsid w:val="00CC0387"/>
    <w:rsid w:val="00CC0AA9"/>
    <w:rsid w:val="00CC0E78"/>
    <w:rsid w:val="00CC1156"/>
    <w:rsid w:val="00CC16DB"/>
    <w:rsid w:val="00CC1737"/>
    <w:rsid w:val="00CC2458"/>
    <w:rsid w:val="00CC293E"/>
    <w:rsid w:val="00CC2C6F"/>
    <w:rsid w:val="00CC2FD5"/>
    <w:rsid w:val="00CC38F8"/>
    <w:rsid w:val="00CC39A6"/>
    <w:rsid w:val="00CC4085"/>
    <w:rsid w:val="00CC4F6D"/>
    <w:rsid w:val="00CC50C7"/>
    <w:rsid w:val="00CC5D9D"/>
    <w:rsid w:val="00CC6DAB"/>
    <w:rsid w:val="00CD136E"/>
    <w:rsid w:val="00CD1842"/>
    <w:rsid w:val="00CD280C"/>
    <w:rsid w:val="00CD382F"/>
    <w:rsid w:val="00CD3EA0"/>
    <w:rsid w:val="00CD4149"/>
    <w:rsid w:val="00CD4CAC"/>
    <w:rsid w:val="00CD4F26"/>
    <w:rsid w:val="00CD51F7"/>
    <w:rsid w:val="00CD531D"/>
    <w:rsid w:val="00CD5987"/>
    <w:rsid w:val="00CD5EE5"/>
    <w:rsid w:val="00CD70A2"/>
    <w:rsid w:val="00CD764E"/>
    <w:rsid w:val="00CD7D60"/>
    <w:rsid w:val="00CD7FB1"/>
    <w:rsid w:val="00CE008C"/>
    <w:rsid w:val="00CE01FB"/>
    <w:rsid w:val="00CE0656"/>
    <w:rsid w:val="00CE111D"/>
    <w:rsid w:val="00CE140B"/>
    <w:rsid w:val="00CE1E2C"/>
    <w:rsid w:val="00CE1E39"/>
    <w:rsid w:val="00CE1F65"/>
    <w:rsid w:val="00CE3257"/>
    <w:rsid w:val="00CE3941"/>
    <w:rsid w:val="00CE4C8C"/>
    <w:rsid w:val="00CE561F"/>
    <w:rsid w:val="00CE5A9A"/>
    <w:rsid w:val="00CE5BFA"/>
    <w:rsid w:val="00CE70A2"/>
    <w:rsid w:val="00CF0A3B"/>
    <w:rsid w:val="00CF13B5"/>
    <w:rsid w:val="00CF1783"/>
    <w:rsid w:val="00CF19CF"/>
    <w:rsid w:val="00CF1B87"/>
    <w:rsid w:val="00CF2FB3"/>
    <w:rsid w:val="00CF5219"/>
    <w:rsid w:val="00CF60F7"/>
    <w:rsid w:val="00CF648A"/>
    <w:rsid w:val="00CF66F3"/>
    <w:rsid w:val="00CF7292"/>
    <w:rsid w:val="00CF7B6D"/>
    <w:rsid w:val="00D0072B"/>
    <w:rsid w:val="00D00D51"/>
    <w:rsid w:val="00D03491"/>
    <w:rsid w:val="00D03B46"/>
    <w:rsid w:val="00D05324"/>
    <w:rsid w:val="00D0645B"/>
    <w:rsid w:val="00D07051"/>
    <w:rsid w:val="00D07737"/>
    <w:rsid w:val="00D107EF"/>
    <w:rsid w:val="00D10EFE"/>
    <w:rsid w:val="00D11915"/>
    <w:rsid w:val="00D12251"/>
    <w:rsid w:val="00D12345"/>
    <w:rsid w:val="00D126F7"/>
    <w:rsid w:val="00D12B1B"/>
    <w:rsid w:val="00D13499"/>
    <w:rsid w:val="00D13F12"/>
    <w:rsid w:val="00D140A9"/>
    <w:rsid w:val="00D14386"/>
    <w:rsid w:val="00D1593B"/>
    <w:rsid w:val="00D16E3E"/>
    <w:rsid w:val="00D16F9C"/>
    <w:rsid w:val="00D176DE"/>
    <w:rsid w:val="00D202B0"/>
    <w:rsid w:val="00D202C6"/>
    <w:rsid w:val="00D21302"/>
    <w:rsid w:val="00D2217F"/>
    <w:rsid w:val="00D22204"/>
    <w:rsid w:val="00D229FA"/>
    <w:rsid w:val="00D22C63"/>
    <w:rsid w:val="00D22E41"/>
    <w:rsid w:val="00D22EA6"/>
    <w:rsid w:val="00D234E8"/>
    <w:rsid w:val="00D246AB"/>
    <w:rsid w:val="00D248C9"/>
    <w:rsid w:val="00D251B6"/>
    <w:rsid w:val="00D270C7"/>
    <w:rsid w:val="00D27732"/>
    <w:rsid w:val="00D27971"/>
    <w:rsid w:val="00D27A0B"/>
    <w:rsid w:val="00D27B23"/>
    <w:rsid w:val="00D303E6"/>
    <w:rsid w:val="00D3062D"/>
    <w:rsid w:val="00D30AA6"/>
    <w:rsid w:val="00D30AD9"/>
    <w:rsid w:val="00D317FC"/>
    <w:rsid w:val="00D31C1D"/>
    <w:rsid w:val="00D33370"/>
    <w:rsid w:val="00D34365"/>
    <w:rsid w:val="00D346B5"/>
    <w:rsid w:val="00D3492D"/>
    <w:rsid w:val="00D349F1"/>
    <w:rsid w:val="00D35F2F"/>
    <w:rsid w:val="00D35F5F"/>
    <w:rsid w:val="00D37469"/>
    <w:rsid w:val="00D3799A"/>
    <w:rsid w:val="00D379A0"/>
    <w:rsid w:val="00D37D22"/>
    <w:rsid w:val="00D37D80"/>
    <w:rsid w:val="00D37FC6"/>
    <w:rsid w:val="00D404F6"/>
    <w:rsid w:val="00D42263"/>
    <w:rsid w:val="00D42694"/>
    <w:rsid w:val="00D42C86"/>
    <w:rsid w:val="00D432D5"/>
    <w:rsid w:val="00D449D4"/>
    <w:rsid w:val="00D456AC"/>
    <w:rsid w:val="00D4597C"/>
    <w:rsid w:val="00D46105"/>
    <w:rsid w:val="00D4649D"/>
    <w:rsid w:val="00D467BF"/>
    <w:rsid w:val="00D5031D"/>
    <w:rsid w:val="00D50D39"/>
    <w:rsid w:val="00D517CD"/>
    <w:rsid w:val="00D5205C"/>
    <w:rsid w:val="00D521DB"/>
    <w:rsid w:val="00D52441"/>
    <w:rsid w:val="00D5260A"/>
    <w:rsid w:val="00D53F68"/>
    <w:rsid w:val="00D54382"/>
    <w:rsid w:val="00D543D8"/>
    <w:rsid w:val="00D54B69"/>
    <w:rsid w:val="00D54D4B"/>
    <w:rsid w:val="00D559E2"/>
    <w:rsid w:val="00D565CD"/>
    <w:rsid w:val="00D56DE5"/>
    <w:rsid w:val="00D57088"/>
    <w:rsid w:val="00D578D1"/>
    <w:rsid w:val="00D57D6D"/>
    <w:rsid w:val="00D60628"/>
    <w:rsid w:val="00D60723"/>
    <w:rsid w:val="00D610BE"/>
    <w:rsid w:val="00D61AAC"/>
    <w:rsid w:val="00D61FEF"/>
    <w:rsid w:val="00D62060"/>
    <w:rsid w:val="00D625AC"/>
    <w:rsid w:val="00D629E7"/>
    <w:rsid w:val="00D62A8E"/>
    <w:rsid w:val="00D63976"/>
    <w:rsid w:val="00D64096"/>
    <w:rsid w:val="00D65152"/>
    <w:rsid w:val="00D66176"/>
    <w:rsid w:val="00D66483"/>
    <w:rsid w:val="00D66C70"/>
    <w:rsid w:val="00D71995"/>
    <w:rsid w:val="00D71F35"/>
    <w:rsid w:val="00D72319"/>
    <w:rsid w:val="00D72867"/>
    <w:rsid w:val="00D732C0"/>
    <w:rsid w:val="00D74733"/>
    <w:rsid w:val="00D74F24"/>
    <w:rsid w:val="00D75249"/>
    <w:rsid w:val="00D7646E"/>
    <w:rsid w:val="00D764F4"/>
    <w:rsid w:val="00D76554"/>
    <w:rsid w:val="00D766E6"/>
    <w:rsid w:val="00D76EAC"/>
    <w:rsid w:val="00D770AC"/>
    <w:rsid w:val="00D77369"/>
    <w:rsid w:val="00D77FD8"/>
    <w:rsid w:val="00D801BD"/>
    <w:rsid w:val="00D80689"/>
    <w:rsid w:val="00D807C1"/>
    <w:rsid w:val="00D80EE1"/>
    <w:rsid w:val="00D80FC1"/>
    <w:rsid w:val="00D819B1"/>
    <w:rsid w:val="00D820C0"/>
    <w:rsid w:val="00D83698"/>
    <w:rsid w:val="00D836A4"/>
    <w:rsid w:val="00D8382D"/>
    <w:rsid w:val="00D83A89"/>
    <w:rsid w:val="00D83CAE"/>
    <w:rsid w:val="00D840F9"/>
    <w:rsid w:val="00D84A66"/>
    <w:rsid w:val="00D84A6C"/>
    <w:rsid w:val="00D84B9C"/>
    <w:rsid w:val="00D85043"/>
    <w:rsid w:val="00D854CE"/>
    <w:rsid w:val="00D85808"/>
    <w:rsid w:val="00D85856"/>
    <w:rsid w:val="00D86165"/>
    <w:rsid w:val="00D86230"/>
    <w:rsid w:val="00D8624F"/>
    <w:rsid w:val="00D8634F"/>
    <w:rsid w:val="00D86B91"/>
    <w:rsid w:val="00D86DCB"/>
    <w:rsid w:val="00D87EBE"/>
    <w:rsid w:val="00D9032D"/>
    <w:rsid w:val="00D9081C"/>
    <w:rsid w:val="00D90A01"/>
    <w:rsid w:val="00D90DA7"/>
    <w:rsid w:val="00D90E90"/>
    <w:rsid w:val="00D913A1"/>
    <w:rsid w:val="00D9168E"/>
    <w:rsid w:val="00D91E9D"/>
    <w:rsid w:val="00D93D8A"/>
    <w:rsid w:val="00D94793"/>
    <w:rsid w:val="00D95EDD"/>
    <w:rsid w:val="00D97380"/>
    <w:rsid w:val="00D977EB"/>
    <w:rsid w:val="00DA0543"/>
    <w:rsid w:val="00DA08FA"/>
    <w:rsid w:val="00DA0B59"/>
    <w:rsid w:val="00DA1539"/>
    <w:rsid w:val="00DA1D78"/>
    <w:rsid w:val="00DA2BD9"/>
    <w:rsid w:val="00DA2EF9"/>
    <w:rsid w:val="00DA314B"/>
    <w:rsid w:val="00DA43D5"/>
    <w:rsid w:val="00DA4431"/>
    <w:rsid w:val="00DA56D8"/>
    <w:rsid w:val="00DA5A6D"/>
    <w:rsid w:val="00DA5EB5"/>
    <w:rsid w:val="00DA66A1"/>
    <w:rsid w:val="00DA7900"/>
    <w:rsid w:val="00DA7EDD"/>
    <w:rsid w:val="00DB0FA8"/>
    <w:rsid w:val="00DB2893"/>
    <w:rsid w:val="00DB2993"/>
    <w:rsid w:val="00DB2B87"/>
    <w:rsid w:val="00DB4A0F"/>
    <w:rsid w:val="00DB5D0D"/>
    <w:rsid w:val="00DB65AF"/>
    <w:rsid w:val="00DB716B"/>
    <w:rsid w:val="00DB7F00"/>
    <w:rsid w:val="00DC05D7"/>
    <w:rsid w:val="00DC1012"/>
    <w:rsid w:val="00DC1341"/>
    <w:rsid w:val="00DC1D30"/>
    <w:rsid w:val="00DC205D"/>
    <w:rsid w:val="00DC41B9"/>
    <w:rsid w:val="00DC581D"/>
    <w:rsid w:val="00DC67F8"/>
    <w:rsid w:val="00DC73A3"/>
    <w:rsid w:val="00DC7879"/>
    <w:rsid w:val="00DC7A63"/>
    <w:rsid w:val="00DD0534"/>
    <w:rsid w:val="00DD074F"/>
    <w:rsid w:val="00DD09BE"/>
    <w:rsid w:val="00DD0A27"/>
    <w:rsid w:val="00DD2ED1"/>
    <w:rsid w:val="00DD3260"/>
    <w:rsid w:val="00DD4DA4"/>
    <w:rsid w:val="00DD5138"/>
    <w:rsid w:val="00DD5C54"/>
    <w:rsid w:val="00DD601E"/>
    <w:rsid w:val="00DD63BF"/>
    <w:rsid w:val="00DD70AB"/>
    <w:rsid w:val="00DD78F0"/>
    <w:rsid w:val="00DE0141"/>
    <w:rsid w:val="00DE0D67"/>
    <w:rsid w:val="00DE100B"/>
    <w:rsid w:val="00DE114D"/>
    <w:rsid w:val="00DE1A78"/>
    <w:rsid w:val="00DE1EC8"/>
    <w:rsid w:val="00DE2484"/>
    <w:rsid w:val="00DE25FB"/>
    <w:rsid w:val="00DE2951"/>
    <w:rsid w:val="00DE3FCE"/>
    <w:rsid w:val="00DE4311"/>
    <w:rsid w:val="00DE4F14"/>
    <w:rsid w:val="00DE6E33"/>
    <w:rsid w:val="00DE71DA"/>
    <w:rsid w:val="00DF090F"/>
    <w:rsid w:val="00DF0BA1"/>
    <w:rsid w:val="00DF0DBE"/>
    <w:rsid w:val="00DF294F"/>
    <w:rsid w:val="00DF3559"/>
    <w:rsid w:val="00DF4204"/>
    <w:rsid w:val="00DF46BE"/>
    <w:rsid w:val="00DF50C5"/>
    <w:rsid w:val="00DF532E"/>
    <w:rsid w:val="00DF61B1"/>
    <w:rsid w:val="00DF71F8"/>
    <w:rsid w:val="00E00161"/>
    <w:rsid w:val="00E00513"/>
    <w:rsid w:val="00E005E8"/>
    <w:rsid w:val="00E020EF"/>
    <w:rsid w:val="00E024D3"/>
    <w:rsid w:val="00E026A0"/>
    <w:rsid w:val="00E0279D"/>
    <w:rsid w:val="00E02ED7"/>
    <w:rsid w:val="00E04751"/>
    <w:rsid w:val="00E04CB5"/>
    <w:rsid w:val="00E050A6"/>
    <w:rsid w:val="00E05448"/>
    <w:rsid w:val="00E05832"/>
    <w:rsid w:val="00E05CDF"/>
    <w:rsid w:val="00E0649F"/>
    <w:rsid w:val="00E06703"/>
    <w:rsid w:val="00E06D85"/>
    <w:rsid w:val="00E06E32"/>
    <w:rsid w:val="00E07273"/>
    <w:rsid w:val="00E0743B"/>
    <w:rsid w:val="00E102E7"/>
    <w:rsid w:val="00E105F6"/>
    <w:rsid w:val="00E109AB"/>
    <w:rsid w:val="00E12D9F"/>
    <w:rsid w:val="00E130FD"/>
    <w:rsid w:val="00E134FF"/>
    <w:rsid w:val="00E13929"/>
    <w:rsid w:val="00E144AD"/>
    <w:rsid w:val="00E17424"/>
    <w:rsid w:val="00E1749A"/>
    <w:rsid w:val="00E17848"/>
    <w:rsid w:val="00E20325"/>
    <w:rsid w:val="00E20739"/>
    <w:rsid w:val="00E20754"/>
    <w:rsid w:val="00E20A16"/>
    <w:rsid w:val="00E2152C"/>
    <w:rsid w:val="00E21781"/>
    <w:rsid w:val="00E222BB"/>
    <w:rsid w:val="00E22489"/>
    <w:rsid w:val="00E225A5"/>
    <w:rsid w:val="00E2267F"/>
    <w:rsid w:val="00E22ADE"/>
    <w:rsid w:val="00E230C6"/>
    <w:rsid w:val="00E23380"/>
    <w:rsid w:val="00E2373D"/>
    <w:rsid w:val="00E24082"/>
    <w:rsid w:val="00E24A33"/>
    <w:rsid w:val="00E251AD"/>
    <w:rsid w:val="00E25829"/>
    <w:rsid w:val="00E25965"/>
    <w:rsid w:val="00E25BB7"/>
    <w:rsid w:val="00E269F2"/>
    <w:rsid w:val="00E26D96"/>
    <w:rsid w:val="00E27723"/>
    <w:rsid w:val="00E279BE"/>
    <w:rsid w:val="00E27DC7"/>
    <w:rsid w:val="00E30610"/>
    <w:rsid w:val="00E307FF"/>
    <w:rsid w:val="00E31325"/>
    <w:rsid w:val="00E3192C"/>
    <w:rsid w:val="00E32212"/>
    <w:rsid w:val="00E33CB1"/>
    <w:rsid w:val="00E34726"/>
    <w:rsid w:val="00E3477D"/>
    <w:rsid w:val="00E34AF2"/>
    <w:rsid w:val="00E34F3B"/>
    <w:rsid w:val="00E35D18"/>
    <w:rsid w:val="00E36B64"/>
    <w:rsid w:val="00E37217"/>
    <w:rsid w:val="00E37337"/>
    <w:rsid w:val="00E37883"/>
    <w:rsid w:val="00E37C33"/>
    <w:rsid w:val="00E40374"/>
    <w:rsid w:val="00E40839"/>
    <w:rsid w:val="00E423A5"/>
    <w:rsid w:val="00E4318C"/>
    <w:rsid w:val="00E441C6"/>
    <w:rsid w:val="00E4535B"/>
    <w:rsid w:val="00E45488"/>
    <w:rsid w:val="00E45710"/>
    <w:rsid w:val="00E45D3C"/>
    <w:rsid w:val="00E4641A"/>
    <w:rsid w:val="00E46A9F"/>
    <w:rsid w:val="00E46D85"/>
    <w:rsid w:val="00E4705B"/>
    <w:rsid w:val="00E47727"/>
    <w:rsid w:val="00E47BD8"/>
    <w:rsid w:val="00E5093A"/>
    <w:rsid w:val="00E50B7B"/>
    <w:rsid w:val="00E51BBD"/>
    <w:rsid w:val="00E525D4"/>
    <w:rsid w:val="00E52CDD"/>
    <w:rsid w:val="00E52DF1"/>
    <w:rsid w:val="00E533E9"/>
    <w:rsid w:val="00E53455"/>
    <w:rsid w:val="00E535F8"/>
    <w:rsid w:val="00E555E4"/>
    <w:rsid w:val="00E562ED"/>
    <w:rsid w:val="00E57191"/>
    <w:rsid w:val="00E57792"/>
    <w:rsid w:val="00E579DC"/>
    <w:rsid w:val="00E60F46"/>
    <w:rsid w:val="00E60F62"/>
    <w:rsid w:val="00E61900"/>
    <w:rsid w:val="00E620E9"/>
    <w:rsid w:val="00E6217C"/>
    <w:rsid w:val="00E6326A"/>
    <w:rsid w:val="00E633EE"/>
    <w:rsid w:val="00E636A7"/>
    <w:rsid w:val="00E636A9"/>
    <w:rsid w:val="00E65121"/>
    <w:rsid w:val="00E65447"/>
    <w:rsid w:val="00E6599C"/>
    <w:rsid w:val="00E65C90"/>
    <w:rsid w:val="00E66028"/>
    <w:rsid w:val="00E66689"/>
    <w:rsid w:val="00E66A0D"/>
    <w:rsid w:val="00E67046"/>
    <w:rsid w:val="00E67D86"/>
    <w:rsid w:val="00E70D35"/>
    <w:rsid w:val="00E70D83"/>
    <w:rsid w:val="00E71711"/>
    <w:rsid w:val="00E71E76"/>
    <w:rsid w:val="00E729AD"/>
    <w:rsid w:val="00E729CA"/>
    <w:rsid w:val="00E72A01"/>
    <w:rsid w:val="00E72EFD"/>
    <w:rsid w:val="00E73119"/>
    <w:rsid w:val="00E73206"/>
    <w:rsid w:val="00E7327F"/>
    <w:rsid w:val="00E73623"/>
    <w:rsid w:val="00E7362D"/>
    <w:rsid w:val="00E75E1B"/>
    <w:rsid w:val="00E7689E"/>
    <w:rsid w:val="00E7741F"/>
    <w:rsid w:val="00E77A16"/>
    <w:rsid w:val="00E8121C"/>
    <w:rsid w:val="00E81539"/>
    <w:rsid w:val="00E8157E"/>
    <w:rsid w:val="00E81EB2"/>
    <w:rsid w:val="00E81F28"/>
    <w:rsid w:val="00E81F44"/>
    <w:rsid w:val="00E82901"/>
    <w:rsid w:val="00E846A3"/>
    <w:rsid w:val="00E84C20"/>
    <w:rsid w:val="00E84C9E"/>
    <w:rsid w:val="00E85257"/>
    <w:rsid w:val="00E85569"/>
    <w:rsid w:val="00E85784"/>
    <w:rsid w:val="00E85AEE"/>
    <w:rsid w:val="00E85FF4"/>
    <w:rsid w:val="00E86038"/>
    <w:rsid w:val="00E86331"/>
    <w:rsid w:val="00E8692F"/>
    <w:rsid w:val="00E86C19"/>
    <w:rsid w:val="00E87195"/>
    <w:rsid w:val="00E87273"/>
    <w:rsid w:val="00E8756D"/>
    <w:rsid w:val="00E87611"/>
    <w:rsid w:val="00E878AA"/>
    <w:rsid w:val="00E917EE"/>
    <w:rsid w:val="00E91838"/>
    <w:rsid w:val="00E923E7"/>
    <w:rsid w:val="00E93220"/>
    <w:rsid w:val="00E93F8E"/>
    <w:rsid w:val="00E946FB"/>
    <w:rsid w:val="00E95210"/>
    <w:rsid w:val="00E954DF"/>
    <w:rsid w:val="00E95890"/>
    <w:rsid w:val="00E95C6E"/>
    <w:rsid w:val="00E96A77"/>
    <w:rsid w:val="00E975F3"/>
    <w:rsid w:val="00E97626"/>
    <w:rsid w:val="00EA268A"/>
    <w:rsid w:val="00EA2A8C"/>
    <w:rsid w:val="00EA2BBA"/>
    <w:rsid w:val="00EA2D63"/>
    <w:rsid w:val="00EA41DA"/>
    <w:rsid w:val="00EA4D5B"/>
    <w:rsid w:val="00EA513D"/>
    <w:rsid w:val="00EA612C"/>
    <w:rsid w:val="00EA6DAE"/>
    <w:rsid w:val="00EB0832"/>
    <w:rsid w:val="00EB0F34"/>
    <w:rsid w:val="00EB0F7E"/>
    <w:rsid w:val="00EB1BEE"/>
    <w:rsid w:val="00EB3013"/>
    <w:rsid w:val="00EB32E7"/>
    <w:rsid w:val="00EB3351"/>
    <w:rsid w:val="00EB4D52"/>
    <w:rsid w:val="00EB5BD8"/>
    <w:rsid w:val="00EB61A1"/>
    <w:rsid w:val="00EB63B2"/>
    <w:rsid w:val="00EC0083"/>
    <w:rsid w:val="00EC0223"/>
    <w:rsid w:val="00EC2D43"/>
    <w:rsid w:val="00EC34EC"/>
    <w:rsid w:val="00EC4B6E"/>
    <w:rsid w:val="00EC4CED"/>
    <w:rsid w:val="00EC52E7"/>
    <w:rsid w:val="00EC5305"/>
    <w:rsid w:val="00EC59BA"/>
    <w:rsid w:val="00EC5AB6"/>
    <w:rsid w:val="00EC6072"/>
    <w:rsid w:val="00EC6E44"/>
    <w:rsid w:val="00EC784F"/>
    <w:rsid w:val="00ED0A4C"/>
    <w:rsid w:val="00ED0E02"/>
    <w:rsid w:val="00ED0EB3"/>
    <w:rsid w:val="00ED157C"/>
    <w:rsid w:val="00ED15F1"/>
    <w:rsid w:val="00ED238D"/>
    <w:rsid w:val="00ED3588"/>
    <w:rsid w:val="00ED3CE9"/>
    <w:rsid w:val="00ED4069"/>
    <w:rsid w:val="00ED421B"/>
    <w:rsid w:val="00ED477A"/>
    <w:rsid w:val="00ED49A0"/>
    <w:rsid w:val="00ED4FD5"/>
    <w:rsid w:val="00ED5390"/>
    <w:rsid w:val="00ED56E8"/>
    <w:rsid w:val="00ED6460"/>
    <w:rsid w:val="00EE048D"/>
    <w:rsid w:val="00EE0EE4"/>
    <w:rsid w:val="00EE16C0"/>
    <w:rsid w:val="00EE3B31"/>
    <w:rsid w:val="00EE451B"/>
    <w:rsid w:val="00EE47BD"/>
    <w:rsid w:val="00EE4C65"/>
    <w:rsid w:val="00EE51B5"/>
    <w:rsid w:val="00EE5486"/>
    <w:rsid w:val="00EE5CF8"/>
    <w:rsid w:val="00EE6CB5"/>
    <w:rsid w:val="00EE71B4"/>
    <w:rsid w:val="00EE745D"/>
    <w:rsid w:val="00EF1C27"/>
    <w:rsid w:val="00EF3031"/>
    <w:rsid w:val="00EF368D"/>
    <w:rsid w:val="00EF37E6"/>
    <w:rsid w:val="00EF39AB"/>
    <w:rsid w:val="00EF4FBD"/>
    <w:rsid w:val="00EF50B0"/>
    <w:rsid w:val="00EF5A97"/>
    <w:rsid w:val="00EF62F6"/>
    <w:rsid w:val="00EF630F"/>
    <w:rsid w:val="00EF666A"/>
    <w:rsid w:val="00EF6DFC"/>
    <w:rsid w:val="00EF70CC"/>
    <w:rsid w:val="00F004F7"/>
    <w:rsid w:val="00F00D90"/>
    <w:rsid w:val="00F01C9D"/>
    <w:rsid w:val="00F027BB"/>
    <w:rsid w:val="00F027F6"/>
    <w:rsid w:val="00F0291D"/>
    <w:rsid w:val="00F03773"/>
    <w:rsid w:val="00F04A52"/>
    <w:rsid w:val="00F0507A"/>
    <w:rsid w:val="00F0608A"/>
    <w:rsid w:val="00F079DB"/>
    <w:rsid w:val="00F07CB5"/>
    <w:rsid w:val="00F07CF8"/>
    <w:rsid w:val="00F07E20"/>
    <w:rsid w:val="00F07F5F"/>
    <w:rsid w:val="00F10A79"/>
    <w:rsid w:val="00F10D37"/>
    <w:rsid w:val="00F10E2C"/>
    <w:rsid w:val="00F10F13"/>
    <w:rsid w:val="00F11979"/>
    <w:rsid w:val="00F129C9"/>
    <w:rsid w:val="00F12C8D"/>
    <w:rsid w:val="00F12EF8"/>
    <w:rsid w:val="00F12F92"/>
    <w:rsid w:val="00F13965"/>
    <w:rsid w:val="00F140B5"/>
    <w:rsid w:val="00F14894"/>
    <w:rsid w:val="00F15D62"/>
    <w:rsid w:val="00F16286"/>
    <w:rsid w:val="00F16CAF"/>
    <w:rsid w:val="00F177D5"/>
    <w:rsid w:val="00F20603"/>
    <w:rsid w:val="00F2077A"/>
    <w:rsid w:val="00F207FC"/>
    <w:rsid w:val="00F21214"/>
    <w:rsid w:val="00F214D9"/>
    <w:rsid w:val="00F21AAC"/>
    <w:rsid w:val="00F21D91"/>
    <w:rsid w:val="00F22A4F"/>
    <w:rsid w:val="00F22D46"/>
    <w:rsid w:val="00F23BC5"/>
    <w:rsid w:val="00F23C51"/>
    <w:rsid w:val="00F23CF3"/>
    <w:rsid w:val="00F24636"/>
    <w:rsid w:val="00F24F7A"/>
    <w:rsid w:val="00F25602"/>
    <w:rsid w:val="00F25D0B"/>
    <w:rsid w:val="00F25E8C"/>
    <w:rsid w:val="00F2714F"/>
    <w:rsid w:val="00F271AB"/>
    <w:rsid w:val="00F30043"/>
    <w:rsid w:val="00F30500"/>
    <w:rsid w:val="00F30543"/>
    <w:rsid w:val="00F306A4"/>
    <w:rsid w:val="00F30876"/>
    <w:rsid w:val="00F30DFE"/>
    <w:rsid w:val="00F31471"/>
    <w:rsid w:val="00F33532"/>
    <w:rsid w:val="00F3366D"/>
    <w:rsid w:val="00F347AD"/>
    <w:rsid w:val="00F36048"/>
    <w:rsid w:val="00F3669C"/>
    <w:rsid w:val="00F36E50"/>
    <w:rsid w:val="00F371BE"/>
    <w:rsid w:val="00F37714"/>
    <w:rsid w:val="00F37C10"/>
    <w:rsid w:val="00F4008F"/>
    <w:rsid w:val="00F405C4"/>
    <w:rsid w:val="00F40815"/>
    <w:rsid w:val="00F40A42"/>
    <w:rsid w:val="00F4117A"/>
    <w:rsid w:val="00F415AF"/>
    <w:rsid w:val="00F415D4"/>
    <w:rsid w:val="00F43877"/>
    <w:rsid w:val="00F44385"/>
    <w:rsid w:val="00F444C2"/>
    <w:rsid w:val="00F446CF"/>
    <w:rsid w:val="00F44F2E"/>
    <w:rsid w:val="00F452E9"/>
    <w:rsid w:val="00F4618C"/>
    <w:rsid w:val="00F46C0A"/>
    <w:rsid w:val="00F46D45"/>
    <w:rsid w:val="00F46D69"/>
    <w:rsid w:val="00F470EC"/>
    <w:rsid w:val="00F47333"/>
    <w:rsid w:val="00F473DD"/>
    <w:rsid w:val="00F47A7A"/>
    <w:rsid w:val="00F47E28"/>
    <w:rsid w:val="00F5052C"/>
    <w:rsid w:val="00F50A57"/>
    <w:rsid w:val="00F5137E"/>
    <w:rsid w:val="00F513A2"/>
    <w:rsid w:val="00F52F2B"/>
    <w:rsid w:val="00F533E1"/>
    <w:rsid w:val="00F53EB6"/>
    <w:rsid w:val="00F55666"/>
    <w:rsid w:val="00F57DEF"/>
    <w:rsid w:val="00F606F7"/>
    <w:rsid w:val="00F608E0"/>
    <w:rsid w:val="00F61048"/>
    <w:rsid w:val="00F61645"/>
    <w:rsid w:val="00F6292A"/>
    <w:rsid w:val="00F639CF"/>
    <w:rsid w:val="00F64F84"/>
    <w:rsid w:val="00F65D7D"/>
    <w:rsid w:val="00F65F52"/>
    <w:rsid w:val="00F660AE"/>
    <w:rsid w:val="00F66D1E"/>
    <w:rsid w:val="00F67AB3"/>
    <w:rsid w:val="00F70211"/>
    <w:rsid w:val="00F70438"/>
    <w:rsid w:val="00F70AB0"/>
    <w:rsid w:val="00F7141E"/>
    <w:rsid w:val="00F7177F"/>
    <w:rsid w:val="00F723EE"/>
    <w:rsid w:val="00F72481"/>
    <w:rsid w:val="00F74136"/>
    <w:rsid w:val="00F750F3"/>
    <w:rsid w:val="00F754D9"/>
    <w:rsid w:val="00F756E3"/>
    <w:rsid w:val="00F76363"/>
    <w:rsid w:val="00F76B01"/>
    <w:rsid w:val="00F800A3"/>
    <w:rsid w:val="00F80239"/>
    <w:rsid w:val="00F806A1"/>
    <w:rsid w:val="00F80739"/>
    <w:rsid w:val="00F80B7A"/>
    <w:rsid w:val="00F8137C"/>
    <w:rsid w:val="00F8188B"/>
    <w:rsid w:val="00F81A17"/>
    <w:rsid w:val="00F81AB2"/>
    <w:rsid w:val="00F831BE"/>
    <w:rsid w:val="00F83F1B"/>
    <w:rsid w:val="00F8409E"/>
    <w:rsid w:val="00F84115"/>
    <w:rsid w:val="00F846C0"/>
    <w:rsid w:val="00F8472C"/>
    <w:rsid w:val="00F85482"/>
    <w:rsid w:val="00F854DD"/>
    <w:rsid w:val="00F857D5"/>
    <w:rsid w:val="00F859E8"/>
    <w:rsid w:val="00F860AB"/>
    <w:rsid w:val="00F87215"/>
    <w:rsid w:val="00F87272"/>
    <w:rsid w:val="00F8786A"/>
    <w:rsid w:val="00F87A73"/>
    <w:rsid w:val="00F90566"/>
    <w:rsid w:val="00F90EE1"/>
    <w:rsid w:val="00F9110A"/>
    <w:rsid w:val="00F91C1D"/>
    <w:rsid w:val="00F92A74"/>
    <w:rsid w:val="00F93EBE"/>
    <w:rsid w:val="00F94257"/>
    <w:rsid w:val="00F94EF9"/>
    <w:rsid w:val="00F951F1"/>
    <w:rsid w:val="00F978BE"/>
    <w:rsid w:val="00FA03E1"/>
    <w:rsid w:val="00FA0AFF"/>
    <w:rsid w:val="00FA2310"/>
    <w:rsid w:val="00FA29C5"/>
    <w:rsid w:val="00FA30CD"/>
    <w:rsid w:val="00FA3368"/>
    <w:rsid w:val="00FA3DB2"/>
    <w:rsid w:val="00FA3FC9"/>
    <w:rsid w:val="00FA4B21"/>
    <w:rsid w:val="00FA4EF0"/>
    <w:rsid w:val="00FA5458"/>
    <w:rsid w:val="00FA67FA"/>
    <w:rsid w:val="00FA73F4"/>
    <w:rsid w:val="00FA75AB"/>
    <w:rsid w:val="00FA7B84"/>
    <w:rsid w:val="00FB142A"/>
    <w:rsid w:val="00FB148F"/>
    <w:rsid w:val="00FB16ED"/>
    <w:rsid w:val="00FB1B4C"/>
    <w:rsid w:val="00FB1F76"/>
    <w:rsid w:val="00FB2771"/>
    <w:rsid w:val="00FB2D85"/>
    <w:rsid w:val="00FB343B"/>
    <w:rsid w:val="00FB50BD"/>
    <w:rsid w:val="00FB5120"/>
    <w:rsid w:val="00FB55BD"/>
    <w:rsid w:val="00FB5903"/>
    <w:rsid w:val="00FB68AC"/>
    <w:rsid w:val="00FB74EC"/>
    <w:rsid w:val="00FB7B4E"/>
    <w:rsid w:val="00FB7EDC"/>
    <w:rsid w:val="00FC019F"/>
    <w:rsid w:val="00FC149B"/>
    <w:rsid w:val="00FC1B5A"/>
    <w:rsid w:val="00FC1D7B"/>
    <w:rsid w:val="00FC1ECA"/>
    <w:rsid w:val="00FC229D"/>
    <w:rsid w:val="00FC2D99"/>
    <w:rsid w:val="00FC31E6"/>
    <w:rsid w:val="00FC34A5"/>
    <w:rsid w:val="00FC37C8"/>
    <w:rsid w:val="00FC5057"/>
    <w:rsid w:val="00FC517D"/>
    <w:rsid w:val="00FC5FF6"/>
    <w:rsid w:val="00FC6661"/>
    <w:rsid w:val="00FC66BE"/>
    <w:rsid w:val="00FC7330"/>
    <w:rsid w:val="00FC7346"/>
    <w:rsid w:val="00FC75FB"/>
    <w:rsid w:val="00FC7646"/>
    <w:rsid w:val="00FC77B4"/>
    <w:rsid w:val="00FC7A3E"/>
    <w:rsid w:val="00FD1307"/>
    <w:rsid w:val="00FD148B"/>
    <w:rsid w:val="00FD2648"/>
    <w:rsid w:val="00FD2B72"/>
    <w:rsid w:val="00FD2EBF"/>
    <w:rsid w:val="00FD2F8C"/>
    <w:rsid w:val="00FD422E"/>
    <w:rsid w:val="00FD60DC"/>
    <w:rsid w:val="00FD63C3"/>
    <w:rsid w:val="00FD6D4D"/>
    <w:rsid w:val="00FE0057"/>
    <w:rsid w:val="00FE0427"/>
    <w:rsid w:val="00FE054B"/>
    <w:rsid w:val="00FE0DA1"/>
    <w:rsid w:val="00FE164F"/>
    <w:rsid w:val="00FE276A"/>
    <w:rsid w:val="00FE363B"/>
    <w:rsid w:val="00FE39A1"/>
    <w:rsid w:val="00FE4D62"/>
    <w:rsid w:val="00FE50C3"/>
    <w:rsid w:val="00FE73DB"/>
    <w:rsid w:val="00FF0950"/>
    <w:rsid w:val="00FF0AE0"/>
    <w:rsid w:val="00FF0D7B"/>
    <w:rsid w:val="00FF0E33"/>
    <w:rsid w:val="00FF199D"/>
    <w:rsid w:val="00FF1BC3"/>
    <w:rsid w:val="00FF29DF"/>
    <w:rsid w:val="00FF3ACD"/>
    <w:rsid w:val="00FF4612"/>
    <w:rsid w:val="00FF4B7A"/>
    <w:rsid w:val="00FF4DDA"/>
    <w:rsid w:val="00FF513C"/>
    <w:rsid w:val="00FF58BC"/>
    <w:rsid w:val="00FF63E3"/>
    <w:rsid w:val="00FF6446"/>
    <w:rsid w:val="00FF747A"/>
    <w:rsid w:val="00FF74D3"/>
    <w:rsid w:val="00FF7702"/>
    <w:rsid w:val="00FF7A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CFC6A"/>
  <w15:docId w15:val="{3A0F61F5-318F-4D26-9EC8-6682DF7B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6">
    <w:name w:val="Normal"/>
    <w:qFormat/>
    <w:rsid w:val="00392320"/>
    <w:pPr>
      <w:widowControl w:val="0"/>
      <w:spacing w:line="500" w:lineRule="exact"/>
    </w:pPr>
    <w:rPr>
      <w:rFonts w:eastAsia="標楷體"/>
      <w:kern w:val="2"/>
      <w:sz w:val="28"/>
      <w:szCs w:val="28"/>
    </w:rPr>
  </w:style>
  <w:style w:type="paragraph" w:styleId="10">
    <w:name w:val="heading 1"/>
    <w:aliases w:val="(ctrl+Num 1),H1,X.X,壹"/>
    <w:basedOn w:val="a6"/>
    <w:next w:val="a6"/>
    <w:link w:val="11"/>
    <w:qFormat/>
    <w:rsid w:val="00CA3B90"/>
    <w:pPr>
      <w:keepNext/>
      <w:numPr>
        <w:numId w:val="11"/>
      </w:numPr>
      <w:tabs>
        <w:tab w:val="left" w:pos="140"/>
      </w:tabs>
      <w:ind w:rightChars="50" w:right="140"/>
      <w:outlineLvl w:val="0"/>
    </w:pPr>
    <w:rPr>
      <w:b/>
      <w:bCs/>
      <w:kern w:val="52"/>
    </w:rPr>
  </w:style>
  <w:style w:type="paragraph" w:styleId="20">
    <w:name w:val="heading 2"/>
    <w:aliases w:val="(ctrl+Num 2)"/>
    <w:basedOn w:val="a6"/>
    <w:next w:val="a6"/>
    <w:link w:val="21"/>
    <w:qFormat/>
    <w:rsid w:val="00CF7B6D"/>
    <w:pPr>
      <w:numPr>
        <w:ilvl w:val="1"/>
        <w:numId w:val="11"/>
      </w:numPr>
      <w:spacing w:beforeLines="50" w:before="50" w:afterLines="50" w:after="50"/>
      <w:outlineLvl w:val="1"/>
    </w:pPr>
    <w:rPr>
      <w:b/>
      <w:bCs/>
    </w:rPr>
  </w:style>
  <w:style w:type="paragraph" w:styleId="31">
    <w:name w:val="heading 3"/>
    <w:aliases w:val="(ctrl+Num 3),步驟,h3,News 標題,[ (一)、 ],H3,1.1,*.*.*.*"/>
    <w:basedOn w:val="a6"/>
    <w:next w:val="a6"/>
    <w:link w:val="32"/>
    <w:qFormat/>
    <w:rsid w:val="0044600E"/>
    <w:pPr>
      <w:keepNext/>
      <w:numPr>
        <w:ilvl w:val="2"/>
        <w:numId w:val="11"/>
      </w:numPr>
      <w:spacing w:beforeLines="50" w:before="50" w:afterLines="50" w:after="50"/>
      <w:outlineLvl w:val="2"/>
    </w:pPr>
    <w:rPr>
      <w:bCs/>
    </w:rPr>
  </w:style>
  <w:style w:type="paragraph" w:styleId="4">
    <w:name w:val="heading 4"/>
    <w:aliases w:val="(ctrl+Num 4)"/>
    <w:basedOn w:val="a6"/>
    <w:next w:val="a6"/>
    <w:link w:val="40"/>
    <w:qFormat/>
    <w:rsid w:val="0044600E"/>
    <w:pPr>
      <w:keepNext/>
      <w:numPr>
        <w:ilvl w:val="3"/>
        <w:numId w:val="11"/>
      </w:numPr>
      <w:tabs>
        <w:tab w:val="left" w:pos="560"/>
      </w:tabs>
      <w:spacing w:beforeLines="50" w:before="50" w:afterLines="50" w:after="50"/>
      <w:outlineLvl w:val="3"/>
    </w:pPr>
  </w:style>
  <w:style w:type="paragraph" w:styleId="5">
    <w:name w:val="heading 5"/>
    <w:aliases w:val="(ctrl+Num 5)"/>
    <w:basedOn w:val="a6"/>
    <w:next w:val="a6"/>
    <w:link w:val="50"/>
    <w:qFormat/>
    <w:rsid w:val="0044600E"/>
    <w:pPr>
      <w:keepNext/>
      <w:numPr>
        <w:ilvl w:val="4"/>
        <w:numId w:val="11"/>
      </w:numPr>
      <w:tabs>
        <w:tab w:val="left" w:pos="560"/>
      </w:tabs>
      <w:spacing w:beforeLines="50" w:before="50" w:afterLines="50" w:after="50"/>
      <w:outlineLvl w:val="4"/>
    </w:pPr>
    <w:rPr>
      <w:bCs/>
    </w:rPr>
  </w:style>
  <w:style w:type="paragraph" w:styleId="6">
    <w:name w:val="heading 6"/>
    <w:aliases w:val="(ctrl+Num 6)"/>
    <w:basedOn w:val="a6"/>
    <w:next w:val="a6"/>
    <w:link w:val="60"/>
    <w:qFormat/>
    <w:rsid w:val="0044600E"/>
    <w:pPr>
      <w:keepNext/>
      <w:numPr>
        <w:ilvl w:val="5"/>
        <w:numId w:val="11"/>
      </w:numPr>
      <w:spacing w:beforeLines="50" w:before="50" w:afterLines="50" w:after="50"/>
      <w:outlineLvl w:val="5"/>
    </w:pPr>
  </w:style>
  <w:style w:type="paragraph" w:styleId="7">
    <w:name w:val="heading 7"/>
    <w:aliases w:val="(ctrl+Num 7)"/>
    <w:basedOn w:val="a6"/>
    <w:next w:val="a6"/>
    <w:link w:val="70"/>
    <w:qFormat/>
    <w:rsid w:val="0044600E"/>
    <w:pPr>
      <w:keepNext/>
      <w:numPr>
        <w:ilvl w:val="6"/>
        <w:numId w:val="11"/>
      </w:numPr>
      <w:spacing w:beforeLines="50" w:before="50" w:afterLines="50" w:after="50"/>
      <w:outlineLvl w:val="6"/>
    </w:pPr>
    <w:rPr>
      <w:bCs/>
    </w:rPr>
  </w:style>
  <w:style w:type="paragraph" w:styleId="8">
    <w:name w:val="heading 8"/>
    <w:basedOn w:val="a6"/>
    <w:next w:val="a6"/>
    <w:link w:val="80"/>
    <w:unhideWhenUsed/>
    <w:qFormat/>
    <w:rsid w:val="00CA3B90"/>
    <w:pPr>
      <w:keepNext/>
      <w:ind w:leftChars="895" w:left="2786" w:hangingChars="100" w:hanging="280"/>
      <w:outlineLvl w:val="7"/>
    </w:pPr>
    <w:rPr>
      <w:rFonts w:asciiTheme="majorHAnsi" w:hAnsiTheme="majorHAnsi" w:cstheme="majorBidi"/>
      <w:szCs w:val="36"/>
    </w:rPr>
  </w:style>
  <w:style w:type="paragraph" w:styleId="9">
    <w:name w:val="heading 9"/>
    <w:aliases w:val="項次層1"/>
    <w:basedOn w:val="a6"/>
    <w:next w:val="a6"/>
    <w:link w:val="90"/>
    <w:qFormat/>
    <w:rsid w:val="00A722D5"/>
    <w:pPr>
      <w:keepNext/>
      <w:spacing w:line="500" w:lineRule="atLeast"/>
      <w:ind w:leftChars="200" w:left="480" w:rightChars="300" w:right="300"/>
      <w:outlineLvl w:val="8"/>
    </w:pPr>
    <w:rPr>
      <w:sz w:val="40"/>
      <w:szCs w:val="4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標題 1 字元"/>
    <w:aliases w:val="(ctrl+Num 1) 字元,H1 字元,X.X 字元,壹 字元"/>
    <w:link w:val="10"/>
    <w:rsid w:val="00CA3B90"/>
    <w:rPr>
      <w:rFonts w:eastAsia="標楷體"/>
      <w:b/>
      <w:bCs/>
      <w:kern w:val="52"/>
      <w:sz w:val="28"/>
      <w:szCs w:val="28"/>
    </w:rPr>
  </w:style>
  <w:style w:type="character" w:customStyle="1" w:styleId="21">
    <w:name w:val="標題 2 字元"/>
    <w:aliases w:val="(ctrl+Num 2) 字元"/>
    <w:link w:val="20"/>
    <w:rsid w:val="004409BB"/>
    <w:rPr>
      <w:rFonts w:eastAsia="標楷體"/>
      <w:b/>
      <w:bCs/>
      <w:kern w:val="2"/>
      <w:sz w:val="28"/>
      <w:szCs w:val="28"/>
    </w:rPr>
  </w:style>
  <w:style w:type="character" w:customStyle="1" w:styleId="32">
    <w:name w:val="標題 3 字元"/>
    <w:aliases w:val="(ctrl+Num 3) 字元,步驟 字元,h3 字元,News 標題 字元,[ (一)、 ] 字元,H3 字元,1.1 字元,*.*.*.* 字元"/>
    <w:link w:val="31"/>
    <w:rsid w:val="004409BB"/>
    <w:rPr>
      <w:rFonts w:eastAsia="標楷體"/>
      <w:bCs/>
      <w:kern w:val="2"/>
      <w:sz w:val="28"/>
      <w:szCs w:val="28"/>
    </w:rPr>
  </w:style>
  <w:style w:type="character" w:customStyle="1" w:styleId="40">
    <w:name w:val="標題 4 字元"/>
    <w:aliases w:val="(ctrl+Num 4) 字元"/>
    <w:link w:val="4"/>
    <w:rsid w:val="0044600E"/>
    <w:rPr>
      <w:rFonts w:eastAsia="標楷體"/>
      <w:kern w:val="2"/>
      <w:sz w:val="28"/>
      <w:szCs w:val="28"/>
    </w:rPr>
  </w:style>
  <w:style w:type="character" w:customStyle="1" w:styleId="50">
    <w:name w:val="標題 5 字元"/>
    <w:aliases w:val="(ctrl+Num 5) 字元"/>
    <w:link w:val="5"/>
    <w:rsid w:val="0044600E"/>
    <w:rPr>
      <w:rFonts w:eastAsia="標楷體"/>
      <w:bCs/>
      <w:kern w:val="2"/>
      <w:sz w:val="28"/>
      <w:szCs w:val="28"/>
    </w:rPr>
  </w:style>
  <w:style w:type="character" w:customStyle="1" w:styleId="60">
    <w:name w:val="標題 6 字元"/>
    <w:aliases w:val="(ctrl+Num 6) 字元"/>
    <w:link w:val="6"/>
    <w:rsid w:val="004409BB"/>
    <w:rPr>
      <w:rFonts w:eastAsia="標楷體"/>
      <w:kern w:val="2"/>
      <w:sz w:val="28"/>
      <w:szCs w:val="28"/>
    </w:rPr>
  </w:style>
  <w:style w:type="character" w:customStyle="1" w:styleId="70">
    <w:name w:val="標題 7 字元"/>
    <w:aliases w:val="(ctrl+Num 7) 字元"/>
    <w:link w:val="7"/>
    <w:rsid w:val="004409BB"/>
    <w:rPr>
      <w:rFonts w:eastAsia="標楷體"/>
      <w:bCs/>
      <w:kern w:val="2"/>
      <w:sz w:val="28"/>
      <w:szCs w:val="28"/>
    </w:rPr>
  </w:style>
  <w:style w:type="character" w:customStyle="1" w:styleId="80">
    <w:name w:val="標題 8 字元"/>
    <w:basedOn w:val="a7"/>
    <w:link w:val="8"/>
    <w:rsid w:val="00CA3B90"/>
    <w:rPr>
      <w:rFonts w:asciiTheme="majorHAnsi" w:eastAsia="標楷體" w:hAnsiTheme="majorHAnsi" w:cstheme="majorBidi"/>
      <w:kern w:val="2"/>
      <w:sz w:val="28"/>
      <w:szCs w:val="36"/>
    </w:rPr>
  </w:style>
  <w:style w:type="character" w:customStyle="1" w:styleId="90">
    <w:name w:val="標題 9 字元"/>
    <w:aliases w:val="項次層1 字元"/>
    <w:link w:val="9"/>
    <w:rsid w:val="004409BB"/>
    <w:rPr>
      <w:rFonts w:eastAsia="標楷體"/>
      <w:kern w:val="2"/>
      <w:sz w:val="40"/>
      <w:szCs w:val="40"/>
    </w:rPr>
  </w:style>
  <w:style w:type="paragraph" w:styleId="12">
    <w:name w:val="toc 1"/>
    <w:basedOn w:val="a6"/>
    <w:next w:val="a6"/>
    <w:autoRedefine/>
    <w:uiPriority w:val="39"/>
    <w:qFormat/>
    <w:rsid w:val="002E393E"/>
    <w:pPr>
      <w:tabs>
        <w:tab w:val="left" w:pos="560"/>
        <w:tab w:val="left" w:pos="840"/>
        <w:tab w:val="left" w:pos="960"/>
        <w:tab w:val="right" w:leader="dot" w:pos="9360"/>
      </w:tabs>
    </w:pPr>
    <w:rPr>
      <w:b/>
      <w:noProof/>
    </w:rPr>
  </w:style>
  <w:style w:type="character" w:styleId="aa">
    <w:name w:val="Hyperlink"/>
    <w:uiPriority w:val="99"/>
    <w:rsid w:val="004A3A0C"/>
    <w:rPr>
      <w:color w:val="0000FF"/>
      <w:u w:val="single"/>
    </w:rPr>
  </w:style>
  <w:style w:type="paragraph" w:customStyle="1" w:styleId="a1">
    <w:name w:val="圖名"/>
    <w:aliases w:val="(alt+g)"/>
    <w:basedOn w:val="a6"/>
    <w:next w:val="a6"/>
    <w:rsid w:val="00497ED7"/>
    <w:pPr>
      <w:numPr>
        <w:numId w:val="1"/>
      </w:numPr>
      <w:adjustRightInd w:val="0"/>
      <w:spacing w:afterLines="50" w:after="50"/>
      <w:jc w:val="center"/>
    </w:pPr>
  </w:style>
  <w:style w:type="paragraph" w:customStyle="1" w:styleId="a">
    <w:name w:val="表名"/>
    <w:aliases w:val="(alt+s)"/>
    <w:basedOn w:val="a6"/>
    <w:rsid w:val="00497ED7"/>
    <w:pPr>
      <w:numPr>
        <w:numId w:val="2"/>
      </w:numPr>
      <w:spacing w:beforeLines="100" w:before="100" w:afterLines="50" w:after="50"/>
      <w:jc w:val="center"/>
    </w:pPr>
  </w:style>
  <w:style w:type="paragraph" w:styleId="22">
    <w:name w:val="toc 2"/>
    <w:basedOn w:val="a6"/>
    <w:next w:val="a6"/>
    <w:autoRedefine/>
    <w:uiPriority w:val="39"/>
    <w:qFormat/>
    <w:rsid w:val="000254F5"/>
    <w:pPr>
      <w:tabs>
        <w:tab w:val="right" w:leader="dot" w:pos="9360"/>
      </w:tabs>
      <w:ind w:leftChars="200" w:left="560"/>
    </w:pPr>
  </w:style>
  <w:style w:type="paragraph" w:styleId="33">
    <w:name w:val="toc 3"/>
    <w:basedOn w:val="a6"/>
    <w:next w:val="a6"/>
    <w:autoRedefine/>
    <w:uiPriority w:val="39"/>
    <w:qFormat/>
    <w:rsid w:val="00856D4D"/>
    <w:pPr>
      <w:ind w:leftChars="400" w:left="960"/>
    </w:pPr>
  </w:style>
  <w:style w:type="paragraph" w:styleId="ab">
    <w:name w:val="table of figures"/>
    <w:basedOn w:val="a6"/>
    <w:next w:val="a6"/>
    <w:uiPriority w:val="99"/>
    <w:rsid w:val="00414A4F"/>
  </w:style>
  <w:style w:type="paragraph" w:styleId="ac">
    <w:name w:val="caption"/>
    <w:basedOn w:val="a6"/>
    <w:next w:val="a6"/>
    <w:uiPriority w:val="35"/>
    <w:qFormat/>
    <w:rsid w:val="00A015FD"/>
    <w:rPr>
      <w:sz w:val="20"/>
      <w:szCs w:val="20"/>
    </w:rPr>
  </w:style>
  <w:style w:type="paragraph" w:customStyle="1" w:styleId="13">
    <w:name w:val="內文(壹、標題1)"/>
    <w:aliases w:val="(alt+1)"/>
    <w:basedOn w:val="a6"/>
    <w:rsid w:val="008276FD"/>
    <w:pPr>
      <w:spacing w:afterLines="50" w:after="50"/>
      <w:ind w:leftChars="200" w:left="200"/>
    </w:pPr>
    <w:rPr>
      <w:bCs/>
    </w:rPr>
  </w:style>
  <w:style w:type="paragraph" w:customStyle="1" w:styleId="23">
    <w:name w:val="內文(一、標題2)"/>
    <w:aliases w:val="(alt+2)"/>
    <w:basedOn w:val="a6"/>
    <w:rsid w:val="008276FD"/>
    <w:pPr>
      <w:spacing w:afterLines="50" w:after="50"/>
      <w:ind w:leftChars="300" w:left="300"/>
    </w:pPr>
    <w:rPr>
      <w:bCs/>
    </w:rPr>
  </w:style>
  <w:style w:type="paragraph" w:styleId="71">
    <w:name w:val="toc 7"/>
    <w:basedOn w:val="a6"/>
    <w:next w:val="a6"/>
    <w:autoRedefine/>
    <w:uiPriority w:val="39"/>
    <w:rsid w:val="000254F5"/>
    <w:pPr>
      <w:ind w:leftChars="1200" w:left="2880"/>
    </w:pPr>
  </w:style>
  <w:style w:type="paragraph" w:customStyle="1" w:styleId="34">
    <w:name w:val="內文((一)標題3)"/>
    <w:aliases w:val="(alt+3)"/>
    <w:basedOn w:val="a6"/>
    <w:link w:val="35"/>
    <w:rsid w:val="008276FD"/>
    <w:pPr>
      <w:spacing w:afterLines="50" w:after="50"/>
      <w:ind w:leftChars="400" w:left="400"/>
    </w:pPr>
    <w:rPr>
      <w:bCs/>
    </w:rPr>
  </w:style>
  <w:style w:type="character" w:customStyle="1" w:styleId="35">
    <w:name w:val="內文((一)標題3) 字元"/>
    <w:aliases w:val="(alt+3) 字元"/>
    <w:basedOn w:val="a7"/>
    <w:link w:val="34"/>
    <w:rsid w:val="00192A75"/>
    <w:rPr>
      <w:rFonts w:eastAsia="標楷體"/>
      <w:bCs/>
      <w:kern w:val="2"/>
      <w:sz w:val="28"/>
      <w:szCs w:val="28"/>
    </w:rPr>
  </w:style>
  <w:style w:type="paragraph" w:customStyle="1" w:styleId="14">
    <w:name w:val="內文(1.標題4)"/>
    <w:aliases w:val="(alt+4)"/>
    <w:basedOn w:val="a6"/>
    <w:rsid w:val="008276FD"/>
    <w:pPr>
      <w:spacing w:afterLines="50" w:after="50"/>
      <w:ind w:leftChars="500" w:left="500"/>
    </w:pPr>
    <w:rPr>
      <w:bCs/>
    </w:rPr>
  </w:style>
  <w:style w:type="paragraph" w:customStyle="1" w:styleId="15">
    <w:name w:val="內文((1)標題5)"/>
    <w:aliases w:val="(alt+5)"/>
    <w:basedOn w:val="a6"/>
    <w:rsid w:val="008276FD"/>
    <w:pPr>
      <w:spacing w:afterLines="50" w:after="50"/>
      <w:ind w:leftChars="610" w:left="610"/>
    </w:pPr>
    <w:rPr>
      <w:bCs/>
    </w:rPr>
  </w:style>
  <w:style w:type="paragraph" w:customStyle="1" w:styleId="A60">
    <w:name w:val="內文(A.標題6)"/>
    <w:aliases w:val="(alt+6)"/>
    <w:basedOn w:val="a6"/>
    <w:rsid w:val="008276FD"/>
    <w:pPr>
      <w:spacing w:afterLines="50" w:after="50"/>
      <w:ind w:leftChars="710" w:left="710"/>
    </w:pPr>
    <w:rPr>
      <w:bCs/>
    </w:rPr>
  </w:style>
  <w:style w:type="paragraph" w:customStyle="1" w:styleId="a70">
    <w:name w:val="內文(a.標題7)"/>
    <w:aliases w:val="(alt+7)"/>
    <w:basedOn w:val="a6"/>
    <w:rsid w:val="008276FD"/>
    <w:pPr>
      <w:spacing w:afterLines="50" w:after="50"/>
      <w:ind w:leftChars="800" w:left="800"/>
    </w:pPr>
  </w:style>
  <w:style w:type="paragraph" w:customStyle="1" w:styleId="16">
    <w:name w:val="字元 字元 字元1 字元 字元 字元 字元 字元 字元 字元"/>
    <w:basedOn w:val="a6"/>
    <w:semiHidden/>
    <w:rsid w:val="001459C3"/>
    <w:pPr>
      <w:widowControl/>
      <w:spacing w:after="160" w:line="240" w:lineRule="exact"/>
    </w:pPr>
    <w:rPr>
      <w:rFonts w:ascii="Verdana" w:eastAsia="Times New Roman" w:hAnsi="Verdana"/>
      <w:kern w:val="0"/>
      <w:sz w:val="20"/>
      <w:szCs w:val="20"/>
      <w:lang w:eastAsia="en-US"/>
    </w:rPr>
  </w:style>
  <w:style w:type="paragraph" w:customStyle="1" w:styleId="a4">
    <w:name w:val="參考文獻"/>
    <w:basedOn w:val="13"/>
    <w:rsid w:val="0045353E"/>
    <w:pPr>
      <w:numPr>
        <w:numId w:val="3"/>
      </w:numPr>
      <w:ind w:leftChars="0" w:left="998"/>
    </w:pPr>
  </w:style>
  <w:style w:type="paragraph" w:styleId="ad">
    <w:name w:val="footer"/>
    <w:basedOn w:val="a6"/>
    <w:link w:val="ae"/>
    <w:uiPriority w:val="99"/>
    <w:rsid w:val="006C2813"/>
    <w:pPr>
      <w:tabs>
        <w:tab w:val="center" w:pos="4153"/>
        <w:tab w:val="right" w:pos="8306"/>
      </w:tabs>
      <w:snapToGrid w:val="0"/>
    </w:pPr>
    <w:rPr>
      <w:sz w:val="20"/>
      <w:szCs w:val="20"/>
    </w:rPr>
  </w:style>
  <w:style w:type="character" w:customStyle="1" w:styleId="ae">
    <w:name w:val="頁尾 字元"/>
    <w:link w:val="ad"/>
    <w:uiPriority w:val="99"/>
    <w:rsid w:val="004409BB"/>
    <w:rPr>
      <w:rFonts w:eastAsia="標楷體"/>
      <w:kern w:val="2"/>
    </w:rPr>
  </w:style>
  <w:style w:type="paragraph" w:customStyle="1" w:styleId="110">
    <w:name w:val="字元 字元 字元1 字元 字元 字元 字元 字元 字元 字元1"/>
    <w:basedOn w:val="a6"/>
    <w:semiHidden/>
    <w:rsid w:val="00AD3772"/>
    <w:pPr>
      <w:widowControl/>
      <w:spacing w:after="160" w:line="240" w:lineRule="exact"/>
    </w:pPr>
    <w:rPr>
      <w:rFonts w:ascii="Verdana" w:eastAsia="新細明體" w:hAnsi="Verdana" w:cs="Verdana"/>
      <w:kern w:val="0"/>
      <w:sz w:val="20"/>
      <w:szCs w:val="20"/>
      <w:lang w:eastAsia="en-US"/>
    </w:rPr>
  </w:style>
  <w:style w:type="paragraph" w:customStyle="1" w:styleId="a2">
    <w:name w:val="資料來源"/>
    <w:aliases w:val="(alt+f)"/>
    <w:basedOn w:val="af"/>
    <w:link w:val="af0"/>
    <w:autoRedefine/>
    <w:qFormat/>
    <w:rsid w:val="008623CD"/>
    <w:pPr>
      <w:numPr>
        <w:numId w:val="5"/>
      </w:numPr>
      <w:adjustRightInd w:val="0"/>
      <w:snapToGrid w:val="0"/>
      <w:spacing w:line="320" w:lineRule="exact"/>
    </w:pPr>
    <w:rPr>
      <w:bCs/>
    </w:rPr>
  </w:style>
  <w:style w:type="paragraph" w:styleId="af">
    <w:name w:val="Body Text"/>
    <w:basedOn w:val="a6"/>
    <w:link w:val="af1"/>
    <w:rsid w:val="00A67127"/>
    <w:pPr>
      <w:spacing w:afterLines="50" w:after="50"/>
    </w:pPr>
  </w:style>
  <w:style w:type="character" w:customStyle="1" w:styleId="af1">
    <w:name w:val="本文 字元"/>
    <w:link w:val="af"/>
    <w:rsid w:val="004409BB"/>
    <w:rPr>
      <w:rFonts w:eastAsia="標楷體"/>
      <w:kern w:val="2"/>
      <w:sz w:val="28"/>
      <w:szCs w:val="28"/>
    </w:rPr>
  </w:style>
  <w:style w:type="character" w:customStyle="1" w:styleId="af0">
    <w:name w:val="資料來源 字元"/>
    <w:basedOn w:val="a7"/>
    <w:link w:val="a2"/>
    <w:rsid w:val="008623CD"/>
    <w:rPr>
      <w:rFonts w:eastAsia="標楷體"/>
      <w:bCs/>
      <w:kern w:val="2"/>
      <w:sz w:val="28"/>
      <w:szCs w:val="28"/>
    </w:rPr>
  </w:style>
  <w:style w:type="table" w:styleId="af2">
    <w:name w:val="Table Grid"/>
    <w:aliases w:val="(圖專用),+ 表格格線,002-表格格線,週報表格格線"/>
    <w:basedOn w:val="a8"/>
    <w:rsid w:val="009F0EE8"/>
    <w:pPr>
      <w:widowControl w:val="0"/>
      <w:adjustRightInd w:val="0"/>
      <w:snapToGrid w:val="0"/>
      <w:spacing w:line="500" w:lineRule="exact"/>
    </w:pPr>
    <w:rPr>
      <w:rFonts w:eastAsia="標楷體"/>
      <w:sz w:val="28"/>
    </w:rPr>
    <w:tblPr>
      <w:jc w:val="center"/>
    </w:tblPr>
    <w:trPr>
      <w:jc w:val="center"/>
    </w:trPr>
    <w:tcPr>
      <w:shd w:val="clear" w:color="auto" w:fill="auto"/>
    </w:tcPr>
    <w:tblStylePr w:type="firstRow">
      <w:pPr>
        <w:jc w:val="center"/>
      </w:pPr>
      <w:rPr>
        <w:rFonts w:ascii="Times New Roman" w:eastAsia="Arial Unicode MS" w:hAnsi="Times New Roman"/>
        <w:b w:val="0"/>
        <w:i w:val="0"/>
        <w:sz w:val="28"/>
        <w:szCs w:val="28"/>
      </w:rPr>
    </w:tblStylePr>
    <w:tblStylePr w:type="firstCol">
      <w:pPr>
        <w:jc w:val="center"/>
      </w:pPr>
      <w:tblPr/>
      <w:tcPr>
        <w:vAlign w:val="center"/>
      </w:tcPr>
    </w:tblStylePr>
  </w:style>
  <w:style w:type="paragraph" w:styleId="af3">
    <w:name w:val="header"/>
    <w:basedOn w:val="a6"/>
    <w:link w:val="af4"/>
    <w:uiPriority w:val="99"/>
    <w:rsid w:val="001A5CBC"/>
    <w:pPr>
      <w:tabs>
        <w:tab w:val="center" w:pos="4153"/>
        <w:tab w:val="right" w:pos="8306"/>
      </w:tabs>
      <w:snapToGrid w:val="0"/>
    </w:pPr>
    <w:rPr>
      <w:sz w:val="20"/>
      <w:szCs w:val="20"/>
    </w:rPr>
  </w:style>
  <w:style w:type="character" w:customStyle="1" w:styleId="af4">
    <w:name w:val="頁首 字元"/>
    <w:link w:val="af3"/>
    <w:uiPriority w:val="99"/>
    <w:rsid w:val="004409BB"/>
    <w:rPr>
      <w:rFonts w:eastAsia="標楷體"/>
      <w:kern w:val="2"/>
    </w:rPr>
  </w:style>
  <w:style w:type="paragraph" w:customStyle="1" w:styleId="a0">
    <w:name w:val="附件"/>
    <w:basedOn w:val="af"/>
    <w:rsid w:val="00C229EA"/>
    <w:pPr>
      <w:numPr>
        <w:numId w:val="4"/>
      </w:numPr>
    </w:pPr>
    <w:rPr>
      <w:b/>
    </w:rPr>
  </w:style>
  <w:style w:type="paragraph" w:customStyle="1" w:styleId="af5">
    <w:name w:val="圖位置"/>
    <w:aliases w:val="(alt+p)"/>
    <w:basedOn w:val="a6"/>
    <w:next w:val="a6"/>
    <w:rsid w:val="00F079DB"/>
    <w:pPr>
      <w:adjustRightInd w:val="0"/>
      <w:snapToGrid w:val="0"/>
      <w:spacing w:line="240" w:lineRule="auto"/>
      <w:jc w:val="center"/>
    </w:pPr>
  </w:style>
  <w:style w:type="paragraph" w:customStyle="1" w:styleId="a5">
    <w:name w:val="表格項次"/>
    <w:basedOn w:val="af"/>
    <w:rsid w:val="00E65121"/>
    <w:pPr>
      <w:numPr>
        <w:numId w:val="6"/>
      </w:numPr>
    </w:pPr>
  </w:style>
  <w:style w:type="character" w:styleId="af6">
    <w:name w:val="page number"/>
    <w:basedOn w:val="a7"/>
    <w:rsid w:val="003A5D55"/>
  </w:style>
  <w:style w:type="paragraph" w:customStyle="1" w:styleId="af7">
    <w:name w:val="表標題置中"/>
    <w:aliases w:val="(alt+m)"/>
    <w:basedOn w:val="a6"/>
    <w:rsid w:val="005538A1"/>
    <w:pPr>
      <w:tabs>
        <w:tab w:val="left" w:pos="4860"/>
      </w:tabs>
      <w:jc w:val="center"/>
    </w:pPr>
  </w:style>
  <w:style w:type="paragraph" w:customStyle="1" w:styleId="af8">
    <w:name w:val="表格數字金額靠右"/>
    <w:aliases w:val="(atl+r)"/>
    <w:basedOn w:val="a6"/>
    <w:rsid w:val="0060433F"/>
    <w:pPr>
      <w:tabs>
        <w:tab w:val="left" w:pos="4860"/>
      </w:tabs>
      <w:jc w:val="right"/>
    </w:pPr>
    <w:rPr>
      <w:i/>
      <w:sz w:val="24"/>
    </w:rPr>
  </w:style>
  <w:style w:type="paragraph" w:customStyle="1" w:styleId="af9">
    <w:name w:val="表格金額數字靠右"/>
    <w:aliases w:val="(alt+r)"/>
    <w:basedOn w:val="a6"/>
    <w:rsid w:val="00AB2F51"/>
    <w:pPr>
      <w:snapToGrid w:val="0"/>
      <w:jc w:val="right"/>
    </w:pPr>
    <w:rPr>
      <w:i/>
      <w:noProof/>
      <w:sz w:val="24"/>
      <w:szCs w:val="24"/>
    </w:rPr>
  </w:style>
  <w:style w:type="table" w:styleId="afa">
    <w:name w:val="Table Elegant"/>
    <w:aliases w:val="(表格專用)"/>
    <w:basedOn w:val="a8"/>
    <w:rsid w:val="009F0EE8"/>
    <w:pPr>
      <w:widowControl w:val="0"/>
      <w:spacing w:line="500" w:lineRule="exact"/>
    </w:pPr>
    <w:rPr>
      <w:rFonts w:eastAsia="標楷體"/>
      <w:sz w:val="2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b">
    <w:name w:val="參考文獻參照用"/>
    <w:basedOn w:val="10"/>
    <w:qFormat/>
    <w:rsid w:val="00CA3B90"/>
    <w:pPr>
      <w:keepNext w:val="0"/>
      <w:spacing w:line="480" w:lineRule="auto"/>
      <w:jc w:val="center"/>
    </w:pPr>
    <w:rPr>
      <w:sz w:val="40"/>
    </w:rPr>
  </w:style>
  <w:style w:type="paragraph" w:styleId="afc">
    <w:name w:val="List Paragraph"/>
    <w:aliases w:val="標題(一),標題 (4),List Paragraph,12 20,卑南壹,1.1.1.1清單段落,(二),列點,清單段落1,List Paragraph1,貿易局(一),標1,Recommendation,Footnote Sam,List Paragraph (numbered (a)),Text,Noise heading,RUS List,Rec para,Dot pt,F5 List Paragraph,No Spacing1,圖標號,列點1,列點2,列點3,北一,北壹,標題一,l"/>
    <w:basedOn w:val="a6"/>
    <w:link w:val="afd"/>
    <w:uiPriority w:val="34"/>
    <w:qFormat/>
    <w:rsid w:val="00CA3B90"/>
    <w:pPr>
      <w:ind w:leftChars="200" w:left="480"/>
    </w:pPr>
  </w:style>
  <w:style w:type="character" w:customStyle="1" w:styleId="afd">
    <w:name w:val="清單段落 字元"/>
    <w:aliases w:val="標題(一) 字元,標題 (4) 字元,List Paragraph 字元,12 20 字元,卑南壹 字元,1.1.1.1清單段落 字元,(二) 字元,列點 字元,清單段落1 字元,List Paragraph1 字元,貿易局(一) 字元,標1 字元,Recommendation 字元,Footnote Sam 字元,List Paragraph (numbered (a)) 字元,Text 字元,Noise heading 字元,RUS List 字元,Rec para 字元,l 字元"/>
    <w:link w:val="afc"/>
    <w:uiPriority w:val="34"/>
    <w:qFormat/>
    <w:rsid w:val="00CA3B90"/>
    <w:rPr>
      <w:rFonts w:eastAsia="標楷體"/>
      <w:kern w:val="2"/>
      <w:sz w:val="28"/>
      <w:szCs w:val="28"/>
    </w:rPr>
  </w:style>
  <w:style w:type="paragraph" w:customStyle="1" w:styleId="afe">
    <w:name w:val="表內文靠左"/>
    <w:basedOn w:val="a6"/>
    <w:rsid w:val="00CA3B90"/>
    <w:pPr>
      <w:spacing w:beforeLines="5" w:before="18" w:afterLines="5" w:after="18" w:line="240" w:lineRule="auto"/>
      <w:ind w:leftChars="10" w:left="24" w:rightChars="10" w:right="24"/>
    </w:pPr>
    <w:rPr>
      <w:sz w:val="24"/>
      <w:szCs w:val="20"/>
    </w:rPr>
  </w:style>
  <w:style w:type="paragraph" w:customStyle="1" w:styleId="aff">
    <w:name w:val="大標題"/>
    <w:basedOn w:val="a6"/>
    <w:link w:val="aff0"/>
    <w:qFormat/>
    <w:rsid w:val="00CA3B90"/>
    <w:pPr>
      <w:spacing w:line="360" w:lineRule="auto"/>
    </w:pPr>
    <w:rPr>
      <w:b/>
      <w:sz w:val="40"/>
    </w:rPr>
  </w:style>
  <w:style w:type="character" w:customStyle="1" w:styleId="aff0">
    <w:name w:val="大標題 字元"/>
    <w:basedOn w:val="a7"/>
    <w:link w:val="aff"/>
    <w:rsid w:val="00CA3B90"/>
    <w:rPr>
      <w:rFonts w:eastAsia="標楷體"/>
      <w:b/>
      <w:kern w:val="2"/>
      <w:sz w:val="40"/>
      <w:szCs w:val="28"/>
    </w:rPr>
  </w:style>
  <w:style w:type="paragraph" w:styleId="aff1">
    <w:name w:val="Balloon Text"/>
    <w:basedOn w:val="a6"/>
    <w:link w:val="aff2"/>
    <w:rsid w:val="0002157E"/>
    <w:pPr>
      <w:spacing w:line="240" w:lineRule="auto"/>
    </w:pPr>
    <w:rPr>
      <w:rFonts w:asciiTheme="majorHAnsi" w:eastAsiaTheme="majorEastAsia" w:hAnsiTheme="majorHAnsi" w:cstheme="majorBidi"/>
      <w:sz w:val="18"/>
      <w:szCs w:val="18"/>
    </w:rPr>
  </w:style>
  <w:style w:type="character" w:customStyle="1" w:styleId="aff2">
    <w:name w:val="註解方塊文字 字元"/>
    <w:basedOn w:val="a7"/>
    <w:link w:val="aff1"/>
    <w:rsid w:val="0002157E"/>
    <w:rPr>
      <w:rFonts w:asciiTheme="majorHAnsi" w:eastAsiaTheme="majorEastAsia" w:hAnsiTheme="majorHAnsi" w:cstheme="majorBidi"/>
      <w:kern w:val="2"/>
      <w:sz w:val="18"/>
      <w:szCs w:val="18"/>
    </w:rPr>
  </w:style>
  <w:style w:type="paragraph" w:customStyle="1" w:styleId="Default">
    <w:name w:val="Default"/>
    <w:rsid w:val="00D87EBE"/>
    <w:pPr>
      <w:widowControl w:val="0"/>
      <w:autoSpaceDE w:val="0"/>
      <w:autoSpaceDN w:val="0"/>
      <w:adjustRightInd w:val="0"/>
    </w:pPr>
    <w:rPr>
      <w:rFonts w:ascii="新細明體" w:hAnsiTheme="minorHAnsi" w:cs="新細明體"/>
      <w:color w:val="000000"/>
      <w:sz w:val="24"/>
      <w:szCs w:val="24"/>
    </w:rPr>
  </w:style>
  <w:style w:type="paragraph" w:customStyle="1" w:styleId="17">
    <w:name w:val="1"/>
    <w:basedOn w:val="a6"/>
    <w:rsid w:val="00D87EBE"/>
    <w:pPr>
      <w:widowControl/>
      <w:spacing w:before="100" w:beforeAutospacing="1" w:after="100" w:afterAutospacing="1" w:line="240" w:lineRule="auto"/>
    </w:pPr>
    <w:rPr>
      <w:rFonts w:ascii="新細明體" w:eastAsia="新細明體" w:hAnsi="新細明體" w:cs="新細明體"/>
      <w:kern w:val="0"/>
      <w:sz w:val="24"/>
      <w:szCs w:val="24"/>
    </w:rPr>
  </w:style>
  <w:style w:type="table" w:customStyle="1" w:styleId="-11">
    <w:name w:val="淺色清單 - 輔色 11"/>
    <w:basedOn w:val="a8"/>
    <w:uiPriority w:val="61"/>
    <w:rsid w:val="00D87EBE"/>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f3">
    <w:name w:val="annotation reference"/>
    <w:basedOn w:val="a7"/>
    <w:rsid w:val="00056B20"/>
    <w:rPr>
      <w:sz w:val="18"/>
      <w:szCs w:val="18"/>
    </w:rPr>
  </w:style>
  <w:style w:type="paragraph" w:styleId="aff4">
    <w:name w:val="annotation text"/>
    <w:basedOn w:val="a6"/>
    <w:link w:val="aff5"/>
    <w:rsid w:val="00056B20"/>
  </w:style>
  <w:style w:type="character" w:customStyle="1" w:styleId="aff5">
    <w:name w:val="註解文字 字元"/>
    <w:basedOn w:val="a7"/>
    <w:link w:val="aff4"/>
    <w:rsid w:val="00056B20"/>
    <w:rPr>
      <w:rFonts w:eastAsia="標楷體"/>
      <w:kern w:val="2"/>
      <w:sz w:val="28"/>
      <w:szCs w:val="28"/>
    </w:rPr>
  </w:style>
  <w:style w:type="paragraph" w:styleId="aff6">
    <w:name w:val="annotation subject"/>
    <w:basedOn w:val="aff4"/>
    <w:next w:val="aff4"/>
    <w:link w:val="aff7"/>
    <w:rsid w:val="00056B20"/>
    <w:rPr>
      <w:b/>
      <w:bCs/>
    </w:rPr>
  </w:style>
  <w:style w:type="character" w:customStyle="1" w:styleId="aff7">
    <w:name w:val="註解主旨 字元"/>
    <w:basedOn w:val="aff5"/>
    <w:link w:val="aff6"/>
    <w:rsid w:val="00056B20"/>
    <w:rPr>
      <w:rFonts w:eastAsia="標楷體"/>
      <w:b/>
      <w:bCs/>
      <w:kern w:val="2"/>
      <w:sz w:val="28"/>
      <w:szCs w:val="28"/>
    </w:rPr>
  </w:style>
  <w:style w:type="paragraph" w:customStyle="1" w:styleId="24">
    <w:name w:val="段落內文2"/>
    <w:basedOn w:val="a6"/>
    <w:link w:val="25"/>
    <w:qFormat/>
    <w:rsid w:val="003B2DF8"/>
    <w:pPr>
      <w:spacing w:beforeLines="50" w:afterLines="50" w:line="400" w:lineRule="exact"/>
      <w:ind w:leftChars="200" w:left="480" w:firstLineChars="200" w:firstLine="200"/>
    </w:pPr>
    <w:rPr>
      <w:rFonts w:ascii="Georgia" w:hAnsi="Georgia"/>
      <w:szCs w:val="24"/>
    </w:rPr>
  </w:style>
  <w:style w:type="character" w:customStyle="1" w:styleId="25">
    <w:name w:val="段落內文2 字元"/>
    <w:basedOn w:val="a7"/>
    <w:link w:val="24"/>
    <w:rsid w:val="003B2DF8"/>
    <w:rPr>
      <w:rFonts w:ascii="Georgia" w:eastAsia="標楷體" w:hAnsi="Georgia"/>
      <w:kern w:val="2"/>
      <w:sz w:val="28"/>
      <w:szCs w:val="24"/>
    </w:rPr>
  </w:style>
  <w:style w:type="character" w:styleId="aff8">
    <w:name w:val="Strong"/>
    <w:basedOn w:val="a7"/>
    <w:uiPriority w:val="22"/>
    <w:qFormat/>
    <w:rsid w:val="003B2DF8"/>
    <w:rPr>
      <w:b/>
      <w:bCs/>
    </w:rPr>
  </w:style>
  <w:style w:type="table" w:customStyle="1" w:styleId="6-21">
    <w:name w:val="格線表格 6 彩色 - 輔色 21"/>
    <w:basedOn w:val="a8"/>
    <w:uiPriority w:val="51"/>
    <w:rsid w:val="003B2DF8"/>
    <w:rPr>
      <w:rFonts w:asciiTheme="minorHAnsi" w:eastAsiaTheme="minorEastAsia" w:hAnsiTheme="minorHAnsi" w:cstheme="minorBidi"/>
      <w:color w:val="C45911" w:themeColor="accent2" w:themeShade="BF"/>
      <w:kern w:val="2"/>
      <w:sz w:val="24"/>
      <w:szCs w:val="22"/>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xmsonormal">
    <w:name w:val="x_msonormal"/>
    <w:basedOn w:val="a6"/>
    <w:rsid w:val="0026200E"/>
    <w:pPr>
      <w:widowControl/>
      <w:spacing w:before="100" w:beforeAutospacing="1" w:after="100" w:afterAutospacing="1" w:line="240" w:lineRule="auto"/>
    </w:pPr>
    <w:rPr>
      <w:rFonts w:ascii="新細明體" w:eastAsia="新細明體" w:hAnsi="新細明體" w:cs="新細明體"/>
      <w:kern w:val="0"/>
      <w:sz w:val="24"/>
      <w:szCs w:val="24"/>
    </w:rPr>
  </w:style>
  <w:style w:type="table" w:customStyle="1" w:styleId="18">
    <w:name w:val="(圖專用)1"/>
    <w:basedOn w:val="a8"/>
    <w:next w:val="af2"/>
    <w:uiPriority w:val="39"/>
    <w:rsid w:val="005F690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作業規範標題1內文含編號"/>
    <w:basedOn w:val="a6"/>
    <w:rsid w:val="005F6906"/>
    <w:pPr>
      <w:widowControl/>
      <w:numPr>
        <w:ilvl w:val="1"/>
        <w:numId w:val="7"/>
      </w:numPr>
      <w:tabs>
        <w:tab w:val="num" w:pos="360"/>
      </w:tabs>
      <w:spacing w:beforeLines="50" w:before="180" w:afterLines="50" w:after="180" w:line="480" w:lineRule="exact"/>
      <w:ind w:left="0" w:firstLine="0"/>
    </w:pPr>
    <w:rPr>
      <w:bCs/>
      <w:szCs w:val="22"/>
    </w:rPr>
  </w:style>
  <w:style w:type="paragraph" w:customStyle="1" w:styleId="3">
    <w:name w:val="作業規範標題3內文含編號"/>
    <w:basedOn w:val="a6"/>
    <w:rsid w:val="005F6906"/>
    <w:pPr>
      <w:widowControl/>
      <w:numPr>
        <w:ilvl w:val="2"/>
        <w:numId w:val="7"/>
      </w:numPr>
      <w:tabs>
        <w:tab w:val="num" w:pos="360"/>
      </w:tabs>
      <w:adjustRightInd w:val="0"/>
      <w:snapToGrid w:val="0"/>
      <w:spacing w:beforeLines="50" w:before="180" w:afterLines="50" w:after="180" w:line="480" w:lineRule="exact"/>
      <w:ind w:left="0" w:firstLine="0"/>
    </w:pPr>
    <w:rPr>
      <w:bCs/>
      <w:szCs w:val="22"/>
    </w:rPr>
  </w:style>
  <w:style w:type="paragraph" w:styleId="aff9">
    <w:name w:val="footnote text"/>
    <w:basedOn w:val="a6"/>
    <w:link w:val="affa"/>
    <w:rsid w:val="005F6906"/>
    <w:pPr>
      <w:adjustRightInd w:val="0"/>
      <w:spacing w:line="360" w:lineRule="atLeast"/>
      <w:textAlignment w:val="baseline"/>
    </w:pPr>
    <w:rPr>
      <w:kern w:val="0"/>
      <w:sz w:val="20"/>
      <w:szCs w:val="20"/>
    </w:rPr>
  </w:style>
  <w:style w:type="character" w:customStyle="1" w:styleId="affa">
    <w:name w:val="註腳文字 字元"/>
    <w:basedOn w:val="a7"/>
    <w:link w:val="aff9"/>
    <w:rsid w:val="005F6906"/>
    <w:rPr>
      <w:rFonts w:eastAsia="標楷體"/>
    </w:rPr>
  </w:style>
  <w:style w:type="character" w:styleId="affb">
    <w:name w:val="footnote reference"/>
    <w:rsid w:val="005F6906"/>
    <w:rPr>
      <w:vertAlign w:val="superscript"/>
    </w:rPr>
  </w:style>
  <w:style w:type="paragraph" w:customStyle="1" w:styleId="affc">
    <w:name w:val="內文(格式已調)"/>
    <w:basedOn w:val="23"/>
    <w:qFormat/>
    <w:rsid w:val="00C044F7"/>
    <w:pPr>
      <w:snapToGrid w:val="0"/>
      <w:spacing w:afterLines="0" w:after="0" w:line="360" w:lineRule="auto"/>
      <w:ind w:leftChars="0" w:left="0" w:firstLineChars="200" w:firstLine="560"/>
      <w:jc w:val="both"/>
    </w:pPr>
    <w:rPr>
      <w:color w:val="000000" w:themeColor="text1"/>
    </w:rPr>
  </w:style>
  <w:style w:type="table" w:customStyle="1" w:styleId="72">
    <w:name w:val="表格格線7"/>
    <w:basedOn w:val="a8"/>
    <w:next w:val="af2"/>
    <w:uiPriority w:val="39"/>
    <w:rsid w:val="003505E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 表格格線5"/>
    <w:basedOn w:val="a8"/>
    <w:next w:val="af2"/>
    <w:uiPriority w:val="39"/>
    <w:rsid w:val="00AD63E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標題 1 字元1"/>
    <w:aliases w:val="H1 字元1,X.X 字元1,壹 字元1"/>
    <w:locked/>
    <w:rsid w:val="004409BB"/>
    <w:rPr>
      <w:rFonts w:eastAsia="標楷體"/>
      <w:b/>
      <w:color w:val="008000"/>
      <w:kern w:val="2"/>
      <w:sz w:val="36"/>
    </w:rPr>
  </w:style>
  <w:style w:type="paragraph" w:styleId="affd">
    <w:name w:val="Normal Indent"/>
    <w:basedOn w:val="a6"/>
    <w:rsid w:val="004409BB"/>
    <w:pPr>
      <w:spacing w:line="240" w:lineRule="auto"/>
      <w:ind w:left="480"/>
    </w:pPr>
    <w:rPr>
      <w:szCs w:val="20"/>
    </w:rPr>
  </w:style>
  <w:style w:type="paragraph" w:customStyle="1" w:styleId="affe">
    <w:name w:val="目錄"/>
    <w:basedOn w:val="a6"/>
    <w:rsid w:val="004409BB"/>
    <w:pPr>
      <w:adjustRightInd w:val="0"/>
      <w:spacing w:line="480" w:lineRule="auto"/>
      <w:jc w:val="center"/>
      <w:textAlignment w:val="baseline"/>
    </w:pPr>
    <w:rPr>
      <w:spacing w:val="4"/>
      <w:kern w:val="0"/>
      <w:sz w:val="32"/>
      <w:szCs w:val="20"/>
    </w:rPr>
  </w:style>
  <w:style w:type="paragraph" w:customStyle="1" w:styleId="afff">
    <w:name w:val="目錄文"/>
    <w:basedOn w:val="a6"/>
    <w:rsid w:val="004409BB"/>
    <w:pPr>
      <w:adjustRightInd w:val="0"/>
      <w:spacing w:line="480" w:lineRule="auto"/>
      <w:textAlignment w:val="baseline"/>
    </w:pPr>
    <w:rPr>
      <w:kern w:val="0"/>
      <w:sz w:val="20"/>
      <w:szCs w:val="20"/>
    </w:rPr>
  </w:style>
  <w:style w:type="paragraph" w:styleId="26">
    <w:name w:val="Body Text 2"/>
    <w:basedOn w:val="a6"/>
    <w:link w:val="27"/>
    <w:rsid w:val="004409BB"/>
    <w:pPr>
      <w:widowControl/>
      <w:autoSpaceDE w:val="0"/>
      <w:autoSpaceDN w:val="0"/>
      <w:snapToGrid w:val="0"/>
      <w:spacing w:line="360" w:lineRule="atLeast"/>
      <w:ind w:right="66"/>
      <w:textDirection w:val="lrTbV"/>
      <w:textAlignment w:val="center"/>
    </w:pPr>
    <w:rPr>
      <w:rFonts w:ascii="標楷體"/>
      <w:sz w:val="30"/>
      <w:szCs w:val="20"/>
    </w:rPr>
  </w:style>
  <w:style w:type="character" w:customStyle="1" w:styleId="27">
    <w:name w:val="本文 2 字元"/>
    <w:basedOn w:val="a7"/>
    <w:link w:val="26"/>
    <w:rsid w:val="004409BB"/>
    <w:rPr>
      <w:rFonts w:ascii="標楷體" w:eastAsia="標楷體"/>
      <w:kern w:val="2"/>
      <w:sz w:val="30"/>
    </w:rPr>
  </w:style>
  <w:style w:type="paragraph" w:styleId="afff0">
    <w:name w:val="Note Heading"/>
    <w:basedOn w:val="a6"/>
    <w:next w:val="a6"/>
    <w:link w:val="afff1"/>
    <w:rsid w:val="004409BB"/>
    <w:pPr>
      <w:adjustRightInd w:val="0"/>
      <w:spacing w:line="360" w:lineRule="atLeast"/>
      <w:jc w:val="center"/>
      <w:textAlignment w:val="baseline"/>
    </w:pPr>
    <w:rPr>
      <w:rFonts w:eastAsia="細明體"/>
      <w:kern w:val="0"/>
      <w:szCs w:val="20"/>
    </w:rPr>
  </w:style>
  <w:style w:type="character" w:customStyle="1" w:styleId="afff1">
    <w:name w:val="註釋標題 字元"/>
    <w:basedOn w:val="a7"/>
    <w:link w:val="afff0"/>
    <w:rsid w:val="004409BB"/>
    <w:rPr>
      <w:rFonts w:eastAsia="細明體"/>
      <w:sz w:val="28"/>
    </w:rPr>
  </w:style>
  <w:style w:type="paragraph" w:styleId="afff2">
    <w:name w:val="Salutation"/>
    <w:basedOn w:val="a6"/>
    <w:next w:val="a6"/>
    <w:link w:val="afff3"/>
    <w:rsid w:val="004409BB"/>
    <w:pPr>
      <w:spacing w:line="240" w:lineRule="auto"/>
    </w:pPr>
    <w:rPr>
      <w:color w:val="000000"/>
      <w:szCs w:val="20"/>
    </w:rPr>
  </w:style>
  <w:style w:type="character" w:customStyle="1" w:styleId="afff3">
    <w:name w:val="問候 字元"/>
    <w:basedOn w:val="a7"/>
    <w:link w:val="afff2"/>
    <w:rsid w:val="004409BB"/>
    <w:rPr>
      <w:rFonts w:eastAsia="標楷體"/>
      <w:color w:val="000000"/>
      <w:kern w:val="2"/>
      <w:sz w:val="28"/>
    </w:rPr>
  </w:style>
  <w:style w:type="paragraph" w:customStyle="1" w:styleId="41">
    <w:name w:val="樣式4"/>
    <w:basedOn w:val="afff4"/>
    <w:rsid w:val="004409BB"/>
    <w:pPr>
      <w:tabs>
        <w:tab w:val="num" w:pos="1440"/>
      </w:tabs>
      <w:topLinePunct/>
      <w:autoSpaceDE w:val="0"/>
      <w:autoSpaceDN w:val="0"/>
      <w:snapToGrid w:val="0"/>
      <w:spacing w:after="0" w:line="276" w:lineRule="auto"/>
      <w:ind w:leftChars="0" w:left="-494" w:firstLineChars="310" w:firstLine="744"/>
      <w:jc w:val="both"/>
    </w:pPr>
    <w:rPr>
      <w:rFonts w:ascii="Arial" w:hAnsi="標楷體" w:cs="Arial"/>
      <w:szCs w:val="24"/>
    </w:rPr>
  </w:style>
  <w:style w:type="paragraph" w:styleId="afff4">
    <w:name w:val="Body Text Indent"/>
    <w:basedOn w:val="a6"/>
    <w:link w:val="afff5"/>
    <w:rsid w:val="004409BB"/>
    <w:pPr>
      <w:spacing w:after="120" w:line="240" w:lineRule="auto"/>
      <w:ind w:leftChars="200" w:left="480"/>
    </w:pPr>
    <w:rPr>
      <w:szCs w:val="20"/>
    </w:rPr>
  </w:style>
  <w:style w:type="character" w:customStyle="1" w:styleId="afff5">
    <w:name w:val="本文縮排 字元"/>
    <w:basedOn w:val="a7"/>
    <w:link w:val="afff4"/>
    <w:rsid w:val="004409BB"/>
    <w:rPr>
      <w:rFonts w:eastAsia="標楷體"/>
      <w:kern w:val="2"/>
      <w:sz w:val="28"/>
    </w:rPr>
  </w:style>
  <w:style w:type="paragraph" w:customStyle="1" w:styleId="130102">
    <w:name w:val="表格[13置中前0.1後0.2]"/>
    <w:basedOn w:val="a6"/>
    <w:rsid w:val="004409BB"/>
    <w:pPr>
      <w:widowControl/>
      <w:spacing w:beforeLines="10" w:afterLines="20" w:line="320" w:lineRule="exact"/>
      <w:ind w:rightChars="25" w:right="25"/>
      <w:jc w:val="center"/>
    </w:pPr>
    <w:rPr>
      <w:kern w:val="0"/>
      <w:sz w:val="26"/>
      <w:szCs w:val="20"/>
    </w:rPr>
  </w:style>
  <w:style w:type="paragraph" w:customStyle="1" w:styleId="130">
    <w:name w:val="表格[13置中粗體]"/>
    <w:rsid w:val="004409BB"/>
    <w:pPr>
      <w:spacing w:beforeLines="25" w:afterLines="25" w:line="360" w:lineRule="exact"/>
      <w:jc w:val="center"/>
    </w:pPr>
    <w:rPr>
      <w:rFonts w:eastAsia="標楷體"/>
      <w:b/>
      <w:sz w:val="26"/>
    </w:rPr>
  </w:style>
  <w:style w:type="paragraph" w:customStyle="1" w:styleId="1302512">
    <w:name w:val="表格[13置左左0.25前.1後.2]"/>
    <w:basedOn w:val="a6"/>
    <w:rsid w:val="004409BB"/>
    <w:pPr>
      <w:widowControl/>
      <w:spacing w:beforeLines="10" w:afterLines="20" w:line="320" w:lineRule="exact"/>
      <w:ind w:leftChars="25" w:left="25" w:rightChars="25" w:right="25"/>
    </w:pPr>
    <w:rPr>
      <w:kern w:val="0"/>
      <w:sz w:val="26"/>
      <w:szCs w:val="20"/>
    </w:rPr>
  </w:style>
  <w:style w:type="paragraph" w:customStyle="1" w:styleId="afff6">
    <w:name w:val="中標"/>
    <w:basedOn w:val="affe"/>
    <w:rsid w:val="004409BB"/>
    <w:pPr>
      <w:spacing w:line="360" w:lineRule="auto"/>
    </w:pPr>
    <w:rPr>
      <w:rFonts w:eastAsia="華康粗明體"/>
      <w:sz w:val="28"/>
    </w:rPr>
  </w:style>
  <w:style w:type="paragraph" w:customStyle="1" w:styleId="afff7">
    <w:name w:val="格文"/>
    <w:basedOn w:val="a6"/>
    <w:rsid w:val="004409BB"/>
    <w:pPr>
      <w:adjustRightInd w:val="0"/>
      <w:spacing w:line="240" w:lineRule="atLeast"/>
      <w:jc w:val="center"/>
      <w:textAlignment w:val="baseline"/>
    </w:pPr>
    <w:rPr>
      <w:rFonts w:ascii="華康中楷體" w:eastAsia="華康中楷體"/>
      <w:kern w:val="0"/>
      <w:szCs w:val="20"/>
    </w:rPr>
  </w:style>
  <w:style w:type="paragraph" w:styleId="afff8">
    <w:name w:val="Date"/>
    <w:basedOn w:val="a6"/>
    <w:next w:val="a6"/>
    <w:link w:val="afff9"/>
    <w:rsid w:val="004409BB"/>
    <w:pPr>
      <w:spacing w:line="240" w:lineRule="auto"/>
      <w:jc w:val="right"/>
    </w:pPr>
    <w:rPr>
      <w:rFonts w:ascii="標楷體"/>
      <w:sz w:val="36"/>
      <w:szCs w:val="20"/>
    </w:rPr>
  </w:style>
  <w:style w:type="character" w:customStyle="1" w:styleId="afff9">
    <w:name w:val="日期 字元"/>
    <w:basedOn w:val="a7"/>
    <w:link w:val="afff8"/>
    <w:rsid w:val="004409BB"/>
    <w:rPr>
      <w:rFonts w:ascii="標楷體" w:eastAsia="標楷體"/>
      <w:kern w:val="2"/>
      <w:sz w:val="36"/>
    </w:rPr>
  </w:style>
  <w:style w:type="paragraph" w:styleId="Web">
    <w:name w:val="Normal (Web)"/>
    <w:basedOn w:val="a6"/>
    <w:uiPriority w:val="99"/>
    <w:rsid w:val="004409BB"/>
    <w:pPr>
      <w:widowControl/>
      <w:spacing w:before="100" w:after="100" w:line="240" w:lineRule="auto"/>
    </w:pPr>
    <w:rPr>
      <w:rFonts w:ascii="Arial Unicode MS" w:eastAsia="Arial Unicode MS" w:hAnsi="Arial Unicode MS"/>
      <w:color w:val="000000"/>
      <w:kern w:val="0"/>
      <w:szCs w:val="20"/>
    </w:rPr>
  </w:style>
  <w:style w:type="paragraph" w:styleId="afffa">
    <w:name w:val="Block Text"/>
    <w:basedOn w:val="a6"/>
    <w:rsid w:val="004409BB"/>
    <w:pPr>
      <w:snapToGrid w:val="0"/>
      <w:spacing w:line="440" w:lineRule="atLeast"/>
      <w:ind w:left="620" w:right="60" w:hanging="580"/>
    </w:pPr>
    <w:rPr>
      <w:rFonts w:ascii="標楷體"/>
      <w:sz w:val="30"/>
      <w:szCs w:val="20"/>
    </w:rPr>
  </w:style>
  <w:style w:type="paragraph" w:styleId="36">
    <w:name w:val="Body Text Indent 3"/>
    <w:basedOn w:val="a6"/>
    <w:link w:val="37"/>
    <w:rsid w:val="004409BB"/>
    <w:pPr>
      <w:snapToGrid w:val="0"/>
      <w:spacing w:line="20" w:lineRule="atLeast"/>
      <w:ind w:leftChars="300" w:left="720"/>
    </w:pPr>
    <w:rPr>
      <w:rFonts w:ascii="標楷體"/>
      <w:szCs w:val="20"/>
    </w:rPr>
  </w:style>
  <w:style w:type="character" w:customStyle="1" w:styleId="37">
    <w:name w:val="本文縮排 3 字元"/>
    <w:basedOn w:val="a7"/>
    <w:link w:val="36"/>
    <w:rsid w:val="004409BB"/>
    <w:rPr>
      <w:rFonts w:ascii="標楷體" w:eastAsia="標楷體"/>
      <w:kern w:val="2"/>
      <w:sz w:val="28"/>
    </w:rPr>
  </w:style>
  <w:style w:type="paragraph" w:customStyle="1" w:styleId="sb200sa200sl480slmult0no">
    <w:name w:val="sb200sa200sl480slmult0no"/>
    <w:rsid w:val="004409BB"/>
    <w:pPr>
      <w:widowControl w:val="0"/>
      <w:adjustRightInd w:val="0"/>
      <w:textAlignment w:val="baseline"/>
    </w:pPr>
    <w:rPr>
      <w:rFonts w:ascii="新細明體"/>
      <w:sz w:val="24"/>
    </w:rPr>
  </w:style>
  <w:style w:type="paragraph" w:customStyle="1" w:styleId="afffb">
    <w:name w:val="一(一)"/>
    <w:basedOn w:val="a6"/>
    <w:rsid w:val="004409BB"/>
    <w:pPr>
      <w:adjustRightInd w:val="0"/>
      <w:spacing w:line="480" w:lineRule="atLeast"/>
      <w:ind w:left="709"/>
      <w:textAlignment w:val="baseline"/>
    </w:pPr>
    <w:rPr>
      <w:rFonts w:ascii="標楷體"/>
      <w:spacing w:val="15"/>
      <w:kern w:val="0"/>
      <w:szCs w:val="20"/>
    </w:rPr>
  </w:style>
  <w:style w:type="paragraph" w:styleId="28">
    <w:name w:val="Body Text Indent 2"/>
    <w:basedOn w:val="a6"/>
    <w:link w:val="29"/>
    <w:rsid w:val="004409BB"/>
    <w:pPr>
      <w:spacing w:after="120" w:line="480" w:lineRule="auto"/>
      <w:ind w:leftChars="200" w:left="480"/>
    </w:pPr>
    <w:rPr>
      <w:szCs w:val="20"/>
    </w:rPr>
  </w:style>
  <w:style w:type="character" w:customStyle="1" w:styleId="29">
    <w:name w:val="本文縮排 2 字元"/>
    <w:basedOn w:val="a7"/>
    <w:link w:val="28"/>
    <w:rsid w:val="004409BB"/>
    <w:rPr>
      <w:rFonts w:eastAsia="標楷體"/>
      <w:kern w:val="2"/>
      <w:sz w:val="28"/>
    </w:rPr>
  </w:style>
  <w:style w:type="paragraph" w:customStyle="1" w:styleId="t1">
    <w:name w:val="t1"/>
    <w:basedOn w:val="a6"/>
    <w:rsid w:val="004409BB"/>
    <w:pPr>
      <w:adjustRightInd w:val="0"/>
      <w:spacing w:line="360" w:lineRule="atLeast"/>
      <w:jc w:val="center"/>
      <w:textAlignment w:val="baseline"/>
    </w:pPr>
    <w:rPr>
      <w:kern w:val="0"/>
      <w:sz w:val="32"/>
      <w:szCs w:val="20"/>
    </w:rPr>
  </w:style>
  <w:style w:type="paragraph" w:customStyle="1" w:styleId="19">
    <w:name w:val="內文1"/>
    <w:rsid w:val="004409BB"/>
    <w:pPr>
      <w:widowControl w:val="0"/>
      <w:adjustRightInd w:val="0"/>
      <w:spacing w:line="360" w:lineRule="atLeast"/>
      <w:ind w:left="227" w:hanging="227"/>
      <w:textAlignment w:val="baseline"/>
    </w:pPr>
    <w:rPr>
      <w:sz w:val="24"/>
    </w:rPr>
  </w:style>
  <w:style w:type="paragraph" w:customStyle="1" w:styleId="t2">
    <w:name w:val="t2"/>
    <w:basedOn w:val="a6"/>
    <w:rsid w:val="004409BB"/>
    <w:pPr>
      <w:adjustRightInd w:val="0"/>
      <w:spacing w:line="360" w:lineRule="atLeast"/>
      <w:ind w:left="1134" w:right="1503"/>
      <w:jc w:val="center"/>
      <w:textAlignment w:val="baseline"/>
    </w:pPr>
    <w:rPr>
      <w:rFonts w:eastAsia="華康粗明體"/>
      <w:kern w:val="0"/>
      <w:sz w:val="32"/>
      <w:szCs w:val="20"/>
    </w:rPr>
  </w:style>
  <w:style w:type="paragraph" w:customStyle="1" w:styleId="afffc">
    <w:name w:val="內文一"/>
    <w:basedOn w:val="a6"/>
    <w:rsid w:val="004409BB"/>
    <w:pPr>
      <w:tabs>
        <w:tab w:val="left" w:pos="960"/>
        <w:tab w:val="left" w:pos="1920"/>
        <w:tab w:val="left" w:pos="2880"/>
        <w:tab w:val="left" w:pos="3840"/>
        <w:tab w:val="left" w:pos="4800"/>
        <w:tab w:val="left" w:pos="5760"/>
        <w:tab w:val="left" w:pos="6720"/>
      </w:tabs>
      <w:autoSpaceDE w:val="0"/>
      <w:autoSpaceDN w:val="0"/>
      <w:adjustRightInd w:val="0"/>
      <w:spacing w:before="120" w:after="120" w:line="240" w:lineRule="auto"/>
      <w:ind w:left="454" w:firstLine="454"/>
      <w:textAlignment w:val="baseline"/>
    </w:pPr>
    <w:rPr>
      <w:kern w:val="0"/>
      <w:szCs w:val="20"/>
    </w:rPr>
  </w:style>
  <w:style w:type="paragraph" w:customStyle="1" w:styleId="afffd">
    <w:name w:val="條文"/>
    <w:basedOn w:val="afffc"/>
    <w:rsid w:val="004409BB"/>
    <w:pPr>
      <w:spacing w:before="0"/>
      <w:ind w:left="1247" w:hanging="1247"/>
    </w:pPr>
  </w:style>
  <w:style w:type="paragraph" w:customStyle="1" w:styleId="BodyText21">
    <w:name w:val="Body Text 21"/>
    <w:basedOn w:val="a6"/>
    <w:rsid w:val="004409BB"/>
    <w:pPr>
      <w:adjustRightInd w:val="0"/>
      <w:spacing w:before="120" w:line="320" w:lineRule="atLeast"/>
      <w:ind w:left="480"/>
      <w:textAlignment w:val="baseline"/>
    </w:pPr>
    <w:rPr>
      <w:kern w:val="0"/>
      <w:szCs w:val="20"/>
    </w:rPr>
  </w:style>
  <w:style w:type="paragraph" w:customStyle="1" w:styleId="DocumentMap1">
    <w:name w:val="Document Map1"/>
    <w:basedOn w:val="a6"/>
    <w:rsid w:val="004409BB"/>
    <w:pPr>
      <w:shd w:val="clear" w:color="auto" w:fill="000080"/>
      <w:adjustRightInd w:val="0"/>
      <w:spacing w:line="320" w:lineRule="atLeast"/>
      <w:textAlignment w:val="baseline"/>
    </w:pPr>
    <w:rPr>
      <w:rFonts w:ascii="Arial" w:hAnsi="Arial"/>
      <w:kern w:val="0"/>
      <w:szCs w:val="20"/>
    </w:rPr>
  </w:style>
  <w:style w:type="paragraph" w:customStyle="1" w:styleId="b1">
    <w:name w:val="b1"/>
    <w:basedOn w:val="a6"/>
    <w:rsid w:val="004409BB"/>
    <w:pPr>
      <w:adjustRightInd w:val="0"/>
      <w:spacing w:before="180" w:line="360" w:lineRule="atLeast"/>
      <w:textAlignment w:val="baseline"/>
    </w:pPr>
    <w:rPr>
      <w:kern w:val="0"/>
      <w:sz w:val="20"/>
      <w:szCs w:val="20"/>
    </w:rPr>
  </w:style>
  <w:style w:type="paragraph" w:customStyle="1" w:styleId="B3">
    <w:name w:val="B3"/>
    <w:basedOn w:val="b2"/>
    <w:rsid w:val="004409BB"/>
    <w:pPr>
      <w:ind w:left="2836"/>
    </w:pPr>
  </w:style>
  <w:style w:type="paragraph" w:customStyle="1" w:styleId="b2">
    <w:name w:val="b2"/>
    <w:basedOn w:val="b1"/>
    <w:rsid w:val="004409BB"/>
    <w:pPr>
      <w:spacing w:before="60" w:after="60"/>
      <w:ind w:left="567" w:hanging="397"/>
    </w:pPr>
  </w:style>
  <w:style w:type="paragraph" w:customStyle="1" w:styleId="B4">
    <w:name w:val="B4"/>
    <w:basedOn w:val="B3"/>
    <w:rsid w:val="004409BB"/>
    <w:pPr>
      <w:ind w:left="1418"/>
    </w:pPr>
  </w:style>
  <w:style w:type="paragraph" w:customStyle="1" w:styleId="B5">
    <w:name w:val="B5"/>
    <w:basedOn w:val="B4"/>
    <w:rsid w:val="004409BB"/>
    <w:pPr>
      <w:ind w:left="1560" w:firstLine="0"/>
    </w:pPr>
  </w:style>
  <w:style w:type="paragraph" w:styleId="38">
    <w:name w:val="Body Text 3"/>
    <w:basedOn w:val="a6"/>
    <w:link w:val="39"/>
    <w:rsid w:val="004409BB"/>
    <w:pPr>
      <w:adjustRightInd w:val="0"/>
      <w:spacing w:line="320" w:lineRule="atLeast"/>
      <w:textAlignment w:val="baseline"/>
    </w:pPr>
    <w:rPr>
      <w:b/>
      <w:kern w:val="0"/>
      <w:szCs w:val="20"/>
    </w:rPr>
  </w:style>
  <w:style w:type="character" w:customStyle="1" w:styleId="39">
    <w:name w:val="本文 3 字元"/>
    <w:basedOn w:val="a7"/>
    <w:link w:val="38"/>
    <w:rsid w:val="004409BB"/>
    <w:rPr>
      <w:rFonts w:eastAsia="標楷體"/>
      <w:b/>
      <w:sz w:val="28"/>
    </w:rPr>
  </w:style>
  <w:style w:type="paragraph" w:styleId="afffe">
    <w:name w:val="Plain Text"/>
    <w:basedOn w:val="a6"/>
    <w:link w:val="affff"/>
    <w:rsid w:val="004409BB"/>
    <w:pPr>
      <w:adjustRightInd w:val="0"/>
      <w:spacing w:line="240" w:lineRule="auto"/>
      <w:textAlignment w:val="baseline"/>
    </w:pPr>
    <w:rPr>
      <w:rFonts w:ascii="Courier New" w:eastAsia="細明體" w:hAnsi="Courier New"/>
      <w:szCs w:val="20"/>
    </w:rPr>
  </w:style>
  <w:style w:type="character" w:customStyle="1" w:styleId="affff">
    <w:name w:val="純文字 字元"/>
    <w:basedOn w:val="a7"/>
    <w:link w:val="afffe"/>
    <w:rsid w:val="004409BB"/>
    <w:rPr>
      <w:rFonts w:ascii="Courier New" w:eastAsia="細明體" w:hAnsi="Courier New"/>
      <w:kern w:val="2"/>
      <w:sz w:val="28"/>
    </w:rPr>
  </w:style>
  <w:style w:type="paragraph" w:customStyle="1" w:styleId="ii">
    <w:name w:val="ii"/>
    <w:basedOn w:val="a6"/>
    <w:rsid w:val="004409BB"/>
    <w:pPr>
      <w:adjustRightInd w:val="0"/>
      <w:spacing w:line="360" w:lineRule="atLeast"/>
      <w:ind w:left="425" w:hanging="425"/>
      <w:textAlignment w:val="baseline"/>
    </w:pPr>
    <w:rPr>
      <w:rFonts w:ascii="標楷體"/>
      <w:kern w:val="0"/>
      <w:szCs w:val="20"/>
    </w:rPr>
  </w:style>
  <w:style w:type="paragraph" w:customStyle="1" w:styleId="-1">
    <w:name w:val="內文-1"/>
    <w:basedOn w:val="a6"/>
    <w:rsid w:val="004409BB"/>
    <w:pPr>
      <w:snapToGrid w:val="0"/>
      <w:spacing w:after="120" w:line="240" w:lineRule="auto"/>
      <w:ind w:left="2155" w:hanging="2155"/>
    </w:pPr>
    <w:rPr>
      <w:szCs w:val="20"/>
    </w:rPr>
  </w:style>
  <w:style w:type="paragraph" w:customStyle="1" w:styleId="-2">
    <w:name w:val="內文-2"/>
    <w:basedOn w:val="-1"/>
    <w:rsid w:val="004409BB"/>
    <w:pPr>
      <w:ind w:left="2637" w:hanging="2637"/>
    </w:pPr>
  </w:style>
  <w:style w:type="paragraph" w:customStyle="1" w:styleId="-3">
    <w:name w:val="內文-3"/>
    <w:basedOn w:val="-2"/>
    <w:rsid w:val="004409BB"/>
    <w:pPr>
      <w:ind w:left="1446" w:firstLine="0"/>
    </w:pPr>
  </w:style>
  <w:style w:type="character" w:styleId="affff0">
    <w:name w:val="FollowedHyperlink"/>
    <w:rsid w:val="004409BB"/>
    <w:rPr>
      <w:rFonts w:cs="Times New Roman"/>
      <w:color w:val="800080"/>
      <w:u w:val="single"/>
    </w:rPr>
  </w:style>
  <w:style w:type="paragraph" w:styleId="HTML">
    <w:name w:val="HTML Preformatted"/>
    <w:basedOn w:val="a6"/>
    <w:link w:val="HTML0"/>
    <w:uiPriority w:val="99"/>
    <w:rsid w:val="004409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kern w:val="0"/>
      <w:sz w:val="20"/>
      <w:szCs w:val="20"/>
    </w:rPr>
  </w:style>
  <w:style w:type="character" w:customStyle="1" w:styleId="HTML0">
    <w:name w:val="HTML 預設格式 字元"/>
    <w:basedOn w:val="a7"/>
    <w:link w:val="HTML"/>
    <w:uiPriority w:val="99"/>
    <w:rsid w:val="004409BB"/>
    <w:rPr>
      <w:rFonts w:ascii="Arial Unicode MS" w:eastAsia="Arial Unicode MS" w:hAnsi="Arial Unicode MS"/>
    </w:rPr>
  </w:style>
  <w:style w:type="paragraph" w:customStyle="1" w:styleId="affff1">
    <w:name w:val="表格文字"/>
    <w:basedOn w:val="a6"/>
    <w:rsid w:val="004409BB"/>
    <w:pPr>
      <w:snapToGrid w:val="0"/>
      <w:spacing w:before="40" w:line="400" w:lineRule="exact"/>
    </w:pPr>
    <w:rPr>
      <w:sz w:val="20"/>
    </w:rPr>
  </w:style>
  <w:style w:type="character" w:customStyle="1" w:styleId="style11">
    <w:name w:val="style11"/>
    <w:rsid w:val="004409BB"/>
    <w:rPr>
      <w:rFonts w:cs="Times New Roman"/>
      <w:sz w:val="24"/>
      <w:szCs w:val="24"/>
    </w:rPr>
  </w:style>
  <w:style w:type="paragraph" w:customStyle="1" w:styleId="affff2">
    <w:name w:val="２"/>
    <w:basedOn w:val="a6"/>
    <w:rsid w:val="004409BB"/>
    <w:pPr>
      <w:autoSpaceDE w:val="0"/>
      <w:autoSpaceDN w:val="0"/>
      <w:spacing w:line="480" w:lineRule="exact"/>
      <w:ind w:left="1814" w:hanging="567"/>
      <w:textDirection w:val="lrTbV"/>
      <w:textAlignment w:val="center"/>
    </w:pPr>
    <w:rPr>
      <w:szCs w:val="20"/>
    </w:rPr>
  </w:style>
  <w:style w:type="paragraph" w:customStyle="1" w:styleId="3a">
    <w:name w:val="3"/>
    <w:basedOn w:val="a6"/>
    <w:rsid w:val="004409BB"/>
    <w:pPr>
      <w:autoSpaceDE w:val="0"/>
      <w:autoSpaceDN w:val="0"/>
      <w:spacing w:line="240" w:lineRule="atLeast"/>
      <w:ind w:left="1831" w:hanging="510"/>
      <w:textAlignment w:val="center"/>
    </w:pPr>
    <w:rPr>
      <w:rFonts w:ascii="標楷體"/>
      <w:spacing w:val="10"/>
      <w:szCs w:val="20"/>
    </w:rPr>
  </w:style>
  <w:style w:type="paragraph" w:customStyle="1" w:styleId="affff3">
    <w:name w:val="說一"/>
    <w:basedOn w:val="a6"/>
    <w:rsid w:val="004409BB"/>
    <w:pPr>
      <w:kinsoku w:val="0"/>
      <w:adjustRightInd w:val="0"/>
      <w:snapToGrid w:val="0"/>
      <w:spacing w:line="240" w:lineRule="auto"/>
      <w:ind w:left="551" w:hanging="551"/>
      <w:textAlignment w:val="baseline"/>
    </w:pPr>
    <w:rPr>
      <w:kern w:val="0"/>
      <w:szCs w:val="20"/>
    </w:rPr>
  </w:style>
  <w:style w:type="paragraph" w:customStyle="1" w:styleId="affff4">
    <w:name w:val="內文無縮排"/>
    <w:basedOn w:val="a6"/>
    <w:rsid w:val="004409BB"/>
    <w:pPr>
      <w:adjustRightInd w:val="0"/>
      <w:snapToGrid w:val="0"/>
      <w:spacing w:line="240" w:lineRule="auto"/>
      <w:ind w:left="1418"/>
    </w:pPr>
  </w:style>
  <w:style w:type="paragraph" w:customStyle="1" w:styleId="affff5">
    <w:name w:val="圖目錄"/>
    <w:next w:val="a6"/>
    <w:rsid w:val="004409BB"/>
    <w:pPr>
      <w:tabs>
        <w:tab w:val="left" w:pos="4500"/>
      </w:tabs>
      <w:jc w:val="center"/>
    </w:pPr>
    <w:rPr>
      <w:rFonts w:ascii="標楷體" w:eastAsia="標楷體"/>
      <w:noProof/>
      <w:sz w:val="28"/>
    </w:rPr>
  </w:style>
  <w:style w:type="paragraph" w:customStyle="1" w:styleId="affff6">
    <w:name w:val="備註"/>
    <w:basedOn w:val="a6"/>
    <w:rsid w:val="004409BB"/>
    <w:pPr>
      <w:adjustRightInd w:val="0"/>
      <w:spacing w:line="240" w:lineRule="auto"/>
      <w:textAlignment w:val="baseline"/>
    </w:pPr>
    <w:rPr>
      <w:rFonts w:eastAsia="細明體"/>
      <w:kern w:val="0"/>
      <w:position w:val="-24"/>
      <w:sz w:val="20"/>
      <w:szCs w:val="20"/>
    </w:rPr>
  </w:style>
  <w:style w:type="paragraph" w:customStyle="1" w:styleId="--1">
    <w:name w:val="技--1"/>
    <w:basedOn w:val="a6"/>
    <w:rsid w:val="004409BB"/>
    <w:pPr>
      <w:adjustRightInd w:val="0"/>
      <w:spacing w:before="60" w:after="60" w:line="440" w:lineRule="atLeast"/>
      <w:ind w:left="1418" w:hanging="567"/>
      <w:textAlignment w:val="baseline"/>
    </w:pPr>
    <w:rPr>
      <w:kern w:val="0"/>
      <w:szCs w:val="20"/>
    </w:rPr>
  </w:style>
  <w:style w:type="paragraph" w:customStyle="1" w:styleId="affff7">
    <w:name w:val="款文"/>
    <w:basedOn w:val="a6"/>
    <w:rsid w:val="004409BB"/>
    <w:pPr>
      <w:adjustRightInd w:val="0"/>
      <w:spacing w:line="400" w:lineRule="atLeast"/>
      <w:ind w:left="1440" w:hanging="600"/>
      <w:textDirection w:val="lrTbV"/>
      <w:textAlignment w:val="baseline"/>
    </w:pPr>
    <w:rPr>
      <w:rFonts w:ascii="標楷體"/>
      <w:kern w:val="0"/>
      <w:sz w:val="30"/>
      <w:szCs w:val="20"/>
    </w:rPr>
  </w:style>
  <w:style w:type="paragraph" w:customStyle="1" w:styleId="affff8">
    <w:name w:val="條文內文"/>
    <w:basedOn w:val="affff7"/>
    <w:rsid w:val="004409BB"/>
    <w:pPr>
      <w:ind w:firstLine="0"/>
    </w:pPr>
  </w:style>
  <w:style w:type="paragraph" w:customStyle="1" w:styleId="affff9">
    <w:name w:val="項文"/>
    <w:basedOn w:val="a6"/>
    <w:rsid w:val="004409BB"/>
    <w:pPr>
      <w:adjustRightInd w:val="0"/>
      <w:spacing w:line="440" w:lineRule="atLeast"/>
      <w:ind w:left="2280" w:right="227" w:hanging="840"/>
      <w:textDirection w:val="lrTbV"/>
      <w:textAlignment w:val="baseline"/>
    </w:pPr>
    <w:rPr>
      <w:rFonts w:ascii="標楷體"/>
      <w:kern w:val="0"/>
      <w:sz w:val="30"/>
      <w:szCs w:val="20"/>
    </w:rPr>
  </w:style>
  <w:style w:type="paragraph" w:customStyle="1" w:styleId="affffa">
    <w:name w:val="內文點列"/>
    <w:basedOn w:val="a6"/>
    <w:rsid w:val="004409BB"/>
    <w:pPr>
      <w:adjustRightInd w:val="0"/>
      <w:spacing w:line="360" w:lineRule="auto"/>
      <w:ind w:left="425" w:hanging="425"/>
      <w:textAlignment w:val="baseline"/>
    </w:pPr>
    <w:rPr>
      <w:rFonts w:ascii="Arial" w:eastAsia="全真楷書" w:hAnsi="Arial"/>
      <w:spacing w:val="15"/>
      <w:kern w:val="0"/>
      <w:sz w:val="26"/>
      <w:szCs w:val="20"/>
    </w:rPr>
  </w:style>
  <w:style w:type="paragraph" w:customStyle="1" w:styleId="T-1">
    <w:name w:val="T-1"/>
    <w:basedOn w:val="a6"/>
    <w:rsid w:val="004409BB"/>
    <w:pPr>
      <w:adjustRightInd w:val="0"/>
      <w:spacing w:line="240" w:lineRule="exact"/>
      <w:ind w:left="256" w:hanging="256"/>
      <w:textAlignment w:val="baseline"/>
    </w:pPr>
    <w:rPr>
      <w:rFonts w:ascii="全真楷書" w:eastAsia="全真楷書"/>
      <w:kern w:val="0"/>
      <w:szCs w:val="20"/>
    </w:rPr>
  </w:style>
  <w:style w:type="paragraph" w:customStyle="1" w:styleId="2a">
    <w:name w:val="格文2"/>
    <w:rsid w:val="004409BB"/>
    <w:pPr>
      <w:widowControl w:val="0"/>
      <w:adjustRightInd w:val="0"/>
      <w:spacing w:line="360" w:lineRule="atLeast"/>
      <w:textAlignment w:val="baseline"/>
    </w:pPr>
    <w:rPr>
      <w:rFonts w:eastAsia="標楷體"/>
    </w:rPr>
  </w:style>
  <w:style w:type="paragraph" w:customStyle="1" w:styleId="1a">
    <w:name w:val="條文1"/>
    <w:basedOn w:val="a6"/>
    <w:rsid w:val="004409BB"/>
    <w:pPr>
      <w:adjustRightInd w:val="0"/>
      <w:spacing w:line="400" w:lineRule="atLeast"/>
      <w:textDirection w:val="lrTbV"/>
      <w:textAlignment w:val="baseline"/>
    </w:pPr>
    <w:rPr>
      <w:rFonts w:ascii="標楷體"/>
      <w:kern w:val="0"/>
      <w:sz w:val="30"/>
      <w:szCs w:val="20"/>
    </w:rPr>
  </w:style>
  <w:style w:type="paragraph" w:customStyle="1" w:styleId="1b">
    <w:name w:val="格文1"/>
    <w:rsid w:val="004409BB"/>
    <w:pPr>
      <w:widowControl w:val="0"/>
      <w:adjustRightInd w:val="0"/>
      <w:spacing w:line="360" w:lineRule="atLeast"/>
      <w:textAlignment w:val="baseline"/>
    </w:pPr>
    <w:rPr>
      <w:rFonts w:eastAsia="標楷體"/>
    </w:rPr>
  </w:style>
  <w:style w:type="paragraph" w:customStyle="1" w:styleId="3b">
    <w:name w:val="樣式3"/>
    <w:basedOn w:val="a6"/>
    <w:rsid w:val="004409BB"/>
    <w:pPr>
      <w:spacing w:line="240" w:lineRule="auto"/>
      <w:ind w:leftChars="200" w:left="200"/>
    </w:pPr>
    <w:rPr>
      <w:rFonts w:ascii="Verdana" w:hAnsi="新細明體"/>
      <w:szCs w:val="22"/>
    </w:rPr>
  </w:style>
  <w:style w:type="character" w:customStyle="1" w:styleId="3c">
    <w:name w:val="樣式3 字元"/>
    <w:rsid w:val="004409BB"/>
    <w:rPr>
      <w:rFonts w:ascii="Verdana" w:eastAsia="標楷體" w:hAnsi="新細明體" w:cs="Times New Roman"/>
      <w:kern w:val="2"/>
      <w:sz w:val="22"/>
      <w:szCs w:val="22"/>
      <w:lang w:val="en-US" w:eastAsia="zh-TW" w:bidi="ar-SA"/>
    </w:rPr>
  </w:style>
  <w:style w:type="paragraph" w:customStyle="1" w:styleId="1c">
    <w:name w:val="樣式1"/>
    <w:basedOn w:val="10"/>
    <w:rsid w:val="004409BB"/>
    <w:pPr>
      <w:numPr>
        <w:numId w:val="0"/>
      </w:numPr>
      <w:tabs>
        <w:tab w:val="clear" w:pos="140"/>
      </w:tabs>
      <w:spacing w:before="180" w:after="180" w:line="720" w:lineRule="auto"/>
      <w:ind w:rightChars="0" w:right="0"/>
    </w:pPr>
    <w:rPr>
      <w:rFonts w:ascii="Verdana" w:hAnsi="Verdana"/>
      <w:sz w:val="32"/>
      <w:szCs w:val="52"/>
    </w:rPr>
  </w:style>
  <w:style w:type="character" w:customStyle="1" w:styleId="1d">
    <w:name w:val="樣式1 字元"/>
    <w:rsid w:val="004409BB"/>
    <w:rPr>
      <w:rFonts w:ascii="Verdana" w:eastAsia="標楷體" w:hAnsi="Verdana" w:cs="Times New Roman"/>
      <w:b/>
      <w:bCs/>
      <w:kern w:val="52"/>
      <w:sz w:val="52"/>
      <w:szCs w:val="52"/>
      <w:lang w:val="en-US" w:eastAsia="zh-TW" w:bidi="ar-SA"/>
    </w:rPr>
  </w:style>
  <w:style w:type="paragraph" w:customStyle="1" w:styleId="2b">
    <w:name w:val="樣式2"/>
    <w:basedOn w:val="a6"/>
    <w:rsid w:val="004409BB"/>
    <w:pPr>
      <w:spacing w:line="240" w:lineRule="auto"/>
      <w:ind w:leftChars="100" w:left="100"/>
    </w:pPr>
    <w:rPr>
      <w:rFonts w:ascii="Verdana" w:hAnsi="新細明體"/>
      <w:szCs w:val="22"/>
    </w:rPr>
  </w:style>
  <w:style w:type="character" w:customStyle="1" w:styleId="2c">
    <w:name w:val="樣式2 字元"/>
    <w:rsid w:val="004409BB"/>
    <w:rPr>
      <w:rFonts w:ascii="Verdana" w:eastAsia="標楷體" w:hAnsi="新細明體" w:cs="Times New Roman"/>
      <w:kern w:val="2"/>
      <w:sz w:val="22"/>
      <w:szCs w:val="22"/>
      <w:lang w:val="en-US" w:eastAsia="zh-TW" w:bidi="ar-SA"/>
    </w:rPr>
  </w:style>
  <w:style w:type="paragraph" w:customStyle="1" w:styleId="affffb">
    <w:name w:val="公文(速別)"/>
    <w:basedOn w:val="a6"/>
    <w:rsid w:val="004409BB"/>
    <w:pPr>
      <w:widowControl/>
      <w:spacing w:line="240" w:lineRule="auto"/>
      <w:textAlignment w:val="baseline"/>
    </w:pPr>
    <w:rPr>
      <w:noProof/>
      <w:kern w:val="0"/>
      <w:szCs w:val="20"/>
      <w:lang w:bidi="he-IL"/>
    </w:rPr>
  </w:style>
  <w:style w:type="paragraph" w:customStyle="1" w:styleId="affffc">
    <w:name w:val="標題壹"/>
    <w:basedOn w:val="af3"/>
    <w:rsid w:val="004409BB"/>
    <w:pPr>
      <w:tabs>
        <w:tab w:val="clear" w:pos="4153"/>
        <w:tab w:val="clear" w:pos="8306"/>
      </w:tabs>
      <w:adjustRightInd w:val="0"/>
      <w:spacing w:before="240" w:line="360" w:lineRule="atLeast"/>
      <w:textAlignment w:val="baseline"/>
    </w:pPr>
    <w:rPr>
      <w:rFonts w:ascii="Arial" w:hAnsi="Arial" w:cs="Arial"/>
      <w:b/>
      <w:color w:val="000000"/>
      <w:kern w:val="0"/>
      <w:sz w:val="32"/>
    </w:rPr>
  </w:style>
  <w:style w:type="paragraph" w:styleId="affffd">
    <w:name w:val="Closing"/>
    <w:basedOn w:val="a6"/>
    <w:link w:val="affffe"/>
    <w:rsid w:val="004409BB"/>
    <w:pPr>
      <w:spacing w:line="240" w:lineRule="auto"/>
      <w:ind w:leftChars="1800" w:left="100"/>
    </w:pPr>
    <w:rPr>
      <w:color w:val="000000"/>
      <w:szCs w:val="20"/>
    </w:rPr>
  </w:style>
  <w:style w:type="character" w:customStyle="1" w:styleId="affffe">
    <w:name w:val="結語 字元"/>
    <w:basedOn w:val="a7"/>
    <w:link w:val="affffd"/>
    <w:rsid w:val="004409BB"/>
    <w:rPr>
      <w:rFonts w:eastAsia="標楷體"/>
      <w:color w:val="000000"/>
      <w:kern w:val="2"/>
      <w:sz w:val="28"/>
    </w:rPr>
  </w:style>
  <w:style w:type="paragraph" w:customStyle="1" w:styleId="52">
    <w:name w:val="樣式5"/>
    <w:basedOn w:val="afff4"/>
    <w:rsid w:val="004409BB"/>
    <w:pPr>
      <w:tabs>
        <w:tab w:val="num" w:pos="1134"/>
        <w:tab w:val="num" w:pos="1200"/>
      </w:tabs>
      <w:topLinePunct/>
      <w:autoSpaceDE w:val="0"/>
      <w:autoSpaceDN w:val="0"/>
      <w:snapToGrid w:val="0"/>
      <w:spacing w:after="0" w:line="276" w:lineRule="auto"/>
      <w:ind w:leftChars="105" w:left="852" w:hangingChars="250" w:hanging="600"/>
      <w:jc w:val="both"/>
    </w:pPr>
    <w:rPr>
      <w:rFonts w:ascii="Arial" w:hAnsi="標楷體" w:cs="Arial"/>
      <w:szCs w:val="24"/>
    </w:rPr>
  </w:style>
  <w:style w:type="paragraph" w:customStyle="1" w:styleId="Afffff">
    <w:name w:val="舉例(A)"/>
    <w:basedOn w:val="a6"/>
    <w:rsid w:val="004409BB"/>
    <w:pPr>
      <w:tabs>
        <w:tab w:val="left" w:pos="-600"/>
        <w:tab w:val="left" w:pos="-120"/>
        <w:tab w:val="left" w:pos="2160"/>
        <w:tab w:val="left" w:pos="2280"/>
        <w:tab w:val="left" w:pos="2520"/>
      </w:tabs>
      <w:snapToGrid w:val="0"/>
      <w:spacing w:line="240" w:lineRule="atLeast"/>
      <w:ind w:left="1820"/>
    </w:pPr>
    <w:rPr>
      <w:sz w:val="26"/>
      <w:szCs w:val="20"/>
    </w:rPr>
  </w:style>
  <w:style w:type="paragraph" w:customStyle="1" w:styleId="level2">
    <w:name w:val="level_2"/>
    <w:rsid w:val="004409BB"/>
    <w:pPr>
      <w:widowControl w:val="0"/>
      <w:autoSpaceDE w:val="0"/>
      <w:autoSpaceDN w:val="0"/>
      <w:adjustRightInd w:val="0"/>
      <w:spacing w:after="120"/>
      <w:ind w:left="284"/>
    </w:pPr>
    <w:rPr>
      <w:rFonts w:ascii="華康楷書體W5" w:eastAsia="華康楷書體W5"/>
      <w:color w:val="000000"/>
      <w:sz w:val="28"/>
    </w:rPr>
  </w:style>
  <w:style w:type="paragraph" w:customStyle="1" w:styleId="afffff0">
    <w:name w:val="內文一、(一)"/>
    <w:basedOn w:val="a6"/>
    <w:rsid w:val="004409BB"/>
    <w:pPr>
      <w:adjustRightInd w:val="0"/>
      <w:spacing w:line="400" w:lineRule="atLeast"/>
      <w:ind w:left="369" w:hanging="369"/>
    </w:pPr>
    <w:rPr>
      <w:rFonts w:eastAsia="細明體"/>
      <w:kern w:val="0"/>
      <w:szCs w:val="20"/>
    </w:rPr>
  </w:style>
  <w:style w:type="paragraph" w:customStyle="1" w:styleId="afffff1">
    <w:name w:val="圖說"/>
    <w:basedOn w:val="a6"/>
    <w:rsid w:val="004409BB"/>
    <w:pPr>
      <w:adjustRightInd w:val="0"/>
      <w:spacing w:before="360" w:after="120" w:line="480" w:lineRule="atLeast"/>
      <w:jc w:val="center"/>
    </w:pPr>
    <w:rPr>
      <w:spacing w:val="4"/>
      <w:kern w:val="0"/>
      <w:sz w:val="32"/>
      <w:szCs w:val="20"/>
    </w:rPr>
  </w:style>
  <w:style w:type="paragraph" w:styleId="afffff2">
    <w:name w:val="List Bullet"/>
    <w:basedOn w:val="a6"/>
    <w:autoRedefine/>
    <w:rsid w:val="004409BB"/>
    <w:pPr>
      <w:tabs>
        <w:tab w:val="num" w:pos="361"/>
      </w:tabs>
      <w:adjustRightInd w:val="0"/>
      <w:spacing w:line="360" w:lineRule="atLeast"/>
      <w:ind w:leftChars="200" w:left="361" w:hangingChars="200" w:hanging="360"/>
      <w:textAlignment w:val="baseline"/>
    </w:pPr>
    <w:rPr>
      <w:kern w:val="0"/>
      <w:szCs w:val="20"/>
    </w:rPr>
  </w:style>
  <w:style w:type="paragraph" w:customStyle="1" w:styleId="afffff3">
    <w:name w:val="內"/>
    <w:basedOn w:val="afff4"/>
    <w:rsid w:val="004409BB"/>
    <w:pPr>
      <w:tabs>
        <w:tab w:val="left" w:pos="1800"/>
      </w:tabs>
      <w:snapToGrid w:val="0"/>
      <w:spacing w:beforeLines="50" w:after="0" w:line="360" w:lineRule="atLeast"/>
      <w:ind w:leftChars="0" w:left="2160" w:hanging="1"/>
      <w:jc w:val="both"/>
    </w:pPr>
    <w:rPr>
      <w:szCs w:val="24"/>
    </w:rPr>
  </w:style>
  <w:style w:type="paragraph" w:customStyle="1" w:styleId="afffff4">
    <w:name w:val="舉例壹"/>
    <w:basedOn w:val="a6"/>
    <w:rsid w:val="004409BB"/>
    <w:pPr>
      <w:adjustRightInd w:val="0"/>
      <w:spacing w:line="560" w:lineRule="exact"/>
      <w:textAlignment w:val="baseline"/>
    </w:pPr>
    <w:rPr>
      <w:rFonts w:ascii="標楷體" w:hAnsi="Arial"/>
      <w:b/>
      <w:kern w:val="0"/>
      <w:szCs w:val="20"/>
    </w:rPr>
  </w:style>
  <w:style w:type="paragraph" w:customStyle="1" w:styleId="1e">
    <w:name w:val="內文_內文1"/>
    <w:basedOn w:val="a6"/>
    <w:rsid w:val="004409BB"/>
    <w:pPr>
      <w:suppressAutoHyphens/>
      <w:spacing w:afterLines="50" w:line="400" w:lineRule="exact"/>
      <w:ind w:leftChars="200" w:left="200" w:firstLineChars="200" w:firstLine="200"/>
    </w:pPr>
    <w:rPr>
      <w:kern w:val="0"/>
      <w:szCs w:val="24"/>
    </w:rPr>
  </w:style>
  <w:style w:type="paragraph" w:customStyle="1" w:styleId="afffff5">
    <w:name w:val="標題二"/>
    <w:basedOn w:val="a6"/>
    <w:rsid w:val="004409BB"/>
    <w:pPr>
      <w:tabs>
        <w:tab w:val="num" w:pos="1060"/>
      </w:tabs>
      <w:snapToGrid w:val="0"/>
      <w:spacing w:beforeLines="50" w:afterLines="50" w:line="360" w:lineRule="exact"/>
      <w:ind w:firstLine="340"/>
    </w:pPr>
    <w:rPr>
      <w:color w:val="000000"/>
      <w:szCs w:val="24"/>
    </w:rPr>
  </w:style>
  <w:style w:type="paragraph" w:customStyle="1" w:styleId="afffff6">
    <w:name w:val="標題三"/>
    <w:basedOn w:val="a6"/>
    <w:rsid w:val="004409BB"/>
    <w:pPr>
      <w:tabs>
        <w:tab w:val="num" w:pos="1200"/>
      </w:tabs>
      <w:spacing w:line="240" w:lineRule="auto"/>
      <w:ind w:left="840" w:hanging="360"/>
    </w:pPr>
    <w:rPr>
      <w:color w:val="000000"/>
      <w:szCs w:val="24"/>
    </w:rPr>
  </w:style>
  <w:style w:type="paragraph" w:customStyle="1" w:styleId="1f">
    <w:name w:val="標題1."/>
    <w:basedOn w:val="a6"/>
    <w:rsid w:val="004409BB"/>
    <w:pPr>
      <w:spacing w:beforeLines="25" w:afterLines="25" w:line="400" w:lineRule="exact"/>
      <w:ind w:leftChars="600" w:left="1620" w:hangingChars="75" w:hanging="180"/>
    </w:pPr>
    <w:rPr>
      <w:szCs w:val="24"/>
    </w:rPr>
  </w:style>
  <w:style w:type="paragraph" w:customStyle="1" w:styleId="1f0">
    <w:name w:val="標題(1)"/>
    <w:basedOn w:val="a6"/>
    <w:rsid w:val="004409BB"/>
    <w:pPr>
      <w:spacing w:beforeLines="25" w:afterLines="25" w:line="400" w:lineRule="exact"/>
      <w:ind w:leftChars="675" w:left="1860" w:hangingChars="100" w:hanging="240"/>
    </w:pPr>
    <w:rPr>
      <w:color w:val="000000"/>
      <w:szCs w:val="24"/>
    </w:rPr>
  </w:style>
  <w:style w:type="paragraph" w:customStyle="1" w:styleId="afffff7">
    <w:name w:val="表文"/>
    <w:basedOn w:val="a6"/>
    <w:rsid w:val="004409BB"/>
    <w:pPr>
      <w:adjustRightInd w:val="0"/>
      <w:spacing w:line="240" w:lineRule="atLeast"/>
      <w:ind w:left="210" w:hanging="210"/>
      <w:textAlignment w:val="baseline"/>
    </w:pPr>
    <w:rPr>
      <w:rFonts w:ascii="華康中楷體" w:eastAsia="華康中楷體"/>
      <w:kern w:val="0"/>
      <w:szCs w:val="20"/>
    </w:rPr>
  </w:style>
  <w:style w:type="paragraph" w:customStyle="1" w:styleId="afffff8">
    <w:name w:val="標題(a)"/>
    <w:basedOn w:val="a6"/>
    <w:rsid w:val="004409BB"/>
    <w:pPr>
      <w:spacing w:beforeLines="25" w:afterLines="25" w:line="400" w:lineRule="exact"/>
      <w:ind w:leftChars="900" w:left="2460" w:hangingChars="125" w:hanging="300"/>
    </w:pPr>
    <w:rPr>
      <w:szCs w:val="24"/>
    </w:rPr>
  </w:style>
  <w:style w:type="paragraph" w:customStyle="1" w:styleId="afffff9">
    <w:name w:val="(附件)"/>
    <w:basedOn w:val="a6"/>
    <w:rsid w:val="004409BB"/>
    <w:pPr>
      <w:tabs>
        <w:tab w:val="left" w:pos="567"/>
        <w:tab w:val="num" w:pos="1080"/>
      </w:tabs>
      <w:autoSpaceDE w:val="0"/>
      <w:autoSpaceDN w:val="0"/>
      <w:spacing w:line="400" w:lineRule="exact"/>
      <w:textAlignment w:val="center"/>
    </w:pPr>
    <w:rPr>
      <w:color w:val="000000"/>
      <w:szCs w:val="24"/>
    </w:rPr>
  </w:style>
  <w:style w:type="paragraph" w:customStyle="1" w:styleId="afffffa">
    <w:name w:val="公文(文件類型)"/>
    <w:basedOn w:val="a6"/>
    <w:next w:val="a6"/>
    <w:rsid w:val="004409BB"/>
    <w:pPr>
      <w:widowControl/>
      <w:spacing w:line="480" w:lineRule="auto"/>
      <w:jc w:val="center"/>
      <w:textAlignment w:val="baseline"/>
    </w:pPr>
    <w:rPr>
      <w:rFonts w:ascii="新細明體" w:hAnsi="新細明體"/>
      <w:noProof/>
      <w:kern w:val="0"/>
      <w:sz w:val="40"/>
      <w:szCs w:val="20"/>
      <w:lang w:bidi="he-IL"/>
    </w:rPr>
  </w:style>
  <w:style w:type="paragraph" w:customStyle="1" w:styleId="afffffb">
    <w:name w:val="公文(機關地址)"/>
    <w:basedOn w:val="a6"/>
    <w:next w:val="a6"/>
    <w:rsid w:val="004409BB"/>
    <w:pPr>
      <w:widowControl/>
      <w:spacing w:line="240" w:lineRule="auto"/>
      <w:ind w:left="4681" w:hanging="1200"/>
      <w:textAlignment w:val="baseline"/>
    </w:pPr>
    <w:rPr>
      <w:noProof/>
      <w:szCs w:val="20"/>
      <w:lang w:bidi="he-IL"/>
    </w:rPr>
  </w:style>
  <w:style w:type="paragraph" w:customStyle="1" w:styleId="afffffc">
    <w:name w:val="公文(聯絡方式)"/>
    <w:basedOn w:val="a6"/>
    <w:next w:val="afffffd"/>
    <w:rsid w:val="004409BB"/>
    <w:pPr>
      <w:widowControl/>
      <w:spacing w:line="240" w:lineRule="auto"/>
      <w:ind w:left="4681" w:hanging="1200"/>
      <w:textAlignment w:val="baseline"/>
    </w:pPr>
    <w:rPr>
      <w:noProof/>
      <w:szCs w:val="20"/>
      <w:lang w:bidi="he-IL"/>
    </w:rPr>
  </w:style>
  <w:style w:type="paragraph" w:customStyle="1" w:styleId="afffffd">
    <w:name w:val="公文(後續段落_聯絡方式)"/>
    <w:basedOn w:val="a6"/>
    <w:rsid w:val="004409BB"/>
    <w:pPr>
      <w:widowControl/>
      <w:spacing w:line="240" w:lineRule="auto"/>
      <w:ind w:left="4681"/>
      <w:textAlignment w:val="baseline"/>
    </w:pPr>
    <w:rPr>
      <w:noProof/>
      <w:kern w:val="0"/>
      <w:szCs w:val="20"/>
      <w:lang w:bidi="he-IL"/>
    </w:rPr>
  </w:style>
  <w:style w:type="paragraph" w:customStyle="1" w:styleId="afffffe">
    <w:name w:val="公文(受文者)"/>
    <w:basedOn w:val="a6"/>
    <w:next w:val="a6"/>
    <w:rsid w:val="004409BB"/>
    <w:pPr>
      <w:widowControl/>
      <w:spacing w:line="240" w:lineRule="auto"/>
      <w:ind w:left="1280" w:hanging="1280"/>
      <w:textAlignment w:val="baseline"/>
    </w:pPr>
    <w:rPr>
      <w:noProof/>
      <w:kern w:val="0"/>
      <w:sz w:val="32"/>
      <w:szCs w:val="20"/>
      <w:lang w:bidi="he-IL"/>
    </w:rPr>
  </w:style>
  <w:style w:type="paragraph" w:customStyle="1" w:styleId="affffff">
    <w:name w:val="公文(發文日期)"/>
    <w:basedOn w:val="a6"/>
    <w:next w:val="a6"/>
    <w:rsid w:val="004409BB"/>
    <w:pPr>
      <w:widowControl/>
      <w:spacing w:line="240" w:lineRule="auto"/>
      <w:ind w:left="1200" w:hanging="1200"/>
      <w:textAlignment w:val="baseline"/>
    </w:pPr>
    <w:rPr>
      <w:noProof/>
      <w:kern w:val="0"/>
      <w:szCs w:val="20"/>
      <w:lang w:bidi="he-IL"/>
    </w:rPr>
  </w:style>
  <w:style w:type="paragraph" w:customStyle="1" w:styleId="affffff0">
    <w:name w:val="公文(發文字號)"/>
    <w:basedOn w:val="a6"/>
    <w:next w:val="a6"/>
    <w:rsid w:val="004409BB"/>
    <w:pPr>
      <w:widowControl/>
      <w:spacing w:line="240" w:lineRule="auto"/>
      <w:ind w:left="1200" w:hanging="1200"/>
      <w:textAlignment w:val="baseline"/>
    </w:pPr>
    <w:rPr>
      <w:noProof/>
      <w:kern w:val="0"/>
      <w:szCs w:val="20"/>
      <w:lang w:bidi="he-IL"/>
    </w:rPr>
  </w:style>
  <w:style w:type="paragraph" w:customStyle="1" w:styleId="affffff1">
    <w:name w:val="公文(密等及解密條件或保密期限)"/>
    <w:basedOn w:val="a6"/>
    <w:next w:val="a6"/>
    <w:rsid w:val="004409BB"/>
    <w:pPr>
      <w:widowControl/>
      <w:spacing w:line="240" w:lineRule="auto"/>
      <w:ind w:left="3120" w:hanging="3120"/>
      <w:textAlignment w:val="baseline"/>
    </w:pPr>
    <w:rPr>
      <w:rFonts w:ascii="標楷體" w:hAnsi="標楷體"/>
      <w:noProof/>
      <w:kern w:val="0"/>
      <w:szCs w:val="20"/>
      <w:lang w:bidi="he-IL"/>
    </w:rPr>
  </w:style>
  <w:style w:type="paragraph" w:customStyle="1" w:styleId="affffff2">
    <w:name w:val="公文(附件)"/>
    <w:basedOn w:val="a6"/>
    <w:next w:val="affffff3"/>
    <w:rsid w:val="004409BB"/>
    <w:pPr>
      <w:widowControl/>
      <w:spacing w:line="240" w:lineRule="auto"/>
      <w:ind w:left="720" w:hanging="720"/>
      <w:textAlignment w:val="baseline"/>
    </w:pPr>
    <w:rPr>
      <w:noProof/>
      <w:kern w:val="0"/>
      <w:szCs w:val="20"/>
      <w:lang w:bidi="he-IL"/>
    </w:rPr>
  </w:style>
  <w:style w:type="paragraph" w:customStyle="1" w:styleId="affffff3">
    <w:name w:val="公文(後續段落_附件)"/>
    <w:basedOn w:val="a6"/>
    <w:rsid w:val="004409BB"/>
    <w:pPr>
      <w:widowControl/>
      <w:spacing w:line="240" w:lineRule="auto"/>
      <w:ind w:left="720" w:hanging="720"/>
      <w:textAlignment w:val="baseline"/>
    </w:pPr>
    <w:rPr>
      <w:noProof/>
      <w:kern w:val="0"/>
      <w:szCs w:val="20"/>
      <w:lang w:bidi="he-IL"/>
    </w:rPr>
  </w:style>
  <w:style w:type="paragraph" w:customStyle="1" w:styleId="affffff4">
    <w:name w:val="公文(主旨)"/>
    <w:basedOn w:val="a6"/>
    <w:next w:val="a6"/>
    <w:rsid w:val="004409BB"/>
    <w:pPr>
      <w:widowControl/>
      <w:snapToGrid w:val="0"/>
      <w:ind w:left="960" w:hanging="960"/>
      <w:textAlignment w:val="baseline"/>
    </w:pPr>
    <w:rPr>
      <w:noProof/>
      <w:kern w:val="0"/>
      <w:sz w:val="32"/>
      <w:szCs w:val="20"/>
      <w:lang w:bidi="he-IL"/>
    </w:rPr>
  </w:style>
  <w:style w:type="paragraph" w:customStyle="1" w:styleId="affffff5">
    <w:name w:val="公文(正本)"/>
    <w:basedOn w:val="a6"/>
    <w:next w:val="a6"/>
    <w:rsid w:val="004409BB"/>
    <w:pPr>
      <w:widowControl/>
      <w:spacing w:line="240" w:lineRule="auto"/>
      <w:ind w:left="720" w:hanging="720"/>
      <w:textAlignment w:val="baseline"/>
    </w:pPr>
    <w:rPr>
      <w:noProof/>
      <w:kern w:val="0"/>
      <w:szCs w:val="20"/>
      <w:lang w:bidi="he-IL"/>
    </w:rPr>
  </w:style>
  <w:style w:type="paragraph" w:customStyle="1" w:styleId="affffff6">
    <w:name w:val="公文(副本)"/>
    <w:basedOn w:val="a6"/>
    <w:next w:val="a6"/>
    <w:rsid w:val="004409BB"/>
    <w:pPr>
      <w:widowControl/>
      <w:spacing w:line="240" w:lineRule="auto"/>
      <w:ind w:left="720" w:hanging="720"/>
      <w:textAlignment w:val="baseline"/>
    </w:pPr>
    <w:rPr>
      <w:noProof/>
      <w:kern w:val="0"/>
      <w:szCs w:val="20"/>
      <w:lang w:bidi="he-IL"/>
    </w:rPr>
  </w:style>
  <w:style w:type="paragraph" w:customStyle="1" w:styleId="affffff7">
    <w:name w:val="附件一"/>
    <w:basedOn w:val="a6"/>
    <w:rsid w:val="004409BB"/>
    <w:pPr>
      <w:widowControl/>
      <w:autoSpaceDE w:val="0"/>
      <w:autoSpaceDN w:val="0"/>
      <w:spacing w:line="240" w:lineRule="auto"/>
      <w:textAlignment w:val="bottom"/>
    </w:pPr>
    <w:rPr>
      <w:color w:val="000000"/>
      <w:szCs w:val="24"/>
    </w:rPr>
  </w:style>
  <w:style w:type="paragraph" w:customStyle="1" w:styleId="1f1">
    <w:name w:val="附件1"/>
    <w:basedOn w:val="afc"/>
    <w:rsid w:val="004409BB"/>
    <w:pPr>
      <w:spacing w:beforeLines="25" w:afterLines="25" w:line="400" w:lineRule="exact"/>
      <w:ind w:leftChars="0" w:left="0" w:firstLineChars="128" w:firstLine="359"/>
    </w:pPr>
    <w:rPr>
      <w:b/>
      <w:bCs/>
      <w:szCs w:val="24"/>
    </w:rPr>
  </w:style>
  <w:style w:type="paragraph" w:customStyle="1" w:styleId="affffff8">
    <w:name w:val="１"/>
    <w:basedOn w:val="a6"/>
    <w:rsid w:val="004409BB"/>
    <w:pPr>
      <w:autoSpaceDE w:val="0"/>
      <w:autoSpaceDN w:val="0"/>
      <w:spacing w:line="480" w:lineRule="exact"/>
      <w:ind w:left="1247"/>
      <w:textDirection w:val="lrTbV"/>
      <w:textAlignment w:val="center"/>
    </w:pPr>
    <w:rPr>
      <w:szCs w:val="20"/>
    </w:rPr>
  </w:style>
  <w:style w:type="paragraph" w:customStyle="1" w:styleId="1f2">
    <w:name w:val="題題(1)"/>
    <w:basedOn w:val="a6"/>
    <w:rsid w:val="004409BB"/>
    <w:pPr>
      <w:adjustRightInd w:val="0"/>
      <w:snapToGrid w:val="0"/>
      <w:spacing w:beforeLines="50" w:line="480" w:lineRule="exact"/>
      <w:ind w:leftChars="815" w:left="2278" w:hangingChars="115" w:hanging="322"/>
      <w:textAlignment w:val="baseline"/>
    </w:pPr>
    <w:rPr>
      <w:kern w:val="0"/>
      <w:szCs w:val="20"/>
    </w:rPr>
  </w:style>
  <w:style w:type="paragraph" w:customStyle="1" w:styleId="affffff9">
    <w:name w:val="公告事項"/>
    <w:basedOn w:val="a6"/>
    <w:rsid w:val="004409BB"/>
    <w:pPr>
      <w:kinsoku w:val="0"/>
      <w:adjustRightInd w:val="0"/>
      <w:snapToGrid w:val="0"/>
      <w:spacing w:line="560" w:lineRule="exact"/>
      <w:ind w:left="1588" w:hanging="1588"/>
    </w:pPr>
    <w:rPr>
      <w:sz w:val="32"/>
      <w:szCs w:val="20"/>
    </w:rPr>
  </w:style>
  <w:style w:type="paragraph" w:customStyle="1" w:styleId="affffffa">
    <w:name w:val="公文(承辦單位)"/>
    <w:basedOn w:val="a6"/>
    <w:rsid w:val="004409BB"/>
    <w:pPr>
      <w:widowControl/>
      <w:snapToGrid w:val="0"/>
      <w:spacing w:line="240" w:lineRule="auto"/>
      <w:textAlignment w:val="baseline"/>
    </w:pPr>
    <w:rPr>
      <w:noProof/>
      <w:kern w:val="0"/>
      <w:szCs w:val="20"/>
    </w:rPr>
  </w:style>
  <w:style w:type="paragraph" w:customStyle="1" w:styleId="affffffb">
    <w:name w:val="主旨"/>
    <w:basedOn w:val="a6"/>
    <w:rsid w:val="004409BB"/>
    <w:pPr>
      <w:snapToGrid w:val="0"/>
      <w:spacing w:line="560" w:lineRule="exact"/>
      <w:ind w:left="964" w:hanging="964"/>
    </w:pPr>
    <w:rPr>
      <w:sz w:val="32"/>
      <w:szCs w:val="20"/>
    </w:rPr>
  </w:style>
  <w:style w:type="paragraph" w:customStyle="1" w:styleId="affffffc">
    <w:name w:val="機關名稱"/>
    <w:basedOn w:val="a6"/>
    <w:rsid w:val="004409BB"/>
    <w:pPr>
      <w:snapToGrid w:val="0"/>
      <w:spacing w:line="720" w:lineRule="exact"/>
      <w:jc w:val="center"/>
    </w:pPr>
    <w:rPr>
      <w:sz w:val="40"/>
      <w:szCs w:val="20"/>
    </w:rPr>
  </w:style>
  <w:style w:type="paragraph" w:customStyle="1" w:styleId="a3">
    <w:name w:val="分項段落"/>
    <w:basedOn w:val="a6"/>
    <w:rsid w:val="004409BB"/>
    <w:pPr>
      <w:widowControl/>
      <w:numPr>
        <w:numId w:val="8"/>
      </w:numPr>
      <w:wordWrap w:val="0"/>
      <w:snapToGrid w:val="0"/>
      <w:spacing w:line="560" w:lineRule="exact"/>
      <w:textAlignment w:val="baseline"/>
    </w:pPr>
    <w:rPr>
      <w:noProof/>
      <w:kern w:val="0"/>
      <w:sz w:val="32"/>
      <w:szCs w:val="20"/>
    </w:rPr>
  </w:style>
  <w:style w:type="paragraph" w:customStyle="1" w:styleId="affffffd">
    <w:name w:val="依據"/>
    <w:basedOn w:val="a6"/>
    <w:rsid w:val="004409BB"/>
    <w:pPr>
      <w:kinsoku w:val="0"/>
      <w:adjustRightInd w:val="0"/>
      <w:snapToGrid w:val="0"/>
      <w:spacing w:line="560" w:lineRule="exact"/>
      <w:ind w:left="964" w:hanging="964"/>
    </w:pPr>
    <w:rPr>
      <w:sz w:val="32"/>
      <w:szCs w:val="20"/>
    </w:rPr>
  </w:style>
  <w:style w:type="paragraph" w:customStyle="1" w:styleId="1f3">
    <w:name w:val="服務業標題1"/>
    <w:basedOn w:val="10"/>
    <w:autoRedefine/>
    <w:rsid w:val="004409BB"/>
    <w:pPr>
      <w:keepNext w:val="0"/>
      <w:numPr>
        <w:numId w:val="0"/>
      </w:numPr>
      <w:tabs>
        <w:tab w:val="clear" w:pos="140"/>
      </w:tabs>
      <w:autoSpaceDE w:val="0"/>
      <w:autoSpaceDN w:val="0"/>
      <w:adjustRightInd w:val="0"/>
      <w:spacing w:line="340" w:lineRule="exact"/>
      <w:ind w:left="252" w:rightChars="0" w:right="0" w:hangingChars="90" w:hanging="252"/>
      <w:jc w:val="both"/>
      <w:outlineLvl w:val="1"/>
    </w:pPr>
    <w:rPr>
      <w:rFonts w:ascii="標楷體" w:hAnsi="標楷體"/>
      <w:b w:val="0"/>
      <w:bCs w:val="0"/>
      <w:kern w:val="2"/>
      <w:szCs w:val="24"/>
    </w:rPr>
  </w:style>
  <w:style w:type="paragraph" w:customStyle="1" w:styleId="140">
    <w:name w:val="標準內文14"/>
    <w:basedOn w:val="a6"/>
    <w:rsid w:val="004409BB"/>
    <w:pPr>
      <w:spacing w:line="240" w:lineRule="auto"/>
    </w:pPr>
    <w:rPr>
      <w:szCs w:val="24"/>
    </w:rPr>
  </w:style>
  <w:style w:type="character" w:customStyle="1" w:styleId="BodyTextChar">
    <w:name w:val="Body Text Char"/>
    <w:semiHidden/>
    <w:locked/>
    <w:rsid w:val="004409BB"/>
    <w:rPr>
      <w:rFonts w:ascii="標楷體" w:eastAsia="標楷體"/>
      <w:kern w:val="2"/>
      <w:lang w:val="en-US" w:eastAsia="zh-TW" w:bidi="ar-SA"/>
    </w:rPr>
  </w:style>
  <w:style w:type="paragraph" w:customStyle="1" w:styleId="affffffe">
    <w:name w:val="內文[表格註解]"/>
    <w:basedOn w:val="a6"/>
    <w:rsid w:val="004409BB"/>
    <w:pPr>
      <w:spacing w:line="360" w:lineRule="exact"/>
      <w:ind w:left="660" w:hangingChars="275" w:hanging="660"/>
    </w:pPr>
    <w:rPr>
      <w:szCs w:val="20"/>
    </w:rPr>
  </w:style>
  <w:style w:type="character" w:customStyle="1" w:styleId="HeaderChar">
    <w:name w:val="Header Char"/>
    <w:semiHidden/>
    <w:locked/>
    <w:rsid w:val="004409BB"/>
    <w:rPr>
      <w:rFonts w:eastAsia="新細明體"/>
      <w:lang w:val="en-US" w:eastAsia="zh-TW" w:bidi="ar-SA"/>
    </w:rPr>
  </w:style>
  <w:style w:type="paragraph" w:customStyle="1" w:styleId="120">
    <w:name w:val="內文[表格12置左]"/>
    <w:basedOn w:val="a6"/>
    <w:rsid w:val="004409BB"/>
    <w:pPr>
      <w:spacing w:beforeLines="15" w:afterLines="15" w:line="280" w:lineRule="exact"/>
      <w:ind w:leftChars="25" w:left="25"/>
    </w:pPr>
    <w:rPr>
      <w:szCs w:val="20"/>
    </w:rPr>
  </w:style>
  <w:style w:type="paragraph" w:customStyle="1" w:styleId="121">
    <w:name w:val="內文[表格12置中]"/>
    <w:basedOn w:val="120"/>
    <w:rsid w:val="004409BB"/>
    <w:pPr>
      <w:snapToGrid w:val="0"/>
      <w:spacing w:beforeLines="0" w:afterLines="0" w:line="240" w:lineRule="exact"/>
      <w:ind w:leftChars="0" w:left="0"/>
      <w:jc w:val="center"/>
    </w:pPr>
  </w:style>
  <w:style w:type="paragraph" w:styleId="afffffff">
    <w:name w:val="endnote text"/>
    <w:basedOn w:val="a6"/>
    <w:link w:val="afffffff0"/>
    <w:rsid w:val="004409BB"/>
    <w:pPr>
      <w:snapToGrid w:val="0"/>
      <w:spacing w:line="240" w:lineRule="auto"/>
    </w:pPr>
    <w:rPr>
      <w:szCs w:val="20"/>
    </w:rPr>
  </w:style>
  <w:style w:type="character" w:customStyle="1" w:styleId="afffffff0">
    <w:name w:val="章節附註文字 字元"/>
    <w:basedOn w:val="a7"/>
    <w:link w:val="afffffff"/>
    <w:rsid w:val="004409BB"/>
    <w:rPr>
      <w:rFonts w:eastAsia="標楷體"/>
      <w:kern w:val="2"/>
      <w:sz w:val="28"/>
    </w:rPr>
  </w:style>
  <w:style w:type="character" w:styleId="afffffff1">
    <w:name w:val="endnote reference"/>
    <w:rsid w:val="004409BB"/>
    <w:rPr>
      <w:vertAlign w:val="superscript"/>
    </w:rPr>
  </w:style>
  <w:style w:type="paragraph" w:styleId="afffffff2">
    <w:name w:val="Document Map"/>
    <w:basedOn w:val="a6"/>
    <w:link w:val="afffffff3"/>
    <w:rsid w:val="004409BB"/>
    <w:pPr>
      <w:shd w:val="clear" w:color="auto" w:fill="000080"/>
      <w:spacing w:line="240" w:lineRule="auto"/>
    </w:pPr>
    <w:rPr>
      <w:rFonts w:ascii="Arial" w:hAnsi="Arial"/>
      <w:szCs w:val="20"/>
    </w:rPr>
  </w:style>
  <w:style w:type="character" w:customStyle="1" w:styleId="afffffff3">
    <w:name w:val="文件引導模式 字元"/>
    <w:basedOn w:val="a7"/>
    <w:link w:val="afffffff2"/>
    <w:rsid w:val="004409BB"/>
    <w:rPr>
      <w:rFonts w:ascii="Arial" w:eastAsia="標楷體" w:hAnsi="Arial"/>
      <w:kern w:val="2"/>
      <w:sz w:val="28"/>
      <w:shd w:val="clear" w:color="auto" w:fill="000080"/>
    </w:rPr>
  </w:style>
  <w:style w:type="paragraph" w:customStyle="1" w:styleId="CM5">
    <w:name w:val="CM5"/>
    <w:basedOn w:val="Default"/>
    <w:next w:val="Default"/>
    <w:rsid w:val="004409BB"/>
    <w:rPr>
      <w:rFonts w:ascii="標楷體" w:eastAsia="標楷體" w:hAnsi="Calibri" w:cs="Times New Roman"/>
      <w:color w:val="auto"/>
    </w:rPr>
  </w:style>
  <w:style w:type="paragraph" w:customStyle="1" w:styleId="default0">
    <w:name w:val="default"/>
    <w:basedOn w:val="a6"/>
    <w:rsid w:val="004409BB"/>
    <w:pPr>
      <w:widowControl/>
      <w:autoSpaceDE w:val="0"/>
      <w:autoSpaceDN w:val="0"/>
      <w:spacing w:line="240" w:lineRule="auto"/>
    </w:pPr>
    <w:rPr>
      <w:rFonts w:ascii="標楷體" w:hAnsi="標楷體" w:cs="新細明體"/>
      <w:color w:val="000000"/>
      <w:kern w:val="0"/>
      <w:szCs w:val="24"/>
    </w:rPr>
  </w:style>
  <w:style w:type="paragraph" w:customStyle="1" w:styleId="122">
    <w:name w:val="標準內文12"/>
    <w:basedOn w:val="a6"/>
    <w:rsid w:val="004409BB"/>
    <w:pPr>
      <w:spacing w:line="240" w:lineRule="auto"/>
    </w:pPr>
    <w:rPr>
      <w:szCs w:val="24"/>
    </w:rPr>
  </w:style>
  <w:style w:type="paragraph" w:customStyle="1" w:styleId="afffffff4">
    <w:name w:val="標準內文"/>
    <w:basedOn w:val="a6"/>
    <w:rsid w:val="004409BB"/>
    <w:pPr>
      <w:spacing w:line="240" w:lineRule="auto"/>
    </w:pPr>
    <w:rPr>
      <w:szCs w:val="24"/>
    </w:rPr>
  </w:style>
  <w:style w:type="paragraph" w:styleId="afffffff5">
    <w:name w:val="TOC Heading"/>
    <w:basedOn w:val="10"/>
    <w:next w:val="a6"/>
    <w:uiPriority w:val="39"/>
    <w:qFormat/>
    <w:rsid w:val="004409BB"/>
    <w:pPr>
      <w:keepLines/>
      <w:widowControl/>
      <w:numPr>
        <w:numId w:val="0"/>
      </w:numPr>
      <w:tabs>
        <w:tab w:val="clear" w:pos="140"/>
      </w:tabs>
      <w:spacing w:before="480" w:line="276" w:lineRule="auto"/>
      <w:ind w:rightChars="0" w:right="0"/>
      <w:outlineLvl w:val="9"/>
    </w:pPr>
    <w:rPr>
      <w:rFonts w:ascii="Cambria" w:eastAsia="新細明體" w:hAnsi="Cambria"/>
      <w:color w:val="365F91"/>
      <w:kern w:val="0"/>
    </w:rPr>
  </w:style>
  <w:style w:type="paragraph" w:styleId="afffffff6">
    <w:name w:val="Revision"/>
    <w:hidden/>
    <w:uiPriority w:val="99"/>
    <w:semiHidden/>
    <w:rsid w:val="004409BB"/>
    <w:rPr>
      <w:kern w:val="2"/>
      <w:sz w:val="24"/>
    </w:rPr>
  </w:style>
  <w:style w:type="character" w:styleId="afffffff7">
    <w:name w:val="Emphasis"/>
    <w:basedOn w:val="a7"/>
    <w:uiPriority w:val="20"/>
    <w:qFormat/>
    <w:rsid w:val="004409BB"/>
    <w:rPr>
      <w:i/>
      <w:iCs/>
    </w:rPr>
  </w:style>
  <w:style w:type="paragraph" w:customStyle="1" w:styleId="2">
    <w:name w:val="作業規範標題2"/>
    <w:basedOn w:val="a6"/>
    <w:rsid w:val="004409BB"/>
    <w:pPr>
      <w:widowControl/>
      <w:numPr>
        <w:ilvl w:val="1"/>
        <w:numId w:val="9"/>
      </w:numPr>
      <w:spacing w:beforeLines="50" w:afterLines="50" w:line="480" w:lineRule="exact"/>
    </w:pPr>
    <w:rPr>
      <w:rFonts w:cstheme="minorBidi"/>
      <w:b/>
      <w:sz w:val="32"/>
      <w:szCs w:val="22"/>
    </w:rPr>
  </w:style>
  <w:style w:type="paragraph" w:customStyle="1" w:styleId="30">
    <w:name w:val="作業規範標題3"/>
    <w:basedOn w:val="2"/>
    <w:rsid w:val="004409BB"/>
    <w:pPr>
      <w:numPr>
        <w:ilvl w:val="2"/>
      </w:numPr>
      <w:adjustRightInd w:val="0"/>
      <w:snapToGrid w:val="0"/>
      <w:spacing w:before="180"/>
    </w:pPr>
    <w:rPr>
      <w:sz w:val="28"/>
    </w:rPr>
  </w:style>
  <w:style w:type="paragraph" w:customStyle="1" w:styleId="42">
    <w:name w:val="作業規範標題4"/>
    <w:basedOn w:val="2"/>
    <w:rsid w:val="004409BB"/>
    <w:pPr>
      <w:numPr>
        <w:ilvl w:val="3"/>
        <w:numId w:val="0"/>
      </w:numPr>
    </w:pPr>
    <w:rPr>
      <w:b w:val="0"/>
      <w:sz w:val="28"/>
    </w:rPr>
  </w:style>
  <w:style w:type="table" w:customStyle="1" w:styleId="1f4">
    <w:name w:val="表格格線1"/>
    <w:basedOn w:val="a8"/>
    <w:next w:val="af2"/>
    <w:uiPriority w:val="59"/>
    <w:rsid w:val="004409B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8">
    <w:name w:val="內文標題A"/>
    <w:basedOn w:val="afffffff9"/>
    <w:link w:val="Afffffffa"/>
    <w:qFormat/>
    <w:rsid w:val="001602C1"/>
    <w:pPr>
      <w:spacing w:before="0" w:after="0" w:line="240" w:lineRule="auto"/>
      <w:jc w:val="left"/>
    </w:pPr>
    <w:rPr>
      <w:rFonts w:eastAsia="標楷體"/>
    </w:rPr>
  </w:style>
  <w:style w:type="character" w:customStyle="1" w:styleId="Afffffffa">
    <w:name w:val="內文標題A 字元"/>
    <w:basedOn w:val="afffffffb"/>
    <w:link w:val="Afffffff8"/>
    <w:rsid w:val="001602C1"/>
    <w:rPr>
      <w:rFonts w:asciiTheme="majorHAnsi" w:eastAsia="標楷體" w:hAnsiTheme="majorHAnsi" w:cstheme="majorBidi"/>
      <w:b/>
      <w:bCs/>
      <w:kern w:val="2"/>
      <w:sz w:val="32"/>
      <w:szCs w:val="32"/>
    </w:rPr>
  </w:style>
  <w:style w:type="paragraph" w:styleId="afffffff9">
    <w:name w:val="Title"/>
    <w:basedOn w:val="a6"/>
    <w:next w:val="a6"/>
    <w:link w:val="afffffffb"/>
    <w:qFormat/>
    <w:rsid w:val="001602C1"/>
    <w:pPr>
      <w:spacing w:before="240" w:after="60"/>
      <w:jc w:val="center"/>
      <w:outlineLvl w:val="0"/>
    </w:pPr>
    <w:rPr>
      <w:rFonts w:asciiTheme="majorHAnsi" w:eastAsiaTheme="majorEastAsia" w:hAnsiTheme="majorHAnsi" w:cstheme="majorBidi"/>
      <w:b/>
      <w:bCs/>
      <w:sz w:val="32"/>
      <w:szCs w:val="32"/>
    </w:rPr>
  </w:style>
  <w:style w:type="character" w:customStyle="1" w:styleId="afffffffb">
    <w:name w:val="標題 字元"/>
    <w:basedOn w:val="a7"/>
    <w:link w:val="afffffff9"/>
    <w:rsid w:val="001602C1"/>
    <w:rPr>
      <w:rFonts w:asciiTheme="majorHAnsi" w:eastAsiaTheme="majorEastAsia" w:hAnsiTheme="majorHAnsi" w:cstheme="majorBidi"/>
      <w:b/>
      <w:bCs/>
      <w:kern w:val="2"/>
      <w:sz w:val="32"/>
      <w:szCs w:val="32"/>
    </w:rPr>
  </w:style>
  <w:style w:type="table" w:customStyle="1" w:styleId="2d">
    <w:name w:val="表格格線2"/>
    <w:basedOn w:val="a8"/>
    <w:next w:val="af2"/>
    <w:rsid w:val="001602C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表格格線3"/>
    <w:basedOn w:val="a8"/>
    <w:next w:val="af2"/>
    <w:uiPriority w:val="39"/>
    <w:rsid w:val="00FF63E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5">
    <w:name w:val="未解析的提及1"/>
    <w:basedOn w:val="a7"/>
    <w:uiPriority w:val="99"/>
    <w:semiHidden/>
    <w:unhideWhenUsed/>
    <w:rsid w:val="00314A26"/>
    <w:rPr>
      <w:color w:val="605E5C"/>
      <w:shd w:val="clear" w:color="auto" w:fill="E1DFDD"/>
    </w:rPr>
  </w:style>
  <w:style w:type="table" w:customStyle="1" w:styleId="43">
    <w:name w:val="表格格線4"/>
    <w:basedOn w:val="a8"/>
    <w:next w:val="af2"/>
    <w:rsid w:val="00671AE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6">
    <w:name w:val="清單段落 字元1"/>
    <w:aliases w:val="卑南壹 字元1,標題一 字元1,(二) 字元1,標題(一) 字元1,List Paragraph 字元1,lp1 字元1,FooterText 字元1,numbered 字元1,List Paragraph1 字元1,Paragraphe de liste1 字元1,清單段落3 字元1,清單段落31 字元1,12 20 字元1,1.1.1.1清單段落 字元1,列點 字元1,清單段落1 字元1,標題 (4) 字元1,貿易局(一) 字元1,標1 字元1,Footnote Sam 字元1"/>
    <w:basedOn w:val="a7"/>
    <w:uiPriority w:val="1"/>
    <w:rsid w:val="004F1FDA"/>
    <w:rPr>
      <w:kern w:val="3"/>
      <w:sz w:val="24"/>
      <w:lang w:eastAsia="ar-SA"/>
    </w:rPr>
  </w:style>
  <w:style w:type="character" w:customStyle="1" w:styleId="2e">
    <w:name w:val="未解析的提及2"/>
    <w:basedOn w:val="a7"/>
    <w:uiPriority w:val="99"/>
    <w:semiHidden/>
    <w:unhideWhenUsed/>
    <w:rsid w:val="00512BDD"/>
    <w:rPr>
      <w:color w:val="605E5C"/>
      <w:shd w:val="clear" w:color="auto" w:fill="E1DFDD"/>
    </w:rPr>
  </w:style>
  <w:style w:type="table" w:customStyle="1" w:styleId="53">
    <w:name w:val="表格格線5"/>
    <w:basedOn w:val="a8"/>
    <w:next w:val="af2"/>
    <w:uiPriority w:val="39"/>
    <w:rsid w:val="00F806A1"/>
    <w:pPr>
      <w:widowControl w:val="0"/>
    </w:pPr>
    <w:rPr>
      <w:rFonts w:ascii="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e">
    <w:name w:val="未解析的提及3"/>
    <w:basedOn w:val="a7"/>
    <w:uiPriority w:val="99"/>
    <w:semiHidden/>
    <w:unhideWhenUsed/>
    <w:rsid w:val="00966E7C"/>
    <w:rPr>
      <w:color w:val="605E5C"/>
      <w:shd w:val="clear" w:color="auto" w:fill="E1DFDD"/>
    </w:rPr>
  </w:style>
  <w:style w:type="table" w:styleId="afffffffc">
    <w:name w:val="Table Theme"/>
    <w:basedOn w:val="a8"/>
    <w:rsid w:val="00C34B56"/>
    <w:pPr>
      <w:widowControl w:val="0"/>
      <w:spacing w:line="5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d">
    <w:name w:val="表格"/>
    <w:basedOn w:val="a6"/>
    <w:rsid w:val="002D755A"/>
    <w:pPr>
      <w:spacing w:before="60" w:after="60" w:line="240" w:lineRule="auto"/>
      <w:jc w:val="center"/>
    </w:pPr>
    <w:rPr>
      <w:sz w:val="24"/>
      <w:szCs w:val="20"/>
    </w:rPr>
  </w:style>
  <w:style w:type="paragraph" w:customStyle="1" w:styleId="2217">
    <w:name w:val="內文標題2之第2層17"/>
    <w:basedOn w:val="a6"/>
    <w:autoRedefine/>
    <w:rsid w:val="001110EF"/>
    <w:pPr>
      <w:numPr>
        <w:numId w:val="22"/>
      </w:numPr>
      <w:tabs>
        <w:tab w:val="left" w:pos="58"/>
      </w:tabs>
      <w:adjustRightInd w:val="0"/>
      <w:snapToGrid w:val="0"/>
      <w:spacing w:beforeLines="50" w:afterLines="50" w:line="312" w:lineRule="auto"/>
    </w:pPr>
    <w:rPr>
      <w:rFonts w:hAnsi="標楷體"/>
    </w:rPr>
  </w:style>
  <w:style w:type="table" w:styleId="afffffffe">
    <w:name w:val="Grid Table Light"/>
    <w:basedOn w:val="a8"/>
    <w:uiPriority w:val="40"/>
    <w:rsid w:val="009E15C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格格線11"/>
    <w:basedOn w:val="a8"/>
    <w:next w:val="af2"/>
    <w:uiPriority w:val="59"/>
    <w:rsid w:val="00E130F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週報表格格線2"/>
    <w:basedOn w:val="a8"/>
    <w:next w:val="af2"/>
    <w:rsid w:val="002057F0"/>
    <w:pPr>
      <w:widowControl w:val="0"/>
      <w:adjustRightInd w:val="0"/>
      <w:snapToGrid w:val="0"/>
      <w:spacing w:line="500" w:lineRule="exact"/>
    </w:pPr>
    <w:rPr>
      <w:rFonts w:eastAsia="標楷體"/>
      <w:sz w:val="28"/>
    </w:rPr>
    <w:tblPr>
      <w:tblInd w:w="0" w:type="nil"/>
    </w:tblPr>
    <w:tblStylePr w:type="firstRow">
      <w:pPr>
        <w:jc w:val="center"/>
      </w:pPr>
      <w:rPr>
        <w:rFonts w:ascii="Times New Roman" w:eastAsia="Arial Unicode MS" w:hAnsi="Times New Roman" w:cs="Times New Roman" w:hint="default"/>
        <w:b w:val="0"/>
        <w:i w:val="0"/>
        <w:sz w:val="28"/>
        <w:szCs w:val="28"/>
      </w:rPr>
    </w:tblStylePr>
    <w:tblStylePr w:type="firstCol">
      <w:pPr>
        <w:jc w:val="center"/>
      </w:pPr>
      <w:tblPr/>
      <w:tcPr>
        <w:vAlign w:val="center"/>
      </w:tcPr>
    </w:tblStylePr>
  </w:style>
  <w:style w:type="table" w:customStyle="1" w:styleId="123">
    <w:name w:val="表格格線12"/>
    <w:basedOn w:val="a8"/>
    <w:next w:val="af2"/>
    <w:uiPriority w:val="59"/>
    <w:rsid w:val="0007575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F0F3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0F0F30"/>
    <w:pPr>
      <w:autoSpaceDE w:val="0"/>
      <w:autoSpaceDN w:val="0"/>
      <w:spacing w:line="240" w:lineRule="auto"/>
    </w:pPr>
    <w:rPr>
      <w:rFonts w:ascii="新細明體" w:eastAsia="新細明體" w:hAnsi="新細明體" w:cs="新細明體"/>
      <w:kern w:val="0"/>
      <w:sz w:val="22"/>
      <w:szCs w:val="22"/>
    </w:rPr>
  </w:style>
  <w:style w:type="character" w:styleId="affffffff">
    <w:name w:val="Unresolved Mention"/>
    <w:basedOn w:val="a7"/>
    <w:uiPriority w:val="99"/>
    <w:semiHidden/>
    <w:unhideWhenUsed/>
    <w:rsid w:val="009E794B"/>
    <w:rPr>
      <w:color w:val="605E5C"/>
      <w:shd w:val="clear" w:color="auto" w:fill="E1DFDD"/>
    </w:rPr>
  </w:style>
  <w:style w:type="paragraph" w:customStyle="1" w:styleId="affffffff0">
    <w:name w:val="條文標題"/>
    <w:basedOn w:val="a6"/>
    <w:rsid w:val="0086468A"/>
    <w:pPr>
      <w:adjustRightInd w:val="0"/>
      <w:spacing w:before="60" w:after="60" w:line="360" w:lineRule="atLeast"/>
      <w:textAlignment w:val="baseline"/>
    </w:pPr>
    <w:rPr>
      <w:rFonts w:ascii="華康隸書體W5" w:eastAsia="華康隸書體W5"/>
      <w:b/>
      <w:kern w:val="0"/>
      <w:sz w:val="32"/>
      <w:szCs w:val="20"/>
    </w:rPr>
  </w:style>
  <w:style w:type="paragraph" w:customStyle="1" w:styleId="affffffff1">
    <w:name w:val="簽約日期"/>
    <w:basedOn w:val="a6"/>
    <w:rsid w:val="0086468A"/>
    <w:pPr>
      <w:tabs>
        <w:tab w:val="left" w:pos="5220"/>
        <w:tab w:val="left" w:pos="7380"/>
        <w:tab w:val="left" w:pos="10080"/>
      </w:tabs>
      <w:adjustRightInd w:val="0"/>
      <w:spacing w:line="360" w:lineRule="atLeast"/>
      <w:ind w:firstLine="1259"/>
      <w:textAlignment w:val="baseline"/>
    </w:pPr>
    <w:rPr>
      <w:rFonts w:ascii="華康楷書體W5" w:eastAsia="華康楷書體W5"/>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3599">
      <w:bodyDiv w:val="1"/>
      <w:marLeft w:val="0"/>
      <w:marRight w:val="0"/>
      <w:marTop w:val="0"/>
      <w:marBottom w:val="0"/>
      <w:divBdr>
        <w:top w:val="none" w:sz="0" w:space="0" w:color="auto"/>
        <w:left w:val="none" w:sz="0" w:space="0" w:color="auto"/>
        <w:bottom w:val="none" w:sz="0" w:space="0" w:color="auto"/>
        <w:right w:val="none" w:sz="0" w:space="0" w:color="auto"/>
      </w:divBdr>
    </w:div>
    <w:div w:id="59325479">
      <w:bodyDiv w:val="1"/>
      <w:marLeft w:val="0"/>
      <w:marRight w:val="0"/>
      <w:marTop w:val="0"/>
      <w:marBottom w:val="0"/>
      <w:divBdr>
        <w:top w:val="none" w:sz="0" w:space="0" w:color="auto"/>
        <w:left w:val="none" w:sz="0" w:space="0" w:color="auto"/>
        <w:bottom w:val="none" w:sz="0" w:space="0" w:color="auto"/>
        <w:right w:val="none" w:sz="0" w:space="0" w:color="auto"/>
      </w:divBdr>
    </w:div>
    <w:div w:id="83385237">
      <w:bodyDiv w:val="1"/>
      <w:marLeft w:val="0"/>
      <w:marRight w:val="0"/>
      <w:marTop w:val="0"/>
      <w:marBottom w:val="0"/>
      <w:divBdr>
        <w:top w:val="none" w:sz="0" w:space="0" w:color="auto"/>
        <w:left w:val="none" w:sz="0" w:space="0" w:color="auto"/>
        <w:bottom w:val="none" w:sz="0" w:space="0" w:color="auto"/>
        <w:right w:val="none" w:sz="0" w:space="0" w:color="auto"/>
      </w:divBdr>
    </w:div>
    <w:div w:id="153029778">
      <w:bodyDiv w:val="1"/>
      <w:marLeft w:val="0"/>
      <w:marRight w:val="0"/>
      <w:marTop w:val="0"/>
      <w:marBottom w:val="0"/>
      <w:divBdr>
        <w:top w:val="none" w:sz="0" w:space="0" w:color="auto"/>
        <w:left w:val="none" w:sz="0" w:space="0" w:color="auto"/>
        <w:bottom w:val="none" w:sz="0" w:space="0" w:color="auto"/>
        <w:right w:val="none" w:sz="0" w:space="0" w:color="auto"/>
      </w:divBdr>
    </w:div>
    <w:div w:id="191504589">
      <w:bodyDiv w:val="1"/>
      <w:marLeft w:val="0"/>
      <w:marRight w:val="0"/>
      <w:marTop w:val="0"/>
      <w:marBottom w:val="0"/>
      <w:divBdr>
        <w:top w:val="none" w:sz="0" w:space="0" w:color="auto"/>
        <w:left w:val="none" w:sz="0" w:space="0" w:color="auto"/>
        <w:bottom w:val="none" w:sz="0" w:space="0" w:color="auto"/>
        <w:right w:val="none" w:sz="0" w:space="0" w:color="auto"/>
      </w:divBdr>
    </w:div>
    <w:div w:id="280455291">
      <w:bodyDiv w:val="1"/>
      <w:marLeft w:val="0"/>
      <w:marRight w:val="0"/>
      <w:marTop w:val="0"/>
      <w:marBottom w:val="0"/>
      <w:divBdr>
        <w:top w:val="none" w:sz="0" w:space="0" w:color="auto"/>
        <w:left w:val="none" w:sz="0" w:space="0" w:color="auto"/>
        <w:bottom w:val="none" w:sz="0" w:space="0" w:color="auto"/>
        <w:right w:val="none" w:sz="0" w:space="0" w:color="auto"/>
      </w:divBdr>
    </w:div>
    <w:div w:id="307167700">
      <w:bodyDiv w:val="1"/>
      <w:marLeft w:val="0"/>
      <w:marRight w:val="0"/>
      <w:marTop w:val="0"/>
      <w:marBottom w:val="0"/>
      <w:divBdr>
        <w:top w:val="none" w:sz="0" w:space="0" w:color="auto"/>
        <w:left w:val="none" w:sz="0" w:space="0" w:color="auto"/>
        <w:bottom w:val="none" w:sz="0" w:space="0" w:color="auto"/>
        <w:right w:val="none" w:sz="0" w:space="0" w:color="auto"/>
      </w:divBdr>
    </w:div>
    <w:div w:id="385026759">
      <w:bodyDiv w:val="1"/>
      <w:marLeft w:val="0"/>
      <w:marRight w:val="0"/>
      <w:marTop w:val="0"/>
      <w:marBottom w:val="0"/>
      <w:divBdr>
        <w:top w:val="none" w:sz="0" w:space="0" w:color="auto"/>
        <w:left w:val="none" w:sz="0" w:space="0" w:color="auto"/>
        <w:bottom w:val="none" w:sz="0" w:space="0" w:color="auto"/>
        <w:right w:val="none" w:sz="0" w:space="0" w:color="auto"/>
      </w:divBdr>
    </w:div>
    <w:div w:id="385375766">
      <w:bodyDiv w:val="1"/>
      <w:marLeft w:val="0"/>
      <w:marRight w:val="0"/>
      <w:marTop w:val="0"/>
      <w:marBottom w:val="0"/>
      <w:divBdr>
        <w:top w:val="none" w:sz="0" w:space="0" w:color="auto"/>
        <w:left w:val="none" w:sz="0" w:space="0" w:color="auto"/>
        <w:bottom w:val="none" w:sz="0" w:space="0" w:color="auto"/>
        <w:right w:val="none" w:sz="0" w:space="0" w:color="auto"/>
      </w:divBdr>
    </w:div>
    <w:div w:id="462770479">
      <w:bodyDiv w:val="1"/>
      <w:marLeft w:val="0"/>
      <w:marRight w:val="0"/>
      <w:marTop w:val="0"/>
      <w:marBottom w:val="0"/>
      <w:divBdr>
        <w:top w:val="none" w:sz="0" w:space="0" w:color="auto"/>
        <w:left w:val="none" w:sz="0" w:space="0" w:color="auto"/>
        <w:bottom w:val="none" w:sz="0" w:space="0" w:color="auto"/>
        <w:right w:val="none" w:sz="0" w:space="0" w:color="auto"/>
      </w:divBdr>
    </w:div>
    <w:div w:id="491408655">
      <w:bodyDiv w:val="1"/>
      <w:marLeft w:val="0"/>
      <w:marRight w:val="0"/>
      <w:marTop w:val="0"/>
      <w:marBottom w:val="0"/>
      <w:divBdr>
        <w:top w:val="none" w:sz="0" w:space="0" w:color="auto"/>
        <w:left w:val="none" w:sz="0" w:space="0" w:color="auto"/>
        <w:bottom w:val="none" w:sz="0" w:space="0" w:color="auto"/>
        <w:right w:val="none" w:sz="0" w:space="0" w:color="auto"/>
      </w:divBdr>
    </w:div>
    <w:div w:id="496846972">
      <w:bodyDiv w:val="1"/>
      <w:marLeft w:val="0"/>
      <w:marRight w:val="0"/>
      <w:marTop w:val="0"/>
      <w:marBottom w:val="0"/>
      <w:divBdr>
        <w:top w:val="none" w:sz="0" w:space="0" w:color="auto"/>
        <w:left w:val="none" w:sz="0" w:space="0" w:color="auto"/>
        <w:bottom w:val="none" w:sz="0" w:space="0" w:color="auto"/>
        <w:right w:val="none" w:sz="0" w:space="0" w:color="auto"/>
      </w:divBdr>
    </w:div>
    <w:div w:id="503938177">
      <w:bodyDiv w:val="1"/>
      <w:marLeft w:val="0"/>
      <w:marRight w:val="0"/>
      <w:marTop w:val="0"/>
      <w:marBottom w:val="0"/>
      <w:divBdr>
        <w:top w:val="none" w:sz="0" w:space="0" w:color="auto"/>
        <w:left w:val="none" w:sz="0" w:space="0" w:color="auto"/>
        <w:bottom w:val="none" w:sz="0" w:space="0" w:color="auto"/>
        <w:right w:val="none" w:sz="0" w:space="0" w:color="auto"/>
      </w:divBdr>
    </w:div>
    <w:div w:id="573009392">
      <w:bodyDiv w:val="1"/>
      <w:marLeft w:val="0"/>
      <w:marRight w:val="0"/>
      <w:marTop w:val="0"/>
      <w:marBottom w:val="0"/>
      <w:divBdr>
        <w:top w:val="none" w:sz="0" w:space="0" w:color="auto"/>
        <w:left w:val="none" w:sz="0" w:space="0" w:color="auto"/>
        <w:bottom w:val="none" w:sz="0" w:space="0" w:color="auto"/>
        <w:right w:val="none" w:sz="0" w:space="0" w:color="auto"/>
      </w:divBdr>
    </w:div>
    <w:div w:id="664288824">
      <w:bodyDiv w:val="1"/>
      <w:marLeft w:val="0"/>
      <w:marRight w:val="0"/>
      <w:marTop w:val="0"/>
      <w:marBottom w:val="0"/>
      <w:divBdr>
        <w:top w:val="none" w:sz="0" w:space="0" w:color="auto"/>
        <w:left w:val="none" w:sz="0" w:space="0" w:color="auto"/>
        <w:bottom w:val="none" w:sz="0" w:space="0" w:color="auto"/>
        <w:right w:val="none" w:sz="0" w:space="0" w:color="auto"/>
      </w:divBdr>
    </w:div>
    <w:div w:id="711540821">
      <w:bodyDiv w:val="1"/>
      <w:marLeft w:val="0"/>
      <w:marRight w:val="0"/>
      <w:marTop w:val="0"/>
      <w:marBottom w:val="0"/>
      <w:divBdr>
        <w:top w:val="none" w:sz="0" w:space="0" w:color="auto"/>
        <w:left w:val="none" w:sz="0" w:space="0" w:color="auto"/>
        <w:bottom w:val="none" w:sz="0" w:space="0" w:color="auto"/>
        <w:right w:val="none" w:sz="0" w:space="0" w:color="auto"/>
      </w:divBdr>
    </w:div>
    <w:div w:id="733167018">
      <w:bodyDiv w:val="1"/>
      <w:marLeft w:val="0"/>
      <w:marRight w:val="0"/>
      <w:marTop w:val="0"/>
      <w:marBottom w:val="0"/>
      <w:divBdr>
        <w:top w:val="none" w:sz="0" w:space="0" w:color="auto"/>
        <w:left w:val="none" w:sz="0" w:space="0" w:color="auto"/>
        <w:bottom w:val="none" w:sz="0" w:space="0" w:color="auto"/>
        <w:right w:val="none" w:sz="0" w:space="0" w:color="auto"/>
      </w:divBdr>
    </w:div>
    <w:div w:id="755051520">
      <w:bodyDiv w:val="1"/>
      <w:marLeft w:val="0"/>
      <w:marRight w:val="0"/>
      <w:marTop w:val="0"/>
      <w:marBottom w:val="0"/>
      <w:divBdr>
        <w:top w:val="none" w:sz="0" w:space="0" w:color="auto"/>
        <w:left w:val="none" w:sz="0" w:space="0" w:color="auto"/>
        <w:bottom w:val="none" w:sz="0" w:space="0" w:color="auto"/>
        <w:right w:val="none" w:sz="0" w:space="0" w:color="auto"/>
      </w:divBdr>
    </w:div>
    <w:div w:id="767240948">
      <w:bodyDiv w:val="1"/>
      <w:marLeft w:val="0"/>
      <w:marRight w:val="0"/>
      <w:marTop w:val="0"/>
      <w:marBottom w:val="0"/>
      <w:divBdr>
        <w:top w:val="none" w:sz="0" w:space="0" w:color="auto"/>
        <w:left w:val="none" w:sz="0" w:space="0" w:color="auto"/>
        <w:bottom w:val="none" w:sz="0" w:space="0" w:color="auto"/>
        <w:right w:val="none" w:sz="0" w:space="0" w:color="auto"/>
      </w:divBdr>
    </w:div>
    <w:div w:id="771359367">
      <w:bodyDiv w:val="1"/>
      <w:marLeft w:val="0"/>
      <w:marRight w:val="0"/>
      <w:marTop w:val="0"/>
      <w:marBottom w:val="0"/>
      <w:divBdr>
        <w:top w:val="none" w:sz="0" w:space="0" w:color="auto"/>
        <w:left w:val="none" w:sz="0" w:space="0" w:color="auto"/>
        <w:bottom w:val="none" w:sz="0" w:space="0" w:color="auto"/>
        <w:right w:val="none" w:sz="0" w:space="0" w:color="auto"/>
      </w:divBdr>
    </w:div>
    <w:div w:id="779374281">
      <w:bodyDiv w:val="1"/>
      <w:marLeft w:val="0"/>
      <w:marRight w:val="0"/>
      <w:marTop w:val="0"/>
      <w:marBottom w:val="0"/>
      <w:divBdr>
        <w:top w:val="none" w:sz="0" w:space="0" w:color="auto"/>
        <w:left w:val="none" w:sz="0" w:space="0" w:color="auto"/>
        <w:bottom w:val="none" w:sz="0" w:space="0" w:color="auto"/>
        <w:right w:val="none" w:sz="0" w:space="0" w:color="auto"/>
      </w:divBdr>
    </w:div>
    <w:div w:id="824905035">
      <w:bodyDiv w:val="1"/>
      <w:marLeft w:val="0"/>
      <w:marRight w:val="0"/>
      <w:marTop w:val="0"/>
      <w:marBottom w:val="0"/>
      <w:divBdr>
        <w:top w:val="none" w:sz="0" w:space="0" w:color="auto"/>
        <w:left w:val="none" w:sz="0" w:space="0" w:color="auto"/>
        <w:bottom w:val="none" w:sz="0" w:space="0" w:color="auto"/>
        <w:right w:val="none" w:sz="0" w:space="0" w:color="auto"/>
      </w:divBdr>
    </w:div>
    <w:div w:id="924802353">
      <w:bodyDiv w:val="1"/>
      <w:marLeft w:val="0"/>
      <w:marRight w:val="0"/>
      <w:marTop w:val="0"/>
      <w:marBottom w:val="0"/>
      <w:divBdr>
        <w:top w:val="none" w:sz="0" w:space="0" w:color="auto"/>
        <w:left w:val="none" w:sz="0" w:space="0" w:color="auto"/>
        <w:bottom w:val="none" w:sz="0" w:space="0" w:color="auto"/>
        <w:right w:val="none" w:sz="0" w:space="0" w:color="auto"/>
      </w:divBdr>
    </w:div>
    <w:div w:id="942688846">
      <w:bodyDiv w:val="1"/>
      <w:marLeft w:val="0"/>
      <w:marRight w:val="0"/>
      <w:marTop w:val="0"/>
      <w:marBottom w:val="0"/>
      <w:divBdr>
        <w:top w:val="none" w:sz="0" w:space="0" w:color="auto"/>
        <w:left w:val="none" w:sz="0" w:space="0" w:color="auto"/>
        <w:bottom w:val="none" w:sz="0" w:space="0" w:color="auto"/>
        <w:right w:val="none" w:sz="0" w:space="0" w:color="auto"/>
      </w:divBdr>
    </w:div>
    <w:div w:id="949051707">
      <w:bodyDiv w:val="1"/>
      <w:marLeft w:val="0"/>
      <w:marRight w:val="0"/>
      <w:marTop w:val="0"/>
      <w:marBottom w:val="0"/>
      <w:divBdr>
        <w:top w:val="none" w:sz="0" w:space="0" w:color="auto"/>
        <w:left w:val="none" w:sz="0" w:space="0" w:color="auto"/>
        <w:bottom w:val="none" w:sz="0" w:space="0" w:color="auto"/>
        <w:right w:val="none" w:sz="0" w:space="0" w:color="auto"/>
      </w:divBdr>
    </w:div>
    <w:div w:id="964194943">
      <w:bodyDiv w:val="1"/>
      <w:marLeft w:val="0"/>
      <w:marRight w:val="0"/>
      <w:marTop w:val="0"/>
      <w:marBottom w:val="0"/>
      <w:divBdr>
        <w:top w:val="none" w:sz="0" w:space="0" w:color="auto"/>
        <w:left w:val="none" w:sz="0" w:space="0" w:color="auto"/>
        <w:bottom w:val="none" w:sz="0" w:space="0" w:color="auto"/>
        <w:right w:val="none" w:sz="0" w:space="0" w:color="auto"/>
      </w:divBdr>
    </w:div>
    <w:div w:id="988945315">
      <w:bodyDiv w:val="1"/>
      <w:marLeft w:val="0"/>
      <w:marRight w:val="0"/>
      <w:marTop w:val="0"/>
      <w:marBottom w:val="0"/>
      <w:divBdr>
        <w:top w:val="none" w:sz="0" w:space="0" w:color="auto"/>
        <w:left w:val="none" w:sz="0" w:space="0" w:color="auto"/>
        <w:bottom w:val="none" w:sz="0" w:space="0" w:color="auto"/>
        <w:right w:val="none" w:sz="0" w:space="0" w:color="auto"/>
      </w:divBdr>
    </w:div>
    <w:div w:id="989557326">
      <w:bodyDiv w:val="1"/>
      <w:marLeft w:val="0"/>
      <w:marRight w:val="0"/>
      <w:marTop w:val="0"/>
      <w:marBottom w:val="0"/>
      <w:divBdr>
        <w:top w:val="none" w:sz="0" w:space="0" w:color="auto"/>
        <w:left w:val="none" w:sz="0" w:space="0" w:color="auto"/>
        <w:bottom w:val="none" w:sz="0" w:space="0" w:color="auto"/>
        <w:right w:val="none" w:sz="0" w:space="0" w:color="auto"/>
      </w:divBdr>
    </w:div>
    <w:div w:id="1019164582">
      <w:bodyDiv w:val="1"/>
      <w:marLeft w:val="0"/>
      <w:marRight w:val="0"/>
      <w:marTop w:val="0"/>
      <w:marBottom w:val="0"/>
      <w:divBdr>
        <w:top w:val="none" w:sz="0" w:space="0" w:color="auto"/>
        <w:left w:val="none" w:sz="0" w:space="0" w:color="auto"/>
        <w:bottom w:val="none" w:sz="0" w:space="0" w:color="auto"/>
        <w:right w:val="none" w:sz="0" w:space="0" w:color="auto"/>
      </w:divBdr>
    </w:div>
    <w:div w:id="1079332236">
      <w:bodyDiv w:val="1"/>
      <w:marLeft w:val="0"/>
      <w:marRight w:val="0"/>
      <w:marTop w:val="0"/>
      <w:marBottom w:val="0"/>
      <w:divBdr>
        <w:top w:val="none" w:sz="0" w:space="0" w:color="auto"/>
        <w:left w:val="none" w:sz="0" w:space="0" w:color="auto"/>
        <w:bottom w:val="none" w:sz="0" w:space="0" w:color="auto"/>
        <w:right w:val="none" w:sz="0" w:space="0" w:color="auto"/>
      </w:divBdr>
    </w:div>
    <w:div w:id="1122070947">
      <w:bodyDiv w:val="1"/>
      <w:marLeft w:val="0"/>
      <w:marRight w:val="0"/>
      <w:marTop w:val="0"/>
      <w:marBottom w:val="0"/>
      <w:divBdr>
        <w:top w:val="none" w:sz="0" w:space="0" w:color="auto"/>
        <w:left w:val="none" w:sz="0" w:space="0" w:color="auto"/>
        <w:bottom w:val="none" w:sz="0" w:space="0" w:color="auto"/>
        <w:right w:val="none" w:sz="0" w:space="0" w:color="auto"/>
      </w:divBdr>
    </w:div>
    <w:div w:id="1187711936">
      <w:bodyDiv w:val="1"/>
      <w:marLeft w:val="0"/>
      <w:marRight w:val="0"/>
      <w:marTop w:val="0"/>
      <w:marBottom w:val="0"/>
      <w:divBdr>
        <w:top w:val="none" w:sz="0" w:space="0" w:color="auto"/>
        <w:left w:val="none" w:sz="0" w:space="0" w:color="auto"/>
        <w:bottom w:val="none" w:sz="0" w:space="0" w:color="auto"/>
        <w:right w:val="none" w:sz="0" w:space="0" w:color="auto"/>
      </w:divBdr>
    </w:div>
    <w:div w:id="1237789413">
      <w:bodyDiv w:val="1"/>
      <w:marLeft w:val="0"/>
      <w:marRight w:val="0"/>
      <w:marTop w:val="0"/>
      <w:marBottom w:val="0"/>
      <w:divBdr>
        <w:top w:val="none" w:sz="0" w:space="0" w:color="auto"/>
        <w:left w:val="none" w:sz="0" w:space="0" w:color="auto"/>
        <w:bottom w:val="none" w:sz="0" w:space="0" w:color="auto"/>
        <w:right w:val="none" w:sz="0" w:space="0" w:color="auto"/>
      </w:divBdr>
    </w:div>
    <w:div w:id="1255165379">
      <w:bodyDiv w:val="1"/>
      <w:marLeft w:val="0"/>
      <w:marRight w:val="0"/>
      <w:marTop w:val="0"/>
      <w:marBottom w:val="0"/>
      <w:divBdr>
        <w:top w:val="none" w:sz="0" w:space="0" w:color="auto"/>
        <w:left w:val="none" w:sz="0" w:space="0" w:color="auto"/>
        <w:bottom w:val="none" w:sz="0" w:space="0" w:color="auto"/>
        <w:right w:val="none" w:sz="0" w:space="0" w:color="auto"/>
      </w:divBdr>
    </w:div>
    <w:div w:id="1260137943">
      <w:bodyDiv w:val="1"/>
      <w:marLeft w:val="0"/>
      <w:marRight w:val="0"/>
      <w:marTop w:val="0"/>
      <w:marBottom w:val="0"/>
      <w:divBdr>
        <w:top w:val="none" w:sz="0" w:space="0" w:color="auto"/>
        <w:left w:val="none" w:sz="0" w:space="0" w:color="auto"/>
        <w:bottom w:val="none" w:sz="0" w:space="0" w:color="auto"/>
        <w:right w:val="none" w:sz="0" w:space="0" w:color="auto"/>
      </w:divBdr>
    </w:div>
    <w:div w:id="1282152530">
      <w:bodyDiv w:val="1"/>
      <w:marLeft w:val="0"/>
      <w:marRight w:val="0"/>
      <w:marTop w:val="0"/>
      <w:marBottom w:val="0"/>
      <w:divBdr>
        <w:top w:val="none" w:sz="0" w:space="0" w:color="auto"/>
        <w:left w:val="none" w:sz="0" w:space="0" w:color="auto"/>
        <w:bottom w:val="none" w:sz="0" w:space="0" w:color="auto"/>
        <w:right w:val="none" w:sz="0" w:space="0" w:color="auto"/>
      </w:divBdr>
    </w:div>
    <w:div w:id="1334337935">
      <w:bodyDiv w:val="1"/>
      <w:marLeft w:val="0"/>
      <w:marRight w:val="0"/>
      <w:marTop w:val="0"/>
      <w:marBottom w:val="0"/>
      <w:divBdr>
        <w:top w:val="none" w:sz="0" w:space="0" w:color="auto"/>
        <w:left w:val="none" w:sz="0" w:space="0" w:color="auto"/>
        <w:bottom w:val="none" w:sz="0" w:space="0" w:color="auto"/>
        <w:right w:val="none" w:sz="0" w:space="0" w:color="auto"/>
      </w:divBdr>
    </w:div>
    <w:div w:id="1442988873">
      <w:bodyDiv w:val="1"/>
      <w:marLeft w:val="0"/>
      <w:marRight w:val="0"/>
      <w:marTop w:val="0"/>
      <w:marBottom w:val="0"/>
      <w:divBdr>
        <w:top w:val="none" w:sz="0" w:space="0" w:color="auto"/>
        <w:left w:val="none" w:sz="0" w:space="0" w:color="auto"/>
        <w:bottom w:val="none" w:sz="0" w:space="0" w:color="auto"/>
        <w:right w:val="none" w:sz="0" w:space="0" w:color="auto"/>
      </w:divBdr>
    </w:div>
    <w:div w:id="1460411741">
      <w:bodyDiv w:val="1"/>
      <w:marLeft w:val="0"/>
      <w:marRight w:val="0"/>
      <w:marTop w:val="0"/>
      <w:marBottom w:val="0"/>
      <w:divBdr>
        <w:top w:val="none" w:sz="0" w:space="0" w:color="auto"/>
        <w:left w:val="none" w:sz="0" w:space="0" w:color="auto"/>
        <w:bottom w:val="none" w:sz="0" w:space="0" w:color="auto"/>
        <w:right w:val="none" w:sz="0" w:space="0" w:color="auto"/>
      </w:divBdr>
      <w:divsChild>
        <w:div w:id="794367535">
          <w:marLeft w:val="274"/>
          <w:marRight w:val="0"/>
          <w:marTop w:val="60"/>
          <w:marBottom w:val="0"/>
          <w:divBdr>
            <w:top w:val="none" w:sz="0" w:space="0" w:color="auto"/>
            <w:left w:val="none" w:sz="0" w:space="0" w:color="auto"/>
            <w:bottom w:val="none" w:sz="0" w:space="0" w:color="auto"/>
            <w:right w:val="none" w:sz="0" w:space="0" w:color="auto"/>
          </w:divBdr>
        </w:div>
        <w:div w:id="5326965">
          <w:marLeft w:val="274"/>
          <w:marRight w:val="0"/>
          <w:marTop w:val="0"/>
          <w:marBottom w:val="0"/>
          <w:divBdr>
            <w:top w:val="none" w:sz="0" w:space="0" w:color="auto"/>
            <w:left w:val="none" w:sz="0" w:space="0" w:color="auto"/>
            <w:bottom w:val="none" w:sz="0" w:space="0" w:color="auto"/>
            <w:right w:val="none" w:sz="0" w:space="0" w:color="auto"/>
          </w:divBdr>
        </w:div>
      </w:divsChild>
    </w:div>
    <w:div w:id="1527061560">
      <w:bodyDiv w:val="1"/>
      <w:marLeft w:val="0"/>
      <w:marRight w:val="0"/>
      <w:marTop w:val="0"/>
      <w:marBottom w:val="0"/>
      <w:divBdr>
        <w:top w:val="none" w:sz="0" w:space="0" w:color="auto"/>
        <w:left w:val="none" w:sz="0" w:space="0" w:color="auto"/>
        <w:bottom w:val="none" w:sz="0" w:space="0" w:color="auto"/>
        <w:right w:val="none" w:sz="0" w:space="0" w:color="auto"/>
      </w:divBdr>
    </w:div>
    <w:div w:id="1589197654">
      <w:bodyDiv w:val="1"/>
      <w:marLeft w:val="0"/>
      <w:marRight w:val="0"/>
      <w:marTop w:val="0"/>
      <w:marBottom w:val="0"/>
      <w:divBdr>
        <w:top w:val="none" w:sz="0" w:space="0" w:color="auto"/>
        <w:left w:val="none" w:sz="0" w:space="0" w:color="auto"/>
        <w:bottom w:val="none" w:sz="0" w:space="0" w:color="auto"/>
        <w:right w:val="none" w:sz="0" w:space="0" w:color="auto"/>
      </w:divBdr>
    </w:div>
    <w:div w:id="1589390795">
      <w:bodyDiv w:val="1"/>
      <w:marLeft w:val="0"/>
      <w:marRight w:val="0"/>
      <w:marTop w:val="0"/>
      <w:marBottom w:val="0"/>
      <w:divBdr>
        <w:top w:val="none" w:sz="0" w:space="0" w:color="auto"/>
        <w:left w:val="none" w:sz="0" w:space="0" w:color="auto"/>
        <w:bottom w:val="none" w:sz="0" w:space="0" w:color="auto"/>
        <w:right w:val="none" w:sz="0" w:space="0" w:color="auto"/>
      </w:divBdr>
    </w:div>
    <w:div w:id="1660694352">
      <w:bodyDiv w:val="1"/>
      <w:marLeft w:val="0"/>
      <w:marRight w:val="0"/>
      <w:marTop w:val="0"/>
      <w:marBottom w:val="0"/>
      <w:divBdr>
        <w:top w:val="none" w:sz="0" w:space="0" w:color="auto"/>
        <w:left w:val="none" w:sz="0" w:space="0" w:color="auto"/>
        <w:bottom w:val="none" w:sz="0" w:space="0" w:color="auto"/>
        <w:right w:val="none" w:sz="0" w:space="0" w:color="auto"/>
      </w:divBdr>
    </w:div>
    <w:div w:id="1679505026">
      <w:bodyDiv w:val="1"/>
      <w:marLeft w:val="0"/>
      <w:marRight w:val="0"/>
      <w:marTop w:val="0"/>
      <w:marBottom w:val="0"/>
      <w:divBdr>
        <w:top w:val="none" w:sz="0" w:space="0" w:color="auto"/>
        <w:left w:val="none" w:sz="0" w:space="0" w:color="auto"/>
        <w:bottom w:val="none" w:sz="0" w:space="0" w:color="auto"/>
        <w:right w:val="none" w:sz="0" w:space="0" w:color="auto"/>
      </w:divBdr>
    </w:div>
    <w:div w:id="1711298142">
      <w:bodyDiv w:val="1"/>
      <w:marLeft w:val="0"/>
      <w:marRight w:val="0"/>
      <w:marTop w:val="0"/>
      <w:marBottom w:val="0"/>
      <w:divBdr>
        <w:top w:val="none" w:sz="0" w:space="0" w:color="auto"/>
        <w:left w:val="none" w:sz="0" w:space="0" w:color="auto"/>
        <w:bottom w:val="none" w:sz="0" w:space="0" w:color="auto"/>
        <w:right w:val="none" w:sz="0" w:space="0" w:color="auto"/>
      </w:divBdr>
    </w:div>
    <w:div w:id="1722288221">
      <w:bodyDiv w:val="1"/>
      <w:marLeft w:val="0"/>
      <w:marRight w:val="0"/>
      <w:marTop w:val="0"/>
      <w:marBottom w:val="0"/>
      <w:divBdr>
        <w:top w:val="none" w:sz="0" w:space="0" w:color="auto"/>
        <w:left w:val="none" w:sz="0" w:space="0" w:color="auto"/>
        <w:bottom w:val="none" w:sz="0" w:space="0" w:color="auto"/>
        <w:right w:val="none" w:sz="0" w:space="0" w:color="auto"/>
      </w:divBdr>
    </w:div>
    <w:div w:id="1776438604">
      <w:bodyDiv w:val="1"/>
      <w:marLeft w:val="0"/>
      <w:marRight w:val="0"/>
      <w:marTop w:val="0"/>
      <w:marBottom w:val="0"/>
      <w:divBdr>
        <w:top w:val="none" w:sz="0" w:space="0" w:color="auto"/>
        <w:left w:val="none" w:sz="0" w:space="0" w:color="auto"/>
        <w:bottom w:val="none" w:sz="0" w:space="0" w:color="auto"/>
        <w:right w:val="none" w:sz="0" w:space="0" w:color="auto"/>
      </w:divBdr>
    </w:div>
    <w:div w:id="1837844818">
      <w:bodyDiv w:val="1"/>
      <w:marLeft w:val="0"/>
      <w:marRight w:val="0"/>
      <w:marTop w:val="0"/>
      <w:marBottom w:val="0"/>
      <w:divBdr>
        <w:top w:val="none" w:sz="0" w:space="0" w:color="auto"/>
        <w:left w:val="none" w:sz="0" w:space="0" w:color="auto"/>
        <w:bottom w:val="none" w:sz="0" w:space="0" w:color="auto"/>
        <w:right w:val="none" w:sz="0" w:space="0" w:color="auto"/>
      </w:divBdr>
    </w:div>
    <w:div w:id="1861554007">
      <w:bodyDiv w:val="1"/>
      <w:marLeft w:val="0"/>
      <w:marRight w:val="0"/>
      <w:marTop w:val="0"/>
      <w:marBottom w:val="0"/>
      <w:divBdr>
        <w:top w:val="none" w:sz="0" w:space="0" w:color="auto"/>
        <w:left w:val="none" w:sz="0" w:space="0" w:color="auto"/>
        <w:bottom w:val="none" w:sz="0" w:space="0" w:color="auto"/>
        <w:right w:val="none" w:sz="0" w:space="0" w:color="auto"/>
      </w:divBdr>
    </w:div>
    <w:div w:id="1884171219">
      <w:bodyDiv w:val="1"/>
      <w:marLeft w:val="0"/>
      <w:marRight w:val="0"/>
      <w:marTop w:val="0"/>
      <w:marBottom w:val="0"/>
      <w:divBdr>
        <w:top w:val="none" w:sz="0" w:space="0" w:color="auto"/>
        <w:left w:val="none" w:sz="0" w:space="0" w:color="auto"/>
        <w:bottom w:val="none" w:sz="0" w:space="0" w:color="auto"/>
        <w:right w:val="none" w:sz="0" w:space="0" w:color="auto"/>
      </w:divBdr>
    </w:div>
    <w:div w:id="1889876119">
      <w:bodyDiv w:val="1"/>
      <w:marLeft w:val="0"/>
      <w:marRight w:val="0"/>
      <w:marTop w:val="0"/>
      <w:marBottom w:val="0"/>
      <w:divBdr>
        <w:top w:val="none" w:sz="0" w:space="0" w:color="auto"/>
        <w:left w:val="none" w:sz="0" w:space="0" w:color="auto"/>
        <w:bottom w:val="none" w:sz="0" w:space="0" w:color="auto"/>
        <w:right w:val="none" w:sz="0" w:space="0" w:color="auto"/>
      </w:divBdr>
    </w:div>
    <w:div w:id="1905724718">
      <w:bodyDiv w:val="1"/>
      <w:marLeft w:val="0"/>
      <w:marRight w:val="0"/>
      <w:marTop w:val="0"/>
      <w:marBottom w:val="0"/>
      <w:divBdr>
        <w:top w:val="none" w:sz="0" w:space="0" w:color="auto"/>
        <w:left w:val="none" w:sz="0" w:space="0" w:color="auto"/>
        <w:bottom w:val="none" w:sz="0" w:space="0" w:color="auto"/>
        <w:right w:val="none" w:sz="0" w:space="0" w:color="auto"/>
      </w:divBdr>
    </w:div>
    <w:div w:id="2007661130">
      <w:bodyDiv w:val="1"/>
      <w:marLeft w:val="0"/>
      <w:marRight w:val="0"/>
      <w:marTop w:val="0"/>
      <w:marBottom w:val="0"/>
      <w:divBdr>
        <w:top w:val="none" w:sz="0" w:space="0" w:color="auto"/>
        <w:left w:val="none" w:sz="0" w:space="0" w:color="auto"/>
        <w:bottom w:val="none" w:sz="0" w:space="0" w:color="auto"/>
        <w:right w:val="none" w:sz="0" w:space="0" w:color="auto"/>
      </w:divBdr>
    </w:div>
    <w:div w:id="2014336189">
      <w:bodyDiv w:val="1"/>
      <w:marLeft w:val="0"/>
      <w:marRight w:val="0"/>
      <w:marTop w:val="0"/>
      <w:marBottom w:val="0"/>
      <w:divBdr>
        <w:top w:val="none" w:sz="0" w:space="0" w:color="auto"/>
        <w:left w:val="none" w:sz="0" w:space="0" w:color="auto"/>
        <w:bottom w:val="none" w:sz="0" w:space="0" w:color="auto"/>
        <w:right w:val="none" w:sz="0" w:space="0" w:color="auto"/>
      </w:divBdr>
      <w:divsChild>
        <w:div w:id="151679844">
          <w:marLeft w:val="446"/>
          <w:marRight w:val="0"/>
          <w:marTop w:val="60"/>
          <w:marBottom w:val="0"/>
          <w:divBdr>
            <w:top w:val="none" w:sz="0" w:space="0" w:color="auto"/>
            <w:left w:val="none" w:sz="0" w:space="0" w:color="auto"/>
            <w:bottom w:val="none" w:sz="0" w:space="0" w:color="auto"/>
            <w:right w:val="none" w:sz="0" w:space="0" w:color="auto"/>
          </w:divBdr>
        </w:div>
      </w:divsChild>
    </w:div>
    <w:div w:id="2054498560">
      <w:bodyDiv w:val="1"/>
      <w:marLeft w:val="0"/>
      <w:marRight w:val="0"/>
      <w:marTop w:val="0"/>
      <w:marBottom w:val="0"/>
      <w:divBdr>
        <w:top w:val="none" w:sz="0" w:space="0" w:color="auto"/>
        <w:left w:val="none" w:sz="0" w:space="0" w:color="auto"/>
        <w:bottom w:val="none" w:sz="0" w:space="0" w:color="auto"/>
        <w:right w:val="none" w:sz="0" w:space="0" w:color="auto"/>
      </w:divBdr>
    </w:div>
    <w:div w:id="2062702353">
      <w:bodyDiv w:val="1"/>
      <w:marLeft w:val="0"/>
      <w:marRight w:val="0"/>
      <w:marTop w:val="0"/>
      <w:marBottom w:val="0"/>
      <w:divBdr>
        <w:top w:val="none" w:sz="0" w:space="0" w:color="auto"/>
        <w:left w:val="none" w:sz="0" w:space="0" w:color="auto"/>
        <w:bottom w:val="none" w:sz="0" w:space="0" w:color="auto"/>
        <w:right w:val="none" w:sz="0" w:space="0" w:color="auto"/>
      </w:divBdr>
    </w:div>
    <w:div w:id="2073580777">
      <w:bodyDiv w:val="1"/>
      <w:marLeft w:val="0"/>
      <w:marRight w:val="0"/>
      <w:marTop w:val="0"/>
      <w:marBottom w:val="0"/>
      <w:divBdr>
        <w:top w:val="none" w:sz="0" w:space="0" w:color="auto"/>
        <w:left w:val="none" w:sz="0" w:space="0" w:color="auto"/>
        <w:bottom w:val="none" w:sz="0" w:space="0" w:color="auto"/>
        <w:right w:val="none" w:sz="0" w:space="0" w:color="auto"/>
      </w:divBdr>
    </w:div>
    <w:div w:id="2109308035">
      <w:bodyDiv w:val="1"/>
      <w:marLeft w:val="0"/>
      <w:marRight w:val="0"/>
      <w:marTop w:val="0"/>
      <w:marBottom w:val="0"/>
      <w:divBdr>
        <w:top w:val="none" w:sz="0" w:space="0" w:color="auto"/>
        <w:left w:val="none" w:sz="0" w:space="0" w:color="auto"/>
        <w:bottom w:val="none" w:sz="0" w:space="0" w:color="auto"/>
        <w:right w:val="none" w:sz="0" w:space="0" w:color="auto"/>
      </w:divBdr>
    </w:div>
    <w:div w:id="2132741957">
      <w:bodyDiv w:val="1"/>
      <w:marLeft w:val="0"/>
      <w:marRight w:val="0"/>
      <w:marTop w:val="0"/>
      <w:marBottom w:val="0"/>
      <w:divBdr>
        <w:top w:val="none" w:sz="0" w:space="0" w:color="auto"/>
        <w:left w:val="none" w:sz="0" w:space="0" w:color="auto"/>
        <w:bottom w:val="none" w:sz="0" w:space="0" w:color="auto"/>
        <w:right w:val="none" w:sz="0" w:space="0" w:color="auto"/>
      </w:divBdr>
    </w:div>
    <w:div w:id="213891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Desktop\01-2-&#20013;&#24335;&#27161;&#38988;&#25490;&#29256;&#26684;&#24335;.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ED7665-53B3-4B74-AD4F-0BE37B69BB1D}"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zh-TW" altLang="en-US"/>
        </a:p>
      </dgm:t>
    </dgm:pt>
    <dgm:pt modelId="{1CE95A9B-0739-44E0-8D1A-D9BB3A49E0AE}">
      <dgm:prSet phldrT="[文字]"/>
      <dgm:spPr/>
      <dgm:t>
        <a:bodyPr/>
        <a:lstStyle/>
        <a:p>
          <a:r>
            <a:rPr lang="zh-TW" altLang="en-US">
              <a:solidFill>
                <a:sysClr val="windowText" lastClr="000000"/>
              </a:solidFill>
              <a:highlight>
                <a:srgbClr val="C0C0C0"/>
              </a:highlight>
              <a:latin typeface="標楷體" panose="03000509000000000000" pitchFamily="65" charset="-120"/>
              <a:ea typeface="標楷體" panose="03000509000000000000" pitchFamily="65" charset="-120"/>
            </a:rPr>
            <a:t>計畫主持人</a:t>
          </a:r>
          <a:endParaRPr lang="en-US" altLang="zh-TW">
            <a:solidFill>
              <a:sysClr val="windowText" lastClr="000000"/>
            </a:solidFill>
            <a:highlight>
              <a:srgbClr val="C0C0C0"/>
            </a:highlight>
            <a:latin typeface="標楷體" panose="03000509000000000000" pitchFamily="65" charset="-120"/>
            <a:ea typeface="標楷體" panose="03000509000000000000" pitchFamily="65" charset="-120"/>
          </a:endParaRPr>
        </a:p>
        <a:p>
          <a:r>
            <a:rPr lang="zh-TW" altLang="en-US">
              <a:solidFill>
                <a:sysClr val="windowText" lastClr="000000"/>
              </a:solidFill>
              <a:highlight>
                <a:srgbClr val="C0C0C0"/>
              </a:highlight>
              <a:latin typeface="標楷體" panose="03000509000000000000" pitchFamily="65" charset="-120"/>
              <a:ea typeface="標楷體" panose="03000509000000000000" pitchFamily="65" charset="-120"/>
            </a:rPr>
            <a:t>姓名／職稱</a:t>
          </a:r>
        </a:p>
      </dgm:t>
    </dgm:pt>
    <dgm:pt modelId="{29C1E04C-E8FC-4D53-959D-CD9A96E9BBBD}" type="parTrans" cxnId="{AFFB7114-41B5-426F-A8E3-BDC7C842D861}">
      <dgm:prSet/>
      <dgm:spPr/>
      <dgm:t>
        <a:bodyPr/>
        <a:lstStyle/>
        <a:p>
          <a:endParaRPr lang="zh-TW" altLang="en-US">
            <a:solidFill>
              <a:sysClr val="windowText" lastClr="000000"/>
            </a:solidFill>
            <a:latin typeface="標楷體" panose="03000509000000000000" pitchFamily="65" charset="-120"/>
            <a:ea typeface="標楷體" panose="03000509000000000000" pitchFamily="65" charset="-120"/>
          </a:endParaRPr>
        </a:p>
      </dgm:t>
    </dgm:pt>
    <dgm:pt modelId="{A8A07FDD-3E84-43E3-B855-D94832E1653B}" type="sibTrans" cxnId="{AFFB7114-41B5-426F-A8E3-BDC7C842D861}">
      <dgm:prSet/>
      <dgm:spPr/>
      <dgm:t>
        <a:bodyPr/>
        <a:lstStyle/>
        <a:p>
          <a:endParaRPr lang="zh-TW" altLang="en-US">
            <a:solidFill>
              <a:sysClr val="windowText" lastClr="000000"/>
            </a:solidFill>
            <a:latin typeface="標楷體" panose="03000509000000000000" pitchFamily="65" charset="-120"/>
            <a:ea typeface="標楷體" panose="03000509000000000000" pitchFamily="65" charset="-120"/>
          </a:endParaRPr>
        </a:p>
      </dgm:t>
    </dgm:pt>
    <dgm:pt modelId="{26CBA4F5-774F-4061-BC32-BF89D54D5442}" type="asst">
      <dgm:prSet phldrT="[文字]"/>
      <dgm:spPr/>
      <dgm:t>
        <a:bodyPr/>
        <a:lstStyle/>
        <a:p>
          <a:r>
            <a:rPr lang="zh-TW" altLang="en-US">
              <a:solidFill>
                <a:sysClr val="windowText" lastClr="000000"/>
              </a:solidFill>
              <a:highlight>
                <a:srgbClr val="C0C0C0"/>
              </a:highlight>
              <a:latin typeface="標楷體" panose="03000509000000000000" pitchFamily="65" charset="-120"/>
              <a:ea typeface="標楷體" panose="03000509000000000000" pitchFamily="65" charset="-120"/>
            </a:rPr>
            <a:t>計畫聯絡人</a:t>
          </a:r>
          <a:endParaRPr lang="en-US" altLang="zh-TW">
            <a:solidFill>
              <a:sysClr val="windowText" lastClr="000000"/>
            </a:solidFill>
            <a:highlight>
              <a:srgbClr val="C0C0C0"/>
            </a:highlight>
            <a:latin typeface="標楷體" panose="03000509000000000000" pitchFamily="65" charset="-120"/>
            <a:ea typeface="標楷體" panose="03000509000000000000" pitchFamily="65" charset="-120"/>
          </a:endParaRPr>
        </a:p>
        <a:p>
          <a:r>
            <a:rPr lang="zh-TW" altLang="en-US">
              <a:solidFill>
                <a:sysClr val="windowText" lastClr="000000"/>
              </a:solidFill>
              <a:highlight>
                <a:srgbClr val="C0C0C0"/>
              </a:highlight>
              <a:latin typeface="標楷體" panose="03000509000000000000" pitchFamily="65" charset="-120"/>
              <a:ea typeface="標楷體" panose="03000509000000000000" pitchFamily="65" charset="-120"/>
            </a:rPr>
            <a:t>姓名／職稱</a:t>
          </a:r>
        </a:p>
      </dgm:t>
    </dgm:pt>
    <dgm:pt modelId="{22AF055E-A34B-465A-94F9-E8568FB7D645}" type="parTrans" cxnId="{AB03B996-FD91-4872-8D5A-FA7F4FDD667C}">
      <dgm:prSet/>
      <dgm:spPr/>
      <dgm:t>
        <a:bodyPr/>
        <a:lstStyle/>
        <a:p>
          <a:endParaRPr lang="zh-TW" altLang="en-US">
            <a:solidFill>
              <a:sysClr val="windowText" lastClr="000000"/>
            </a:solidFill>
            <a:latin typeface="標楷體" panose="03000509000000000000" pitchFamily="65" charset="-120"/>
            <a:ea typeface="標楷體" panose="03000509000000000000" pitchFamily="65" charset="-120"/>
          </a:endParaRPr>
        </a:p>
      </dgm:t>
    </dgm:pt>
    <dgm:pt modelId="{98CAEFB8-697D-4876-B09E-6AF176EB63BE}" type="sibTrans" cxnId="{AB03B996-FD91-4872-8D5A-FA7F4FDD667C}">
      <dgm:prSet/>
      <dgm:spPr/>
      <dgm:t>
        <a:bodyPr/>
        <a:lstStyle/>
        <a:p>
          <a:endParaRPr lang="zh-TW" altLang="en-US">
            <a:solidFill>
              <a:sysClr val="windowText" lastClr="000000"/>
            </a:solidFill>
            <a:latin typeface="標楷體" panose="03000509000000000000" pitchFamily="65" charset="-120"/>
            <a:ea typeface="標楷體" panose="03000509000000000000" pitchFamily="65" charset="-120"/>
          </a:endParaRPr>
        </a:p>
      </dgm:t>
    </dgm:pt>
    <dgm:pt modelId="{284448B3-23FE-4B15-8D96-5DE40D58EAD5}">
      <dgm:prSet phldrT="[文字]"/>
      <dgm:spPr/>
      <dgm:t>
        <a:bodyPr/>
        <a:lstStyle/>
        <a:p>
          <a:r>
            <a:rPr lang="zh-TW" altLang="en-US">
              <a:solidFill>
                <a:sysClr val="windowText" lastClr="000000"/>
              </a:solidFill>
              <a:highlight>
                <a:srgbClr val="C0C0C0"/>
              </a:highlight>
              <a:latin typeface="標楷體" panose="03000509000000000000" pitchFamily="65" charset="-120"/>
              <a:ea typeface="標楷體" panose="03000509000000000000" pitchFamily="65" charset="-120"/>
            </a:rPr>
            <a:t>資服業者</a:t>
          </a:r>
          <a:endParaRPr lang="en-US" altLang="zh-TW">
            <a:solidFill>
              <a:sysClr val="windowText" lastClr="000000"/>
            </a:solidFill>
            <a:highlight>
              <a:srgbClr val="C0C0C0"/>
            </a:highlight>
            <a:latin typeface="標楷體" panose="03000509000000000000" pitchFamily="65" charset="-120"/>
            <a:ea typeface="標楷體" panose="03000509000000000000" pitchFamily="65" charset="-120"/>
          </a:endParaRPr>
        </a:p>
        <a:p>
          <a:r>
            <a:rPr lang="zh-TW" altLang="en-US">
              <a:solidFill>
                <a:sysClr val="windowText" lastClr="000000"/>
              </a:solidFill>
              <a:highlight>
                <a:srgbClr val="C0C0C0"/>
              </a:highlight>
              <a:latin typeface="標楷體" panose="03000509000000000000" pitchFamily="65" charset="-120"/>
              <a:ea typeface="標楷體" panose="03000509000000000000" pitchFamily="65" charset="-120"/>
            </a:rPr>
            <a:t>（有則必填）</a:t>
          </a:r>
        </a:p>
      </dgm:t>
    </dgm:pt>
    <dgm:pt modelId="{CEAE38D4-4266-4499-98B2-F5A789A32918}" type="parTrans" cxnId="{DF27F830-FC2C-4E27-85EE-8DA66CF99A39}">
      <dgm:prSet/>
      <dgm:spPr/>
      <dgm:t>
        <a:bodyPr/>
        <a:lstStyle/>
        <a:p>
          <a:endParaRPr lang="zh-TW" altLang="en-US">
            <a:solidFill>
              <a:sysClr val="windowText" lastClr="000000"/>
            </a:solidFill>
            <a:latin typeface="標楷體" panose="03000509000000000000" pitchFamily="65" charset="-120"/>
            <a:ea typeface="標楷體" panose="03000509000000000000" pitchFamily="65" charset="-120"/>
          </a:endParaRPr>
        </a:p>
      </dgm:t>
    </dgm:pt>
    <dgm:pt modelId="{02CE72A7-01B4-4BDF-9804-6B9685CB7410}" type="sibTrans" cxnId="{DF27F830-FC2C-4E27-85EE-8DA66CF99A39}">
      <dgm:prSet/>
      <dgm:spPr/>
      <dgm:t>
        <a:bodyPr/>
        <a:lstStyle/>
        <a:p>
          <a:endParaRPr lang="zh-TW" altLang="en-US">
            <a:solidFill>
              <a:sysClr val="windowText" lastClr="000000"/>
            </a:solidFill>
            <a:latin typeface="標楷體" panose="03000509000000000000" pitchFamily="65" charset="-120"/>
            <a:ea typeface="標楷體" panose="03000509000000000000" pitchFamily="65" charset="-120"/>
          </a:endParaRPr>
        </a:p>
      </dgm:t>
    </dgm:pt>
    <dgm:pt modelId="{FABA6220-19EA-43B0-B45A-CC601C2A601F}">
      <dgm:prSet phldrT="[文字]"/>
      <dgm:spPr/>
      <dgm:t>
        <a:bodyPr/>
        <a:lstStyle/>
        <a:p>
          <a:r>
            <a:rPr lang="zh-TW" altLang="en-US">
              <a:solidFill>
                <a:sysClr val="windowText" lastClr="000000"/>
              </a:solidFill>
              <a:highlight>
                <a:srgbClr val="C0C0C0"/>
              </a:highlight>
              <a:latin typeface="標楷體" panose="03000509000000000000" pitchFamily="65" charset="-120"/>
              <a:ea typeface="標楷體" panose="03000509000000000000" pitchFamily="65" charset="-120"/>
            </a:rPr>
            <a:t>提案企業執行人力</a:t>
          </a:r>
          <a:endParaRPr lang="en-US" altLang="zh-TW">
            <a:solidFill>
              <a:sysClr val="windowText" lastClr="000000"/>
            </a:solidFill>
            <a:highlight>
              <a:srgbClr val="C0C0C0"/>
            </a:highlight>
            <a:latin typeface="標楷體" panose="03000509000000000000" pitchFamily="65" charset="-120"/>
            <a:ea typeface="標楷體" panose="03000509000000000000" pitchFamily="65" charset="-120"/>
          </a:endParaRPr>
        </a:p>
        <a:p>
          <a:r>
            <a:rPr lang="zh-TW" altLang="en-US">
              <a:solidFill>
                <a:sysClr val="windowText" lastClr="000000"/>
              </a:solidFill>
              <a:highlight>
                <a:srgbClr val="C0C0C0"/>
              </a:highlight>
              <a:latin typeface="標楷體" panose="03000509000000000000" pitchFamily="65" charset="-120"/>
              <a:ea typeface="標楷體" panose="03000509000000000000" pitchFamily="65" charset="-120"/>
            </a:rPr>
            <a:t>姓名／職稱</a:t>
          </a:r>
        </a:p>
      </dgm:t>
    </dgm:pt>
    <dgm:pt modelId="{C307A01B-15A3-4ED6-82B4-8F2CFF75F5FC}" type="parTrans" cxnId="{6C37AE2D-01AA-4C0B-B8AD-4DEAF4F6A249}">
      <dgm:prSet/>
      <dgm:spPr/>
      <dgm:t>
        <a:bodyPr/>
        <a:lstStyle/>
        <a:p>
          <a:endParaRPr lang="zh-TW" altLang="en-US">
            <a:solidFill>
              <a:sysClr val="windowText" lastClr="000000"/>
            </a:solidFill>
            <a:latin typeface="標楷體" panose="03000509000000000000" pitchFamily="65" charset="-120"/>
            <a:ea typeface="標楷體" panose="03000509000000000000" pitchFamily="65" charset="-120"/>
          </a:endParaRPr>
        </a:p>
      </dgm:t>
    </dgm:pt>
    <dgm:pt modelId="{546ED988-72F9-4672-963F-CD7ECFB15F7E}" type="sibTrans" cxnId="{6C37AE2D-01AA-4C0B-B8AD-4DEAF4F6A249}">
      <dgm:prSet/>
      <dgm:spPr/>
      <dgm:t>
        <a:bodyPr/>
        <a:lstStyle/>
        <a:p>
          <a:endParaRPr lang="zh-TW" altLang="en-US">
            <a:solidFill>
              <a:sysClr val="windowText" lastClr="000000"/>
            </a:solidFill>
            <a:latin typeface="標楷體" panose="03000509000000000000" pitchFamily="65" charset="-120"/>
            <a:ea typeface="標楷體" panose="03000509000000000000" pitchFamily="65" charset="-120"/>
          </a:endParaRPr>
        </a:p>
      </dgm:t>
    </dgm:pt>
    <dgm:pt modelId="{26127824-072F-46FC-99C4-8A6C3F9E64AF}">
      <dgm:prSet phldrT="[文字]"/>
      <dgm:spPr/>
      <dgm:t>
        <a:bodyPr/>
        <a:lstStyle/>
        <a:p>
          <a:r>
            <a:rPr lang="zh-TW" altLang="en-US">
              <a:solidFill>
                <a:sysClr val="windowText" lastClr="000000"/>
              </a:solidFill>
              <a:highlight>
                <a:srgbClr val="C0C0C0"/>
              </a:highlight>
              <a:latin typeface="標楷體" panose="03000509000000000000" pitchFamily="65" charset="-120"/>
              <a:ea typeface="標楷體" panose="03000509000000000000" pitchFamily="65" charset="-120"/>
            </a:rPr>
            <a:t>顧問服務單位</a:t>
          </a:r>
          <a:endParaRPr lang="en-US" altLang="zh-TW">
            <a:solidFill>
              <a:sysClr val="windowText" lastClr="000000"/>
            </a:solidFill>
            <a:highlight>
              <a:srgbClr val="C0C0C0"/>
            </a:highlight>
            <a:latin typeface="標楷體" panose="03000509000000000000" pitchFamily="65" charset="-120"/>
            <a:ea typeface="標楷體" panose="03000509000000000000" pitchFamily="65" charset="-120"/>
          </a:endParaRPr>
        </a:p>
        <a:p>
          <a:r>
            <a:rPr lang="zh-TW" altLang="en-US">
              <a:solidFill>
                <a:sysClr val="windowText" lastClr="000000"/>
              </a:solidFill>
              <a:highlight>
                <a:srgbClr val="C0C0C0"/>
              </a:highlight>
              <a:latin typeface="標楷體" panose="03000509000000000000" pitchFamily="65" charset="-120"/>
              <a:ea typeface="標楷體" panose="03000509000000000000" pitchFamily="65" charset="-120"/>
            </a:rPr>
            <a:t>（有則必填）</a:t>
          </a:r>
        </a:p>
      </dgm:t>
    </dgm:pt>
    <dgm:pt modelId="{1522ED98-5A5D-492C-83BE-16D0C2DC1B38}" type="parTrans" cxnId="{C89BFB45-48EE-4C95-BAE5-D325B3BF2503}">
      <dgm:prSet/>
      <dgm:spPr/>
      <dgm:t>
        <a:bodyPr/>
        <a:lstStyle/>
        <a:p>
          <a:endParaRPr lang="zh-TW" altLang="en-US">
            <a:solidFill>
              <a:sysClr val="windowText" lastClr="000000"/>
            </a:solidFill>
            <a:latin typeface="標楷體" panose="03000509000000000000" pitchFamily="65" charset="-120"/>
            <a:ea typeface="標楷體" panose="03000509000000000000" pitchFamily="65" charset="-120"/>
          </a:endParaRPr>
        </a:p>
      </dgm:t>
    </dgm:pt>
    <dgm:pt modelId="{611A4BDB-5B14-4637-8BDB-EACB3A6B750B}" type="sibTrans" cxnId="{C89BFB45-48EE-4C95-BAE5-D325B3BF2503}">
      <dgm:prSet/>
      <dgm:spPr/>
      <dgm:t>
        <a:bodyPr/>
        <a:lstStyle/>
        <a:p>
          <a:endParaRPr lang="zh-TW" altLang="en-US">
            <a:solidFill>
              <a:sysClr val="windowText" lastClr="000000"/>
            </a:solidFill>
            <a:latin typeface="標楷體" panose="03000509000000000000" pitchFamily="65" charset="-120"/>
            <a:ea typeface="標楷體" panose="03000509000000000000" pitchFamily="65" charset="-120"/>
          </a:endParaRPr>
        </a:p>
      </dgm:t>
    </dgm:pt>
    <dgm:pt modelId="{2771AAC4-0819-4E07-95CE-62960DA29F76}">
      <dgm:prSet/>
      <dgm:spPr/>
      <dgm:t>
        <a:bodyPr/>
        <a:lstStyle/>
        <a:p>
          <a:r>
            <a:rPr lang="zh-TW" altLang="en-US">
              <a:solidFill>
                <a:sysClr val="windowText" lastClr="000000"/>
              </a:solidFill>
              <a:latin typeface="標楷體" panose="03000509000000000000" pitchFamily="65" charset="-120"/>
              <a:ea typeface="標楷體" panose="03000509000000000000" pitchFamily="65" charset="-120"/>
            </a:rPr>
            <a:t>（</a:t>
          </a:r>
          <a:r>
            <a:rPr lang="zh-TW" altLang="en-US">
              <a:solidFill>
                <a:sysClr val="windowText" lastClr="000000"/>
              </a:solidFill>
              <a:highlight>
                <a:srgbClr val="C0C0C0"/>
              </a:highlight>
              <a:latin typeface="標楷體" panose="03000509000000000000" pitchFamily="65" charset="-120"/>
              <a:ea typeface="標楷體" panose="03000509000000000000" pitchFamily="65" charset="-120"/>
            </a:rPr>
            <a:t>得依需求增列）</a:t>
          </a:r>
        </a:p>
      </dgm:t>
    </dgm:pt>
    <dgm:pt modelId="{C3A8DE23-94ED-4EF2-B322-3DE44DE4B14B}" type="parTrans" cxnId="{CA338D3F-1A6B-4D06-8CBE-66DF8C669F1B}">
      <dgm:prSet/>
      <dgm:spPr/>
      <dgm:t>
        <a:bodyPr/>
        <a:lstStyle/>
        <a:p>
          <a:endParaRPr lang="zh-TW" altLang="en-US">
            <a:solidFill>
              <a:sysClr val="windowText" lastClr="000000"/>
            </a:solidFill>
            <a:latin typeface="標楷體" panose="03000509000000000000" pitchFamily="65" charset="-120"/>
            <a:ea typeface="標楷體" panose="03000509000000000000" pitchFamily="65" charset="-120"/>
          </a:endParaRPr>
        </a:p>
      </dgm:t>
    </dgm:pt>
    <dgm:pt modelId="{31593C73-BF9B-481C-BD2F-A1D915FD23A6}" type="sibTrans" cxnId="{CA338D3F-1A6B-4D06-8CBE-66DF8C669F1B}">
      <dgm:prSet/>
      <dgm:spPr/>
      <dgm:t>
        <a:bodyPr/>
        <a:lstStyle/>
        <a:p>
          <a:endParaRPr lang="zh-TW" altLang="en-US">
            <a:solidFill>
              <a:sysClr val="windowText" lastClr="000000"/>
            </a:solidFill>
            <a:latin typeface="標楷體" panose="03000509000000000000" pitchFamily="65" charset="-120"/>
            <a:ea typeface="標楷體" panose="03000509000000000000" pitchFamily="65" charset="-120"/>
          </a:endParaRPr>
        </a:p>
      </dgm:t>
    </dgm:pt>
    <dgm:pt modelId="{089A9223-E4CC-4E4A-86E3-E3C8D1043AD3}" type="pres">
      <dgm:prSet presAssocID="{A7ED7665-53B3-4B74-AD4F-0BE37B69BB1D}" presName="hierChild1" presStyleCnt="0">
        <dgm:presLayoutVars>
          <dgm:orgChart val="1"/>
          <dgm:chPref val="1"/>
          <dgm:dir/>
          <dgm:animOne val="branch"/>
          <dgm:animLvl val="lvl"/>
          <dgm:resizeHandles/>
        </dgm:presLayoutVars>
      </dgm:prSet>
      <dgm:spPr/>
    </dgm:pt>
    <dgm:pt modelId="{816AA1E9-8686-4D99-AB52-683BB9DD3261}" type="pres">
      <dgm:prSet presAssocID="{1CE95A9B-0739-44E0-8D1A-D9BB3A49E0AE}" presName="hierRoot1" presStyleCnt="0">
        <dgm:presLayoutVars>
          <dgm:hierBranch val="init"/>
        </dgm:presLayoutVars>
      </dgm:prSet>
      <dgm:spPr/>
    </dgm:pt>
    <dgm:pt modelId="{15B4A8C8-9F71-47FF-A4AD-F11B0908D96C}" type="pres">
      <dgm:prSet presAssocID="{1CE95A9B-0739-44E0-8D1A-D9BB3A49E0AE}" presName="rootComposite1" presStyleCnt="0"/>
      <dgm:spPr/>
    </dgm:pt>
    <dgm:pt modelId="{C5B562A3-DEDA-482C-A563-FA8603B2700E}" type="pres">
      <dgm:prSet presAssocID="{1CE95A9B-0739-44E0-8D1A-D9BB3A49E0AE}" presName="rootText1" presStyleLbl="node0" presStyleIdx="0" presStyleCnt="1">
        <dgm:presLayoutVars>
          <dgm:chPref val="3"/>
        </dgm:presLayoutVars>
      </dgm:prSet>
      <dgm:spPr/>
    </dgm:pt>
    <dgm:pt modelId="{E040899B-B27B-4448-B408-0E30D4D7FA74}" type="pres">
      <dgm:prSet presAssocID="{1CE95A9B-0739-44E0-8D1A-D9BB3A49E0AE}" presName="rootConnector1" presStyleLbl="node1" presStyleIdx="0" presStyleCnt="0"/>
      <dgm:spPr/>
    </dgm:pt>
    <dgm:pt modelId="{0912C1B2-AE65-4BEE-B4BE-C559BF5437E9}" type="pres">
      <dgm:prSet presAssocID="{1CE95A9B-0739-44E0-8D1A-D9BB3A49E0AE}" presName="hierChild2" presStyleCnt="0"/>
      <dgm:spPr/>
    </dgm:pt>
    <dgm:pt modelId="{45D3BF83-D6C5-4CD7-81C4-D5839F342EA7}" type="pres">
      <dgm:prSet presAssocID="{CEAE38D4-4266-4499-98B2-F5A789A32918}" presName="Name37" presStyleLbl="parChTrans1D2" presStyleIdx="0" presStyleCnt="4"/>
      <dgm:spPr/>
    </dgm:pt>
    <dgm:pt modelId="{BD547F1C-060C-43F0-AA31-02CC951E629A}" type="pres">
      <dgm:prSet presAssocID="{284448B3-23FE-4B15-8D96-5DE40D58EAD5}" presName="hierRoot2" presStyleCnt="0">
        <dgm:presLayoutVars>
          <dgm:hierBranch val="init"/>
        </dgm:presLayoutVars>
      </dgm:prSet>
      <dgm:spPr/>
    </dgm:pt>
    <dgm:pt modelId="{0994181C-752F-4555-9049-90871AC5938E}" type="pres">
      <dgm:prSet presAssocID="{284448B3-23FE-4B15-8D96-5DE40D58EAD5}" presName="rootComposite" presStyleCnt="0"/>
      <dgm:spPr/>
    </dgm:pt>
    <dgm:pt modelId="{7D057627-7865-4CBA-B033-E11165648384}" type="pres">
      <dgm:prSet presAssocID="{284448B3-23FE-4B15-8D96-5DE40D58EAD5}" presName="rootText" presStyleLbl="node2" presStyleIdx="0" presStyleCnt="3">
        <dgm:presLayoutVars>
          <dgm:chPref val="3"/>
        </dgm:presLayoutVars>
      </dgm:prSet>
      <dgm:spPr/>
    </dgm:pt>
    <dgm:pt modelId="{4E77A7F3-6629-49F3-8CF7-ABBE70882123}" type="pres">
      <dgm:prSet presAssocID="{284448B3-23FE-4B15-8D96-5DE40D58EAD5}" presName="rootConnector" presStyleLbl="node2" presStyleIdx="0" presStyleCnt="3"/>
      <dgm:spPr/>
    </dgm:pt>
    <dgm:pt modelId="{5C817BFA-3C47-4AAA-82A6-EB5248AD68C6}" type="pres">
      <dgm:prSet presAssocID="{284448B3-23FE-4B15-8D96-5DE40D58EAD5}" presName="hierChild4" presStyleCnt="0"/>
      <dgm:spPr/>
    </dgm:pt>
    <dgm:pt modelId="{C5333D59-DFC3-447D-A71A-6095A1F13DDA}" type="pres">
      <dgm:prSet presAssocID="{284448B3-23FE-4B15-8D96-5DE40D58EAD5}" presName="hierChild5" presStyleCnt="0"/>
      <dgm:spPr/>
    </dgm:pt>
    <dgm:pt modelId="{7DFD7540-5DBC-4FFA-9627-23B6A6DE939D}" type="pres">
      <dgm:prSet presAssocID="{C307A01B-15A3-4ED6-82B4-8F2CFF75F5FC}" presName="Name37" presStyleLbl="parChTrans1D2" presStyleIdx="1" presStyleCnt="4"/>
      <dgm:spPr/>
    </dgm:pt>
    <dgm:pt modelId="{C7D6B82E-AC5D-4B9F-9853-B07CFA180875}" type="pres">
      <dgm:prSet presAssocID="{FABA6220-19EA-43B0-B45A-CC601C2A601F}" presName="hierRoot2" presStyleCnt="0">
        <dgm:presLayoutVars>
          <dgm:hierBranch val="init"/>
        </dgm:presLayoutVars>
      </dgm:prSet>
      <dgm:spPr/>
    </dgm:pt>
    <dgm:pt modelId="{0830E132-BC70-472A-9AA8-0825DB29B6CB}" type="pres">
      <dgm:prSet presAssocID="{FABA6220-19EA-43B0-B45A-CC601C2A601F}" presName="rootComposite" presStyleCnt="0"/>
      <dgm:spPr/>
    </dgm:pt>
    <dgm:pt modelId="{2849E517-FE9E-40DE-BE7F-7ADFC4D431FE}" type="pres">
      <dgm:prSet presAssocID="{FABA6220-19EA-43B0-B45A-CC601C2A601F}" presName="rootText" presStyleLbl="node2" presStyleIdx="1" presStyleCnt="3">
        <dgm:presLayoutVars>
          <dgm:chPref val="3"/>
        </dgm:presLayoutVars>
      </dgm:prSet>
      <dgm:spPr/>
    </dgm:pt>
    <dgm:pt modelId="{0BE10039-3BD1-4DEF-8CC4-F2BB65E0F072}" type="pres">
      <dgm:prSet presAssocID="{FABA6220-19EA-43B0-B45A-CC601C2A601F}" presName="rootConnector" presStyleLbl="node2" presStyleIdx="1" presStyleCnt="3"/>
      <dgm:spPr/>
    </dgm:pt>
    <dgm:pt modelId="{B4958287-2AAA-4B2C-BC8B-C1A381CD9983}" type="pres">
      <dgm:prSet presAssocID="{FABA6220-19EA-43B0-B45A-CC601C2A601F}" presName="hierChild4" presStyleCnt="0"/>
      <dgm:spPr/>
    </dgm:pt>
    <dgm:pt modelId="{0FB9209A-7CCA-44F8-8157-708C5B0F2B4B}" type="pres">
      <dgm:prSet presAssocID="{C3A8DE23-94ED-4EF2-B322-3DE44DE4B14B}" presName="Name37" presStyleLbl="parChTrans1D3" presStyleIdx="0" presStyleCnt="1"/>
      <dgm:spPr/>
    </dgm:pt>
    <dgm:pt modelId="{271D4B28-C9FA-48F9-B3AB-D56F335F5FA3}" type="pres">
      <dgm:prSet presAssocID="{2771AAC4-0819-4E07-95CE-62960DA29F76}" presName="hierRoot2" presStyleCnt="0">
        <dgm:presLayoutVars>
          <dgm:hierBranch val="init"/>
        </dgm:presLayoutVars>
      </dgm:prSet>
      <dgm:spPr/>
    </dgm:pt>
    <dgm:pt modelId="{9D5D5FF4-6E88-4C63-B6FC-1838DCE5C949}" type="pres">
      <dgm:prSet presAssocID="{2771AAC4-0819-4E07-95CE-62960DA29F76}" presName="rootComposite" presStyleCnt="0"/>
      <dgm:spPr/>
    </dgm:pt>
    <dgm:pt modelId="{7BB40BA1-C567-4F01-AD52-5AB56F597961}" type="pres">
      <dgm:prSet presAssocID="{2771AAC4-0819-4E07-95CE-62960DA29F76}" presName="rootText" presStyleLbl="node3" presStyleIdx="0" presStyleCnt="1">
        <dgm:presLayoutVars>
          <dgm:chPref val="3"/>
        </dgm:presLayoutVars>
      </dgm:prSet>
      <dgm:spPr/>
    </dgm:pt>
    <dgm:pt modelId="{E3A28841-7E2F-4E1A-BAB5-0EF7CBCA1506}" type="pres">
      <dgm:prSet presAssocID="{2771AAC4-0819-4E07-95CE-62960DA29F76}" presName="rootConnector" presStyleLbl="node3" presStyleIdx="0" presStyleCnt="1"/>
      <dgm:spPr/>
    </dgm:pt>
    <dgm:pt modelId="{557D36CC-01FF-4AE5-B7E8-93545D387D6D}" type="pres">
      <dgm:prSet presAssocID="{2771AAC4-0819-4E07-95CE-62960DA29F76}" presName="hierChild4" presStyleCnt="0"/>
      <dgm:spPr/>
    </dgm:pt>
    <dgm:pt modelId="{A2CB509B-6B7E-4026-ABFB-D2C89B799324}" type="pres">
      <dgm:prSet presAssocID="{2771AAC4-0819-4E07-95CE-62960DA29F76}" presName="hierChild5" presStyleCnt="0"/>
      <dgm:spPr/>
    </dgm:pt>
    <dgm:pt modelId="{C8A9CE68-B6A0-4BAC-85D5-1904D370D5C0}" type="pres">
      <dgm:prSet presAssocID="{FABA6220-19EA-43B0-B45A-CC601C2A601F}" presName="hierChild5" presStyleCnt="0"/>
      <dgm:spPr/>
    </dgm:pt>
    <dgm:pt modelId="{37A50C96-7992-4029-A889-D0C8750316E6}" type="pres">
      <dgm:prSet presAssocID="{1522ED98-5A5D-492C-83BE-16D0C2DC1B38}" presName="Name37" presStyleLbl="parChTrans1D2" presStyleIdx="2" presStyleCnt="4"/>
      <dgm:spPr/>
    </dgm:pt>
    <dgm:pt modelId="{AFBE2D38-F881-4344-8DB2-4255EF7EF3E1}" type="pres">
      <dgm:prSet presAssocID="{26127824-072F-46FC-99C4-8A6C3F9E64AF}" presName="hierRoot2" presStyleCnt="0">
        <dgm:presLayoutVars>
          <dgm:hierBranch val="init"/>
        </dgm:presLayoutVars>
      </dgm:prSet>
      <dgm:spPr/>
    </dgm:pt>
    <dgm:pt modelId="{F06C02A8-B868-4A09-AA6D-9428FAC177F4}" type="pres">
      <dgm:prSet presAssocID="{26127824-072F-46FC-99C4-8A6C3F9E64AF}" presName="rootComposite" presStyleCnt="0"/>
      <dgm:spPr/>
    </dgm:pt>
    <dgm:pt modelId="{73FA9A68-5876-4D6B-AC71-789D811CCD88}" type="pres">
      <dgm:prSet presAssocID="{26127824-072F-46FC-99C4-8A6C3F9E64AF}" presName="rootText" presStyleLbl="node2" presStyleIdx="2" presStyleCnt="3">
        <dgm:presLayoutVars>
          <dgm:chPref val="3"/>
        </dgm:presLayoutVars>
      </dgm:prSet>
      <dgm:spPr/>
    </dgm:pt>
    <dgm:pt modelId="{D3899442-AD83-4DBD-88F8-31A61748A881}" type="pres">
      <dgm:prSet presAssocID="{26127824-072F-46FC-99C4-8A6C3F9E64AF}" presName="rootConnector" presStyleLbl="node2" presStyleIdx="2" presStyleCnt="3"/>
      <dgm:spPr/>
    </dgm:pt>
    <dgm:pt modelId="{DEC06275-60B9-4D22-B4BC-5FE8DEE98625}" type="pres">
      <dgm:prSet presAssocID="{26127824-072F-46FC-99C4-8A6C3F9E64AF}" presName="hierChild4" presStyleCnt="0"/>
      <dgm:spPr/>
    </dgm:pt>
    <dgm:pt modelId="{8EA62044-2EFC-4E9A-8E31-C14E8D29037A}" type="pres">
      <dgm:prSet presAssocID="{26127824-072F-46FC-99C4-8A6C3F9E64AF}" presName="hierChild5" presStyleCnt="0"/>
      <dgm:spPr/>
    </dgm:pt>
    <dgm:pt modelId="{04E5B184-3F6F-404F-AAF9-A268947EF47B}" type="pres">
      <dgm:prSet presAssocID="{1CE95A9B-0739-44E0-8D1A-D9BB3A49E0AE}" presName="hierChild3" presStyleCnt="0"/>
      <dgm:spPr/>
    </dgm:pt>
    <dgm:pt modelId="{47AC59BF-A48B-4C8D-9047-17EBAC7AE4E1}" type="pres">
      <dgm:prSet presAssocID="{22AF055E-A34B-465A-94F9-E8568FB7D645}" presName="Name111" presStyleLbl="parChTrans1D2" presStyleIdx="3" presStyleCnt="4"/>
      <dgm:spPr/>
    </dgm:pt>
    <dgm:pt modelId="{131405F2-99DC-4F27-B7EB-9038013FCF99}" type="pres">
      <dgm:prSet presAssocID="{26CBA4F5-774F-4061-BC32-BF89D54D5442}" presName="hierRoot3" presStyleCnt="0">
        <dgm:presLayoutVars>
          <dgm:hierBranch val="init"/>
        </dgm:presLayoutVars>
      </dgm:prSet>
      <dgm:spPr/>
    </dgm:pt>
    <dgm:pt modelId="{6642A428-04D0-463F-8CF7-BB3263EDD8D1}" type="pres">
      <dgm:prSet presAssocID="{26CBA4F5-774F-4061-BC32-BF89D54D5442}" presName="rootComposite3" presStyleCnt="0"/>
      <dgm:spPr/>
    </dgm:pt>
    <dgm:pt modelId="{EDBE49CF-6F10-4CA7-A8BE-ACDB363FC318}" type="pres">
      <dgm:prSet presAssocID="{26CBA4F5-774F-4061-BC32-BF89D54D5442}" presName="rootText3" presStyleLbl="asst1" presStyleIdx="0" presStyleCnt="1">
        <dgm:presLayoutVars>
          <dgm:chPref val="3"/>
        </dgm:presLayoutVars>
      </dgm:prSet>
      <dgm:spPr/>
    </dgm:pt>
    <dgm:pt modelId="{11123D3E-F022-4739-9A48-E77ED7D9EA92}" type="pres">
      <dgm:prSet presAssocID="{26CBA4F5-774F-4061-BC32-BF89D54D5442}" presName="rootConnector3" presStyleLbl="asst1" presStyleIdx="0" presStyleCnt="1"/>
      <dgm:spPr/>
    </dgm:pt>
    <dgm:pt modelId="{97643543-8F57-4D2B-993C-E62BE0993EB2}" type="pres">
      <dgm:prSet presAssocID="{26CBA4F5-774F-4061-BC32-BF89D54D5442}" presName="hierChild6" presStyleCnt="0"/>
      <dgm:spPr/>
    </dgm:pt>
    <dgm:pt modelId="{34A2229C-EDD3-4523-8002-FC3F72174324}" type="pres">
      <dgm:prSet presAssocID="{26CBA4F5-774F-4061-BC32-BF89D54D5442}" presName="hierChild7" presStyleCnt="0"/>
      <dgm:spPr/>
    </dgm:pt>
  </dgm:ptLst>
  <dgm:cxnLst>
    <dgm:cxn modelId="{9D03C70C-AC48-4E1F-917D-EB524D1CD4F8}" type="presOf" srcId="{C3A8DE23-94ED-4EF2-B322-3DE44DE4B14B}" destId="{0FB9209A-7CCA-44F8-8157-708C5B0F2B4B}" srcOrd="0" destOrd="0" presId="urn:microsoft.com/office/officeart/2005/8/layout/orgChart1"/>
    <dgm:cxn modelId="{515CC10E-47B9-4A85-97C4-DF6A576FFC74}" type="presOf" srcId="{2771AAC4-0819-4E07-95CE-62960DA29F76}" destId="{7BB40BA1-C567-4F01-AD52-5AB56F597961}" srcOrd="0" destOrd="0" presId="urn:microsoft.com/office/officeart/2005/8/layout/orgChart1"/>
    <dgm:cxn modelId="{AFFB7114-41B5-426F-A8E3-BDC7C842D861}" srcId="{A7ED7665-53B3-4B74-AD4F-0BE37B69BB1D}" destId="{1CE95A9B-0739-44E0-8D1A-D9BB3A49E0AE}" srcOrd="0" destOrd="0" parTransId="{29C1E04C-E8FC-4D53-959D-CD9A96E9BBBD}" sibTransId="{A8A07FDD-3E84-43E3-B855-D94832E1653B}"/>
    <dgm:cxn modelId="{103AEF26-D68F-461C-BD73-E59D60B65441}" type="presOf" srcId="{FABA6220-19EA-43B0-B45A-CC601C2A601F}" destId="{0BE10039-3BD1-4DEF-8CC4-F2BB65E0F072}" srcOrd="1" destOrd="0" presId="urn:microsoft.com/office/officeart/2005/8/layout/orgChart1"/>
    <dgm:cxn modelId="{4EA4F326-25D8-4B11-9CAC-BEA4F90F00AA}" type="presOf" srcId="{22AF055E-A34B-465A-94F9-E8568FB7D645}" destId="{47AC59BF-A48B-4C8D-9047-17EBAC7AE4E1}" srcOrd="0" destOrd="0" presId="urn:microsoft.com/office/officeart/2005/8/layout/orgChart1"/>
    <dgm:cxn modelId="{6C37AE2D-01AA-4C0B-B8AD-4DEAF4F6A249}" srcId="{1CE95A9B-0739-44E0-8D1A-D9BB3A49E0AE}" destId="{FABA6220-19EA-43B0-B45A-CC601C2A601F}" srcOrd="2" destOrd="0" parTransId="{C307A01B-15A3-4ED6-82B4-8F2CFF75F5FC}" sibTransId="{546ED988-72F9-4672-963F-CD7ECFB15F7E}"/>
    <dgm:cxn modelId="{DF27F830-FC2C-4E27-85EE-8DA66CF99A39}" srcId="{1CE95A9B-0739-44E0-8D1A-D9BB3A49E0AE}" destId="{284448B3-23FE-4B15-8D96-5DE40D58EAD5}" srcOrd="1" destOrd="0" parTransId="{CEAE38D4-4266-4499-98B2-F5A789A32918}" sibTransId="{02CE72A7-01B4-4BDF-9804-6B9685CB7410}"/>
    <dgm:cxn modelId="{638CDE38-F2DF-4CE6-8E74-5F07B371A3C6}" type="presOf" srcId="{1CE95A9B-0739-44E0-8D1A-D9BB3A49E0AE}" destId="{C5B562A3-DEDA-482C-A563-FA8603B2700E}" srcOrd="0" destOrd="0" presId="urn:microsoft.com/office/officeart/2005/8/layout/orgChart1"/>
    <dgm:cxn modelId="{CA338D3F-1A6B-4D06-8CBE-66DF8C669F1B}" srcId="{FABA6220-19EA-43B0-B45A-CC601C2A601F}" destId="{2771AAC4-0819-4E07-95CE-62960DA29F76}" srcOrd="0" destOrd="0" parTransId="{C3A8DE23-94ED-4EF2-B322-3DE44DE4B14B}" sibTransId="{31593C73-BF9B-481C-BD2F-A1D915FD23A6}"/>
    <dgm:cxn modelId="{6EB90D45-7154-4A06-B31B-2DEB9CD3A711}" type="presOf" srcId="{284448B3-23FE-4B15-8D96-5DE40D58EAD5}" destId="{4E77A7F3-6629-49F3-8CF7-ABBE70882123}" srcOrd="1" destOrd="0" presId="urn:microsoft.com/office/officeart/2005/8/layout/orgChart1"/>
    <dgm:cxn modelId="{CCC61B65-7999-4DC3-A0AB-DC9DEE7235F1}" type="presOf" srcId="{26CBA4F5-774F-4061-BC32-BF89D54D5442}" destId="{11123D3E-F022-4739-9A48-E77ED7D9EA92}" srcOrd="1" destOrd="0" presId="urn:microsoft.com/office/officeart/2005/8/layout/orgChart1"/>
    <dgm:cxn modelId="{C89BFB45-48EE-4C95-BAE5-D325B3BF2503}" srcId="{1CE95A9B-0739-44E0-8D1A-D9BB3A49E0AE}" destId="{26127824-072F-46FC-99C4-8A6C3F9E64AF}" srcOrd="3" destOrd="0" parTransId="{1522ED98-5A5D-492C-83BE-16D0C2DC1B38}" sibTransId="{611A4BDB-5B14-4637-8BDB-EACB3A6B750B}"/>
    <dgm:cxn modelId="{4068E049-8A91-487E-86CC-724FCB1F7AAD}" type="presOf" srcId="{284448B3-23FE-4B15-8D96-5DE40D58EAD5}" destId="{7D057627-7865-4CBA-B033-E11165648384}" srcOrd="0" destOrd="0" presId="urn:microsoft.com/office/officeart/2005/8/layout/orgChart1"/>
    <dgm:cxn modelId="{4A236B54-A709-4632-A578-E5A0596F14EA}" type="presOf" srcId="{26CBA4F5-774F-4061-BC32-BF89D54D5442}" destId="{EDBE49CF-6F10-4CA7-A8BE-ACDB363FC318}" srcOrd="0" destOrd="0" presId="urn:microsoft.com/office/officeart/2005/8/layout/orgChart1"/>
    <dgm:cxn modelId="{5D683381-94C1-4D6F-9922-A1F66D7E3079}" type="presOf" srcId="{CEAE38D4-4266-4499-98B2-F5A789A32918}" destId="{45D3BF83-D6C5-4CD7-81C4-D5839F342EA7}" srcOrd="0" destOrd="0" presId="urn:microsoft.com/office/officeart/2005/8/layout/orgChart1"/>
    <dgm:cxn modelId="{69B9E185-E10A-46BC-A174-3D1F253C3249}" type="presOf" srcId="{A7ED7665-53B3-4B74-AD4F-0BE37B69BB1D}" destId="{089A9223-E4CC-4E4A-86E3-E3C8D1043AD3}" srcOrd="0" destOrd="0" presId="urn:microsoft.com/office/officeart/2005/8/layout/orgChart1"/>
    <dgm:cxn modelId="{8D4B1F87-1F71-48F7-9A3B-B4F72D6C6DC2}" type="presOf" srcId="{1CE95A9B-0739-44E0-8D1A-D9BB3A49E0AE}" destId="{E040899B-B27B-4448-B408-0E30D4D7FA74}" srcOrd="1" destOrd="0" presId="urn:microsoft.com/office/officeart/2005/8/layout/orgChart1"/>
    <dgm:cxn modelId="{AB03B996-FD91-4872-8D5A-FA7F4FDD667C}" srcId="{1CE95A9B-0739-44E0-8D1A-D9BB3A49E0AE}" destId="{26CBA4F5-774F-4061-BC32-BF89D54D5442}" srcOrd="0" destOrd="0" parTransId="{22AF055E-A34B-465A-94F9-E8568FB7D645}" sibTransId="{98CAEFB8-697D-4876-B09E-6AF176EB63BE}"/>
    <dgm:cxn modelId="{357FEABE-92A8-4D29-8000-3281FF2F7030}" type="presOf" srcId="{26127824-072F-46FC-99C4-8A6C3F9E64AF}" destId="{D3899442-AD83-4DBD-88F8-31A61748A881}" srcOrd="1" destOrd="0" presId="urn:microsoft.com/office/officeart/2005/8/layout/orgChart1"/>
    <dgm:cxn modelId="{42FAC9C5-E392-42F2-889A-31011CA81672}" type="presOf" srcId="{1522ED98-5A5D-492C-83BE-16D0C2DC1B38}" destId="{37A50C96-7992-4029-A889-D0C8750316E6}" srcOrd="0" destOrd="0" presId="urn:microsoft.com/office/officeart/2005/8/layout/orgChart1"/>
    <dgm:cxn modelId="{9F697FCC-650E-46BF-B4CE-74B91EF82B39}" type="presOf" srcId="{C307A01B-15A3-4ED6-82B4-8F2CFF75F5FC}" destId="{7DFD7540-5DBC-4FFA-9627-23B6A6DE939D}" srcOrd="0" destOrd="0" presId="urn:microsoft.com/office/officeart/2005/8/layout/orgChart1"/>
    <dgm:cxn modelId="{1EF346D3-F707-4DA5-9D31-7733419295F5}" type="presOf" srcId="{FABA6220-19EA-43B0-B45A-CC601C2A601F}" destId="{2849E517-FE9E-40DE-BE7F-7ADFC4D431FE}" srcOrd="0" destOrd="0" presId="urn:microsoft.com/office/officeart/2005/8/layout/orgChart1"/>
    <dgm:cxn modelId="{EC25CBE4-B459-40B6-AEF7-EC43B3812809}" type="presOf" srcId="{26127824-072F-46FC-99C4-8A6C3F9E64AF}" destId="{73FA9A68-5876-4D6B-AC71-789D811CCD88}" srcOrd="0" destOrd="0" presId="urn:microsoft.com/office/officeart/2005/8/layout/orgChart1"/>
    <dgm:cxn modelId="{47C5B4FA-C79D-4F51-AC07-2A402970427B}" type="presOf" srcId="{2771AAC4-0819-4E07-95CE-62960DA29F76}" destId="{E3A28841-7E2F-4E1A-BAB5-0EF7CBCA1506}" srcOrd="1" destOrd="0" presId="urn:microsoft.com/office/officeart/2005/8/layout/orgChart1"/>
    <dgm:cxn modelId="{27FA5B74-F571-4F03-BE20-1D625EBEF452}" type="presParOf" srcId="{089A9223-E4CC-4E4A-86E3-E3C8D1043AD3}" destId="{816AA1E9-8686-4D99-AB52-683BB9DD3261}" srcOrd="0" destOrd="0" presId="urn:microsoft.com/office/officeart/2005/8/layout/orgChart1"/>
    <dgm:cxn modelId="{BB506905-8338-4BE5-ACCE-AFCB1265E6BF}" type="presParOf" srcId="{816AA1E9-8686-4D99-AB52-683BB9DD3261}" destId="{15B4A8C8-9F71-47FF-A4AD-F11B0908D96C}" srcOrd="0" destOrd="0" presId="urn:microsoft.com/office/officeart/2005/8/layout/orgChart1"/>
    <dgm:cxn modelId="{5A103419-D532-4CE2-B0E9-5CAD6E7FD94D}" type="presParOf" srcId="{15B4A8C8-9F71-47FF-A4AD-F11B0908D96C}" destId="{C5B562A3-DEDA-482C-A563-FA8603B2700E}" srcOrd="0" destOrd="0" presId="urn:microsoft.com/office/officeart/2005/8/layout/orgChart1"/>
    <dgm:cxn modelId="{09C649F4-9B83-4A8D-A488-AFCA60C4CE28}" type="presParOf" srcId="{15B4A8C8-9F71-47FF-A4AD-F11B0908D96C}" destId="{E040899B-B27B-4448-B408-0E30D4D7FA74}" srcOrd="1" destOrd="0" presId="urn:microsoft.com/office/officeart/2005/8/layout/orgChart1"/>
    <dgm:cxn modelId="{10AEEDEF-D350-4519-BFFD-5A86B8A026FA}" type="presParOf" srcId="{816AA1E9-8686-4D99-AB52-683BB9DD3261}" destId="{0912C1B2-AE65-4BEE-B4BE-C559BF5437E9}" srcOrd="1" destOrd="0" presId="urn:microsoft.com/office/officeart/2005/8/layout/orgChart1"/>
    <dgm:cxn modelId="{EF0717D9-D907-4179-99BD-C92F0B13A7C5}" type="presParOf" srcId="{0912C1B2-AE65-4BEE-B4BE-C559BF5437E9}" destId="{45D3BF83-D6C5-4CD7-81C4-D5839F342EA7}" srcOrd="0" destOrd="0" presId="urn:microsoft.com/office/officeart/2005/8/layout/orgChart1"/>
    <dgm:cxn modelId="{F3EDD795-F991-466E-B1A9-B086AA646352}" type="presParOf" srcId="{0912C1B2-AE65-4BEE-B4BE-C559BF5437E9}" destId="{BD547F1C-060C-43F0-AA31-02CC951E629A}" srcOrd="1" destOrd="0" presId="urn:microsoft.com/office/officeart/2005/8/layout/orgChart1"/>
    <dgm:cxn modelId="{8512AC86-56F2-40ED-9CDA-DA46FFB1151D}" type="presParOf" srcId="{BD547F1C-060C-43F0-AA31-02CC951E629A}" destId="{0994181C-752F-4555-9049-90871AC5938E}" srcOrd="0" destOrd="0" presId="urn:microsoft.com/office/officeart/2005/8/layout/orgChart1"/>
    <dgm:cxn modelId="{1A3D70B8-21FA-482D-8F22-51111C0FBB43}" type="presParOf" srcId="{0994181C-752F-4555-9049-90871AC5938E}" destId="{7D057627-7865-4CBA-B033-E11165648384}" srcOrd="0" destOrd="0" presId="urn:microsoft.com/office/officeart/2005/8/layout/orgChart1"/>
    <dgm:cxn modelId="{D046D604-A5AA-45DC-9327-9BC3A0A1B9C1}" type="presParOf" srcId="{0994181C-752F-4555-9049-90871AC5938E}" destId="{4E77A7F3-6629-49F3-8CF7-ABBE70882123}" srcOrd="1" destOrd="0" presId="urn:microsoft.com/office/officeart/2005/8/layout/orgChart1"/>
    <dgm:cxn modelId="{29D54387-2223-4B29-A9B9-92A2A5976ADF}" type="presParOf" srcId="{BD547F1C-060C-43F0-AA31-02CC951E629A}" destId="{5C817BFA-3C47-4AAA-82A6-EB5248AD68C6}" srcOrd="1" destOrd="0" presId="urn:microsoft.com/office/officeart/2005/8/layout/orgChart1"/>
    <dgm:cxn modelId="{BFFBC364-944A-46B1-908D-231573FC1371}" type="presParOf" srcId="{BD547F1C-060C-43F0-AA31-02CC951E629A}" destId="{C5333D59-DFC3-447D-A71A-6095A1F13DDA}" srcOrd="2" destOrd="0" presId="urn:microsoft.com/office/officeart/2005/8/layout/orgChart1"/>
    <dgm:cxn modelId="{69E0902C-6749-46B0-8897-D405A6BE979A}" type="presParOf" srcId="{0912C1B2-AE65-4BEE-B4BE-C559BF5437E9}" destId="{7DFD7540-5DBC-4FFA-9627-23B6A6DE939D}" srcOrd="2" destOrd="0" presId="urn:microsoft.com/office/officeart/2005/8/layout/orgChart1"/>
    <dgm:cxn modelId="{845ADD36-D2DE-46AF-8AE5-EF3C1690E85F}" type="presParOf" srcId="{0912C1B2-AE65-4BEE-B4BE-C559BF5437E9}" destId="{C7D6B82E-AC5D-4B9F-9853-B07CFA180875}" srcOrd="3" destOrd="0" presId="urn:microsoft.com/office/officeart/2005/8/layout/orgChart1"/>
    <dgm:cxn modelId="{3E2EA8CD-7772-48E8-9177-3B6CF978FC25}" type="presParOf" srcId="{C7D6B82E-AC5D-4B9F-9853-B07CFA180875}" destId="{0830E132-BC70-472A-9AA8-0825DB29B6CB}" srcOrd="0" destOrd="0" presId="urn:microsoft.com/office/officeart/2005/8/layout/orgChart1"/>
    <dgm:cxn modelId="{A9B020BF-6B60-482B-BB5B-6B43FDB73F13}" type="presParOf" srcId="{0830E132-BC70-472A-9AA8-0825DB29B6CB}" destId="{2849E517-FE9E-40DE-BE7F-7ADFC4D431FE}" srcOrd="0" destOrd="0" presId="urn:microsoft.com/office/officeart/2005/8/layout/orgChart1"/>
    <dgm:cxn modelId="{FC8D2E5B-6A98-4922-96E5-C105A3571FB6}" type="presParOf" srcId="{0830E132-BC70-472A-9AA8-0825DB29B6CB}" destId="{0BE10039-3BD1-4DEF-8CC4-F2BB65E0F072}" srcOrd="1" destOrd="0" presId="urn:microsoft.com/office/officeart/2005/8/layout/orgChart1"/>
    <dgm:cxn modelId="{815A82CE-F263-46B5-A579-945EEAF281AC}" type="presParOf" srcId="{C7D6B82E-AC5D-4B9F-9853-B07CFA180875}" destId="{B4958287-2AAA-4B2C-BC8B-C1A381CD9983}" srcOrd="1" destOrd="0" presId="urn:microsoft.com/office/officeart/2005/8/layout/orgChart1"/>
    <dgm:cxn modelId="{80FD6A1A-502B-41A1-A842-066C7428A0FB}" type="presParOf" srcId="{B4958287-2AAA-4B2C-BC8B-C1A381CD9983}" destId="{0FB9209A-7CCA-44F8-8157-708C5B0F2B4B}" srcOrd="0" destOrd="0" presId="urn:microsoft.com/office/officeart/2005/8/layout/orgChart1"/>
    <dgm:cxn modelId="{472D25E5-4B0C-4223-B025-F047C339B0A2}" type="presParOf" srcId="{B4958287-2AAA-4B2C-BC8B-C1A381CD9983}" destId="{271D4B28-C9FA-48F9-B3AB-D56F335F5FA3}" srcOrd="1" destOrd="0" presId="urn:microsoft.com/office/officeart/2005/8/layout/orgChart1"/>
    <dgm:cxn modelId="{3D6D36C3-7068-42B2-AAB5-EBC75391369A}" type="presParOf" srcId="{271D4B28-C9FA-48F9-B3AB-D56F335F5FA3}" destId="{9D5D5FF4-6E88-4C63-B6FC-1838DCE5C949}" srcOrd="0" destOrd="0" presId="urn:microsoft.com/office/officeart/2005/8/layout/orgChart1"/>
    <dgm:cxn modelId="{EF659AEA-5E1B-4AB6-A68D-E57AB080165B}" type="presParOf" srcId="{9D5D5FF4-6E88-4C63-B6FC-1838DCE5C949}" destId="{7BB40BA1-C567-4F01-AD52-5AB56F597961}" srcOrd="0" destOrd="0" presId="urn:microsoft.com/office/officeart/2005/8/layout/orgChart1"/>
    <dgm:cxn modelId="{A34A5FC1-6C04-4E0E-9BD0-77D41164C3AD}" type="presParOf" srcId="{9D5D5FF4-6E88-4C63-B6FC-1838DCE5C949}" destId="{E3A28841-7E2F-4E1A-BAB5-0EF7CBCA1506}" srcOrd="1" destOrd="0" presId="urn:microsoft.com/office/officeart/2005/8/layout/orgChart1"/>
    <dgm:cxn modelId="{54713011-2EC9-4429-B40F-92ADC9221EC4}" type="presParOf" srcId="{271D4B28-C9FA-48F9-B3AB-D56F335F5FA3}" destId="{557D36CC-01FF-4AE5-B7E8-93545D387D6D}" srcOrd="1" destOrd="0" presId="urn:microsoft.com/office/officeart/2005/8/layout/orgChart1"/>
    <dgm:cxn modelId="{C551405A-D044-4EED-81E8-8A8E9B438931}" type="presParOf" srcId="{271D4B28-C9FA-48F9-B3AB-D56F335F5FA3}" destId="{A2CB509B-6B7E-4026-ABFB-D2C89B799324}" srcOrd="2" destOrd="0" presId="urn:microsoft.com/office/officeart/2005/8/layout/orgChart1"/>
    <dgm:cxn modelId="{7A2B141C-D3D4-4E68-9E80-86571C37F159}" type="presParOf" srcId="{C7D6B82E-AC5D-4B9F-9853-B07CFA180875}" destId="{C8A9CE68-B6A0-4BAC-85D5-1904D370D5C0}" srcOrd="2" destOrd="0" presId="urn:microsoft.com/office/officeart/2005/8/layout/orgChart1"/>
    <dgm:cxn modelId="{7946D6D0-EFB8-451D-B2D6-06AE5B90621D}" type="presParOf" srcId="{0912C1B2-AE65-4BEE-B4BE-C559BF5437E9}" destId="{37A50C96-7992-4029-A889-D0C8750316E6}" srcOrd="4" destOrd="0" presId="urn:microsoft.com/office/officeart/2005/8/layout/orgChart1"/>
    <dgm:cxn modelId="{91F145FD-F46D-4F1D-BBB8-41F6E77CDA17}" type="presParOf" srcId="{0912C1B2-AE65-4BEE-B4BE-C559BF5437E9}" destId="{AFBE2D38-F881-4344-8DB2-4255EF7EF3E1}" srcOrd="5" destOrd="0" presId="urn:microsoft.com/office/officeart/2005/8/layout/orgChart1"/>
    <dgm:cxn modelId="{422073EA-F856-4848-A317-8522EF3D1B28}" type="presParOf" srcId="{AFBE2D38-F881-4344-8DB2-4255EF7EF3E1}" destId="{F06C02A8-B868-4A09-AA6D-9428FAC177F4}" srcOrd="0" destOrd="0" presId="urn:microsoft.com/office/officeart/2005/8/layout/orgChart1"/>
    <dgm:cxn modelId="{B4F0F5D9-F5AB-45AE-84A6-E8DF9FEB7138}" type="presParOf" srcId="{F06C02A8-B868-4A09-AA6D-9428FAC177F4}" destId="{73FA9A68-5876-4D6B-AC71-789D811CCD88}" srcOrd="0" destOrd="0" presId="urn:microsoft.com/office/officeart/2005/8/layout/orgChart1"/>
    <dgm:cxn modelId="{954E88E1-BFA1-436D-8D65-2DCE4B67B790}" type="presParOf" srcId="{F06C02A8-B868-4A09-AA6D-9428FAC177F4}" destId="{D3899442-AD83-4DBD-88F8-31A61748A881}" srcOrd="1" destOrd="0" presId="urn:microsoft.com/office/officeart/2005/8/layout/orgChart1"/>
    <dgm:cxn modelId="{52E51A46-5624-4FEA-A9E4-A7BD1F0B2517}" type="presParOf" srcId="{AFBE2D38-F881-4344-8DB2-4255EF7EF3E1}" destId="{DEC06275-60B9-4D22-B4BC-5FE8DEE98625}" srcOrd="1" destOrd="0" presId="urn:microsoft.com/office/officeart/2005/8/layout/orgChart1"/>
    <dgm:cxn modelId="{5AFFECE8-3D87-4A36-B0AD-BF032694A9CE}" type="presParOf" srcId="{AFBE2D38-F881-4344-8DB2-4255EF7EF3E1}" destId="{8EA62044-2EFC-4E9A-8E31-C14E8D29037A}" srcOrd="2" destOrd="0" presId="urn:microsoft.com/office/officeart/2005/8/layout/orgChart1"/>
    <dgm:cxn modelId="{4A361CC9-7F3B-4E5B-8C9D-5A207E6F7920}" type="presParOf" srcId="{816AA1E9-8686-4D99-AB52-683BB9DD3261}" destId="{04E5B184-3F6F-404F-AAF9-A268947EF47B}" srcOrd="2" destOrd="0" presId="urn:microsoft.com/office/officeart/2005/8/layout/orgChart1"/>
    <dgm:cxn modelId="{D669FD29-DDCA-4C1B-B58D-2F135DC0688A}" type="presParOf" srcId="{04E5B184-3F6F-404F-AAF9-A268947EF47B}" destId="{47AC59BF-A48B-4C8D-9047-17EBAC7AE4E1}" srcOrd="0" destOrd="0" presId="urn:microsoft.com/office/officeart/2005/8/layout/orgChart1"/>
    <dgm:cxn modelId="{2EDE317E-1C7F-4BE0-A68A-A93CAF5FB4F2}" type="presParOf" srcId="{04E5B184-3F6F-404F-AAF9-A268947EF47B}" destId="{131405F2-99DC-4F27-B7EB-9038013FCF99}" srcOrd="1" destOrd="0" presId="urn:microsoft.com/office/officeart/2005/8/layout/orgChart1"/>
    <dgm:cxn modelId="{7DE2733B-1CBA-41DD-900F-DF382DF39295}" type="presParOf" srcId="{131405F2-99DC-4F27-B7EB-9038013FCF99}" destId="{6642A428-04D0-463F-8CF7-BB3263EDD8D1}" srcOrd="0" destOrd="0" presId="urn:microsoft.com/office/officeart/2005/8/layout/orgChart1"/>
    <dgm:cxn modelId="{FDBBCE33-B55C-41B0-AC63-3B7614844E3A}" type="presParOf" srcId="{6642A428-04D0-463F-8CF7-BB3263EDD8D1}" destId="{EDBE49CF-6F10-4CA7-A8BE-ACDB363FC318}" srcOrd="0" destOrd="0" presId="urn:microsoft.com/office/officeart/2005/8/layout/orgChart1"/>
    <dgm:cxn modelId="{4B5AEDFB-54EC-4915-A594-A7E2BBCA9C18}" type="presParOf" srcId="{6642A428-04D0-463F-8CF7-BB3263EDD8D1}" destId="{11123D3E-F022-4739-9A48-E77ED7D9EA92}" srcOrd="1" destOrd="0" presId="urn:microsoft.com/office/officeart/2005/8/layout/orgChart1"/>
    <dgm:cxn modelId="{43DE00A2-943B-4D52-B202-943A2B0675FD}" type="presParOf" srcId="{131405F2-99DC-4F27-B7EB-9038013FCF99}" destId="{97643543-8F57-4D2B-993C-E62BE0993EB2}" srcOrd="1" destOrd="0" presId="urn:microsoft.com/office/officeart/2005/8/layout/orgChart1"/>
    <dgm:cxn modelId="{089A4999-B339-4370-B33B-AC4A3AD12A48}" type="presParOf" srcId="{131405F2-99DC-4F27-B7EB-9038013FCF99}" destId="{34A2229C-EDD3-4523-8002-FC3F72174324}"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AC59BF-A48B-4C8D-9047-17EBAC7AE4E1}">
      <dsp:nvSpPr>
        <dsp:cNvPr id="0" name=""/>
        <dsp:cNvSpPr/>
      </dsp:nvSpPr>
      <dsp:spPr>
        <a:xfrm>
          <a:off x="2119120" y="557854"/>
          <a:ext cx="117085" cy="512946"/>
        </a:xfrm>
        <a:custGeom>
          <a:avLst/>
          <a:gdLst/>
          <a:ahLst/>
          <a:cxnLst/>
          <a:rect l="0" t="0" r="0" b="0"/>
          <a:pathLst>
            <a:path>
              <a:moveTo>
                <a:pt x="117085" y="0"/>
              </a:moveTo>
              <a:lnTo>
                <a:pt x="117085" y="512946"/>
              </a:lnTo>
              <a:lnTo>
                <a:pt x="0" y="51294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A50C96-7992-4029-A889-D0C8750316E6}">
      <dsp:nvSpPr>
        <dsp:cNvPr id="0" name=""/>
        <dsp:cNvSpPr/>
      </dsp:nvSpPr>
      <dsp:spPr>
        <a:xfrm>
          <a:off x="2236206" y="557854"/>
          <a:ext cx="1349271" cy="1025892"/>
        </a:xfrm>
        <a:custGeom>
          <a:avLst/>
          <a:gdLst/>
          <a:ahLst/>
          <a:cxnLst/>
          <a:rect l="0" t="0" r="0" b="0"/>
          <a:pathLst>
            <a:path>
              <a:moveTo>
                <a:pt x="0" y="0"/>
              </a:moveTo>
              <a:lnTo>
                <a:pt x="0" y="908806"/>
              </a:lnTo>
              <a:lnTo>
                <a:pt x="1349271" y="908806"/>
              </a:lnTo>
              <a:lnTo>
                <a:pt x="1349271" y="102589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B9209A-7CCA-44F8-8157-708C5B0F2B4B}">
      <dsp:nvSpPr>
        <dsp:cNvPr id="0" name=""/>
        <dsp:cNvSpPr/>
      </dsp:nvSpPr>
      <dsp:spPr>
        <a:xfrm>
          <a:off x="1790165" y="2141297"/>
          <a:ext cx="167265" cy="512946"/>
        </a:xfrm>
        <a:custGeom>
          <a:avLst/>
          <a:gdLst/>
          <a:ahLst/>
          <a:cxnLst/>
          <a:rect l="0" t="0" r="0" b="0"/>
          <a:pathLst>
            <a:path>
              <a:moveTo>
                <a:pt x="0" y="0"/>
              </a:moveTo>
              <a:lnTo>
                <a:pt x="0" y="512946"/>
              </a:lnTo>
              <a:lnTo>
                <a:pt x="167265" y="51294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FD7540-5DBC-4FFA-9627-23B6A6DE939D}">
      <dsp:nvSpPr>
        <dsp:cNvPr id="0" name=""/>
        <dsp:cNvSpPr/>
      </dsp:nvSpPr>
      <dsp:spPr>
        <a:xfrm>
          <a:off x="2190486" y="557854"/>
          <a:ext cx="91440" cy="1025892"/>
        </a:xfrm>
        <a:custGeom>
          <a:avLst/>
          <a:gdLst/>
          <a:ahLst/>
          <a:cxnLst/>
          <a:rect l="0" t="0" r="0" b="0"/>
          <a:pathLst>
            <a:path>
              <a:moveTo>
                <a:pt x="45720" y="0"/>
              </a:moveTo>
              <a:lnTo>
                <a:pt x="45720" y="102589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D3BF83-D6C5-4CD7-81C4-D5839F342EA7}">
      <dsp:nvSpPr>
        <dsp:cNvPr id="0" name=""/>
        <dsp:cNvSpPr/>
      </dsp:nvSpPr>
      <dsp:spPr>
        <a:xfrm>
          <a:off x="886934" y="557854"/>
          <a:ext cx="1349271" cy="1025892"/>
        </a:xfrm>
        <a:custGeom>
          <a:avLst/>
          <a:gdLst/>
          <a:ahLst/>
          <a:cxnLst/>
          <a:rect l="0" t="0" r="0" b="0"/>
          <a:pathLst>
            <a:path>
              <a:moveTo>
                <a:pt x="1349271" y="0"/>
              </a:moveTo>
              <a:lnTo>
                <a:pt x="1349271" y="908806"/>
              </a:lnTo>
              <a:lnTo>
                <a:pt x="0" y="908806"/>
              </a:lnTo>
              <a:lnTo>
                <a:pt x="0" y="102589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B562A3-DEDA-482C-A563-FA8603B2700E}">
      <dsp:nvSpPr>
        <dsp:cNvPr id="0" name=""/>
        <dsp:cNvSpPr/>
      </dsp:nvSpPr>
      <dsp:spPr>
        <a:xfrm>
          <a:off x="1678655" y="304"/>
          <a:ext cx="1115100" cy="55755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zh-TW" altLang="en-US" sz="1000" kern="1200">
              <a:solidFill>
                <a:sysClr val="windowText" lastClr="000000"/>
              </a:solidFill>
              <a:highlight>
                <a:srgbClr val="C0C0C0"/>
              </a:highlight>
              <a:latin typeface="標楷體" panose="03000509000000000000" pitchFamily="65" charset="-120"/>
              <a:ea typeface="標楷體" panose="03000509000000000000" pitchFamily="65" charset="-120"/>
            </a:rPr>
            <a:t>計畫主持人</a:t>
          </a:r>
          <a:endParaRPr lang="en-US" altLang="zh-TW" sz="1000" kern="1200">
            <a:solidFill>
              <a:sysClr val="windowText" lastClr="000000"/>
            </a:solidFill>
            <a:highlight>
              <a:srgbClr val="C0C0C0"/>
            </a:highlight>
            <a:latin typeface="標楷體" panose="03000509000000000000" pitchFamily="65" charset="-120"/>
            <a:ea typeface="標楷體" panose="03000509000000000000" pitchFamily="65" charset="-120"/>
          </a:endParaRPr>
        </a:p>
        <a:p>
          <a:pPr marL="0" lvl="0" indent="0" algn="ctr" defTabSz="444500">
            <a:lnSpc>
              <a:spcPct val="90000"/>
            </a:lnSpc>
            <a:spcBef>
              <a:spcPct val="0"/>
            </a:spcBef>
            <a:spcAft>
              <a:spcPct val="35000"/>
            </a:spcAft>
            <a:buNone/>
          </a:pPr>
          <a:r>
            <a:rPr lang="zh-TW" altLang="en-US" sz="1000" kern="1200">
              <a:solidFill>
                <a:sysClr val="windowText" lastClr="000000"/>
              </a:solidFill>
              <a:highlight>
                <a:srgbClr val="C0C0C0"/>
              </a:highlight>
              <a:latin typeface="標楷體" panose="03000509000000000000" pitchFamily="65" charset="-120"/>
              <a:ea typeface="標楷體" panose="03000509000000000000" pitchFamily="65" charset="-120"/>
            </a:rPr>
            <a:t>姓名／職稱</a:t>
          </a:r>
        </a:p>
      </dsp:txBody>
      <dsp:txXfrm>
        <a:off x="1678655" y="304"/>
        <a:ext cx="1115100" cy="557550"/>
      </dsp:txXfrm>
    </dsp:sp>
    <dsp:sp modelId="{7D057627-7865-4CBA-B033-E11165648384}">
      <dsp:nvSpPr>
        <dsp:cNvPr id="0" name=""/>
        <dsp:cNvSpPr/>
      </dsp:nvSpPr>
      <dsp:spPr>
        <a:xfrm>
          <a:off x="329384" y="1583747"/>
          <a:ext cx="1115100" cy="55755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zh-TW" altLang="en-US" sz="1000" kern="1200">
              <a:solidFill>
                <a:sysClr val="windowText" lastClr="000000"/>
              </a:solidFill>
              <a:highlight>
                <a:srgbClr val="C0C0C0"/>
              </a:highlight>
              <a:latin typeface="標楷體" panose="03000509000000000000" pitchFamily="65" charset="-120"/>
              <a:ea typeface="標楷體" panose="03000509000000000000" pitchFamily="65" charset="-120"/>
            </a:rPr>
            <a:t>資服業者</a:t>
          </a:r>
          <a:endParaRPr lang="en-US" altLang="zh-TW" sz="1000" kern="1200">
            <a:solidFill>
              <a:sysClr val="windowText" lastClr="000000"/>
            </a:solidFill>
            <a:highlight>
              <a:srgbClr val="C0C0C0"/>
            </a:highlight>
            <a:latin typeface="標楷體" panose="03000509000000000000" pitchFamily="65" charset="-120"/>
            <a:ea typeface="標楷體" panose="03000509000000000000" pitchFamily="65" charset="-120"/>
          </a:endParaRPr>
        </a:p>
        <a:p>
          <a:pPr marL="0" lvl="0" indent="0" algn="ctr" defTabSz="444500">
            <a:lnSpc>
              <a:spcPct val="90000"/>
            </a:lnSpc>
            <a:spcBef>
              <a:spcPct val="0"/>
            </a:spcBef>
            <a:spcAft>
              <a:spcPct val="35000"/>
            </a:spcAft>
            <a:buNone/>
          </a:pPr>
          <a:r>
            <a:rPr lang="zh-TW" altLang="en-US" sz="1000" kern="1200">
              <a:solidFill>
                <a:sysClr val="windowText" lastClr="000000"/>
              </a:solidFill>
              <a:highlight>
                <a:srgbClr val="C0C0C0"/>
              </a:highlight>
              <a:latin typeface="標楷體" panose="03000509000000000000" pitchFamily="65" charset="-120"/>
              <a:ea typeface="標楷體" panose="03000509000000000000" pitchFamily="65" charset="-120"/>
            </a:rPr>
            <a:t>（有則必填）</a:t>
          </a:r>
        </a:p>
      </dsp:txBody>
      <dsp:txXfrm>
        <a:off x="329384" y="1583747"/>
        <a:ext cx="1115100" cy="557550"/>
      </dsp:txXfrm>
    </dsp:sp>
    <dsp:sp modelId="{2849E517-FE9E-40DE-BE7F-7ADFC4D431FE}">
      <dsp:nvSpPr>
        <dsp:cNvPr id="0" name=""/>
        <dsp:cNvSpPr/>
      </dsp:nvSpPr>
      <dsp:spPr>
        <a:xfrm>
          <a:off x="1678655" y="1583747"/>
          <a:ext cx="1115100" cy="55755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zh-TW" altLang="en-US" sz="1000" kern="1200">
              <a:solidFill>
                <a:sysClr val="windowText" lastClr="000000"/>
              </a:solidFill>
              <a:highlight>
                <a:srgbClr val="C0C0C0"/>
              </a:highlight>
              <a:latin typeface="標楷體" panose="03000509000000000000" pitchFamily="65" charset="-120"/>
              <a:ea typeface="標楷體" panose="03000509000000000000" pitchFamily="65" charset="-120"/>
            </a:rPr>
            <a:t>提案企業執行人力</a:t>
          </a:r>
          <a:endParaRPr lang="en-US" altLang="zh-TW" sz="1000" kern="1200">
            <a:solidFill>
              <a:sysClr val="windowText" lastClr="000000"/>
            </a:solidFill>
            <a:highlight>
              <a:srgbClr val="C0C0C0"/>
            </a:highlight>
            <a:latin typeface="標楷體" panose="03000509000000000000" pitchFamily="65" charset="-120"/>
            <a:ea typeface="標楷體" panose="03000509000000000000" pitchFamily="65" charset="-120"/>
          </a:endParaRPr>
        </a:p>
        <a:p>
          <a:pPr marL="0" lvl="0" indent="0" algn="ctr" defTabSz="444500">
            <a:lnSpc>
              <a:spcPct val="90000"/>
            </a:lnSpc>
            <a:spcBef>
              <a:spcPct val="0"/>
            </a:spcBef>
            <a:spcAft>
              <a:spcPct val="35000"/>
            </a:spcAft>
            <a:buNone/>
          </a:pPr>
          <a:r>
            <a:rPr lang="zh-TW" altLang="en-US" sz="1000" kern="1200">
              <a:solidFill>
                <a:sysClr val="windowText" lastClr="000000"/>
              </a:solidFill>
              <a:highlight>
                <a:srgbClr val="C0C0C0"/>
              </a:highlight>
              <a:latin typeface="標楷體" panose="03000509000000000000" pitchFamily="65" charset="-120"/>
              <a:ea typeface="標楷體" panose="03000509000000000000" pitchFamily="65" charset="-120"/>
            </a:rPr>
            <a:t>姓名／職稱</a:t>
          </a:r>
        </a:p>
      </dsp:txBody>
      <dsp:txXfrm>
        <a:off x="1678655" y="1583747"/>
        <a:ext cx="1115100" cy="557550"/>
      </dsp:txXfrm>
    </dsp:sp>
    <dsp:sp modelId="{7BB40BA1-C567-4F01-AD52-5AB56F597961}">
      <dsp:nvSpPr>
        <dsp:cNvPr id="0" name=""/>
        <dsp:cNvSpPr/>
      </dsp:nvSpPr>
      <dsp:spPr>
        <a:xfrm>
          <a:off x="1957430" y="2375468"/>
          <a:ext cx="1115100" cy="55755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zh-TW" altLang="en-US" sz="1000" kern="1200">
              <a:solidFill>
                <a:sysClr val="windowText" lastClr="000000"/>
              </a:solidFill>
              <a:latin typeface="標楷體" panose="03000509000000000000" pitchFamily="65" charset="-120"/>
              <a:ea typeface="標楷體" panose="03000509000000000000" pitchFamily="65" charset="-120"/>
            </a:rPr>
            <a:t>（</a:t>
          </a:r>
          <a:r>
            <a:rPr lang="zh-TW" altLang="en-US" sz="1000" kern="1200">
              <a:solidFill>
                <a:sysClr val="windowText" lastClr="000000"/>
              </a:solidFill>
              <a:highlight>
                <a:srgbClr val="C0C0C0"/>
              </a:highlight>
              <a:latin typeface="標楷體" panose="03000509000000000000" pitchFamily="65" charset="-120"/>
              <a:ea typeface="標楷體" panose="03000509000000000000" pitchFamily="65" charset="-120"/>
            </a:rPr>
            <a:t>得依需求增列）</a:t>
          </a:r>
        </a:p>
      </dsp:txBody>
      <dsp:txXfrm>
        <a:off x="1957430" y="2375468"/>
        <a:ext cx="1115100" cy="557550"/>
      </dsp:txXfrm>
    </dsp:sp>
    <dsp:sp modelId="{73FA9A68-5876-4D6B-AC71-789D811CCD88}">
      <dsp:nvSpPr>
        <dsp:cNvPr id="0" name=""/>
        <dsp:cNvSpPr/>
      </dsp:nvSpPr>
      <dsp:spPr>
        <a:xfrm>
          <a:off x="3027927" y="1583747"/>
          <a:ext cx="1115100" cy="55755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zh-TW" altLang="en-US" sz="1000" kern="1200">
              <a:solidFill>
                <a:sysClr val="windowText" lastClr="000000"/>
              </a:solidFill>
              <a:highlight>
                <a:srgbClr val="C0C0C0"/>
              </a:highlight>
              <a:latin typeface="標楷體" panose="03000509000000000000" pitchFamily="65" charset="-120"/>
              <a:ea typeface="標楷體" panose="03000509000000000000" pitchFamily="65" charset="-120"/>
            </a:rPr>
            <a:t>顧問服務單位</a:t>
          </a:r>
          <a:endParaRPr lang="en-US" altLang="zh-TW" sz="1000" kern="1200">
            <a:solidFill>
              <a:sysClr val="windowText" lastClr="000000"/>
            </a:solidFill>
            <a:highlight>
              <a:srgbClr val="C0C0C0"/>
            </a:highlight>
            <a:latin typeface="標楷體" panose="03000509000000000000" pitchFamily="65" charset="-120"/>
            <a:ea typeface="標楷體" panose="03000509000000000000" pitchFamily="65" charset="-120"/>
          </a:endParaRPr>
        </a:p>
        <a:p>
          <a:pPr marL="0" lvl="0" indent="0" algn="ctr" defTabSz="444500">
            <a:lnSpc>
              <a:spcPct val="90000"/>
            </a:lnSpc>
            <a:spcBef>
              <a:spcPct val="0"/>
            </a:spcBef>
            <a:spcAft>
              <a:spcPct val="35000"/>
            </a:spcAft>
            <a:buNone/>
          </a:pPr>
          <a:r>
            <a:rPr lang="zh-TW" altLang="en-US" sz="1000" kern="1200">
              <a:solidFill>
                <a:sysClr val="windowText" lastClr="000000"/>
              </a:solidFill>
              <a:highlight>
                <a:srgbClr val="C0C0C0"/>
              </a:highlight>
              <a:latin typeface="標楷體" panose="03000509000000000000" pitchFamily="65" charset="-120"/>
              <a:ea typeface="標楷體" panose="03000509000000000000" pitchFamily="65" charset="-120"/>
            </a:rPr>
            <a:t>（有則必填）</a:t>
          </a:r>
        </a:p>
      </dsp:txBody>
      <dsp:txXfrm>
        <a:off x="3027927" y="1583747"/>
        <a:ext cx="1115100" cy="557550"/>
      </dsp:txXfrm>
    </dsp:sp>
    <dsp:sp modelId="{EDBE49CF-6F10-4CA7-A8BE-ACDB363FC318}">
      <dsp:nvSpPr>
        <dsp:cNvPr id="0" name=""/>
        <dsp:cNvSpPr/>
      </dsp:nvSpPr>
      <dsp:spPr>
        <a:xfrm>
          <a:off x="1004020" y="792025"/>
          <a:ext cx="1115100" cy="55755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zh-TW" altLang="en-US" sz="1000" kern="1200">
              <a:solidFill>
                <a:sysClr val="windowText" lastClr="000000"/>
              </a:solidFill>
              <a:highlight>
                <a:srgbClr val="C0C0C0"/>
              </a:highlight>
              <a:latin typeface="標楷體" panose="03000509000000000000" pitchFamily="65" charset="-120"/>
              <a:ea typeface="標楷體" panose="03000509000000000000" pitchFamily="65" charset="-120"/>
            </a:rPr>
            <a:t>計畫聯絡人</a:t>
          </a:r>
          <a:endParaRPr lang="en-US" altLang="zh-TW" sz="1000" kern="1200">
            <a:solidFill>
              <a:sysClr val="windowText" lastClr="000000"/>
            </a:solidFill>
            <a:highlight>
              <a:srgbClr val="C0C0C0"/>
            </a:highlight>
            <a:latin typeface="標楷體" panose="03000509000000000000" pitchFamily="65" charset="-120"/>
            <a:ea typeface="標楷體" panose="03000509000000000000" pitchFamily="65" charset="-120"/>
          </a:endParaRPr>
        </a:p>
        <a:p>
          <a:pPr marL="0" lvl="0" indent="0" algn="ctr" defTabSz="444500">
            <a:lnSpc>
              <a:spcPct val="90000"/>
            </a:lnSpc>
            <a:spcBef>
              <a:spcPct val="0"/>
            </a:spcBef>
            <a:spcAft>
              <a:spcPct val="35000"/>
            </a:spcAft>
            <a:buNone/>
          </a:pPr>
          <a:r>
            <a:rPr lang="zh-TW" altLang="en-US" sz="1000" kern="1200">
              <a:solidFill>
                <a:sysClr val="windowText" lastClr="000000"/>
              </a:solidFill>
              <a:highlight>
                <a:srgbClr val="C0C0C0"/>
              </a:highlight>
              <a:latin typeface="標楷體" panose="03000509000000000000" pitchFamily="65" charset="-120"/>
              <a:ea typeface="標楷體" panose="03000509000000000000" pitchFamily="65" charset="-120"/>
            </a:rPr>
            <a:t>姓名／職稱</a:t>
          </a:r>
        </a:p>
      </dsp:txBody>
      <dsp:txXfrm>
        <a:off x="1004020" y="792025"/>
        <a:ext cx="1115100" cy="55755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4BF49-64C2-49B5-A95E-5F0A250D3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01-2-中式標題排版格式</Template>
  <TotalTime>15</TotalTime>
  <Pages>11</Pages>
  <Words>635</Words>
  <Characters>3625</Characters>
  <Application>Microsoft Office Word</Application>
  <DocSecurity>0</DocSecurity>
  <Lines>30</Lines>
  <Paragraphs>8</Paragraphs>
  <ScaleCrop>false</ScaleCrop>
  <Company>ICST</Company>
  <LinksUpToDate>false</LinksUpToDate>
  <CharactersWithSpaces>4252</CharactersWithSpaces>
  <SharedDoc>false</SharedDoc>
  <HLinks>
    <vt:vector size="66" baseType="variant">
      <vt:variant>
        <vt:i4>1966130</vt:i4>
      </vt:variant>
      <vt:variant>
        <vt:i4>62</vt:i4>
      </vt:variant>
      <vt:variant>
        <vt:i4>0</vt:i4>
      </vt:variant>
      <vt:variant>
        <vt:i4>5</vt:i4>
      </vt:variant>
      <vt:variant>
        <vt:lpwstr/>
      </vt:variant>
      <vt:variant>
        <vt:lpwstr>_Toc167166284</vt:lpwstr>
      </vt:variant>
      <vt:variant>
        <vt:i4>1966130</vt:i4>
      </vt:variant>
      <vt:variant>
        <vt:i4>53</vt:i4>
      </vt:variant>
      <vt:variant>
        <vt:i4>0</vt:i4>
      </vt:variant>
      <vt:variant>
        <vt:i4>5</vt:i4>
      </vt:variant>
      <vt:variant>
        <vt:lpwstr/>
      </vt:variant>
      <vt:variant>
        <vt:lpwstr>_Toc167166289</vt:lpwstr>
      </vt:variant>
      <vt:variant>
        <vt:i4>1245246</vt:i4>
      </vt:variant>
      <vt:variant>
        <vt:i4>47</vt:i4>
      </vt:variant>
      <vt:variant>
        <vt:i4>0</vt:i4>
      </vt:variant>
      <vt:variant>
        <vt:i4>5</vt:i4>
      </vt:variant>
      <vt:variant>
        <vt:lpwstr/>
      </vt:variant>
      <vt:variant>
        <vt:lpwstr>_Toc148521540</vt:lpwstr>
      </vt:variant>
      <vt:variant>
        <vt:i4>1310782</vt:i4>
      </vt:variant>
      <vt:variant>
        <vt:i4>44</vt:i4>
      </vt:variant>
      <vt:variant>
        <vt:i4>0</vt:i4>
      </vt:variant>
      <vt:variant>
        <vt:i4>5</vt:i4>
      </vt:variant>
      <vt:variant>
        <vt:lpwstr/>
      </vt:variant>
      <vt:variant>
        <vt:lpwstr>_Toc148521539</vt:lpwstr>
      </vt:variant>
      <vt:variant>
        <vt:i4>1310782</vt:i4>
      </vt:variant>
      <vt:variant>
        <vt:i4>38</vt:i4>
      </vt:variant>
      <vt:variant>
        <vt:i4>0</vt:i4>
      </vt:variant>
      <vt:variant>
        <vt:i4>5</vt:i4>
      </vt:variant>
      <vt:variant>
        <vt:lpwstr/>
      </vt:variant>
      <vt:variant>
        <vt:lpwstr>_Toc148521538</vt:lpwstr>
      </vt:variant>
      <vt:variant>
        <vt:i4>1310782</vt:i4>
      </vt:variant>
      <vt:variant>
        <vt:i4>32</vt:i4>
      </vt:variant>
      <vt:variant>
        <vt:i4>0</vt:i4>
      </vt:variant>
      <vt:variant>
        <vt:i4>5</vt:i4>
      </vt:variant>
      <vt:variant>
        <vt:lpwstr/>
      </vt:variant>
      <vt:variant>
        <vt:lpwstr>_Toc148521537</vt:lpwstr>
      </vt:variant>
      <vt:variant>
        <vt:i4>1310782</vt:i4>
      </vt:variant>
      <vt:variant>
        <vt:i4>26</vt:i4>
      </vt:variant>
      <vt:variant>
        <vt:i4>0</vt:i4>
      </vt:variant>
      <vt:variant>
        <vt:i4>5</vt:i4>
      </vt:variant>
      <vt:variant>
        <vt:lpwstr/>
      </vt:variant>
      <vt:variant>
        <vt:lpwstr>_Toc148521536</vt:lpwstr>
      </vt:variant>
      <vt:variant>
        <vt:i4>1310782</vt:i4>
      </vt:variant>
      <vt:variant>
        <vt:i4>20</vt:i4>
      </vt:variant>
      <vt:variant>
        <vt:i4>0</vt:i4>
      </vt:variant>
      <vt:variant>
        <vt:i4>5</vt:i4>
      </vt:variant>
      <vt:variant>
        <vt:lpwstr/>
      </vt:variant>
      <vt:variant>
        <vt:lpwstr>_Toc148521535</vt:lpwstr>
      </vt:variant>
      <vt:variant>
        <vt:i4>1310782</vt:i4>
      </vt:variant>
      <vt:variant>
        <vt:i4>14</vt:i4>
      </vt:variant>
      <vt:variant>
        <vt:i4>0</vt:i4>
      </vt:variant>
      <vt:variant>
        <vt:i4>5</vt:i4>
      </vt:variant>
      <vt:variant>
        <vt:lpwstr/>
      </vt:variant>
      <vt:variant>
        <vt:lpwstr>_Toc148521534</vt:lpwstr>
      </vt:variant>
      <vt:variant>
        <vt:i4>1310782</vt:i4>
      </vt:variant>
      <vt:variant>
        <vt:i4>8</vt:i4>
      </vt:variant>
      <vt:variant>
        <vt:i4>0</vt:i4>
      </vt:variant>
      <vt:variant>
        <vt:i4>5</vt:i4>
      </vt:variant>
      <vt:variant>
        <vt:lpwstr/>
      </vt:variant>
      <vt:variant>
        <vt:lpwstr>_Toc148521533</vt:lpwstr>
      </vt:variant>
      <vt:variant>
        <vt:i4>1310782</vt:i4>
      </vt:variant>
      <vt:variant>
        <vt:i4>2</vt:i4>
      </vt:variant>
      <vt:variant>
        <vt:i4>0</vt:i4>
      </vt:variant>
      <vt:variant>
        <vt:i4>5</vt:i4>
      </vt:variant>
      <vt:variant>
        <vt:lpwstr/>
      </vt:variant>
      <vt:variant>
        <vt:lpwstr>_Toc148521532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補助須知</dc:title>
  <dc:creator>bruce@mail.tca.org.tw</dc:creator>
  <cp:lastModifiedBy>湯宗岳</cp:lastModifiedBy>
  <cp:revision>24</cp:revision>
  <cp:lastPrinted>2023-12-07T07:44:00Z</cp:lastPrinted>
  <dcterms:created xsi:type="dcterms:W3CDTF">2023-12-07T07:24:00Z</dcterms:created>
  <dcterms:modified xsi:type="dcterms:W3CDTF">2023-12-12T09:28:00Z</dcterms:modified>
</cp:coreProperties>
</file>