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43868" w14:textId="059679C3" w:rsidR="00B614A6" w:rsidRPr="00D00D51" w:rsidRDefault="00A46382" w:rsidP="008506E0">
      <w:pPr>
        <w:rPr>
          <w:b/>
          <w:bCs/>
          <w:sz w:val="32"/>
          <w:szCs w:val="36"/>
        </w:rPr>
      </w:pPr>
      <w:r>
        <w:rPr>
          <w:color w:val="000000" w:themeColor="text1"/>
        </w:rPr>
        <w:t xml:space="preserve"> </w:t>
      </w:r>
      <w:r w:rsidR="00C647FB" w:rsidRPr="00D00D51">
        <w:t xml:space="preserve">  </w:t>
      </w:r>
      <w:bookmarkStart w:id="0" w:name="_Toc152852775"/>
      <w:r w:rsidR="00B614A6" w:rsidRPr="00D00D51">
        <w:rPr>
          <w:rFonts w:hint="eastAsia"/>
          <w:b/>
          <w:bCs/>
          <w:sz w:val="32"/>
          <w:szCs w:val="36"/>
        </w:rPr>
        <w:t>附件</w:t>
      </w:r>
      <w:r w:rsidR="00B614A6" w:rsidRPr="00D00D51">
        <w:rPr>
          <w:b/>
          <w:bCs/>
          <w:sz w:val="32"/>
          <w:szCs w:val="36"/>
        </w:rPr>
        <w:t>4</w:t>
      </w:r>
      <w:r w:rsidR="00B614A6" w:rsidRPr="00D00D51">
        <w:rPr>
          <w:rFonts w:hint="eastAsia"/>
          <w:b/>
          <w:bCs/>
          <w:sz w:val="32"/>
          <w:szCs w:val="36"/>
        </w:rPr>
        <w:t>、蒐集個人資料告知事項暨個人資料提供同意書</w:t>
      </w:r>
      <w:bookmarkEnd w:id="0"/>
    </w:p>
    <w:p w14:paraId="3AB34C38" w14:textId="0C4D31CE" w:rsidR="00C7520A" w:rsidRPr="00D00D51" w:rsidRDefault="00C7520A" w:rsidP="00C7520A">
      <w:pPr>
        <w:autoSpaceDE w:val="0"/>
        <w:autoSpaceDN w:val="0"/>
        <w:adjustRightInd w:val="0"/>
        <w:spacing w:line="400" w:lineRule="exact"/>
        <w:jc w:val="center"/>
        <w:rPr>
          <w:b/>
          <w:bCs/>
          <w:kern w:val="0"/>
          <w:sz w:val="32"/>
          <w:szCs w:val="36"/>
        </w:rPr>
      </w:pPr>
      <w:r w:rsidRPr="00D00D51">
        <w:rPr>
          <w:b/>
          <w:bCs/>
          <w:kern w:val="0"/>
          <w:sz w:val="32"/>
          <w:szCs w:val="36"/>
        </w:rPr>
        <w:t>蒐集個人資料告知事項暨個人資料提供同意書</w:t>
      </w:r>
    </w:p>
    <w:p w14:paraId="0B7FC6B4" w14:textId="77777777" w:rsidR="00C7520A" w:rsidRPr="00D00D51" w:rsidRDefault="00C7520A" w:rsidP="006F5739">
      <w:pPr>
        <w:autoSpaceDE w:val="0"/>
        <w:autoSpaceDN w:val="0"/>
        <w:adjustRightInd w:val="0"/>
        <w:spacing w:line="480" w:lineRule="auto"/>
        <w:rPr>
          <w:kern w:val="0"/>
          <w:sz w:val="32"/>
          <w:szCs w:val="32"/>
        </w:rPr>
      </w:pPr>
      <w:r w:rsidRPr="00D00D51">
        <w:rPr>
          <w:kern w:val="0"/>
          <w:sz w:val="32"/>
          <w:szCs w:val="32"/>
        </w:rPr>
        <w:t>蒐集個人資料告知事項</w:t>
      </w:r>
    </w:p>
    <w:p w14:paraId="3FF6B05F" w14:textId="77777777" w:rsidR="00C7520A" w:rsidRPr="00D00D51" w:rsidRDefault="00C7520A" w:rsidP="006F5739">
      <w:pPr>
        <w:autoSpaceDE w:val="0"/>
        <w:autoSpaceDN w:val="0"/>
        <w:adjustRightInd w:val="0"/>
        <w:spacing w:line="240" w:lineRule="atLeast"/>
        <w:rPr>
          <w:kern w:val="0"/>
          <w:sz w:val="24"/>
          <w:szCs w:val="24"/>
        </w:rPr>
      </w:pPr>
      <w:r w:rsidRPr="00D00D51">
        <w:rPr>
          <w:kern w:val="0"/>
          <w:sz w:val="24"/>
          <w:szCs w:val="24"/>
        </w:rPr>
        <w:t>經濟部為遵守個人資料保護法規定，在您提供個人資料予本</w:t>
      </w:r>
      <w:r w:rsidRPr="00D00D51">
        <w:rPr>
          <w:rFonts w:hint="eastAsia"/>
          <w:kern w:val="0"/>
          <w:sz w:val="24"/>
          <w:szCs w:val="24"/>
        </w:rPr>
        <w:t>部</w:t>
      </w:r>
      <w:r w:rsidRPr="00D00D51">
        <w:rPr>
          <w:kern w:val="0"/>
          <w:sz w:val="24"/>
          <w:szCs w:val="24"/>
        </w:rPr>
        <w:t>前，依法告知下列事項：</w:t>
      </w:r>
    </w:p>
    <w:p w14:paraId="75D90333" w14:textId="69155D52" w:rsidR="00C7520A" w:rsidRPr="00D00D51" w:rsidRDefault="00C7520A" w:rsidP="006F5739">
      <w:pPr>
        <w:autoSpaceDE w:val="0"/>
        <w:autoSpaceDN w:val="0"/>
        <w:adjustRightInd w:val="0"/>
        <w:spacing w:line="240" w:lineRule="atLeast"/>
        <w:ind w:left="485" w:hangingChars="202" w:hanging="485"/>
        <w:rPr>
          <w:kern w:val="0"/>
          <w:sz w:val="24"/>
          <w:szCs w:val="24"/>
        </w:rPr>
      </w:pPr>
      <w:r w:rsidRPr="00D00D51">
        <w:rPr>
          <w:kern w:val="0"/>
          <w:sz w:val="24"/>
          <w:szCs w:val="24"/>
        </w:rPr>
        <w:t>一、經濟部</w:t>
      </w:r>
      <w:r w:rsidRPr="00D00D51">
        <w:rPr>
          <w:kern w:val="0"/>
          <w:sz w:val="24"/>
          <w:szCs w:val="24"/>
        </w:rPr>
        <w:t xml:space="preserve"> </w:t>
      </w:r>
      <w:r w:rsidR="005870E9" w:rsidRPr="00D00D51">
        <w:rPr>
          <w:rFonts w:hint="eastAsia"/>
          <w:kern w:val="0"/>
          <w:sz w:val="24"/>
          <w:szCs w:val="24"/>
        </w:rPr>
        <w:t>（</w:t>
      </w:r>
      <w:r w:rsidRPr="00D00D51">
        <w:rPr>
          <w:kern w:val="0"/>
          <w:sz w:val="24"/>
          <w:szCs w:val="24"/>
        </w:rPr>
        <w:t>以下簡稱本</w:t>
      </w:r>
      <w:r w:rsidRPr="00D00D51">
        <w:rPr>
          <w:rFonts w:hint="eastAsia"/>
          <w:kern w:val="0"/>
          <w:sz w:val="24"/>
          <w:szCs w:val="24"/>
        </w:rPr>
        <w:t>部</w:t>
      </w:r>
      <w:r w:rsidR="005870E9" w:rsidRPr="00D00D51">
        <w:rPr>
          <w:rFonts w:hint="eastAsia"/>
          <w:kern w:val="0"/>
          <w:sz w:val="24"/>
          <w:szCs w:val="24"/>
        </w:rPr>
        <w:t>）</w:t>
      </w:r>
      <w:r w:rsidRPr="00D00D51">
        <w:rPr>
          <w:kern w:val="0"/>
          <w:sz w:val="24"/>
          <w:szCs w:val="24"/>
        </w:rPr>
        <w:t>因</w:t>
      </w:r>
      <w:r w:rsidRPr="00D00D51">
        <w:rPr>
          <w:rFonts w:hint="eastAsia"/>
          <w:kern w:val="0"/>
          <w:sz w:val="24"/>
          <w:szCs w:val="24"/>
        </w:rPr>
        <w:t>執行商業服務業</w:t>
      </w:r>
      <w:proofErr w:type="gramStart"/>
      <w:r w:rsidRPr="00D00D51">
        <w:rPr>
          <w:rFonts w:hint="eastAsia"/>
          <w:kern w:val="0"/>
          <w:sz w:val="24"/>
          <w:szCs w:val="24"/>
        </w:rPr>
        <w:t>智慧減碳</w:t>
      </w:r>
      <w:r w:rsidRPr="00D00D51">
        <w:rPr>
          <w:kern w:val="0"/>
          <w:sz w:val="24"/>
          <w:szCs w:val="24"/>
        </w:rPr>
        <w:t>補助</w:t>
      </w:r>
      <w:proofErr w:type="gramEnd"/>
      <w:r w:rsidRPr="00D00D51">
        <w:rPr>
          <w:kern w:val="0"/>
          <w:sz w:val="24"/>
          <w:szCs w:val="24"/>
        </w:rPr>
        <w:t>目的而獲取您下列個人資料類別：姓名、出生年月日、國民身分證統一編號、性別、職業、教育、連絡方式</w:t>
      </w:r>
      <w:r w:rsidR="005870E9" w:rsidRPr="00D00D51">
        <w:rPr>
          <w:rFonts w:hint="eastAsia"/>
          <w:kern w:val="0"/>
          <w:sz w:val="24"/>
          <w:szCs w:val="24"/>
        </w:rPr>
        <w:t>（</w:t>
      </w:r>
      <w:r w:rsidRPr="00D00D51">
        <w:rPr>
          <w:kern w:val="0"/>
          <w:sz w:val="24"/>
          <w:szCs w:val="24"/>
        </w:rPr>
        <w:t>包括但不限於電話號碼、</w:t>
      </w:r>
      <w:r w:rsidRPr="00D00D51">
        <w:rPr>
          <w:kern w:val="0"/>
          <w:sz w:val="24"/>
          <w:szCs w:val="24"/>
        </w:rPr>
        <w:t>E-MAIL</w:t>
      </w:r>
      <w:r w:rsidRPr="00D00D51">
        <w:rPr>
          <w:kern w:val="0"/>
          <w:sz w:val="24"/>
          <w:szCs w:val="24"/>
        </w:rPr>
        <w:t>、居住或工作地址</w:t>
      </w:r>
      <w:r w:rsidR="005870E9" w:rsidRPr="00D00D51">
        <w:rPr>
          <w:rFonts w:hint="eastAsia"/>
          <w:kern w:val="0"/>
          <w:sz w:val="24"/>
          <w:szCs w:val="24"/>
        </w:rPr>
        <w:t>）</w:t>
      </w:r>
      <w:r w:rsidRPr="00D00D51">
        <w:rPr>
          <w:kern w:val="0"/>
          <w:sz w:val="24"/>
          <w:szCs w:val="24"/>
        </w:rPr>
        <w:t>等，或其他得以直接或間接識別您個人之資料。</w:t>
      </w:r>
    </w:p>
    <w:p w14:paraId="215CC1CD" w14:textId="77777777" w:rsidR="00C7520A" w:rsidRPr="00D00D51" w:rsidRDefault="00C7520A" w:rsidP="006F5739">
      <w:pPr>
        <w:autoSpaceDE w:val="0"/>
        <w:autoSpaceDN w:val="0"/>
        <w:adjustRightInd w:val="0"/>
        <w:spacing w:line="240" w:lineRule="atLeast"/>
        <w:ind w:left="485" w:hangingChars="202" w:hanging="485"/>
        <w:rPr>
          <w:kern w:val="0"/>
          <w:sz w:val="24"/>
          <w:szCs w:val="24"/>
        </w:rPr>
      </w:pPr>
      <w:r w:rsidRPr="00D00D51">
        <w:rPr>
          <w:kern w:val="0"/>
          <w:sz w:val="24"/>
          <w:szCs w:val="24"/>
        </w:rPr>
        <w:t>二、本</w:t>
      </w:r>
      <w:r w:rsidRPr="00D00D51">
        <w:rPr>
          <w:rFonts w:hint="eastAsia"/>
          <w:kern w:val="0"/>
          <w:sz w:val="24"/>
          <w:szCs w:val="24"/>
        </w:rPr>
        <w:t>部</w:t>
      </w:r>
      <w:r w:rsidRPr="00D00D51">
        <w:rPr>
          <w:kern w:val="0"/>
          <w:sz w:val="24"/>
          <w:szCs w:val="24"/>
        </w:rPr>
        <w:t>將依個人資料保護法及相關法令之規定下，依本部隱私權保護政策，蒐集、處理及利用您的個人資料。</w:t>
      </w:r>
    </w:p>
    <w:p w14:paraId="7E839C20" w14:textId="77777777" w:rsidR="00C7520A" w:rsidRPr="00D00D51" w:rsidRDefault="00C7520A" w:rsidP="006F5739">
      <w:pPr>
        <w:autoSpaceDE w:val="0"/>
        <w:autoSpaceDN w:val="0"/>
        <w:adjustRightInd w:val="0"/>
        <w:spacing w:line="240" w:lineRule="atLeast"/>
        <w:ind w:left="485" w:hangingChars="202" w:hanging="485"/>
        <w:rPr>
          <w:kern w:val="0"/>
          <w:sz w:val="24"/>
          <w:szCs w:val="24"/>
        </w:rPr>
      </w:pPr>
      <w:r w:rsidRPr="00D00D51">
        <w:rPr>
          <w:kern w:val="0"/>
          <w:sz w:val="24"/>
          <w:szCs w:val="24"/>
        </w:rPr>
        <w:t>三、本</w:t>
      </w:r>
      <w:r w:rsidRPr="00D00D51">
        <w:rPr>
          <w:rFonts w:hint="eastAsia"/>
          <w:kern w:val="0"/>
          <w:sz w:val="24"/>
          <w:szCs w:val="24"/>
        </w:rPr>
        <w:t>部</w:t>
      </w:r>
      <w:r w:rsidRPr="00D00D51">
        <w:rPr>
          <w:kern w:val="0"/>
          <w:sz w:val="24"/>
          <w:szCs w:val="24"/>
        </w:rPr>
        <w:t>將於蒐集目的之存續期間合理利用您的個人資料。</w:t>
      </w:r>
    </w:p>
    <w:p w14:paraId="1A0982D8" w14:textId="77777777" w:rsidR="00C7520A" w:rsidRPr="00D00D51" w:rsidRDefault="00C7520A" w:rsidP="006F5739">
      <w:pPr>
        <w:autoSpaceDE w:val="0"/>
        <w:autoSpaceDN w:val="0"/>
        <w:adjustRightInd w:val="0"/>
        <w:spacing w:line="240" w:lineRule="atLeast"/>
        <w:ind w:left="485" w:hangingChars="202" w:hanging="485"/>
        <w:rPr>
          <w:kern w:val="0"/>
          <w:sz w:val="24"/>
          <w:szCs w:val="24"/>
        </w:rPr>
      </w:pPr>
      <w:r w:rsidRPr="00D00D51">
        <w:rPr>
          <w:kern w:val="0"/>
          <w:sz w:val="24"/>
          <w:szCs w:val="24"/>
        </w:rPr>
        <w:t>四、除蒐集之目的涉及國際業務或活動外，本</w:t>
      </w:r>
      <w:r w:rsidRPr="00D00D51">
        <w:rPr>
          <w:rFonts w:hint="eastAsia"/>
          <w:kern w:val="0"/>
          <w:sz w:val="24"/>
          <w:szCs w:val="24"/>
        </w:rPr>
        <w:t>部</w:t>
      </w:r>
      <w:r w:rsidRPr="00D00D51">
        <w:rPr>
          <w:kern w:val="0"/>
          <w:sz w:val="24"/>
          <w:szCs w:val="24"/>
        </w:rPr>
        <w:t>僅於中華民國領域內利用您的個人資料。</w:t>
      </w:r>
    </w:p>
    <w:p w14:paraId="79ED5ED3" w14:textId="77777777" w:rsidR="00C7520A" w:rsidRPr="00D00D51" w:rsidRDefault="00C7520A" w:rsidP="006F5739">
      <w:pPr>
        <w:autoSpaceDE w:val="0"/>
        <w:autoSpaceDN w:val="0"/>
        <w:adjustRightInd w:val="0"/>
        <w:spacing w:line="240" w:lineRule="atLeast"/>
        <w:ind w:left="485" w:hangingChars="202" w:hanging="485"/>
        <w:rPr>
          <w:kern w:val="0"/>
          <w:sz w:val="24"/>
          <w:szCs w:val="24"/>
        </w:rPr>
      </w:pPr>
      <w:r w:rsidRPr="00D00D51">
        <w:rPr>
          <w:kern w:val="0"/>
          <w:sz w:val="24"/>
          <w:szCs w:val="24"/>
        </w:rPr>
        <w:t>五、本</w:t>
      </w:r>
      <w:r w:rsidRPr="00D00D51">
        <w:rPr>
          <w:rFonts w:hint="eastAsia"/>
          <w:kern w:val="0"/>
          <w:sz w:val="24"/>
          <w:szCs w:val="24"/>
        </w:rPr>
        <w:t>部</w:t>
      </w:r>
      <w:r w:rsidRPr="00D00D51">
        <w:rPr>
          <w:kern w:val="0"/>
          <w:sz w:val="24"/>
          <w:szCs w:val="24"/>
        </w:rPr>
        <w:t>將於原蒐集之特定目的、本次以外之產業之推廣、宣導及輔導、以及其他公務機關請求行政協助之目的範圍內，合理利用您的個人資料。</w:t>
      </w:r>
    </w:p>
    <w:p w14:paraId="225BB3FF" w14:textId="77777777" w:rsidR="00C7520A" w:rsidRPr="00D00D51" w:rsidRDefault="00C7520A" w:rsidP="006F5739">
      <w:pPr>
        <w:autoSpaceDE w:val="0"/>
        <w:autoSpaceDN w:val="0"/>
        <w:adjustRightInd w:val="0"/>
        <w:spacing w:line="240" w:lineRule="atLeast"/>
        <w:ind w:left="485" w:hangingChars="202" w:hanging="485"/>
        <w:rPr>
          <w:kern w:val="0"/>
          <w:sz w:val="24"/>
          <w:szCs w:val="24"/>
        </w:rPr>
      </w:pPr>
      <w:r w:rsidRPr="00D00D51">
        <w:rPr>
          <w:kern w:val="0"/>
          <w:sz w:val="24"/>
          <w:szCs w:val="24"/>
        </w:rPr>
        <w:t>六、您可依個人資料保護法第</w:t>
      </w:r>
      <w:r w:rsidRPr="00D00D51">
        <w:rPr>
          <w:kern w:val="0"/>
          <w:sz w:val="24"/>
          <w:szCs w:val="24"/>
        </w:rPr>
        <w:t>3</w:t>
      </w:r>
      <w:r w:rsidRPr="00D00D51">
        <w:rPr>
          <w:kern w:val="0"/>
          <w:sz w:val="24"/>
          <w:szCs w:val="24"/>
        </w:rPr>
        <w:t>條規定，就您的個人資料向本</w:t>
      </w:r>
      <w:r w:rsidRPr="00D00D51">
        <w:rPr>
          <w:rFonts w:hint="eastAsia"/>
          <w:kern w:val="0"/>
          <w:sz w:val="24"/>
          <w:szCs w:val="24"/>
        </w:rPr>
        <w:t>部</w:t>
      </w:r>
      <w:r w:rsidRPr="00D00D51">
        <w:rPr>
          <w:kern w:val="0"/>
          <w:sz w:val="24"/>
          <w:szCs w:val="24"/>
        </w:rPr>
        <w:t>行使之下列權利：</w:t>
      </w:r>
    </w:p>
    <w:p w14:paraId="3315147B" w14:textId="7959FC3F" w:rsidR="00C7520A" w:rsidRPr="00D00D51" w:rsidRDefault="005870E9" w:rsidP="006F5739">
      <w:pPr>
        <w:autoSpaceDE w:val="0"/>
        <w:autoSpaceDN w:val="0"/>
        <w:adjustRightInd w:val="0"/>
        <w:spacing w:line="240" w:lineRule="atLeast"/>
        <w:ind w:leftChars="200" w:left="560"/>
        <w:rPr>
          <w:kern w:val="0"/>
          <w:sz w:val="24"/>
          <w:szCs w:val="24"/>
        </w:rPr>
      </w:pPr>
      <w:r w:rsidRPr="00D00D51">
        <w:rPr>
          <w:rFonts w:hint="eastAsia"/>
          <w:kern w:val="0"/>
          <w:sz w:val="24"/>
          <w:szCs w:val="24"/>
        </w:rPr>
        <w:t>（</w:t>
      </w:r>
      <w:r w:rsidR="00C7520A" w:rsidRPr="00D00D51">
        <w:rPr>
          <w:kern w:val="0"/>
          <w:sz w:val="24"/>
          <w:szCs w:val="24"/>
        </w:rPr>
        <w:t>一</w:t>
      </w:r>
      <w:r w:rsidRPr="00D00D51">
        <w:rPr>
          <w:rFonts w:hint="eastAsia"/>
          <w:kern w:val="0"/>
          <w:sz w:val="24"/>
          <w:szCs w:val="24"/>
        </w:rPr>
        <w:t>）</w:t>
      </w:r>
      <w:r w:rsidR="00C7520A" w:rsidRPr="00D00D51">
        <w:rPr>
          <w:kern w:val="0"/>
          <w:sz w:val="24"/>
          <w:szCs w:val="24"/>
        </w:rPr>
        <w:t>查詢或請求閱覽。</w:t>
      </w:r>
    </w:p>
    <w:p w14:paraId="4ABF7A2A" w14:textId="05B346A6" w:rsidR="00C7520A" w:rsidRPr="00D00D51" w:rsidRDefault="005870E9" w:rsidP="006F5739">
      <w:pPr>
        <w:autoSpaceDE w:val="0"/>
        <w:autoSpaceDN w:val="0"/>
        <w:adjustRightInd w:val="0"/>
        <w:spacing w:line="240" w:lineRule="atLeast"/>
        <w:ind w:leftChars="200" w:left="560"/>
        <w:rPr>
          <w:kern w:val="0"/>
          <w:sz w:val="24"/>
          <w:szCs w:val="24"/>
        </w:rPr>
      </w:pPr>
      <w:r w:rsidRPr="00D00D51">
        <w:rPr>
          <w:rFonts w:hint="eastAsia"/>
          <w:kern w:val="0"/>
          <w:sz w:val="24"/>
          <w:szCs w:val="24"/>
        </w:rPr>
        <w:t>（</w:t>
      </w:r>
      <w:r w:rsidR="00C7520A" w:rsidRPr="00D00D51">
        <w:rPr>
          <w:kern w:val="0"/>
          <w:sz w:val="24"/>
          <w:szCs w:val="24"/>
        </w:rPr>
        <w:t>二</w:t>
      </w:r>
      <w:r w:rsidRPr="00D00D51">
        <w:rPr>
          <w:rFonts w:hint="eastAsia"/>
          <w:kern w:val="0"/>
          <w:sz w:val="24"/>
          <w:szCs w:val="24"/>
        </w:rPr>
        <w:t>）</w:t>
      </w:r>
      <w:r w:rsidR="00C7520A" w:rsidRPr="00D00D51">
        <w:rPr>
          <w:kern w:val="0"/>
          <w:sz w:val="24"/>
          <w:szCs w:val="24"/>
        </w:rPr>
        <w:t>請求製給複製本。</w:t>
      </w:r>
    </w:p>
    <w:p w14:paraId="2EBE820A" w14:textId="20B5E8D7" w:rsidR="00C7520A" w:rsidRPr="00D00D51" w:rsidRDefault="005870E9" w:rsidP="006F5739">
      <w:pPr>
        <w:autoSpaceDE w:val="0"/>
        <w:autoSpaceDN w:val="0"/>
        <w:adjustRightInd w:val="0"/>
        <w:spacing w:line="240" w:lineRule="atLeast"/>
        <w:ind w:leftChars="200" w:left="560"/>
        <w:rPr>
          <w:kern w:val="0"/>
          <w:sz w:val="24"/>
          <w:szCs w:val="24"/>
        </w:rPr>
      </w:pPr>
      <w:r w:rsidRPr="00D00D51">
        <w:rPr>
          <w:rFonts w:hint="eastAsia"/>
          <w:kern w:val="0"/>
          <w:sz w:val="24"/>
          <w:szCs w:val="24"/>
        </w:rPr>
        <w:t>（</w:t>
      </w:r>
      <w:r w:rsidR="00C7520A" w:rsidRPr="00D00D51">
        <w:rPr>
          <w:kern w:val="0"/>
          <w:sz w:val="24"/>
          <w:szCs w:val="24"/>
        </w:rPr>
        <w:t>三</w:t>
      </w:r>
      <w:r w:rsidRPr="00D00D51">
        <w:rPr>
          <w:rFonts w:hint="eastAsia"/>
          <w:kern w:val="0"/>
          <w:sz w:val="24"/>
          <w:szCs w:val="24"/>
        </w:rPr>
        <w:t>）</w:t>
      </w:r>
      <w:r w:rsidR="00C7520A" w:rsidRPr="00D00D51">
        <w:rPr>
          <w:kern w:val="0"/>
          <w:sz w:val="24"/>
          <w:szCs w:val="24"/>
        </w:rPr>
        <w:t>請求補充或更正。</w:t>
      </w:r>
    </w:p>
    <w:p w14:paraId="5D8F78DF" w14:textId="0E13F12E" w:rsidR="00C7520A" w:rsidRPr="00D00D51" w:rsidRDefault="005870E9" w:rsidP="006F5739">
      <w:pPr>
        <w:autoSpaceDE w:val="0"/>
        <w:autoSpaceDN w:val="0"/>
        <w:adjustRightInd w:val="0"/>
        <w:spacing w:line="240" w:lineRule="atLeast"/>
        <w:ind w:leftChars="200" w:left="560"/>
        <w:rPr>
          <w:kern w:val="0"/>
          <w:sz w:val="24"/>
          <w:szCs w:val="24"/>
        </w:rPr>
      </w:pPr>
      <w:r w:rsidRPr="00D00D51">
        <w:rPr>
          <w:rFonts w:hint="eastAsia"/>
          <w:kern w:val="0"/>
          <w:sz w:val="24"/>
          <w:szCs w:val="24"/>
        </w:rPr>
        <w:t>（</w:t>
      </w:r>
      <w:r w:rsidR="00C7520A" w:rsidRPr="00D00D51">
        <w:rPr>
          <w:kern w:val="0"/>
          <w:sz w:val="24"/>
          <w:szCs w:val="24"/>
        </w:rPr>
        <w:t>四</w:t>
      </w:r>
      <w:r w:rsidRPr="00D00D51">
        <w:rPr>
          <w:rFonts w:hint="eastAsia"/>
          <w:kern w:val="0"/>
          <w:sz w:val="24"/>
          <w:szCs w:val="24"/>
        </w:rPr>
        <w:t>）</w:t>
      </w:r>
      <w:r w:rsidR="00C7520A" w:rsidRPr="00D00D51">
        <w:rPr>
          <w:kern w:val="0"/>
          <w:sz w:val="24"/>
          <w:szCs w:val="24"/>
        </w:rPr>
        <w:t>請求停止蒐集、處理及利用。</w:t>
      </w:r>
    </w:p>
    <w:p w14:paraId="641CE88A" w14:textId="5EDABE9E" w:rsidR="00C7520A" w:rsidRPr="00D00D51" w:rsidRDefault="005870E9" w:rsidP="006F5739">
      <w:pPr>
        <w:autoSpaceDE w:val="0"/>
        <w:autoSpaceDN w:val="0"/>
        <w:adjustRightInd w:val="0"/>
        <w:spacing w:line="240" w:lineRule="atLeast"/>
        <w:ind w:leftChars="200" w:left="560"/>
        <w:rPr>
          <w:kern w:val="0"/>
          <w:sz w:val="24"/>
          <w:szCs w:val="24"/>
        </w:rPr>
      </w:pPr>
      <w:r w:rsidRPr="00D00D51">
        <w:rPr>
          <w:rFonts w:hint="eastAsia"/>
          <w:kern w:val="0"/>
          <w:sz w:val="24"/>
          <w:szCs w:val="24"/>
        </w:rPr>
        <w:t>（</w:t>
      </w:r>
      <w:r w:rsidR="00C7520A" w:rsidRPr="00D00D51">
        <w:rPr>
          <w:kern w:val="0"/>
          <w:sz w:val="24"/>
          <w:szCs w:val="24"/>
        </w:rPr>
        <w:t>五</w:t>
      </w:r>
      <w:r w:rsidRPr="00D00D51">
        <w:rPr>
          <w:rFonts w:hint="eastAsia"/>
          <w:kern w:val="0"/>
          <w:sz w:val="24"/>
          <w:szCs w:val="24"/>
        </w:rPr>
        <w:t>）</w:t>
      </w:r>
      <w:r w:rsidR="00C7520A" w:rsidRPr="00D00D51">
        <w:rPr>
          <w:kern w:val="0"/>
          <w:sz w:val="24"/>
          <w:szCs w:val="24"/>
        </w:rPr>
        <w:t>請求刪除。</w:t>
      </w:r>
    </w:p>
    <w:p w14:paraId="4411D4B1" w14:textId="77777777" w:rsidR="00C7520A" w:rsidRPr="00D00D51" w:rsidRDefault="00C7520A" w:rsidP="006F5739">
      <w:pPr>
        <w:autoSpaceDE w:val="0"/>
        <w:autoSpaceDN w:val="0"/>
        <w:adjustRightInd w:val="0"/>
        <w:spacing w:line="240" w:lineRule="atLeast"/>
        <w:ind w:leftChars="200" w:left="560"/>
        <w:rPr>
          <w:kern w:val="0"/>
          <w:sz w:val="24"/>
          <w:szCs w:val="24"/>
        </w:rPr>
      </w:pPr>
      <w:r w:rsidRPr="00D00D51">
        <w:rPr>
          <w:kern w:val="0"/>
          <w:sz w:val="24"/>
          <w:szCs w:val="24"/>
        </w:rPr>
        <w:t>您因行使上述權利而導致對您的權益產生減損時，本</w:t>
      </w:r>
      <w:r w:rsidRPr="00D00D51">
        <w:rPr>
          <w:rFonts w:hint="eastAsia"/>
          <w:kern w:val="0"/>
          <w:sz w:val="24"/>
          <w:szCs w:val="24"/>
        </w:rPr>
        <w:t>部</w:t>
      </w:r>
      <w:r w:rsidRPr="00D00D51">
        <w:rPr>
          <w:kern w:val="0"/>
          <w:sz w:val="24"/>
          <w:szCs w:val="24"/>
        </w:rPr>
        <w:t>不負相關賠償責任。另依個人資料保護法第</w:t>
      </w:r>
      <w:r w:rsidRPr="00D00D51">
        <w:rPr>
          <w:kern w:val="0"/>
          <w:sz w:val="24"/>
          <w:szCs w:val="24"/>
        </w:rPr>
        <w:t>14</w:t>
      </w:r>
      <w:r w:rsidRPr="00D00D51">
        <w:rPr>
          <w:kern w:val="0"/>
          <w:sz w:val="24"/>
          <w:szCs w:val="24"/>
        </w:rPr>
        <w:t>條規定，本</w:t>
      </w:r>
      <w:r w:rsidRPr="00D00D51">
        <w:rPr>
          <w:rFonts w:hint="eastAsia"/>
          <w:kern w:val="0"/>
          <w:sz w:val="24"/>
          <w:szCs w:val="24"/>
        </w:rPr>
        <w:t>部</w:t>
      </w:r>
      <w:r w:rsidRPr="00D00D51">
        <w:rPr>
          <w:kern w:val="0"/>
          <w:sz w:val="24"/>
          <w:szCs w:val="24"/>
        </w:rPr>
        <w:t>得酌收行政作業費用。</w:t>
      </w:r>
    </w:p>
    <w:p w14:paraId="7B196CFA" w14:textId="77777777" w:rsidR="00C7520A" w:rsidRPr="00D00D51" w:rsidRDefault="00C7520A" w:rsidP="006F5739">
      <w:pPr>
        <w:autoSpaceDE w:val="0"/>
        <w:autoSpaceDN w:val="0"/>
        <w:adjustRightInd w:val="0"/>
        <w:spacing w:line="240" w:lineRule="atLeast"/>
        <w:ind w:left="485" w:hangingChars="202" w:hanging="485"/>
        <w:rPr>
          <w:kern w:val="0"/>
          <w:sz w:val="24"/>
          <w:szCs w:val="24"/>
        </w:rPr>
      </w:pPr>
      <w:r w:rsidRPr="00D00D51">
        <w:rPr>
          <w:kern w:val="0"/>
          <w:sz w:val="24"/>
          <w:szCs w:val="24"/>
        </w:rPr>
        <w:t>七、若您未提供正確之個人資料，本</w:t>
      </w:r>
      <w:r w:rsidRPr="00D00D51">
        <w:rPr>
          <w:rFonts w:hint="eastAsia"/>
          <w:kern w:val="0"/>
          <w:sz w:val="24"/>
          <w:szCs w:val="24"/>
        </w:rPr>
        <w:t>部</w:t>
      </w:r>
      <w:r w:rsidRPr="00D00D51">
        <w:rPr>
          <w:kern w:val="0"/>
          <w:sz w:val="24"/>
          <w:szCs w:val="24"/>
        </w:rPr>
        <w:t>將無法為您提供特定目的之相關業務。</w:t>
      </w:r>
    </w:p>
    <w:p w14:paraId="1976BB7E" w14:textId="77777777" w:rsidR="00C7520A" w:rsidRPr="00D00D51" w:rsidRDefault="00C7520A" w:rsidP="006F5739">
      <w:pPr>
        <w:autoSpaceDE w:val="0"/>
        <w:autoSpaceDN w:val="0"/>
        <w:adjustRightInd w:val="0"/>
        <w:spacing w:line="240" w:lineRule="atLeast"/>
        <w:ind w:left="485" w:hangingChars="202" w:hanging="485"/>
        <w:rPr>
          <w:kern w:val="0"/>
          <w:sz w:val="24"/>
          <w:szCs w:val="24"/>
        </w:rPr>
      </w:pPr>
      <w:r w:rsidRPr="00D00D51">
        <w:rPr>
          <w:kern w:val="0"/>
          <w:sz w:val="24"/>
          <w:szCs w:val="24"/>
        </w:rPr>
        <w:t>八、本</w:t>
      </w:r>
      <w:r w:rsidRPr="00D00D51">
        <w:rPr>
          <w:rFonts w:hint="eastAsia"/>
          <w:kern w:val="0"/>
          <w:sz w:val="24"/>
          <w:szCs w:val="24"/>
        </w:rPr>
        <w:t>部</w:t>
      </w:r>
      <w:r w:rsidRPr="00D00D51">
        <w:rPr>
          <w:kern w:val="0"/>
          <w:sz w:val="24"/>
          <w:szCs w:val="24"/>
        </w:rPr>
        <w:t>因業務需要而委託其他機關處理您的個人資料時，本</w:t>
      </w:r>
      <w:r w:rsidRPr="00D00D51">
        <w:rPr>
          <w:rFonts w:hint="eastAsia"/>
          <w:kern w:val="0"/>
          <w:sz w:val="24"/>
          <w:szCs w:val="24"/>
        </w:rPr>
        <w:t>部</w:t>
      </w:r>
      <w:r w:rsidRPr="00D00D51">
        <w:rPr>
          <w:kern w:val="0"/>
          <w:sz w:val="24"/>
          <w:szCs w:val="24"/>
        </w:rPr>
        <w:t>將會善盡監督之責。</w:t>
      </w:r>
    </w:p>
    <w:p w14:paraId="7B03903C" w14:textId="3392C596" w:rsidR="00C7520A" w:rsidRPr="00D00D51" w:rsidRDefault="00C7520A" w:rsidP="006F5739">
      <w:pPr>
        <w:autoSpaceDE w:val="0"/>
        <w:autoSpaceDN w:val="0"/>
        <w:adjustRightInd w:val="0"/>
        <w:spacing w:line="240" w:lineRule="atLeast"/>
        <w:ind w:left="485" w:hangingChars="202" w:hanging="485"/>
        <w:rPr>
          <w:kern w:val="0"/>
          <w:sz w:val="24"/>
          <w:szCs w:val="24"/>
        </w:rPr>
      </w:pPr>
      <w:r w:rsidRPr="00D00D51">
        <w:rPr>
          <w:kern w:val="0"/>
          <w:sz w:val="24"/>
          <w:szCs w:val="24"/>
        </w:rPr>
        <w:t>九、您瞭解此一同意書符合個人資料保護法及相關法規之要求，且同意本</w:t>
      </w:r>
      <w:r w:rsidRPr="00D00D51">
        <w:rPr>
          <w:rFonts w:hint="eastAsia"/>
          <w:kern w:val="0"/>
          <w:sz w:val="24"/>
          <w:szCs w:val="24"/>
        </w:rPr>
        <w:t>部</w:t>
      </w:r>
      <w:r w:rsidRPr="00D00D51">
        <w:rPr>
          <w:kern w:val="0"/>
          <w:sz w:val="24"/>
          <w:szCs w:val="24"/>
        </w:rPr>
        <w:t>留存此同意書，供日後取出查驗。</w:t>
      </w:r>
    </w:p>
    <w:p w14:paraId="52C1483B" w14:textId="77777777" w:rsidR="00C7520A" w:rsidRPr="00D00D51" w:rsidRDefault="00C7520A" w:rsidP="006F5739">
      <w:pPr>
        <w:autoSpaceDE w:val="0"/>
        <w:autoSpaceDN w:val="0"/>
        <w:adjustRightInd w:val="0"/>
        <w:spacing w:line="480" w:lineRule="auto"/>
        <w:rPr>
          <w:kern w:val="0"/>
          <w:sz w:val="32"/>
          <w:szCs w:val="32"/>
        </w:rPr>
      </w:pPr>
      <w:r w:rsidRPr="00D00D51">
        <w:rPr>
          <w:kern w:val="0"/>
          <w:sz w:val="32"/>
          <w:szCs w:val="32"/>
        </w:rPr>
        <w:t>個人資料之同意提供</w:t>
      </w:r>
    </w:p>
    <w:p w14:paraId="5BFCD1C7" w14:textId="0C8FA4D6" w:rsidR="00C7520A" w:rsidRPr="00D00D51" w:rsidRDefault="00C7520A" w:rsidP="00C7520A">
      <w:pPr>
        <w:autoSpaceDE w:val="0"/>
        <w:autoSpaceDN w:val="0"/>
        <w:adjustRightInd w:val="0"/>
        <w:spacing w:line="400" w:lineRule="exact"/>
        <w:rPr>
          <w:kern w:val="0"/>
          <w:sz w:val="24"/>
          <w:szCs w:val="24"/>
        </w:rPr>
      </w:pPr>
      <w:r w:rsidRPr="00D00D51">
        <w:rPr>
          <w:kern w:val="0"/>
          <w:sz w:val="24"/>
          <w:szCs w:val="24"/>
        </w:rPr>
        <w:t>一、本</w:t>
      </w:r>
      <w:r w:rsidR="00EB0F7E" w:rsidRPr="00D00D51">
        <w:rPr>
          <w:rFonts w:hint="eastAsia"/>
          <w:kern w:val="0"/>
          <w:sz w:val="24"/>
          <w:szCs w:val="24"/>
        </w:rPr>
        <w:t>企業</w:t>
      </w:r>
      <w:r w:rsidRPr="00D00D51">
        <w:rPr>
          <w:rFonts w:hint="eastAsia"/>
          <w:kern w:val="0"/>
          <w:sz w:val="24"/>
          <w:szCs w:val="24"/>
        </w:rPr>
        <w:t>/</w:t>
      </w:r>
      <w:r w:rsidRPr="00D00D51">
        <w:rPr>
          <w:rFonts w:hint="eastAsia"/>
          <w:kern w:val="0"/>
          <w:sz w:val="24"/>
          <w:szCs w:val="24"/>
        </w:rPr>
        <w:t>本</w:t>
      </w:r>
      <w:r w:rsidRPr="00D00D51">
        <w:rPr>
          <w:kern w:val="0"/>
          <w:sz w:val="24"/>
          <w:szCs w:val="24"/>
        </w:rPr>
        <w:t>人已充分知悉貴</w:t>
      </w:r>
      <w:r w:rsidRPr="00D00D51">
        <w:rPr>
          <w:rFonts w:hint="eastAsia"/>
          <w:kern w:val="0"/>
          <w:sz w:val="24"/>
          <w:szCs w:val="24"/>
        </w:rPr>
        <w:t>部</w:t>
      </w:r>
      <w:r w:rsidRPr="00D00D51">
        <w:rPr>
          <w:kern w:val="0"/>
          <w:sz w:val="24"/>
          <w:szCs w:val="24"/>
        </w:rPr>
        <w:t>上述告知事項。</w:t>
      </w:r>
    </w:p>
    <w:p w14:paraId="217C75C5" w14:textId="7DB34AC1" w:rsidR="00C7520A" w:rsidRPr="00D00D51" w:rsidRDefault="00C7520A" w:rsidP="00C7520A">
      <w:pPr>
        <w:autoSpaceDE w:val="0"/>
        <w:autoSpaceDN w:val="0"/>
        <w:adjustRightInd w:val="0"/>
        <w:spacing w:line="400" w:lineRule="exact"/>
        <w:rPr>
          <w:kern w:val="0"/>
          <w:sz w:val="24"/>
          <w:szCs w:val="24"/>
        </w:rPr>
      </w:pPr>
      <w:r w:rsidRPr="00D00D51">
        <w:rPr>
          <w:kern w:val="0"/>
          <w:sz w:val="24"/>
          <w:szCs w:val="24"/>
        </w:rPr>
        <w:t>二、本</w:t>
      </w:r>
      <w:r w:rsidR="00EB0F7E" w:rsidRPr="00D00D51">
        <w:rPr>
          <w:rFonts w:hint="eastAsia"/>
          <w:kern w:val="0"/>
          <w:sz w:val="24"/>
          <w:szCs w:val="24"/>
        </w:rPr>
        <w:t>企業</w:t>
      </w:r>
      <w:r w:rsidRPr="00D00D51">
        <w:rPr>
          <w:rFonts w:hint="eastAsia"/>
          <w:kern w:val="0"/>
          <w:sz w:val="24"/>
          <w:szCs w:val="24"/>
        </w:rPr>
        <w:t>/</w:t>
      </w:r>
      <w:r w:rsidRPr="00D00D51">
        <w:rPr>
          <w:rFonts w:hint="eastAsia"/>
          <w:kern w:val="0"/>
          <w:sz w:val="24"/>
          <w:szCs w:val="24"/>
        </w:rPr>
        <w:t>本</w:t>
      </w:r>
      <w:r w:rsidRPr="00D00D51">
        <w:rPr>
          <w:kern w:val="0"/>
          <w:sz w:val="24"/>
          <w:szCs w:val="24"/>
        </w:rPr>
        <w:t>人同意貴</w:t>
      </w:r>
      <w:r w:rsidRPr="00D00D51">
        <w:rPr>
          <w:rFonts w:hint="eastAsia"/>
          <w:kern w:val="0"/>
          <w:sz w:val="24"/>
          <w:szCs w:val="24"/>
        </w:rPr>
        <w:t>部</w:t>
      </w:r>
      <w:r w:rsidRPr="00D00D51">
        <w:rPr>
          <w:kern w:val="0"/>
          <w:sz w:val="24"/>
          <w:szCs w:val="24"/>
        </w:rPr>
        <w:t>蒐集、處理、利用</w:t>
      </w:r>
      <w:r w:rsidRPr="00D00D51">
        <w:rPr>
          <w:rFonts w:hint="eastAsia"/>
          <w:kern w:val="0"/>
          <w:sz w:val="24"/>
          <w:szCs w:val="24"/>
        </w:rPr>
        <w:t>相關</w:t>
      </w:r>
      <w:r w:rsidRPr="00D00D51">
        <w:rPr>
          <w:kern w:val="0"/>
          <w:sz w:val="24"/>
          <w:szCs w:val="24"/>
        </w:rPr>
        <w:t>個人資料，以及其他公務機關請求行政協助目的之提供。</w:t>
      </w:r>
    </w:p>
    <w:p w14:paraId="3A18B9F3" w14:textId="5CC1B1AB" w:rsidR="00C7520A" w:rsidRPr="00D00D51" w:rsidRDefault="00C7520A" w:rsidP="00C7520A">
      <w:pPr>
        <w:autoSpaceDE w:val="0"/>
        <w:autoSpaceDN w:val="0"/>
        <w:adjustRightInd w:val="0"/>
        <w:spacing w:line="400" w:lineRule="exact"/>
        <w:rPr>
          <w:kern w:val="0"/>
        </w:rPr>
      </w:pPr>
      <w:r w:rsidRPr="00D00D51">
        <w:rPr>
          <w:kern w:val="0"/>
        </w:rPr>
        <w:t>立同意書人</w:t>
      </w:r>
      <w:r w:rsidRPr="00D00D51">
        <w:rPr>
          <w:kern w:val="0"/>
        </w:rPr>
        <w:t xml:space="preserve">: </w:t>
      </w:r>
      <w:r w:rsidRPr="00D00D51">
        <w:rPr>
          <w:kern w:val="0"/>
        </w:rPr>
        <w:t>簽章</w:t>
      </w:r>
    </w:p>
    <w:p w14:paraId="71393501" w14:textId="20BE4B3D" w:rsidR="00C7520A" w:rsidRPr="00D00D51" w:rsidRDefault="00C7520A" w:rsidP="00C7520A">
      <w:pPr>
        <w:spacing w:line="400" w:lineRule="exact"/>
        <w:ind w:left="1758" w:hanging="1134"/>
        <w:jc w:val="right"/>
        <w:rPr>
          <w:bCs/>
          <w:sz w:val="32"/>
          <w:szCs w:val="36"/>
        </w:rPr>
      </w:pPr>
      <w:r w:rsidRPr="00D00D51">
        <w:rPr>
          <w:rFonts w:hint="eastAsia"/>
          <w:kern w:val="0"/>
        </w:rPr>
        <w:t>中華民國</w:t>
      </w:r>
      <w:r w:rsidRPr="00D00D51">
        <w:rPr>
          <w:rFonts w:hint="eastAsia"/>
          <w:kern w:val="0"/>
        </w:rPr>
        <w:t xml:space="preserve"> </w:t>
      </w:r>
      <w:r w:rsidRPr="00D00D51">
        <w:rPr>
          <w:kern w:val="0"/>
        </w:rPr>
        <w:t xml:space="preserve"> </w:t>
      </w:r>
      <w:r w:rsidRPr="00D00D51">
        <w:rPr>
          <w:rFonts w:hint="eastAsia"/>
          <w:kern w:val="0"/>
        </w:rPr>
        <w:t>年</w:t>
      </w:r>
      <w:r w:rsidRPr="00D00D51">
        <w:rPr>
          <w:rFonts w:hint="eastAsia"/>
          <w:kern w:val="0"/>
        </w:rPr>
        <w:t xml:space="preserve"> </w:t>
      </w:r>
      <w:r w:rsidRPr="00D00D51">
        <w:rPr>
          <w:kern w:val="0"/>
        </w:rPr>
        <w:t xml:space="preserve"> </w:t>
      </w:r>
      <w:r w:rsidRPr="00D00D51">
        <w:rPr>
          <w:rFonts w:hint="eastAsia"/>
          <w:kern w:val="0"/>
        </w:rPr>
        <w:t>月</w:t>
      </w:r>
      <w:r w:rsidRPr="00D00D51">
        <w:rPr>
          <w:rFonts w:hint="eastAsia"/>
          <w:kern w:val="0"/>
        </w:rPr>
        <w:t xml:space="preserve"> </w:t>
      </w:r>
      <w:r w:rsidRPr="00D00D51">
        <w:rPr>
          <w:kern w:val="0"/>
        </w:rPr>
        <w:t xml:space="preserve"> </w:t>
      </w:r>
      <w:r w:rsidRPr="00D00D51">
        <w:rPr>
          <w:rFonts w:hint="eastAsia"/>
          <w:kern w:val="0"/>
        </w:rPr>
        <w:t>日</w:t>
      </w:r>
      <w:bookmarkStart w:id="1" w:name="_GoBack"/>
      <w:bookmarkEnd w:id="1"/>
    </w:p>
    <w:sectPr w:rsidR="00C7520A" w:rsidRPr="00D00D51" w:rsidSect="002B2E7F">
      <w:footerReference w:type="default" r:id="rId8"/>
      <w:pgSz w:w="11906" w:h="16838"/>
      <w:pgMar w:top="1134" w:right="1134" w:bottom="1134" w:left="1418" w:header="851" w:footer="85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1C683" w14:textId="77777777" w:rsidR="00F6613D" w:rsidRDefault="00F6613D" w:rsidP="00856D4D">
      <w:pPr>
        <w:ind w:firstLine="560"/>
      </w:pPr>
      <w:r>
        <w:separator/>
      </w:r>
    </w:p>
    <w:p w14:paraId="1D59871A" w14:textId="77777777" w:rsidR="00F6613D" w:rsidRDefault="00F6613D"/>
  </w:endnote>
  <w:endnote w:type="continuationSeparator" w:id="0">
    <w:p w14:paraId="47DF36D0" w14:textId="77777777" w:rsidR="00F6613D" w:rsidRDefault="00F6613D" w:rsidP="00856D4D">
      <w:pPr>
        <w:ind w:firstLine="560"/>
      </w:pPr>
      <w:r>
        <w:continuationSeparator/>
      </w:r>
    </w:p>
    <w:p w14:paraId="5946B4EF" w14:textId="77777777" w:rsidR="00F6613D" w:rsidRDefault="00F661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粗明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標楷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楷書體W5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隸書體W5">
    <w:altName w:val="Arial Unicode MS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7456122"/>
      <w:docPartObj>
        <w:docPartGallery w:val="Page Numbers (Bottom of Page)"/>
        <w:docPartUnique/>
      </w:docPartObj>
    </w:sdtPr>
    <w:sdtEndPr/>
    <w:sdtContent>
      <w:p w14:paraId="6FFE467B" w14:textId="5F897831" w:rsidR="00C679B6" w:rsidRDefault="00C679B6" w:rsidP="003B1603">
        <w:pPr>
          <w:pStyle w:val="ad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  <w:r>
          <w:rPr>
            <w:rFonts w:hint="eastAsia"/>
          </w:rPr>
          <w:t>頁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F74FC" w14:textId="77777777" w:rsidR="00F6613D" w:rsidRDefault="00F6613D" w:rsidP="00186BE2">
      <w:pPr>
        <w:ind w:firstLine="560"/>
      </w:pPr>
      <w:r>
        <w:rPr>
          <w:rFonts w:hint="eastAsia"/>
        </w:rPr>
        <w:separator/>
      </w:r>
    </w:p>
  </w:footnote>
  <w:footnote w:type="continuationSeparator" w:id="0">
    <w:p w14:paraId="3AC5FB87" w14:textId="77777777" w:rsidR="00F6613D" w:rsidRDefault="00F6613D" w:rsidP="003101BF">
      <w:pPr>
        <w:ind w:firstLine="56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41B2"/>
    <w:multiLevelType w:val="hybridMultilevel"/>
    <w:tmpl w:val="24D43BC6"/>
    <w:lvl w:ilvl="0" w:tplc="02FE18C8">
      <w:start w:val="1"/>
      <w:numFmt w:val="taiwaneseCountingThousand"/>
      <w:lvlText w:val="（%1）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" w15:restartNumberingAfterBreak="0">
    <w:nsid w:val="03835C31"/>
    <w:multiLevelType w:val="hybridMultilevel"/>
    <w:tmpl w:val="B94E6544"/>
    <w:lvl w:ilvl="0" w:tplc="F90AA798">
      <w:start w:val="1"/>
      <w:numFmt w:val="decimal"/>
      <w:suff w:val="nothing"/>
      <w:lvlText w:val="%1."/>
      <w:lvlJc w:val="left"/>
      <w:pPr>
        <w:ind w:left="480" w:hanging="480"/>
      </w:pPr>
      <w:rPr>
        <w:rFonts w:hint="default"/>
        <w:b w:val="0"/>
        <w:i w:val="0"/>
        <w:color w:val="000000" w:themeColor="text1"/>
        <w:sz w:val="28"/>
      </w:r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0730773B"/>
    <w:multiLevelType w:val="hybridMultilevel"/>
    <w:tmpl w:val="CF9C2F9C"/>
    <w:lvl w:ilvl="0" w:tplc="1742B5AA">
      <w:start w:val="1"/>
      <w:numFmt w:val="decimal"/>
      <w:suff w:val="nothing"/>
      <w:lvlText w:val="%1."/>
      <w:lvlJc w:val="left"/>
      <w:pPr>
        <w:ind w:left="760" w:hanging="480"/>
      </w:pPr>
      <w:rPr>
        <w:rFonts w:hint="default"/>
        <w:b w:val="0"/>
        <w:i w:val="0"/>
        <w:color w:val="000000" w:themeColor="text1"/>
        <w:sz w:val="28"/>
      </w:r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08A132C0"/>
    <w:multiLevelType w:val="hybridMultilevel"/>
    <w:tmpl w:val="781A0998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 w15:restartNumberingAfterBreak="0">
    <w:nsid w:val="08EA1759"/>
    <w:multiLevelType w:val="hybridMultilevel"/>
    <w:tmpl w:val="CF9C2F9C"/>
    <w:lvl w:ilvl="0" w:tplc="1742B5AA">
      <w:start w:val="1"/>
      <w:numFmt w:val="decimal"/>
      <w:suff w:val="nothing"/>
      <w:lvlText w:val="%1."/>
      <w:lvlJc w:val="left"/>
      <w:pPr>
        <w:ind w:left="760" w:hanging="480"/>
      </w:pPr>
      <w:rPr>
        <w:rFonts w:hint="default"/>
        <w:b w:val="0"/>
        <w:i w:val="0"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 w15:restartNumberingAfterBreak="0">
    <w:nsid w:val="0B3240BF"/>
    <w:multiLevelType w:val="hybridMultilevel"/>
    <w:tmpl w:val="A080CFBA"/>
    <w:lvl w:ilvl="0" w:tplc="FFFFFFFF">
      <w:start w:val="1"/>
      <w:numFmt w:val="decimal"/>
      <w:lvlText w:val="(%1)"/>
      <w:lvlJc w:val="left"/>
      <w:pPr>
        <w:ind w:left="480" w:hanging="480"/>
      </w:pPr>
      <w:rPr>
        <w:color w:val="auto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8D506B"/>
    <w:multiLevelType w:val="hybridMultilevel"/>
    <w:tmpl w:val="8834D010"/>
    <w:lvl w:ilvl="0" w:tplc="AB7E7524">
      <w:start w:val="1"/>
      <w:numFmt w:val="decimal"/>
      <w:pStyle w:val="a"/>
      <w:lvlText w:val="表%1"/>
      <w:lvlJc w:val="center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C8C0724"/>
    <w:multiLevelType w:val="hybridMultilevel"/>
    <w:tmpl w:val="8FE85F00"/>
    <w:lvl w:ilvl="0" w:tplc="FBD49A42">
      <w:start w:val="1"/>
      <w:numFmt w:val="decimal"/>
      <w:lvlText w:val="(%1)"/>
      <w:lvlJc w:val="left"/>
      <w:pPr>
        <w:ind w:left="65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8" w15:restartNumberingAfterBreak="0">
    <w:nsid w:val="113B2C37"/>
    <w:multiLevelType w:val="hybridMultilevel"/>
    <w:tmpl w:val="CA02565A"/>
    <w:lvl w:ilvl="0" w:tplc="7E5C068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371A6A6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1D835B0"/>
    <w:multiLevelType w:val="hybridMultilevel"/>
    <w:tmpl w:val="C9E86A8A"/>
    <w:lvl w:ilvl="0" w:tplc="FFFFFFFF">
      <w:start w:val="1"/>
      <w:numFmt w:val="decimal"/>
      <w:lvlText w:val="(%1)"/>
      <w:lvlJc w:val="left"/>
      <w:pPr>
        <w:ind w:left="480" w:hanging="480"/>
      </w:pPr>
      <w:rPr>
        <w:color w:val="auto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698730E"/>
    <w:multiLevelType w:val="hybridMultilevel"/>
    <w:tmpl w:val="290C08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pStyle w:val="1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pStyle w:val="3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8036A75"/>
    <w:multiLevelType w:val="hybridMultilevel"/>
    <w:tmpl w:val="B94E6544"/>
    <w:lvl w:ilvl="0" w:tplc="F90AA798">
      <w:start w:val="1"/>
      <w:numFmt w:val="decimal"/>
      <w:suff w:val="nothing"/>
      <w:lvlText w:val="%1."/>
      <w:lvlJc w:val="left"/>
      <w:pPr>
        <w:ind w:left="480" w:hanging="480"/>
      </w:pPr>
      <w:rPr>
        <w:rFonts w:hint="default"/>
        <w:b w:val="0"/>
        <w:i w:val="0"/>
        <w:color w:val="000000" w:themeColor="text1"/>
        <w:sz w:val="28"/>
      </w:r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2" w15:restartNumberingAfterBreak="0">
    <w:nsid w:val="1ADB7F8F"/>
    <w:multiLevelType w:val="multilevel"/>
    <w:tmpl w:val="B7CA788A"/>
    <w:lvl w:ilvl="0">
      <w:start w:val="1"/>
      <w:numFmt w:val="ideographLegalTraditional"/>
      <w:lvlText w:val="%1、"/>
      <w:lvlJc w:val="left"/>
      <w:pPr>
        <w:ind w:left="360" w:hanging="360"/>
      </w:pPr>
      <w:rPr>
        <w:rFonts w:hint="default"/>
        <w:b/>
        <w:i w:val="0"/>
        <w:sz w:val="40"/>
        <w:lang w:val="en-US"/>
      </w:rPr>
    </w:lvl>
    <w:lvl w:ilvl="1">
      <w:start w:val="1"/>
      <w:numFmt w:val="taiwaneseCountingThousand"/>
      <w:pStyle w:val="2"/>
      <w:suff w:val="space"/>
      <w:lvlText w:val="%2."/>
      <w:lvlJc w:val="left"/>
      <w:pPr>
        <w:ind w:left="789" w:hanging="363"/>
      </w:pPr>
      <w:rPr>
        <w:rFonts w:hint="eastAsia"/>
        <w:lang w:val="en-US"/>
      </w:rPr>
    </w:lvl>
    <w:lvl w:ilvl="2">
      <w:start w:val="1"/>
      <w:numFmt w:val="taiwaneseCountingThousand"/>
      <w:pStyle w:val="30"/>
      <w:suff w:val="space"/>
      <w:lvlText w:val="%3、"/>
      <w:lvlJc w:val="left"/>
      <w:pPr>
        <w:ind w:left="1494" w:hanging="360"/>
      </w:pPr>
      <w:rPr>
        <w:rFonts w:ascii="Arial" w:eastAsia="標楷體" w:hAnsi="Arial" w:cs="Arial"/>
        <w:lang w:val="en-US"/>
      </w:rPr>
    </w:lvl>
    <w:lvl w:ilvl="3">
      <w:start w:val="1"/>
      <w:numFmt w:val="decimal"/>
      <w:lvlText w:val="%4."/>
      <w:lvlJc w:val="left"/>
      <w:pPr>
        <w:ind w:left="1778" w:hanging="360"/>
      </w:pPr>
      <w:rPr>
        <w:rFonts w:hint="eastAsia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13" w15:restartNumberingAfterBreak="0">
    <w:nsid w:val="1B0001E4"/>
    <w:multiLevelType w:val="multilevel"/>
    <w:tmpl w:val="7DA6D616"/>
    <w:lvl w:ilvl="0">
      <w:start w:val="1"/>
      <w:numFmt w:val="ideographLegalTraditional"/>
      <w:pStyle w:val="10"/>
      <w:suff w:val="nothing"/>
      <w:lvlText w:val="%1、"/>
      <w:lvlJc w:val="left"/>
      <w:pPr>
        <w:ind w:left="567" w:hanging="56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taiwaneseCountingThousand"/>
      <w:pStyle w:val="20"/>
      <w:suff w:val="nothing"/>
      <w:lvlText w:val="%2、"/>
      <w:lvlJc w:val="left"/>
      <w:pPr>
        <w:ind w:left="851" w:hanging="567"/>
      </w:pPr>
      <w:rPr>
        <w:rFonts w:ascii="Times New Roman" w:eastAsia="標楷體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en-US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taiwaneseCountingThousand"/>
      <w:pStyle w:val="31"/>
      <w:suff w:val="nothing"/>
      <w:lvlText w:val="(%3)"/>
      <w:lvlJc w:val="left"/>
      <w:pPr>
        <w:ind w:left="1077" w:hanging="453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3">
      <w:start w:val="1"/>
      <w:numFmt w:val="decimal"/>
      <w:pStyle w:val="4"/>
      <w:suff w:val="nothing"/>
      <w:lvlText w:val="%4."/>
      <w:lvlJc w:val="left"/>
      <w:pPr>
        <w:ind w:left="1418" w:hanging="227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4">
      <w:start w:val="1"/>
      <w:numFmt w:val="decimal"/>
      <w:pStyle w:val="5"/>
      <w:suff w:val="nothing"/>
      <w:lvlText w:val="(%5)"/>
      <w:lvlJc w:val="left"/>
      <w:pPr>
        <w:ind w:left="1701" w:hanging="340"/>
      </w:pPr>
      <w:rPr>
        <w:rFonts w:ascii="Times New Roman" w:eastAsia="標楷體" w:hAnsi="新細明體" w:hint="default"/>
        <w:b w:val="0"/>
        <w:i w:val="0"/>
        <w:sz w:val="28"/>
        <w:szCs w:val="28"/>
      </w:rPr>
    </w:lvl>
    <w:lvl w:ilvl="5">
      <w:start w:val="1"/>
      <w:numFmt w:val="upperLetter"/>
      <w:pStyle w:val="6"/>
      <w:suff w:val="nothing"/>
      <w:lvlText w:val="%6."/>
      <w:lvlJc w:val="left"/>
      <w:pPr>
        <w:ind w:left="1985" w:hanging="284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6">
      <w:start w:val="1"/>
      <w:numFmt w:val="lowerLetter"/>
      <w:pStyle w:val="7"/>
      <w:suff w:val="nothing"/>
      <w:lvlText w:val="%7."/>
      <w:lvlJc w:val="left"/>
      <w:pPr>
        <w:ind w:left="2268" w:hanging="227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4" w15:restartNumberingAfterBreak="0">
    <w:nsid w:val="1DE871D1"/>
    <w:multiLevelType w:val="hybridMultilevel"/>
    <w:tmpl w:val="B8B8E444"/>
    <w:lvl w:ilvl="0" w:tplc="94DC435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8"/>
        <w:szCs w:val="28"/>
      </w:rPr>
    </w:lvl>
    <w:lvl w:ilvl="1" w:tplc="17ECFD9A">
      <w:start w:val="1"/>
      <w:numFmt w:val="taiwaneseCountingThousand"/>
      <w:lvlText w:val="%2）"/>
      <w:lvlJc w:val="left"/>
      <w:pPr>
        <w:ind w:left="1200" w:hanging="720"/>
      </w:pPr>
      <w:rPr>
        <w:rFonts w:hint="default"/>
      </w:rPr>
    </w:lvl>
    <w:lvl w:ilvl="2" w:tplc="77742822">
      <w:start w:val="1"/>
      <w:numFmt w:val="taiwaneseCountingThousand"/>
      <w:lvlText w:val="（%3）"/>
      <w:lvlJc w:val="left"/>
      <w:pPr>
        <w:ind w:left="2825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EC821BF"/>
    <w:multiLevelType w:val="hybridMultilevel"/>
    <w:tmpl w:val="53228E9E"/>
    <w:lvl w:ilvl="0" w:tplc="FFFFFFFF">
      <w:start w:val="1"/>
      <w:numFmt w:val="decimal"/>
      <w:lvlText w:val="(%1)"/>
      <w:lvlJc w:val="left"/>
      <w:pPr>
        <w:ind w:left="480" w:hanging="480"/>
      </w:pPr>
      <w:rPr>
        <w:color w:val="auto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FCC7B2E"/>
    <w:multiLevelType w:val="hybridMultilevel"/>
    <w:tmpl w:val="3384DDA6"/>
    <w:lvl w:ilvl="0" w:tplc="ECD8CEB4">
      <w:start w:val="1"/>
      <w:numFmt w:val="taiwaneseCountingThousand"/>
      <w:lvlText w:val="（%1）"/>
      <w:lvlJc w:val="left"/>
      <w:pPr>
        <w:ind w:left="1898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7" w15:restartNumberingAfterBreak="0">
    <w:nsid w:val="20982918"/>
    <w:multiLevelType w:val="hybridMultilevel"/>
    <w:tmpl w:val="B94E6544"/>
    <w:lvl w:ilvl="0" w:tplc="F90AA798">
      <w:start w:val="1"/>
      <w:numFmt w:val="decimal"/>
      <w:suff w:val="nothing"/>
      <w:lvlText w:val="%1."/>
      <w:lvlJc w:val="left"/>
      <w:pPr>
        <w:ind w:left="480" w:hanging="480"/>
      </w:pPr>
      <w:rPr>
        <w:rFonts w:hint="default"/>
        <w:b w:val="0"/>
        <w:i w:val="0"/>
        <w:color w:val="000000" w:themeColor="text1"/>
        <w:sz w:val="28"/>
      </w:r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8" w15:restartNumberingAfterBreak="0">
    <w:nsid w:val="22F96279"/>
    <w:multiLevelType w:val="hybridMultilevel"/>
    <w:tmpl w:val="53228E9E"/>
    <w:lvl w:ilvl="0" w:tplc="FFFFFFFF">
      <w:start w:val="1"/>
      <w:numFmt w:val="decimal"/>
      <w:lvlText w:val="(%1)"/>
      <w:lvlJc w:val="left"/>
      <w:pPr>
        <w:ind w:left="480" w:hanging="480"/>
      </w:pPr>
      <w:rPr>
        <w:color w:val="auto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30103F4"/>
    <w:multiLevelType w:val="hybridMultilevel"/>
    <w:tmpl w:val="C97C35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3274144"/>
    <w:multiLevelType w:val="hybridMultilevel"/>
    <w:tmpl w:val="FA16E9E2"/>
    <w:lvl w:ilvl="0" w:tplc="32069A78">
      <w:start w:val="1"/>
      <w:numFmt w:val="decimal"/>
      <w:pStyle w:val="a0"/>
      <w:lvlText w:val="附件%1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23E71506"/>
    <w:multiLevelType w:val="hybridMultilevel"/>
    <w:tmpl w:val="3384DDA6"/>
    <w:lvl w:ilvl="0" w:tplc="ECD8CEB4">
      <w:start w:val="1"/>
      <w:numFmt w:val="taiwaneseCountingThousand"/>
      <w:lvlText w:val="（%1）"/>
      <w:lvlJc w:val="left"/>
      <w:pPr>
        <w:ind w:left="1898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2" w15:restartNumberingAfterBreak="0">
    <w:nsid w:val="24ED43E5"/>
    <w:multiLevelType w:val="hybridMultilevel"/>
    <w:tmpl w:val="4472382C"/>
    <w:lvl w:ilvl="0" w:tplc="6438186A">
      <w:start w:val="1"/>
      <w:numFmt w:val="decimal"/>
      <w:lvlText w:val="(%1)"/>
      <w:lvlJc w:val="left"/>
      <w:pPr>
        <w:ind w:left="480" w:hanging="480"/>
      </w:pPr>
      <w:rPr>
        <w:color w:val="auto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50F709C"/>
    <w:multiLevelType w:val="hybridMultilevel"/>
    <w:tmpl w:val="A45611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5F611DB"/>
    <w:multiLevelType w:val="hybridMultilevel"/>
    <w:tmpl w:val="558C4896"/>
    <w:lvl w:ilvl="0" w:tplc="1A9C5CA8">
      <w:start w:val="1"/>
      <w:numFmt w:val="decimal"/>
      <w:lvlText w:val="%1."/>
      <w:lvlJc w:val="left"/>
      <w:pPr>
        <w:ind w:left="1695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6"/>
        <w:szCs w:val="26"/>
        <w:lang w:val="en-US" w:eastAsia="zh-TW" w:bidi="ar-SA"/>
      </w:rPr>
    </w:lvl>
    <w:lvl w:ilvl="1" w:tplc="340CF642">
      <w:start w:val="1"/>
      <w:numFmt w:val="decimal"/>
      <w:lvlText w:val="(%2)"/>
      <w:lvlJc w:val="left"/>
      <w:pPr>
        <w:ind w:left="1993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6"/>
        <w:szCs w:val="26"/>
        <w:lang w:val="en-US" w:eastAsia="zh-TW" w:bidi="ar-SA"/>
      </w:rPr>
    </w:lvl>
    <w:lvl w:ilvl="2" w:tplc="F0F8078C">
      <w:numFmt w:val="bullet"/>
      <w:lvlText w:val="•"/>
      <w:lvlJc w:val="left"/>
      <w:pPr>
        <w:ind w:left="2954" w:hanging="330"/>
      </w:pPr>
      <w:rPr>
        <w:rFonts w:hint="default"/>
        <w:lang w:val="en-US" w:eastAsia="zh-TW" w:bidi="ar-SA"/>
      </w:rPr>
    </w:lvl>
    <w:lvl w:ilvl="3" w:tplc="EC08AB5A">
      <w:numFmt w:val="bullet"/>
      <w:lvlText w:val="•"/>
      <w:lvlJc w:val="left"/>
      <w:pPr>
        <w:ind w:left="3908" w:hanging="330"/>
      </w:pPr>
      <w:rPr>
        <w:rFonts w:hint="default"/>
        <w:lang w:val="en-US" w:eastAsia="zh-TW" w:bidi="ar-SA"/>
      </w:rPr>
    </w:lvl>
    <w:lvl w:ilvl="4" w:tplc="34E0D52C">
      <w:numFmt w:val="bullet"/>
      <w:lvlText w:val="•"/>
      <w:lvlJc w:val="left"/>
      <w:pPr>
        <w:ind w:left="4862" w:hanging="330"/>
      </w:pPr>
      <w:rPr>
        <w:rFonts w:hint="default"/>
        <w:lang w:val="en-US" w:eastAsia="zh-TW" w:bidi="ar-SA"/>
      </w:rPr>
    </w:lvl>
    <w:lvl w:ilvl="5" w:tplc="83A4BCA2">
      <w:numFmt w:val="bullet"/>
      <w:lvlText w:val="•"/>
      <w:lvlJc w:val="left"/>
      <w:pPr>
        <w:ind w:left="5816" w:hanging="330"/>
      </w:pPr>
      <w:rPr>
        <w:rFonts w:hint="default"/>
        <w:lang w:val="en-US" w:eastAsia="zh-TW" w:bidi="ar-SA"/>
      </w:rPr>
    </w:lvl>
    <w:lvl w:ilvl="6" w:tplc="304ACC32">
      <w:numFmt w:val="bullet"/>
      <w:lvlText w:val="•"/>
      <w:lvlJc w:val="left"/>
      <w:pPr>
        <w:ind w:left="6770" w:hanging="330"/>
      </w:pPr>
      <w:rPr>
        <w:rFonts w:hint="default"/>
        <w:lang w:val="en-US" w:eastAsia="zh-TW" w:bidi="ar-SA"/>
      </w:rPr>
    </w:lvl>
    <w:lvl w:ilvl="7" w:tplc="45AEAD70">
      <w:numFmt w:val="bullet"/>
      <w:lvlText w:val="•"/>
      <w:lvlJc w:val="left"/>
      <w:pPr>
        <w:ind w:left="7724" w:hanging="330"/>
      </w:pPr>
      <w:rPr>
        <w:rFonts w:hint="default"/>
        <w:lang w:val="en-US" w:eastAsia="zh-TW" w:bidi="ar-SA"/>
      </w:rPr>
    </w:lvl>
    <w:lvl w:ilvl="8" w:tplc="4B9292FA">
      <w:numFmt w:val="bullet"/>
      <w:lvlText w:val="•"/>
      <w:lvlJc w:val="left"/>
      <w:pPr>
        <w:ind w:left="8678" w:hanging="330"/>
      </w:pPr>
      <w:rPr>
        <w:rFonts w:hint="default"/>
        <w:lang w:val="en-US" w:eastAsia="zh-TW" w:bidi="ar-SA"/>
      </w:rPr>
    </w:lvl>
  </w:abstractNum>
  <w:abstractNum w:abstractNumId="25" w15:restartNumberingAfterBreak="0">
    <w:nsid w:val="25F61992"/>
    <w:multiLevelType w:val="hybridMultilevel"/>
    <w:tmpl w:val="5BA063C4"/>
    <w:lvl w:ilvl="0" w:tplc="8F6E0B44">
      <w:start w:val="1"/>
      <w:numFmt w:val="decimal"/>
      <w:lvlText w:val="%1."/>
      <w:lvlJc w:val="left"/>
      <w:pPr>
        <w:ind w:left="1320" w:hanging="480"/>
      </w:pPr>
      <w:rPr>
        <w:rFonts w:hint="eastAsia"/>
        <w:sz w:val="25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6" w15:restartNumberingAfterBreak="0">
    <w:nsid w:val="265F4611"/>
    <w:multiLevelType w:val="hybridMultilevel"/>
    <w:tmpl w:val="5CA2420E"/>
    <w:lvl w:ilvl="0" w:tplc="7CAA23AC">
      <w:start w:val="1"/>
      <w:numFmt w:val="decimal"/>
      <w:pStyle w:val="a1"/>
      <w:lvlText w:val="圖%1"/>
      <w:lvlJc w:val="center"/>
      <w:pPr>
        <w:tabs>
          <w:tab w:val="num" w:pos="0"/>
        </w:tabs>
        <w:ind w:left="0" w:firstLine="0"/>
      </w:pPr>
      <w:rPr>
        <w:rFonts w:hint="eastAsia"/>
      </w:rPr>
    </w:lvl>
    <w:lvl w:ilvl="1" w:tplc="9664F06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4EE4CF7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D1E307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D02FF1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AC0304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89F615C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FEE28C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98ECB6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2E7C06AD"/>
    <w:multiLevelType w:val="hybridMultilevel"/>
    <w:tmpl w:val="48B49E42"/>
    <w:lvl w:ilvl="0" w:tplc="08AC0FEE">
      <w:start w:val="1"/>
      <w:numFmt w:val="decimal"/>
      <w:lvlText w:val="%1."/>
      <w:lvlJc w:val="left"/>
      <w:pPr>
        <w:ind w:left="900" w:hanging="480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8" w15:restartNumberingAfterBreak="0">
    <w:nsid w:val="2E983838"/>
    <w:multiLevelType w:val="hybridMultilevel"/>
    <w:tmpl w:val="39BC3AE2"/>
    <w:lvl w:ilvl="0" w:tplc="7E5C068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4350158"/>
    <w:multiLevelType w:val="hybridMultilevel"/>
    <w:tmpl w:val="3384DDA6"/>
    <w:lvl w:ilvl="0" w:tplc="ECD8CEB4">
      <w:start w:val="1"/>
      <w:numFmt w:val="taiwaneseCountingThousand"/>
      <w:lvlText w:val="（%1）"/>
      <w:lvlJc w:val="left"/>
      <w:pPr>
        <w:ind w:left="1898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0" w15:restartNumberingAfterBreak="0">
    <w:nsid w:val="34D168EA"/>
    <w:multiLevelType w:val="hybridMultilevel"/>
    <w:tmpl w:val="43E642E0"/>
    <w:lvl w:ilvl="0" w:tplc="FFFFFFFF">
      <w:start w:val="1"/>
      <w:numFmt w:val="decimal"/>
      <w:suff w:val="nothing"/>
      <w:lvlText w:val="%1."/>
      <w:lvlJc w:val="left"/>
      <w:pPr>
        <w:ind w:left="2890" w:hanging="480"/>
      </w:pPr>
      <w:rPr>
        <w:rFonts w:hint="default"/>
        <w:b w:val="0"/>
        <w:i w:val="0"/>
        <w:color w:val="000000" w:themeColor="text1"/>
        <w:sz w:val="28"/>
      </w:rPr>
    </w:lvl>
    <w:lvl w:ilvl="1" w:tplc="FFFFFFFF" w:tentative="1">
      <w:start w:val="1"/>
      <w:numFmt w:val="ideographTraditional"/>
      <w:lvlText w:val="%2、"/>
      <w:lvlJc w:val="left"/>
      <w:pPr>
        <w:ind w:left="3229" w:hanging="480"/>
      </w:pPr>
    </w:lvl>
    <w:lvl w:ilvl="2" w:tplc="FFFFFFFF" w:tentative="1">
      <w:start w:val="1"/>
      <w:numFmt w:val="lowerRoman"/>
      <w:lvlText w:val="%3."/>
      <w:lvlJc w:val="right"/>
      <w:pPr>
        <w:ind w:left="3709" w:hanging="480"/>
      </w:pPr>
    </w:lvl>
    <w:lvl w:ilvl="3" w:tplc="FFFFFFFF" w:tentative="1">
      <w:start w:val="1"/>
      <w:numFmt w:val="decimal"/>
      <w:lvlText w:val="%4."/>
      <w:lvlJc w:val="left"/>
      <w:pPr>
        <w:ind w:left="4189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669" w:hanging="480"/>
      </w:pPr>
    </w:lvl>
    <w:lvl w:ilvl="5" w:tplc="FFFFFFFF" w:tentative="1">
      <w:start w:val="1"/>
      <w:numFmt w:val="lowerRoman"/>
      <w:lvlText w:val="%6."/>
      <w:lvlJc w:val="right"/>
      <w:pPr>
        <w:ind w:left="5149" w:hanging="480"/>
      </w:pPr>
    </w:lvl>
    <w:lvl w:ilvl="6" w:tplc="FFFFFFFF" w:tentative="1">
      <w:start w:val="1"/>
      <w:numFmt w:val="decimal"/>
      <w:lvlText w:val="%7."/>
      <w:lvlJc w:val="left"/>
      <w:pPr>
        <w:ind w:left="5629" w:hanging="480"/>
      </w:pPr>
    </w:lvl>
    <w:lvl w:ilvl="7" w:tplc="FFFFFFFF" w:tentative="1">
      <w:start w:val="1"/>
      <w:numFmt w:val="ideographTraditional"/>
      <w:lvlText w:val="%8、"/>
      <w:lvlJc w:val="left"/>
      <w:pPr>
        <w:ind w:left="6109" w:hanging="480"/>
      </w:pPr>
    </w:lvl>
    <w:lvl w:ilvl="8" w:tplc="FFFFFFFF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31" w15:restartNumberingAfterBreak="0">
    <w:nsid w:val="35507682"/>
    <w:multiLevelType w:val="hybridMultilevel"/>
    <w:tmpl w:val="3384DDA6"/>
    <w:lvl w:ilvl="0" w:tplc="ECD8CEB4">
      <w:start w:val="1"/>
      <w:numFmt w:val="taiwaneseCountingThousand"/>
      <w:lvlText w:val="（%1）"/>
      <w:lvlJc w:val="left"/>
      <w:pPr>
        <w:ind w:left="1898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2" w15:restartNumberingAfterBreak="0">
    <w:nsid w:val="3A4C457F"/>
    <w:multiLevelType w:val="hybridMultilevel"/>
    <w:tmpl w:val="43E642E0"/>
    <w:lvl w:ilvl="0" w:tplc="FFFFFFFF">
      <w:start w:val="1"/>
      <w:numFmt w:val="decimal"/>
      <w:suff w:val="nothing"/>
      <w:lvlText w:val="%1."/>
      <w:lvlJc w:val="left"/>
      <w:pPr>
        <w:ind w:left="2890" w:hanging="480"/>
      </w:pPr>
      <w:rPr>
        <w:rFonts w:hint="default"/>
        <w:b w:val="0"/>
        <w:i w:val="0"/>
        <w:color w:val="000000" w:themeColor="text1"/>
        <w:sz w:val="28"/>
      </w:rPr>
    </w:lvl>
    <w:lvl w:ilvl="1" w:tplc="FFFFFFFF" w:tentative="1">
      <w:start w:val="1"/>
      <w:numFmt w:val="ideographTraditional"/>
      <w:lvlText w:val="%2、"/>
      <w:lvlJc w:val="left"/>
      <w:pPr>
        <w:ind w:left="3229" w:hanging="480"/>
      </w:pPr>
    </w:lvl>
    <w:lvl w:ilvl="2" w:tplc="FFFFFFFF" w:tentative="1">
      <w:start w:val="1"/>
      <w:numFmt w:val="lowerRoman"/>
      <w:lvlText w:val="%3."/>
      <w:lvlJc w:val="right"/>
      <w:pPr>
        <w:ind w:left="3709" w:hanging="480"/>
      </w:pPr>
    </w:lvl>
    <w:lvl w:ilvl="3" w:tplc="FFFFFFFF" w:tentative="1">
      <w:start w:val="1"/>
      <w:numFmt w:val="decimal"/>
      <w:lvlText w:val="%4."/>
      <w:lvlJc w:val="left"/>
      <w:pPr>
        <w:ind w:left="4189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669" w:hanging="480"/>
      </w:pPr>
    </w:lvl>
    <w:lvl w:ilvl="5" w:tplc="FFFFFFFF" w:tentative="1">
      <w:start w:val="1"/>
      <w:numFmt w:val="lowerRoman"/>
      <w:lvlText w:val="%6."/>
      <w:lvlJc w:val="right"/>
      <w:pPr>
        <w:ind w:left="5149" w:hanging="480"/>
      </w:pPr>
    </w:lvl>
    <w:lvl w:ilvl="6" w:tplc="FFFFFFFF" w:tentative="1">
      <w:start w:val="1"/>
      <w:numFmt w:val="decimal"/>
      <w:lvlText w:val="%7."/>
      <w:lvlJc w:val="left"/>
      <w:pPr>
        <w:ind w:left="5629" w:hanging="480"/>
      </w:pPr>
    </w:lvl>
    <w:lvl w:ilvl="7" w:tplc="FFFFFFFF" w:tentative="1">
      <w:start w:val="1"/>
      <w:numFmt w:val="ideographTraditional"/>
      <w:lvlText w:val="%8、"/>
      <w:lvlJc w:val="left"/>
      <w:pPr>
        <w:ind w:left="6109" w:hanging="480"/>
      </w:pPr>
    </w:lvl>
    <w:lvl w:ilvl="8" w:tplc="FFFFFFFF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33" w15:restartNumberingAfterBreak="0">
    <w:nsid w:val="3FA97C6D"/>
    <w:multiLevelType w:val="hybridMultilevel"/>
    <w:tmpl w:val="1B0E29CE"/>
    <w:lvl w:ilvl="0" w:tplc="280E2576">
      <w:start w:val="1"/>
      <w:numFmt w:val="none"/>
      <w:pStyle w:val="a2"/>
      <w:lvlText w:val="資料來源："/>
      <w:lvlJc w:val="left"/>
      <w:pPr>
        <w:tabs>
          <w:tab w:val="num" w:pos="0"/>
        </w:tabs>
        <w:ind w:left="1446" w:hanging="1446"/>
      </w:pPr>
      <w:rPr>
        <w:rFonts w:ascii="Times New Roman" w:eastAsia="標楷體" w:hAnsi="Times New Roman" w:hint="default"/>
        <w:sz w:val="28"/>
      </w:rPr>
    </w:lvl>
    <w:lvl w:ilvl="1" w:tplc="CFD4A2E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8C8DCF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1F8D02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09EC76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548AC14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677A42C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A9AA13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E2E0AB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41145642"/>
    <w:multiLevelType w:val="hybridMultilevel"/>
    <w:tmpl w:val="53CAF1FC"/>
    <w:lvl w:ilvl="0" w:tplc="FE9E7ADE">
      <w:start w:val="1"/>
      <w:numFmt w:val="taiwaneseCountingThousand"/>
      <w:suff w:val="nothing"/>
      <w:lvlText w:val="%1、"/>
      <w:lvlJc w:val="left"/>
      <w:pPr>
        <w:ind w:left="1320" w:hanging="480"/>
      </w:pPr>
      <w:rPr>
        <w:rFonts w:hint="eastAsia"/>
        <w:lang w:val="en-US"/>
      </w:rPr>
    </w:lvl>
    <w:lvl w:ilvl="1" w:tplc="EF646E56">
      <w:start w:val="1"/>
      <w:numFmt w:val="taiwaneseCountingThousand"/>
      <w:lvlText w:val="(%2)"/>
      <w:lvlJc w:val="left"/>
      <w:pPr>
        <w:ind w:left="18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5" w15:restartNumberingAfterBreak="0">
    <w:nsid w:val="420D2350"/>
    <w:multiLevelType w:val="hybridMultilevel"/>
    <w:tmpl w:val="3384DDA6"/>
    <w:lvl w:ilvl="0" w:tplc="ECD8CEB4">
      <w:start w:val="1"/>
      <w:numFmt w:val="taiwaneseCountingThousand"/>
      <w:lvlText w:val="（%1）"/>
      <w:lvlJc w:val="left"/>
      <w:pPr>
        <w:ind w:left="1898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6" w15:restartNumberingAfterBreak="0">
    <w:nsid w:val="43C51328"/>
    <w:multiLevelType w:val="hybridMultilevel"/>
    <w:tmpl w:val="6F5A59A0"/>
    <w:lvl w:ilvl="0" w:tplc="672C58A0">
      <w:start w:val="1"/>
      <w:numFmt w:val="taiwaneseCountingThousand"/>
      <w:pStyle w:val="a3"/>
      <w:lvlText w:val="%1、"/>
      <w:lvlJc w:val="left"/>
      <w:pPr>
        <w:tabs>
          <w:tab w:val="num" w:pos="2340"/>
        </w:tabs>
        <w:ind w:left="2340" w:hanging="720"/>
      </w:pPr>
      <w:rPr>
        <w:rFonts w:ascii="Arial" w:hAnsi="Arial" w:cs="Times New Roman" w:hint="eastAsia"/>
      </w:rPr>
    </w:lvl>
    <w:lvl w:ilvl="1" w:tplc="CEBA642E">
      <w:start w:val="1"/>
      <w:numFmt w:val="taiwaneseCountingThousand"/>
      <w:lvlText w:val="（%2）"/>
      <w:lvlJc w:val="left"/>
      <w:pPr>
        <w:tabs>
          <w:tab w:val="num" w:pos="2415"/>
        </w:tabs>
        <w:ind w:left="2415" w:hanging="855"/>
      </w:pPr>
      <w:rPr>
        <w:rFonts w:cs="Times New Roman" w:hint="eastAsia"/>
      </w:rPr>
    </w:lvl>
    <w:lvl w:ilvl="2" w:tplc="B5AABADE">
      <w:start w:val="1"/>
      <w:numFmt w:val="bullet"/>
      <w:lvlText w:val="□"/>
      <w:lvlJc w:val="left"/>
      <w:pPr>
        <w:tabs>
          <w:tab w:val="num" w:pos="2400"/>
        </w:tabs>
        <w:ind w:left="2400" w:hanging="360"/>
      </w:pPr>
      <w:rPr>
        <w:rFonts w:ascii="Times New Roman" w:eastAsia="標楷體" w:hAnsi="Times New Roman" w:hint="default"/>
      </w:rPr>
    </w:lvl>
    <w:lvl w:ilvl="3" w:tplc="A224CD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37" w15:restartNumberingAfterBreak="0">
    <w:nsid w:val="459F17D1"/>
    <w:multiLevelType w:val="hybridMultilevel"/>
    <w:tmpl w:val="3384DDA6"/>
    <w:lvl w:ilvl="0" w:tplc="ECD8CEB4">
      <w:start w:val="1"/>
      <w:numFmt w:val="taiwaneseCountingThousand"/>
      <w:lvlText w:val="（%1）"/>
      <w:lvlJc w:val="left"/>
      <w:pPr>
        <w:ind w:left="1898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8" w15:restartNumberingAfterBreak="0">
    <w:nsid w:val="4CEC31B0"/>
    <w:multiLevelType w:val="hybridMultilevel"/>
    <w:tmpl w:val="3384DDA6"/>
    <w:lvl w:ilvl="0" w:tplc="ECD8CEB4">
      <w:start w:val="1"/>
      <w:numFmt w:val="taiwaneseCountingThousand"/>
      <w:lvlText w:val="（%1）"/>
      <w:lvlJc w:val="left"/>
      <w:pPr>
        <w:ind w:left="1898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9" w15:restartNumberingAfterBreak="0">
    <w:nsid w:val="4D2676A6"/>
    <w:multiLevelType w:val="hybridMultilevel"/>
    <w:tmpl w:val="32C051F6"/>
    <w:lvl w:ilvl="0" w:tplc="77742822">
      <w:start w:val="1"/>
      <w:numFmt w:val="taiwaneseCountingThousand"/>
      <w:lvlText w:val="（%1）"/>
      <w:lvlJc w:val="left"/>
      <w:pPr>
        <w:ind w:left="180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4E7C304D"/>
    <w:multiLevelType w:val="hybridMultilevel"/>
    <w:tmpl w:val="3B34C19C"/>
    <w:lvl w:ilvl="0" w:tplc="B17C4EE4">
      <w:start w:val="1"/>
      <w:numFmt w:val="decimal"/>
      <w:pStyle w:val="a4"/>
      <w:lvlText w:val="[%1]"/>
      <w:lvlJc w:val="left"/>
      <w:pPr>
        <w:tabs>
          <w:tab w:val="num" w:pos="560"/>
        </w:tabs>
        <w:ind w:left="997" w:hanging="437"/>
      </w:pPr>
      <w:rPr>
        <w:rFonts w:ascii="Times New Roman" w:eastAsia="標楷體" w:hAnsi="Times New Roman" w:hint="default"/>
        <w:b w:val="0"/>
        <w:i w:val="0"/>
        <w:sz w:val="28"/>
      </w:rPr>
    </w:lvl>
    <w:lvl w:ilvl="1" w:tplc="D188EB50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1B304C40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C1067A74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55D2B122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E9F293E0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6AA0F14A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3A5C2B46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71A65F6A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41" w15:restartNumberingAfterBreak="0">
    <w:nsid w:val="558C32FD"/>
    <w:multiLevelType w:val="hybridMultilevel"/>
    <w:tmpl w:val="9508E932"/>
    <w:lvl w:ilvl="0" w:tplc="DEF645BA">
      <w:start w:val="1"/>
      <w:numFmt w:val="decimal"/>
      <w:lvlText w:val="(%1)"/>
      <w:lvlJc w:val="left"/>
      <w:pPr>
        <w:ind w:left="480" w:hanging="480"/>
      </w:pPr>
      <w:rPr>
        <w:color w:val="FF0000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76C084F"/>
    <w:multiLevelType w:val="hybridMultilevel"/>
    <w:tmpl w:val="CF9C2F9C"/>
    <w:lvl w:ilvl="0" w:tplc="1742B5AA">
      <w:start w:val="1"/>
      <w:numFmt w:val="decimal"/>
      <w:suff w:val="nothing"/>
      <w:lvlText w:val="%1."/>
      <w:lvlJc w:val="left"/>
      <w:pPr>
        <w:ind w:left="760" w:hanging="480"/>
      </w:pPr>
      <w:rPr>
        <w:rFonts w:hint="default"/>
        <w:b w:val="0"/>
        <w:i w:val="0"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3" w15:restartNumberingAfterBreak="0">
    <w:nsid w:val="5897663C"/>
    <w:multiLevelType w:val="hybridMultilevel"/>
    <w:tmpl w:val="3384DDA6"/>
    <w:lvl w:ilvl="0" w:tplc="ECD8CEB4">
      <w:start w:val="1"/>
      <w:numFmt w:val="taiwaneseCountingThousand"/>
      <w:lvlText w:val="（%1）"/>
      <w:lvlJc w:val="left"/>
      <w:pPr>
        <w:ind w:left="1898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4" w15:restartNumberingAfterBreak="0">
    <w:nsid w:val="5ACF7563"/>
    <w:multiLevelType w:val="hybridMultilevel"/>
    <w:tmpl w:val="781A0998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5" w15:restartNumberingAfterBreak="0">
    <w:nsid w:val="60E3260A"/>
    <w:multiLevelType w:val="hybridMultilevel"/>
    <w:tmpl w:val="DFBCBA18"/>
    <w:lvl w:ilvl="0" w:tplc="1742B5AA">
      <w:start w:val="1"/>
      <w:numFmt w:val="decimal"/>
      <w:suff w:val="nothing"/>
      <w:lvlText w:val="%1."/>
      <w:lvlJc w:val="left"/>
      <w:pPr>
        <w:ind w:left="1615" w:hanging="480"/>
      </w:pPr>
      <w:rPr>
        <w:rFonts w:hint="default"/>
        <w:b w:val="0"/>
        <w:i w:val="0"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6" w15:restartNumberingAfterBreak="0">
    <w:nsid w:val="63574B5F"/>
    <w:multiLevelType w:val="hybridMultilevel"/>
    <w:tmpl w:val="714E228C"/>
    <w:lvl w:ilvl="0" w:tplc="9D566B0C">
      <w:start w:val="1"/>
      <w:numFmt w:val="decimal"/>
      <w:pStyle w:val="2217"/>
      <w:lvlText w:val="%1.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65CB7805"/>
    <w:multiLevelType w:val="hybridMultilevel"/>
    <w:tmpl w:val="AD52CAF4"/>
    <w:lvl w:ilvl="0" w:tplc="08AC0FEE">
      <w:start w:val="1"/>
      <w:numFmt w:val="decimal"/>
      <w:lvlText w:val="%1."/>
      <w:lvlJc w:val="left"/>
      <w:pPr>
        <w:ind w:left="900" w:hanging="480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948A0A86">
      <w:start w:val="5"/>
      <w:numFmt w:val="bullet"/>
      <w:lvlText w:val="□"/>
      <w:lvlJc w:val="left"/>
      <w:pPr>
        <w:ind w:left="126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8" w15:restartNumberingAfterBreak="0">
    <w:nsid w:val="6758584D"/>
    <w:multiLevelType w:val="hybridMultilevel"/>
    <w:tmpl w:val="781A0998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9" w15:restartNumberingAfterBreak="0">
    <w:nsid w:val="6C6A6310"/>
    <w:multiLevelType w:val="hybridMultilevel"/>
    <w:tmpl w:val="43E642E0"/>
    <w:lvl w:ilvl="0" w:tplc="FFFFFFFF">
      <w:start w:val="1"/>
      <w:numFmt w:val="decimal"/>
      <w:suff w:val="nothing"/>
      <w:lvlText w:val="%1."/>
      <w:lvlJc w:val="left"/>
      <w:pPr>
        <w:ind w:left="2890" w:hanging="480"/>
      </w:pPr>
      <w:rPr>
        <w:rFonts w:hint="default"/>
        <w:b w:val="0"/>
        <w:i w:val="0"/>
        <w:color w:val="000000" w:themeColor="text1"/>
        <w:sz w:val="28"/>
      </w:rPr>
    </w:lvl>
    <w:lvl w:ilvl="1" w:tplc="FFFFFFFF" w:tentative="1">
      <w:start w:val="1"/>
      <w:numFmt w:val="ideographTraditional"/>
      <w:lvlText w:val="%2、"/>
      <w:lvlJc w:val="left"/>
      <w:pPr>
        <w:ind w:left="3229" w:hanging="480"/>
      </w:pPr>
    </w:lvl>
    <w:lvl w:ilvl="2" w:tplc="FFFFFFFF" w:tentative="1">
      <w:start w:val="1"/>
      <w:numFmt w:val="lowerRoman"/>
      <w:lvlText w:val="%3."/>
      <w:lvlJc w:val="right"/>
      <w:pPr>
        <w:ind w:left="3709" w:hanging="480"/>
      </w:pPr>
    </w:lvl>
    <w:lvl w:ilvl="3" w:tplc="FFFFFFFF" w:tentative="1">
      <w:start w:val="1"/>
      <w:numFmt w:val="decimal"/>
      <w:lvlText w:val="%4."/>
      <w:lvlJc w:val="left"/>
      <w:pPr>
        <w:ind w:left="4189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669" w:hanging="480"/>
      </w:pPr>
    </w:lvl>
    <w:lvl w:ilvl="5" w:tplc="FFFFFFFF" w:tentative="1">
      <w:start w:val="1"/>
      <w:numFmt w:val="lowerRoman"/>
      <w:lvlText w:val="%6."/>
      <w:lvlJc w:val="right"/>
      <w:pPr>
        <w:ind w:left="5149" w:hanging="480"/>
      </w:pPr>
    </w:lvl>
    <w:lvl w:ilvl="6" w:tplc="FFFFFFFF" w:tentative="1">
      <w:start w:val="1"/>
      <w:numFmt w:val="decimal"/>
      <w:lvlText w:val="%7."/>
      <w:lvlJc w:val="left"/>
      <w:pPr>
        <w:ind w:left="5629" w:hanging="480"/>
      </w:pPr>
    </w:lvl>
    <w:lvl w:ilvl="7" w:tplc="FFFFFFFF" w:tentative="1">
      <w:start w:val="1"/>
      <w:numFmt w:val="ideographTraditional"/>
      <w:lvlText w:val="%8、"/>
      <w:lvlJc w:val="left"/>
      <w:pPr>
        <w:ind w:left="6109" w:hanging="480"/>
      </w:pPr>
    </w:lvl>
    <w:lvl w:ilvl="8" w:tplc="FFFFFFFF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50" w15:restartNumberingAfterBreak="0">
    <w:nsid w:val="6D0F25AB"/>
    <w:multiLevelType w:val="hybridMultilevel"/>
    <w:tmpl w:val="781A0998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1" w15:restartNumberingAfterBreak="0">
    <w:nsid w:val="6DB15F86"/>
    <w:multiLevelType w:val="hybridMultilevel"/>
    <w:tmpl w:val="74F41C32"/>
    <w:lvl w:ilvl="0" w:tplc="F5D23B98">
      <w:start w:val="1"/>
      <w:numFmt w:val="decimal"/>
      <w:lvlText w:val="(%1)"/>
      <w:lvlJc w:val="left"/>
      <w:pPr>
        <w:ind w:left="480" w:hanging="480"/>
      </w:pPr>
      <w:rPr>
        <w:color w:val="auto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6DF21C17"/>
    <w:multiLevelType w:val="hybridMultilevel"/>
    <w:tmpl w:val="CF9C2F9C"/>
    <w:lvl w:ilvl="0" w:tplc="1742B5AA">
      <w:start w:val="1"/>
      <w:numFmt w:val="decimal"/>
      <w:suff w:val="nothing"/>
      <w:lvlText w:val="%1."/>
      <w:lvlJc w:val="left"/>
      <w:pPr>
        <w:ind w:left="1615" w:hanging="480"/>
      </w:pPr>
      <w:rPr>
        <w:rFonts w:hint="default"/>
        <w:b w:val="0"/>
        <w:i w:val="0"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3" w15:restartNumberingAfterBreak="0">
    <w:nsid w:val="6E101B2A"/>
    <w:multiLevelType w:val="hybridMultilevel"/>
    <w:tmpl w:val="544090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6F393963"/>
    <w:multiLevelType w:val="hybridMultilevel"/>
    <w:tmpl w:val="781A0998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5" w15:restartNumberingAfterBreak="0">
    <w:nsid w:val="6F9904DA"/>
    <w:multiLevelType w:val="hybridMultilevel"/>
    <w:tmpl w:val="AB127DCE"/>
    <w:lvl w:ilvl="0" w:tplc="5E00B014">
      <w:start w:val="1"/>
      <w:numFmt w:val="bullet"/>
      <w:pStyle w:val="a5"/>
      <w:lvlText w:val="▪"/>
      <w:lvlJc w:val="left"/>
      <w:pPr>
        <w:tabs>
          <w:tab w:val="num" w:pos="0"/>
        </w:tabs>
        <w:ind w:left="147" w:hanging="147"/>
      </w:pPr>
      <w:rPr>
        <w:rFonts w:ascii="Times New Roman" w:hAnsi="Times New Roman" w:cs="Times New Roman" w:hint="default"/>
        <w:color w:val="000000"/>
      </w:rPr>
    </w:lvl>
    <w:lvl w:ilvl="1" w:tplc="6DBA05DA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75A1C3E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BC26815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8E5499E2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AA363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620C9B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BDE8FA92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6BF64D8C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6" w15:restartNumberingAfterBreak="0">
    <w:nsid w:val="70971AB8"/>
    <w:multiLevelType w:val="hybridMultilevel"/>
    <w:tmpl w:val="781A0998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7" w15:restartNumberingAfterBreak="0">
    <w:nsid w:val="71D67B78"/>
    <w:multiLevelType w:val="hybridMultilevel"/>
    <w:tmpl w:val="506A5590"/>
    <w:lvl w:ilvl="0" w:tplc="C6DA3848">
      <w:start w:val="1"/>
      <w:numFmt w:val="decimal"/>
      <w:lvlText w:val="%1."/>
      <w:lvlJc w:val="left"/>
      <w:pPr>
        <w:ind w:left="1320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8" w15:restartNumberingAfterBreak="0">
    <w:nsid w:val="74C62BF0"/>
    <w:multiLevelType w:val="hybridMultilevel"/>
    <w:tmpl w:val="781A0998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9" w15:restartNumberingAfterBreak="0">
    <w:nsid w:val="76E91DB6"/>
    <w:multiLevelType w:val="hybridMultilevel"/>
    <w:tmpl w:val="A790DF98"/>
    <w:lvl w:ilvl="0" w:tplc="5EDA2D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778C0E49"/>
    <w:multiLevelType w:val="hybridMultilevel"/>
    <w:tmpl w:val="5BA063C4"/>
    <w:lvl w:ilvl="0" w:tplc="8F6E0B44">
      <w:start w:val="1"/>
      <w:numFmt w:val="decimal"/>
      <w:lvlText w:val="%1."/>
      <w:lvlJc w:val="left"/>
      <w:pPr>
        <w:ind w:left="1320" w:hanging="480"/>
      </w:pPr>
      <w:rPr>
        <w:rFonts w:hint="eastAsia"/>
        <w:sz w:val="25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1" w15:restartNumberingAfterBreak="0">
    <w:nsid w:val="782D1EC1"/>
    <w:multiLevelType w:val="hybridMultilevel"/>
    <w:tmpl w:val="39BC3AE2"/>
    <w:lvl w:ilvl="0" w:tplc="7E5C068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7B0D747C"/>
    <w:multiLevelType w:val="hybridMultilevel"/>
    <w:tmpl w:val="5BA063C4"/>
    <w:lvl w:ilvl="0" w:tplc="8F6E0B44">
      <w:start w:val="1"/>
      <w:numFmt w:val="decimal"/>
      <w:lvlText w:val="%1."/>
      <w:lvlJc w:val="left"/>
      <w:pPr>
        <w:ind w:left="1320" w:hanging="480"/>
      </w:pPr>
      <w:rPr>
        <w:rFonts w:hint="eastAsia"/>
        <w:sz w:val="25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3" w15:restartNumberingAfterBreak="0">
    <w:nsid w:val="7C261F75"/>
    <w:multiLevelType w:val="hybridMultilevel"/>
    <w:tmpl w:val="C97C35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7CDD78A1"/>
    <w:multiLevelType w:val="hybridMultilevel"/>
    <w:tmpl w:val="5FC21318"/>
    <w:lvl w:ilvl="0" w:tplc="E424D3A6">
      <w:start w:val="1"/>
      <w:numFmt w:val="decimal"/>
      <w:lvlText w:val="(%1)"/>
      <w:lvlJc w:val="left"/>
      <w:pPr>
        <w:ind w:left="65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num w:numId="1">
    <w:abstractNumId w:val="26"/>
  </w:num>
  <w:num w:numId="2">
    <w:abstractNumId w:val="6"/>
  </w:num>
  <w:num w:numId="3">
    <w:abstractNumId w:val="40"/>
  </w:num>
  <w:num w:numId="4">
    <w:abstractNumId w:val="20"/>
  </w:num>
  <w:num w:numId="5">
    <w:abstractNumId w:val="33"/>
  </w:num>
  <w:num w:numId="6">
    <w:abstractNumId w:val="55"/>
  </w:num>
  <w:num w:numId="7">
    <w:abstractNumId w:val="10"/>
  </w:num>
  <w:num w:numId="8">
    <w:abstractNumId w:val="36"/>
  </w:num>
  <w:num w:numId="9">
    <w:abstractNumId w:val="12"/>
  </w:num>
  <w:num w:numId="10">
    <w:abstractNumId w:val="17"/>
  </w:num>
  <w:num w:numId="11">
    <w:abstractNumId w:val="13"/>
  </w:num>
  <w:num w:numId="12">
    <w:abstractNumId w:val="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52"/>
  </w:num>
  <w:num w:numId="18">
    <w:abstractNumId w:val="1"/>
  </w:num>
  <w:num w:numId="19">
    <w:abstractNumId w:val="2"/>
  </w:num>
  <w:num w:numId="20">
    <w:abstractNumId w:val="42"/>
  </w:num>
  <w:num w:numId="21">
    <w:abstractNumId w:val="30"/>
  </w:num>
  <w:num w:numId="22">
    <w:abstractNumId w:val="46"/>
  </w:num>
  <w:num w:numId="23">
    <w:abstractNumId w:val="43"/>
  </w:num>
  <w:num w:numId="24">
    <w:abstractNumId w:val="22"/>
  </w:num>
  <w:num w:numId="25">
    <w:abstractNumId w:val="4"/>
  </w:num>
  <w:num w:numId="26">
    <w:abstractNumId w:val="24"/>
  </w:num>
  <w:num w:numId="27">
    <w:abstractNumId w:val="19"/>
  </w:num>
  <w:num w:numId="28">
    <w:abstractNumId w:val="16"/>
  </w:num>
  <w:num w:numId="29">
    <w:abstractNumId w:val="29"/>
  </w:num>
  <w:num w:numId="30">
    <w:abstractNumId w:val="31"/>
  </w:num>
  <w:num w:numId="31">
    <w:abstractNumId w:val="38"/>
  </w:num>
  <w:num w:numId="32">
    <w:abstractNumId w:val="37"/>
  </w:num>
  <w:num w:numId="33">
    <w:abstractNumId w:val="11"/>
  </w:num>
  <w:num w:numId="34">
    <w:abstractNumId w:val="32"/>
  </w:num>
  <w:num w:numId="35">
    <w:abstractNumId w:val="49"/>
  </w:num>
  <w:num w:numId="36">
    <w:abstractNumId w:val="35"/>
  </w:num>
  <w:num w:numId="37">
    <w:abstractNumId w:val="21"/>
  </w:num>
  <w:num w:numId="38">
    <w:abstractNumId w:val="63"/>
  </w:num>
  <w:num w:numId="39">
    <w:abstractNumId w:val="45"/>
  </w:num>
  <w:num w:numId="40">
    <w:abstractNumId w:val="5"/>
  </w:num>
  <w:num w:numId="41">
    <w:abstractNumId w:val="47"/>
  </w:num>
  <w:num w:numId="42">
    <w:abstractNumId w:val="27"/>
  </w:num>
  <w:num w:numId="43">
    <w:abstractNumId w:val="61"/>
  </w:num>
  <w:num w:numId="44">
    <w:abstractNumId w:val="28"/>
  </w:num>
  <w:num w:numId="45">
    <w:abstractNumId w:val="8"/>
  </w:num>
  <w:num w:numId="46">
    <w:abstractNumId w:val="14"/>
  </w:num>
  <w:num w:numId="47">
    <w:abstractNumId w:val="53"/>
  </w:num>
  <w:num w:numId="48">
    <w:abstractNumId w:val="58"/>
  </w:num>
  <w:num w:numId="49">
    <w:abstractNumId w:val="64"/>
  </w:num>
  <w:num w:numId="50">
    <w:abstractNumId w:val="56"/>
  </w:num>
  <w:num w:numId="51">
    <w:abstractNumId w:val="23"/>
  </w:num>
  <w:num w:numId="52">
    <w:abstractNumId w:val="59"/>
  </w:num>
  <w:num w:numId="53">
    <w:abstractNumId w:val="54"/>
  </w:num>
  <w:num w:numId="54">
    <w:abstractNumId w:val="50"/>
  </w:num>
  <w:num w:numId="55">
    <w:abstractNumId w:val="48"/>
  </w:num>
  <w:num w:numId="56">
    <w:abstractNumId w:val="3"/>
  </w:num>
  <w:num w:numId="57">
    <w:abstractNumId w:val="57"/>
  </w:num>
  <w:num w:numId="58">
    <w:abstractNumId w:val="44"/>
  </w:num>
  <w:num w:numId="59">
    <w:abstractNumId w:val="25"/>
  </w:num>
  <w:num w:numId="60">
    <w:abstractNumId w:val="60"/>
  </w:num>
  <w:num w:numId="61">
    <w:abstractNumId w:val="62"/>
  </w:num>
  <w:num w:numId="62">
    <w:abstractNumId w:val="7"/>
  </w:num>
  <w:num w:numId="63">
    <w:abstractNumId w:val="39"/>
  </w:num>
  <w:num w:numId="64">
    <w:abstractNumId w:val="41"/>
  </w:num>
  <w:num w:numId="65">
    <w:abstractNumId w:val="9"/>
  </w:num>
  <w:num w:numId="66">
    <w:abstractNumId w:val="18"/>
  </w:num>
  <w:num w:numId="67">
    <w:abstractNumId w:val="15"/>
  </w:num>
  <w:num w:numId="68">
    <w:abstractNumId w:val="51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9"/>
  <w:drawingGridHorizontalSpacing w:val="14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579"/>
    <w:rsid w:val="0000061E"/>
    <w:rsid w:val="00000B05"/>
    <w:rsid w:val="00000D3C"/>
    <w:rsid w:val="00001062"/>
    <w:rsid w:val="00001D66"/>
    <w:rsid w:val="00001DAC"/>
    <w:rsid w:val="0000211F"/>
    <w:rsid w:val="0000255B"/>
    <w:rsid w:val="000032FA"/>
    <w:rsid w:val="000036C5"/>
    <w:rsid w:val="00003C80"/>
    <w:rsid w:val="00003D89"/>
    <w:rsid w:val="000040CA"/>
    <w:rsid w:val="00004656"/>
    <w:rsid w:val="000046F9"/>
    <w:rsid w:val="00004CC9"/>
    <w:rsid w:val="00004FD5"/>
    <w:rsid w:val="0000588A"/>
    <w:rsid w:val="00005C07"/>
    <w:rsid w:val="00006C91"/>
    <w:rsid w:val="00007F70"/>
    <w:rsid w:val="00010D4E"/>
    <w:rsid w:val="00010E8F"/>
    <w:rsid w:val="0001142E"/>
    <w:rsid w:val="000115F5"/>
    <w:rsid w:val="00013E02"/>
    <w:rsid w:val="00014E89"/>
    <w:rsid w:val="000170C5"/>
    <w:rsid w:val="00017B8E"/>
    <w:rsid w:val="000209A8"/>
    <w:rsid w:val="0002157E"/>
    <w:rsid w:val="000215A5"/>
    <w:rsid w:val="00021917"/>
    <w:rsid w:val="00021E3D"/>
    <w:rsid w:val="000221A2"/>
    <w:rsid w:val="00022B2E"/>
    <w:rsid w:val="000236B7"/>
    <w:rsid w:val="000243B9"/>
    <w:rsid w:val="00024769"/>
    <w:rsid w:val="00024E0B"/>
    <w:rsid w:val="000252F7"/>
    <w:rsid w:val="000254F5"/>
    <w:rsid w:val="00025510"/>
    <w:rsid w:val="00026428"/>
    <w:rsid w:val="00026907"/>
    <w:rsid w:val="000273A0"/>
    <w:rsid w:val="000273F4"/>
    <w:rsid w:val="00027B6D"/>
    <w:rsid w:val="00030A29"/>
    <w:rsid w:val="000312EB"/>
    <w:rsid w:val="000324D5"/>
    <w:rsid w:val="00032595"/>
    <w:rsid w:val="00032939"/>
    <w:rsid w:val="000335BD"/>
    <w:rsid w:val="00033D27"/>
    <w:rsid w:val="000345DE"/>
    <w:rsid w:val="00034E43"/>
    <w:rsid w:val="000358F0"/>
    <w:rsid w:val="0003593C"/>
    <w:rsid w:val="0003680A"/>
    <w:rsid w:val="00036D34"/>
    <w:rsid w:val="0004012A"/>
    <w:rsid w:val="000409DE"/>
    <w:rsid w:val="00040A94"/>
    <w:rsid w:val="00040D7A"/>
    <w:rsid w:val="00042FFF"/>
    <w:rsid w:val="0004452E"/>
    <w:rsid w:val="00044A5C"/>
    <w:rsid w:val="00047269"/>
    <w:rsid w:val="000474AD"/>
    <w:rsid w:val="000501A1"/>
    <w:rsid w:val="0005043F"/>
    <w:rsid w:val="00050CBC"/>
    <w:rsid w:val="00052109"/>
    <w:rsid w:val="00052167"/>
    <w:rsid w:val="000527D7"/>
    <w:rsid w:val="00053298"/>
    <w:rsid w:val="00053AD1"/>
    <w:rsid w:val="0005402E"/>
    <w:rsid w:val="00054276"/>
    <w:rsid w:val="0005484F"/>
    <w:rsid w:val="00054E9E"/>
    <w:rsid w:val="00056B20"/>
    <w:rsid w:val="00056E74"/>
    <w:rsid w:val="00057157"/>
    <w:rsid w:val="00057A0B"/>
    <w:rsid w:val="00057EC6"/>
    <w:rsid w:val="000608F8"/>
    <w:rsid w:val="000611FE"/>
    <w:rsid w:val="0006211B"/>
    <w:rsid w:val="00063444"/>
    <w:rsid w:val="00065AE3"/>
    <w:rsid w:val="0006612D"/>
    <w:rsid w:val="00066E00"/>
    <w:rsid w:val="00067F5D"/>
    <w:rsid w:val="00067FFE"/>
    <w:rsid w:val="0007046F"/>
    <w:rsid w:val="00070882"/>
    <w:rsid w:val="000708DB"/>
    <w:rsid w:val="000711BA"/>
    <w:rsid w:val="0007153C"/>
    <w:rsid w:val="00072061"/>
    <w:rsid w:val="000721CC"/>
    <w:rsid w:val="000729B8"/>
    <w:rsid w:val="00074E53"/>
    <w:rsid w:val="0007531E"/>
    <w:rsid w:val="000754F0"/>
    <w:rsid w:val="0007559D"/>
    <w:rsid w:val="0007575B"/>
    <w:rsid w:val="00076DB9"/>
    <w:rsid w:val="000800F3"/>
    <w:rsid w:val="00080423"/>
    <w:rsid w:val="0008045A"/>
    <w:rsid w:val="00080C98"/>
    <w:rsid w:val="00080E1E"/>
    <w:rsid w:val="0008180B"/>
    <w:rsid w:val="000819FD"/>
    <w:rsid w:val="000825A0"/>
    <w:rsid w:val="000829DD"/>
    <w:rsid w:val="000829F9"/>
    <w:rsid w:val="000832E2"/>
    <w:rsid w:val="0008465C"/>
    <w:rsid w:val="000847DA"/>
    <w:rsid w:val="00085043"/>
    <w:rsid w:val="00085311"/>
    <w:rsid w:val="000857B2"/>
    <w:rsid w:val="00085AD0"/>
    <w:rsid w:val="00086640"/>
    <w:rsid w:val="00086E37"/>
    <w:rsid w:val="00087106"/>
    <w:rsid w:val="00087671"/>
    <w:rsid w:val="00090E26"/>
    <w:rsid w:val="000911C1"/>
    <w:rsid w:val="000929E3"/>
    <w:rsid w:val="0009364C"/>
    <w:rsid w:val="00093BAD"/>
    <w:rsid w:val="000940F0"/>
    <w:rsid w:val="00094BC5"/>
    <w:rsid w:val="00096186"/>
    <w:rsid w:val="00097023"/>
    <w:rsid w:val="00097462"/>
    <w:rsid w:val="00097503"/>
    <w:rsid w:val="00097637"/>
    <w:rsid w:val="000A0859"/>
    <w:rsid w:val="000A276B"/>
    <w:rsid w:val="000A2B81"/>
    <w:rsid w:val="000A32AA"/>
    <w:rsid w:val="000A3E8C"/>
    <w:rsid w:val="000A5BD7"/>
    <w:rsid w:val="000A71EE"/>
    <w:rsid w:val="000A7B0A"/>
    <w:rsid w:val="000A7B6D"/>
    <w:rsid w:val="000A7D1D"/>
    <w:rsid w:val="000B1173"/>
    <w:rsid w:val="000B13BD"/>
    <w:rsid w:val="000B169B"/>
    <w:rsid w:val="000B1AB8"/>
    <w:rsid w:val="000B1CB0"/>
    <w:rsid w:val="000B2C13"/>
    <w:rsid w:val="000B31C5"/>
    <w:rsid w:val="000B3732"/>
    <w:rsid w:val="000B3814"/>
    <w:rsid w:val="000B3C42"/>
    <w:rsid w:val="000B3E99"/>
    <w:rsid w:val="000B411F"/>
    <w:rsid w:val="000B4E73"/>
    <w:rsid w:val="000B4F4E"/>
    <w:rsid w:val="000B51B6"/>
    <w:rsid w:val="000B522F"/>
    <w:rsid w:val="000B5F0E"/>
    <w:rsid w:val="000B6CEE"/>
    <w:rsid w:val="000B728C"/>
    <w:rsid w:val="000B7E67"/>
    <w:rsid w:val="000C0BB7"/>
    <w:rsid w:val="000C0C8D"/>
    <w:rsid w:val="000C1126"/>
    <w:rsid w:val="000C126E"/>
    <w:rsid w:val="000C2C62"/>
    <w:rsid w:val="000C2DCC"/>
    <w:rsid w:val="000C3175"/>
    <w:rsid w:val="000C3F41"/>
    <w:rsid w:val="000C4C09"/>
    <w:rsid w:val="000C4F70"/>
    <w:rsid w:val="000D00FA"/>
    <w:rsid w:val="000D1627"/>
    <w:rsid w:val="000D20EC"/>
    <w:rsid w:val="000D2389"/>
    <w:rsid w:val="000D316B"/>
    <w:rsid w:val="000D3B03"/>
    <w:rsid w:val="000D3CBB"/>
    <w:rsid w:val="000D439F"/>
    <w:rsid w:val="000D4831"/>
    <w:rsid w:val="000D4EBF"/>
    <w:rsid w:val="000D6CB7"/>
    <w:rsid w:val="000D7648"/>
    <w:rsid w:val="000D799B"/>
    <w:rsid w:val="000E1E83"/>
    <w:rsid w:val="000E433A"/>
    <w:rsid w:val="000E55B2"/>
    <w:rsid w:val="000E6DBE"/>
    <w:rsid w:val="000E76BC"/>
    <w:rsid w:val="000F055D"/>
    <w:rsid w:val="000F08E7"/>
    <w:rsid w:val="000F0C76"/>
    <w:rsid w:val="000F0F30"/>
    <w:rsid w:val="000F2487"/>
    <w:rsid w:val="000F274D"/>
    <w:rsid w:val="000F2AD3"/>
    <w:rsid w:val="000F2BB2"/>
    <w:rsid w:val="000F2C80"/>
    <w:rsid w:val="000F34A0"/>
    <w:rsid w:val="000F3B75"/>
    <w:rsid w:val="000F430F"/>
    <w:rsid w:val="000F5290"/>
    <w:rsid w:val="000F6335"/>
    <w:rsid w:val="000F6C7F"/>
    <w:rsid w:val="000F7DBF"/>
    <w:rsid w:val="001020B6"/>
    <w:rsid w:val="00102DF2"/>
    <w:rsid w:val="001033D8"/>
    <w:rsid w:val="00103472"/>
    <w:rsid w:val="00103630"/>
    <w:rsid w:val="00103D31"/>
    <w:rsid w:val="00103E3B"/>
    <w:rsid w:val="001050CF"/>
    <w:rsid w:val="001054DB"/>
    <w:rsid w:val="00105841"/>
    <w:rsid w:val="0010606D"/>
    <w:rsid w:val="00106150"/>
    <w:rsid w:val="00106697"/>
    <w:rsid w:val="00106874"/>
    <w:rsid w:val="001071C2"/>
    <w:rsid w:val="00107254"/>
    <w:rsid w:val="0010796D"/>
    <w:rsid w:val="00107CC1"/>
    <w:rsid w:val="00110539"/>
    <w:rsid w:val="001107CC"/>
    <w:rsid w:val="001109DD"/>
    <w:rsid w:val="00111041"/>
    <w:rsid w:val="0011106E"/>
    <w:rsid w:val="001110EF"/>
    <w:rsid w:val="00111D17"/>
    <w:rsid w:val="0011251B"/>
    <w:rsid w:val="0011267B"/>
    <w:rsid w:val="001131AF"/>
    <w:rsid w:val="00113446"/>
    <w:rsid w:val="001139D1"/>
    <w:rsid w:val="00113E41"/>
    <w:rsid w:val="00113E6C"/>
    <w:rsid w:val="00114204"/>
    <w:rsid w:val="0011496A"/>
    <w:rsid w:val="00115F35"/>
    <w:rsid w:val="00117304"/>
    <w:rsid w:val="001178B6"/>
    <w:rsid w:val="00120294"/>
    <w:rsid w:val="00120ADE"/>
    <w:rsid w:val="00121327"/>
    <w:rsid w:val="0012195C"/>
    <w:rsid w:val="001232BA"/>
    <w:rsid w:val="001237C4"/>
    <w:rsid w:val="0012402A"/>
    <w:rsid w:val="0012478A"/>
    <w:rsid w:val="001252E2"/>
    <w:rsid w:val="001255D8"/>
    <w:rsid w:val="00125717"/>
    <w:rsid w:val="00125FFE"/>
    <w:rsid w:val="00126D4A"/>
    <w:rsid w:val="00126ECE"/>
    <w:rsid w:val="001274EA"/>
    <w:rsid w:val="0012766C"/>
    <w:rsid w:val="0012777A"/>
    <w:rsid w:val="00130422"/>
    <w:rsid w:val="00130AC8"/>
    <w:rsid w:val="00130B31"/>
    <w:rsid w:val="00133FE8"/>
    <w:rsid w:val="00134705"/>
    <w:rsid w:val="001348B4"/>
    <w:rsid w:val="00134D41"/>
    <w:rsid w:val="0013529C"/>
    <w:rsid w:val="00135578"/>
    <w:rsid w:val="00135C21"/>
    <w:rsid w:val="001401C1"/>
    <w:rsid w:val="0014072C"/>
    <w:rsid w:val="0014081A"/>
    <w:rsid w:val="00140B6A"/>
    <w:rsid w:val="001415D3"/>
    <w:rsid w:val="001422AD"/>
    <w:rsid w:val="00142F38"/>
    <w:rsid w:val="00143719"/>
    <w:rsid w:val="00143DCD"/>
    <w:rsid w:val="001443CF"/>
    <w:rsid w:val="0014470B"/>
    <w:rsid w:val="001449A2"/>
    <w:rsid w:val="00144B24"/>
    <w:rsid w:val="00145624"/>
    <w:rsid w:val="001459C3"/>
    <w:rsid w:val="0014699B"/>
    <w:rsid w:val="00146B39"/>
    <w:rsid w:val="00147735"/>
    <w:rsid w:val="001505E5"/>
    <w:rsid w:val="00151029"/>
    <w:rsid w:val="0015118B"/>
    <w:rsid w:val="00151434"/>
    <w:rsid w:val="0015151C"/>
    <w:rsid w:val="00151700"/>
    <w:rsid w:val="0015175E"/>
    <w:rsid w:val="001517CD"/>
    <w:rsid w:val="0015182F"/>
    <w:rsid w:val="00151D0D"/>
    <w:rsid w:val="00152095"/>
    <w:rsid w:val="00152142"/>
    <w:rsid w:val="0015279B"/>
    <w:rsid w:val="0015344A"/>
    <w:rsid w:val="00153841"/>
    <w:rsid w:val="00155024"/>
    <w:rsid w:val="00156AD0"/>
    <w:rsid w:val="00160138"/>
    <w:rsid w:val="001602C1"/>
    <w:rsid w:val="001608EB"/>
    <w:rsid w:val="001610DD"/>
    <w:rsid w:val="00161F24"/>
    <w:rsid w:val="001629B6"/>
    <w:rsid w:val="00163132"/>
    <w:rsid w:val="001641AF"/>
    <w:rsid w:val="001642F1"/>
    <w:rsid w:val="00164855"/>
    <w:rsid w:val="001652FD"/>
    <w:rsid w:val="00165B9D"/>
    <w:rsid w:val="00165BDF"/>
    <w:rsid w:val="00167504"/>
    <w:rsid w:val="0017145C"/>
    <w:rsid w:val="0017148F"/>
    <w:rsid w:val="00171ED6"/>
    <w:rsid w:val="00172173"/>
    <w:rsid w:val="001724E9"/>
    <w:rsid w:val="00173104"/>
    <w:rsid w:val="00173732"/>
    <w:rsid w:val="00174844"/>
    <w:rsid w:val="001757ED"/>
    <w:rsid w:val="00175F86"/>
    <w:rsid w:val="00176327"/>
    <w:rsid w:val="001772D8"/>
    <w:rsid w:val="00177752"/>
    <w:rsid w:val="00177B0B"/>
    <w:rsid w:val="001813D0"/>
    <w:rsid w:val="00181A5E"/>
    <w:rsid w:val="0018232A"/>
    <w:rsid w:val="00182889"/>
    <w:rsid w:val="00182E35"/>
    <w:rsid w:val="00182F13"/>
    <w:rsid w:val="001838E2"/>
    <w:rsid w:val="00185E14"/>
    <w:rsid w:val="00185EAB"/>
    <w:rsid w:val="00186BE2"/>
    <w:rsid w:val="00187390"/>
    <w:rsid w:val="001910FB"/>
    <w:rsid w:val="00192299"/>
    <w:rsid w:val="00192467"/>
    <w:rsid w:val="00192A75"/>
    <w:rsid w:val="001944BC"/>
    <w:rsid w:val="001955FF"/>
    <w:rsid w:val="001962EA"/>
    <w:rsid w:val="00196DDE"/>
    <w:rsid w:val="00197DA2"/>
    <w:rsid w:val="00197F68"/>
    <w:rsid w:val="001A023F"/>
    <w:rsid w:val="001A0F8A"/>
    <w:rsid w:val="001A114E"/>
    <w:rsid w:val="001A13FD"/>
    <w:rsid w:val="001A1909"/>
    <w:rsid w:val="001A2004"/>
    <w:rsid w:val="001A2221"/>
    <w:rsid w:val="001A3394"/>
    <w:rsid w:val="001A3A23"/>
    <w:rsid w:val="001A4815"/>
    <w:rsid w:val="001A5355"/>
    <w:rsid w:val="001A5CBC"/>
    <w:rsid w:val="001A62DE"/>
    <w:rsid w:val="001A6A9F"/>
    <w:rsid w:val="001A6CAD"/>
    <w:rsid w:val="001A75F6"/>
    <w:rsid w:val="001A7713"/>
    <w:rsid w:val="001A7923"/>
    <w:rsid w:val="001A7A46"/>
    <w:rsid w:val="001B0F7E"/>
    <w:rsid w:val="001B10DC"/>
    <w:rsid w:val="001B1F4D"/>
    <w:rsid w:val="001B2741"/>
    <w:rsid w:val="001B340C"/>
    <w:rsid w:val="001B4C17"/>
    <w:rsid w:val="001B5EB8"/>
    <w:rsid w:val="001B607B"/>
    <w:rsid w:val="001B6120"/>
    <w:rsid w:val="001B7077"/>
    <w:rsid w:val="001B7239"/>
    <w:rsid w:val="001B78CB"/>
    <w:rsid w:val="001B7BA9"/>
    <w:rsid w:val="001C09F9"/>
    <w:rsid w:val="001C29E5"/>
    <w:rsid w:val="001C2E41"/>
    <w:rsid w:val="001C3C40"/>
    <w:rsid w:val="001C40EB"/>
    <w:rsid w:val="001C46A9"/>
    <w:rsid w:val="001C4A03"/>
    <w:rsid w:val="001C5E61"/>
    <w:rsid w:val="001C734E"/>
    <w:rsid w:val="001C7567"/>
    <w:rsid w:val="001C76FD"/>
    <w:rsid w:val="001D0303"/>
    <w:rsid w:val="001D0AAA"/>
    <w:rsid w:val="001D0F54"/>
    <w:rsid w:val="001D19A9"/>
    <w:rsid w:val="001D1B13"/>
    <w:rsid w:val="001D1FE5"/>
    <w:rsid w:val="001D28BF"/>
    <w:rsid w:val="001D2EF5"/>
    <w:rsid w:val="001D53C1"/>
    <w:rsid w:val="001D5943"/>
    <w:rsid w:val="001D7B69"/>
    <w:rsid w:val="001E005D"/>
    <w:rsid w:val="001E0B02"/>
    <w:rsid w:val="001E12C7"/>
    <w:rsid w:val="001E28F3"/>
    <w:rsid w:val="001E3927"/>
    <w:rsid w:val="001E3AC0"/>
    <w:rsid w:val="001E3E17"/>
    <w:rsid w:val="001E3F56"/>
    <w:rsid w:val="001E51A4"/>
    <w:rsid w:val="001E593E"/>
    <w:rsid w:val="001E5BBB"/>
    <w:rsid w:val="001E727F"/>
    <w:rsid w:val="001E7C21"/>
    <w:rsid w:val="001F0529"/>
    <w:rsid w:val="001F0A4C"/>
    <w:rsid w:val="001F27D9"/>
    <w:rsid w:val="001F2920"/>
    <w:rsid w:val="001F3B49"/>
    <w:rsid w:val="001F40C9"/>
    <w:rsid w:val="001F474A"/>
    <w:rsid w:val="001F4EF8"/>
    <w:rsid w:val="001F553C"/>
    <w:rsid w:val="001F56CD"/>
    <w:rsid w:val="001F771F"/>
    <w:rsid w:val="001F7CD9"/>
    <w:rsid w:val="00200139"/>
    <w:rsid w:val="00200E31"/>
    <w:rsid w:val="00201D5D"/>
    <w:rsid w:val="002021FA"/>
    <w:rsid w:val="00202571"/>
    <w:rsid w:val="00202C67"/>
    <w:rsid w:val="00203C34"/>
    <w:rsid w:val="00203C8F"/>
    <w:rsid w:val="002057F0"/>
    <w:rsid w:val="00206638"/>
    <w:rsid w:val="00206F71"/>
    <w:rsid w:val="00207665"/>
    <w:rsid w:val="00210795"/>
    <w:rsid w:val="002112D3"/>
    <w:rsid w:val="00211E43"/>
    <w:rsid w:val="00212002"/>
    <w:rsid w:val="00212132"/>
    <w:rsid w:val="00212E22"/>
    <w:rsid w:val="00215088"/>
    <w:rsid w:val="002151C4"/>
    <w:rsid w:val="00215503"/>
    <w:rsid w:val="002168EA"/>
    <w:rsid w:val="00216A47"/>
    <w:rsid w:val="00216F67"/>
    <w:rsid w:val="002175F2"/>
    <w:rsid w:val="002178CF"/>
    <w:rsid w:val="00220C96"/>
    <w:rsid w:val="00220D85"/>
    <w:rsid w:val="00221032"/>
    <w:rsid w:val="00222846"/>
    <w:rsid w:val="00223D71"/>
    <w:rsid w:val="002252E9"/>
    <w:rsid w:val="002253A3"/>
    <w:rsid w:val="002257C2"/>
    <w:rsid w:val="002257FA"/>
    <w:rsid w:val="00226FCF"/>
    <w:rsid w:val="00227A4F"/>
    <w:rsid w:val="00227BA9"/>
    <w:rsid w:val="00230267"/>
    <w:rsid w:val="002307D2"/>
    <w:rsid w:val="002309A5"/>
    <w:rsid w:val="00230C34"/>
    <w:rsid w:val="00230E71"/>
    <w:rsid w:val="00230F23"/>
    <w:rsid w:val="00230F5A"/>
    <w:rsid w:val="002310B0"/>
    <w:rsid w:val="00231182"/>
    <w:rsid w:val="0023157B"/>
    <w:rsid w:val="00232013"/>
    <w:rsid w:val="002326D5"/>
    <w:rsid w:val="00233E10"/>
    <w:rsid w:val="00233E8C"/>
    <w:rsid w:val="00234500"/>
    <w:rsid w:val="0023473C"/>
    <w:rsid w:val="0023507A"/>
    <w:rsid w:val="0023545D"/>
    <w:rsid w:val="00235D80"/>
    <w:rsid w:val="00236298"/>
    <w:rsid w:val="002367B9"/>
    <w:rsid w:val="00236A3D"/>
    <w:rsid w:val="00237DB0"/>
    <w:rsid w:val="0024079A"/>
    <w:rsid w:val="00241616"/>
    <w:rsid w:val="00241A10"/>
    <w:rsid w:val="00241DB3"/>
    <w:rsid w:val="002422E5"/>
    <w:rsid w:val="0024295D"/>
    <w:rsid w:val="002433D2"/>
    <w:rsid w:val="002439CC"/>
    <w:rsid w:val="00245A63"/>
    <w:rsid w:val="00245D06"/>
    <w:rsid w:val="002470D2"/>
    <w:rsid w:val="0024742C"/>
    <w:rsid w:val="00247C20"/>
    <w:rsid w:val="0025072A"/>
    <w:rsid w:val="00251375"/>
    <w:rsid w:val="0025144B"/>
    <w:rsid w:val="00251DB9"/>
    <w:rsid w:val="0025247E"/>
    <w:rsid w:val="00253168"/>
    <w:rsid w:val="00254595"/>
    <w:rsid w:val="00254804"/>
    <w:rsid w:val="00254A8D"/>
    <w:rsid w:val="00254AAC"/>
    <w:rsid w:val="00254D7C"/>
    <w:rsid w:val="002556E0"/>
    <w:rsid w:val="00256245"/>
    <w:rsid w:val="002564D6"/>
    <w:rsid w:val="0026200E"/>
    <w:rsid w:val="00262368"/>
    <w:rsid w:val="002623CB"/>
    <w:rsid w:val="00262C22"/>
    <w:rsid w:val="00263145"/>
    <w:rsid w:val="002634DB"/>
    <w:rsid w:val="002654F9"/>
    <w:rsid w:val="00265EB2"/>
    <w:rsid w:val="00266656"/>
    <w:rsid w:val="002671AF"/>
    <w:rsid w:val="002675B7"/>
    <w:rsid w:val="002708FE"/>
    <w:rsid w:val="0027138B"/>
    <w:rsid w:val="002729A3"/>
    <w:rsid w:val="002731A6"/>
    <w:rsid w:val="00273B1D"/>
    <w:rsid w:val="00277286"/>
    <w:rsid w:val="002776D6"/>
    <w:rsid w:val="00280490"/>
    <w:rsid w:val="002810E4"/>
    <w:rsid w:val="00281411"/>
    <w:rsid w:val="002821D5"/>
    <w:rsid w:val="0028222B"/>
    <w:rsid w:val="0028270C"/>
    <w:rsid w:val="002839AF"/>
    <w:rsid w:val="00283C9B"/>
    <w:rsid w:val="00283F11"/>
    <w:rsid w:val="00284706"/>
    <w:rsid w:val="00284E03"/>
    <w:rsid w:val="0028573F"/>
    <w:rsid w:val="00285F77"/>
    <w:rsid w:val="0028615B"/>
    <w:rsid w:val="00286423"/>
    <w:rsid w:val="00287ACC"/>
    <w:rsid w:val="00287BDD"/>
    <w:rsid w:val="002903E6"/>
    <w:rsid w:val="0029083D"/>
    <w:rsid w:val="00290C38"/>
    <w:rsid w:val="00290FB9"/>
    <w:rsid w:val="00291344"/>
    <w:rsid w:val="00291472"/>
    <w:rsid w:val="002917EC"/>
    <w:rsid w:val="00291A9B"/>
    <w:rsid w:val="00292E5C"/>
    <w:rsid w:val="00293888"/>
    <w:rsid w:val="00294FD4"/>
    <w:rsid w:val="00295D83"/>
    <w:rsid w:val="00297E7B"/>
    <w:rsid w:val="002A01C0"/>
    <w:rsid w:val="002A07AC"/>
    <w:rsid w:val="002A0B1F"/>
    <w:rsid w:val="002A0F06"/>
    <w:rsid w:val="002A1A68"/>
    <w:rsid w:val="002A1DD9"/>
    <w:rsid w:val="002A2B2D"/>
    <w:rsid w:val="002A3CEF"/>
    <w:rsid w:val="002A44BF"/>
    <w:rsid w:val="002A51E9"/>
    <w:rsid w:val="002A534B"/>
    <w:rsid w:val="002A5B08"/>
    <w:rsid w:val="002A5D4B"/>
    <w:rsid w:val="002A6AC4"/>
    <w:rsid w:val="002A71DD"/>
    <w:rsid w:val="002A781C"/>
    <w:rsid w:val="002A7988"/>
    <w:rsid w:val="002A7CA2"/>
    <w:rsid w:val="002B0871"/>
    <w:rsid w:val="002B08A0"/>
    <w:rsid w:val="002B1210"/>
    <w:rsid w:val="002B1879"/>
    <w:rsid w:val="002B2375"/>
    <w:rsid w:val="002B255F"/>
    <w:rsid w:val="002B2813"/>
    <w:rsid w:val="002B2E7F"/>
    <w:rsid w:val="002B30BE"/>
    <w:rsid w:val="002B3218"/>
    <w:rsid w:val="002B3A50"/>
    <w:rsid w:val="002B3AAA"/>
    <w:rsid w:val="002B4791"/>
    <w:rsid w:val="002B5A62"/>
    <w:rsid w:val="002B61D4"/>
    <w:rsid w:val="002B6BCA"/>
    <w:rsid w:val="002B7475"/>
    <w:rsid w:val="002B7648"/>
    <w:rsid w:val="002C0421"/>
    <w:rsid w:val="002C0715"/>
    <w:rsid w:val="002C262E"/>
    <w:rsid w:val="002C2AAB"/>
    <w:rsid w:val="002C2E39"/>
    <w:rsid w:val="002C3977"/>
    <w:rsid w:val="002C498A"/>
    <w:rsid w:val="002C53CC"/>
    <w:rsid w:val="002C5C6D"/>
    <w:rsid w:val="002C6BB8"/>
    <w:rsid w:val="002C719D"/>
    <w:rsid w:val="002C7B93"/>
    <w:rsid w:val="002C7E9E"/>
    <w:rsid w:val="002C7FBB"/>
    <w:rsid w:val="002D0561"/>
    <w:rsid w:val="002D0B84"/>
    <w:rsid w:val="002D1869"/>
    <w:rsid w:val="002D18E4"/>
    <w:rsid w:val="002D1B57"/>
    <w:rsid w:val="002D3714"/>
    <w:rsid w:val="002D3945"/>
    <w:rsid w:val="002D3F83"/>
    <w:rsid w:val="002D43AC"/>
    <w:rsid w:val="002D46B2"/>
    <w:rsid w:val="002D4C21"/>
    <w:rsid w:val="002D67B6"/>
    <w:rsid w:val="002D7250"/>
    <w:rsid w:val="002D7277"/>
    <w:rsid w:val="002D755A"/>
    <w:rsid w:val="002E021E"/>
    <w:rsid w:val="002E0D4B"/>
    <w:rsid w:val="002E1F14"/>
    <w:rsid w:val="002E393E"/>
    <w:rsid w:val="002E402B"/>
    <w:rsid w:val="002E4690"/>
    <w:rsid w:val="002E492B"/>
    <w:rsid w:val="002E4C79"/>
    <w:rsid w:val="002E6274"/>
    <w:rsid w:val="002E6FAC"/>
    <w:rsid w:val="002E7825"/>
    <w:rsid w:val="002E78FF"/>
    <w:rsid w:val="002E7A30"/>
    <w:rsid w:val="002F0677"/>
    <w:rsid w:val="002F115D"/>
    <w:rsid w:val="002F16FE"/>
    <w:rsid w:val="002F19B7"/>
    <w:rsid w:val="002F247F"/>
    <w:rsid w:val="002F25E8"/>
    <w:rsid w:val="002F3A6F"/>
    <w:rsid w:val="002F451C"/>
    <w:rsid w:val="002F4A51"/>
    <w:rsid w:val="002F4A7D"/>
    <w:rsid w:val="002F4EE8"/>
    <w:rsid w:val="002F5048"/>
    <w:rsid w:val="002F75FA"/>
    <w:rsid w:val="002F763B"/>
    <w:rsid w:val="002F7B7A"/>
    <w:rsid w:val="002F7EF9"/>
    <w:rsid w:val="003004A7"/>
    <w:rsid w:val="00301C49"/>
    <w:rsid w:val="00301D54"/>
    <w:rsid w:val="00301FCE"/>
    <w:rsid w:val="003023B4"/>
    <w:rsid w:val="00303562"/>
    <w:rsid w:val="003046ED"/>
    <w:rsid w:val="00305763"/>
    <w:rsid w:val="00305DEE"/>
    <w:rsid w:val="00305E5B"/>
    <w:rsid w:val="00306185"/>
    <w:rsid w:val="00306728"/>
    <w:rsid w:val="003072EB"/>
    <w:rsid w:val="003074D2"/>
    <w:rsid w:val="003101BF"/>
    <w:rsid w:val="003105DB"/>
    <w:rsid w:val="003108B3"/>
    <w:rsid w:val="00310F66"/>
    <w:rsid w:val="00311125"/>
    <w:rsid w:val="00311917"/>
    <w:rsid w:val="00311945"/>
    <w:rsid w:val="0031204B"/>
    <w:rsid w:val="003123FB"/>
    <w:rsid w:val="00312651"/>
    <w:rsid w:val="00313779"/>
    <w:rsid w:val="0031438B"/>
    <w:rsid w:val="00314A26"/>
    <w:rsid w:val="003158E1"/>
    <w:rsid w:val="00315CA0"/>
    <w:rsid w:val="00315CEE"/>
    <w:rsid w:val="00315E3E"/>
    <w:rsid w:val="003166A3"/>
    <w:rsid w:val="00316F2F"/>
    <w:rsid w:val="00317CC2"/>
    <w:rsid w:val="00321C24"/>
    <w:rsid w:val="00322866"/>
    <w:rsid w:val="0032415D"/>
    <w:rsid w:val="0032646B"/>
    <w:rsid w:val="003264B6"/>
    <w:rsid w:val="00326DD0"/>
    <w:rsid w:val="003270BF"/>
    <w:rsid w:val="00327CBA"/>
    <w:rsid w:val="00327F81"/>
    <w:rsid w:val="00330E3C"/>
    <w:rsid w:val="00333430"/>
    <w:rsid w:val="00335A73"/>
    <w:rsid w:val="00335FF2"/>
    <w:rsid w:val="00336649"/>
    <w:rsid w:val="0033685E"/>
    <w:rsid w:val="0033703C"/>
    <w:rsid w:val="00340290"/>
    <w:rsid w:val="00340A2C"/>
    <w:rsid w:val="00340C3C"/>
    <w:rsid w:val="00340D38"/>
    <w:rsid w:val="00341118"/>
    <w:rsid w:val="0034191B"/>
    <w:rsid w:val="003434A9"/>
    <w:rsid w:val="00343769"/>
    <w:rsid w:val="0034388B"/>
    <w:rsid w:val="0034479D"/>
    <w:rsid w:val="00345806"/>
    <w:rsid w:val="003458D8"/>
    <w:rsid w:val="00345C34"/>
    <w:rsid w:val="00345F01"/>
    <w:rsid w:val="00347B4F"/>
    <w:rsid w:val="003505E1"/>
    <w:rsid w:val="003508DD"/>
    <w:rsid w:val="003512E1"/>
    <w:rsid w:val="00351D44"/>
    <w:rsid w:val="0035270F"/>
    <w:rsid w:val="00353ED0"/>
    <w:rsid w:val="0035595F"/>
    <w:rsid w:val="003562FF"/>
    <w:rsid w:val="00357B4C"/>
    <w:rsid w:val="00357D50"/>
    <w:rsid w:val="00357E08"/>
    <w:rsid w:val="00360101"/>
    <w:rsid w:val="00360808"/>
    <w:rsid w:val="003611A2"/>
    <w:rsid w:val="0036124F"/>
    <w:rsid w:val="00361A45"/>
    <w:rsid w:val="00361E61"/>
    <w:rsid w:val="003630E8"/>
    <w:rsid w:val="003634F3"/>
    <w:rsid w:val="003648D6"/>
    <w:rsid w:val="00365D5E"/>
    <w:rsid w:val="00365F40"/>
    <w:rsid w:val="003665C8"/>
    <w:rsid w:val="0036714E"/>
    <w:rsid w:val="00367D84"/>
    <w:rsid w:val="003708C4"/>
    <w:rsid w:val="00370C0D"/>
    <w:rsid w:val="00370C21"/>
    <w:rsid w:val="00370E77"/>
    <w:rsid w:val="0037146A"/>
    <w:rsid w:val="00371648"/>
    <w:rsid w:val="003716B8"/>
    <w:rsid w:val="00371A47"/>
    <w:rsid w:val="00372356"/>
    <w:rsid w:val="003723E3"/>
    <w:rsid w:val="00372BE3"/>
    <w:rsid w:val="00373042"/>
    <w:rsid w:val="003736D3"/>
    <w:rsid w:val="003741D1"/>
    <w:rsid w:val="00374DA5"/>
    <w:rsid w:val="00375818"/>
    <w:rsid w:val="003769AB"/>
    <w:rsid w:val="00376AB5"/>
    <w:rsid w:val="00377088"/>
    <w:rsid w:val="003779AF"/>
    <w:rsid w:val="00380BE9"/>
    <w:rsid w:val="00381241"/>
    <w:rsid w:val="00381473"/>
    <w:rsid w:val="00381ABA"/>
    <w:rsid w:val="00381AD0"/>
    <w:rsid w:val="00381E74"/>
    <w:rsid w:val="003820E3"/>
    <w:rsid w:val="00382186"/>
    <w:rsid w:val="00383AFA"/>
    <w:rsid w:val="00383BCA"/>
    <w:rsid w:val="003840A1"/>
    <w:rsid w:val="00384351"/>
    <w:rsid w:val="00384F36"/>
    <w:rsid w:val="003850C2"/>
    <w:rsid w:val="00386A6A"/>
    <w:rsid w:val="00386AFA"/>
    <w:rsid w:val="00387190"/>
    <w:rsid w:val="00391A38"/>
    <w:rsid w:val="00392320"/>
    <w:rsid w:val="0039292F"/>
    <w:rsid w:val="00392CB2"/>
    <w:rsid w:val="00392FF1"/>
    <w:rsid w:val="00393C61"/>
    <w:rsid w:val="00393D88"/>
    <w:rsid w:val="00394741"/>
    <w:rsid w:val="0039498F"/>
    <w:rsid w:val="00394BC5"/>
    <w:rsid w:val="00394FF9"/>
    <w:rsid w:val="0039714D"/>
    <w:rsid w:val="0039736B"/>
    <w:rsid w:val="00397670"/>
    <w:rsid w:val="003A03C0"/>
    <w:rsid w:val="003A0731"/>
    <w:rsid w:val="003A0D5F"/>
    <w:rsid w:val="003A2274"/>
    <w:rsid w:val="003A251B"/>
    <w:rsid w:val="003A2816"/>
    <w:rsid w:val="003A2EF6"/>
    <w:rsid w:val="003A3849"/>
    <w:rsid w:val="003A43DE"/>
    <w:rsid w:val="003A4FEA"/>
    <w:rsid w:val="003A50A4"/>
    <w:rsid w:val="003A57BB"/>
    <w:rsid w:val="003A5D55"/>
    <w:rsid w:val="003A62CC"/>
    <w:rsid w:val="003A70F8"/>
    <w:rsid w:val="003A71BD"/>
    <w:rsid w:val="003A7B62"/>
    <w:rsid w:val="003A7D56"/>
    <w:rsid w:val="003A7E0F"/>
    <w:rsid w:val="003B1603"/>
    <w:rsid w:val="003B183B"/>
    <w:rsid w:val="003B2DF8"/>
    <w:rsid w:val="003B4383"/>
    <w:rsid w:val="003B46FD"/>
    <w:rsid w:val="003B4AF2"/>
    <w:rsid w:val="003B53ED"/>
    <w:rsid w:val="003B56C4"/>
    <w:rsid w:val="003B581B"/>
    <w:rsid w:val="003B5C47"/>
    <w:rsid w:val="003B62DA"/>
    <w:rsid w:val="003B6FBE"/>
    <w:rsid w:val="003B756A"/>
    <w:rsid w:val="003B785D"/>
    <w:rsid w:val="003C1B0E"/>
    <w:rsid w:val="003C355E"/>
    <w:rsid w:val="003C47E4"/>
    <w:rsid w:val="003C4D24"/>
    <w:rsid w:val="003C50E9"/>
    <w:rsid w:val="003C521C"/>
    <w:rsid w:val="003C5457"/>
    <w:rsid w:val="003C5A37"/>
    <w:rsid w:val="003C6A0F"/>
    <w:rsid w:val="003C6B6F"/>
    <w:rsid w:val="003C6E07"/>
    <w:rsid w:val="003C7246"/>
    <w:rsid w:val="003C7BC2"/>
    <w:rsid w:val="003D1654"/>
    <w:rsid w:val="003D2DD2"/>
    <w:rsid w:val="003D3190"/>
    <w:rsid w:val="003D32B7"/>
    <w:rsid w:val="003D365F"/>
    <w:rsid w:val="003D4798"/>
    <w:rsid w:val="003D4C1D"/>
    <w:rsid w:val="003D4DC0"/>
    <w:rsid w:val="003D55B0"/>
    <w:rsid w:val="003D618A"/>
    <w:rsid w:val="003D6DA9"/>
    <w:rsid w:val="003E11BE"/>
    <w:rsid w:val="003E13B5"/>
    <w:rsid w:val="003E195D"/>
    <w:rsid w:val="003E1F80"/>
    <w:rsid w:val="003E2F5B"/>
    <w:rsid w:val="003E2FCA"/>
    <w:rsid w:val="003E3F9D"/>
    <w:rsid w:val="003E4052"/>
    <w:rsid w:val="003E423B"/>
    <w:rsid w:val="003E500B"/>
    <w:rsid w:val="003E513F"/>
    <w:rsid w:val="003E55BF"/>
    <w:rsid w:val="003E6574"/>
    <w:rsid w:val="003E73BC"/>
    <w:rsid w:val="003F00A2"/>
    <w:rsid w:val="003F053A"/>
    <w:rsid w:val="003F0846"/>
    <w:rsid w:val="003F1353"/>
    <w:rsid w:val="003F16AB"/>
    <w:rsid w:val="003F1985"/>
    <w:rsid w:val="003F1FFE"/>
    <w:rsid w:val="003F236B"/>
    <w:rsid w:val="003F2552"/>
    <w:rsid w:val="003F25E5"/>
    <w:rsid w:val="003F3CEB"/>
    <w:rsid w:val="003F489F"/>
    <w:rsid w:val="003F494C"/>
    <w:rsid w:val="003F6777"/>
    <w:rsid w:val="003F6C39"/>
    <w:rsid w:val="003F7309"/>
    <w:rsid w:val="00400BCC"/>
    <w:rsid w:val="004015BC"/>
    <w:rsid w:val="0040324A"/>
    <w:rsid w:val="00404050"/>
    <w:rsid w:val="00404D97"/>
    <w:rsid w:val="00406183"/>
    <w:rsid w:val="00406CA8"/>
    <w:rsid w:val="0041033C"/>
    <w:rsid w:val="00410472"/>
    <w:rsid w:val="00410AED"/>
    <w:rsid w:val="00410E19"/>
    <w:rsid w:val="00411C6D"/>
    <w:rsid w:val="00411DB3"/>
    <w:rsid w:val="004131F6"/>
    <w:rsid w:val="004132C2"/>
    <w:rsid w:val="004138E6"/>
    <w:rsid w:val="00414A4F"/>
    <w:rsid w:val="00414A90"/>
    <w:rsid w:val="00416C3A"/>
    <w:rsid w:val="00417C84"/>
    <w:rsid w:val="00420AA8"/>
    <w:rsid w:val="00420EE6"/>
    <w:rsid w:val="00421E71"/>
    <w:rsid w:val="0042234D"/>
    <w:rsid w:val="0042242C"/>
    <w:rsid w:val="00423206"/>
    <w:rsid w:val="004237C2"/>
    <w:rsid w:val="0042457A"/>
    <w:rsid w:val="004247BE"/>
    <w:rsid w:val="00425213"/>
    <w:rsid w:val="00425D83"/>
    <w:rsid w:val="00431A6C"/>
    <w:rsid w:val="004321AF"/>
    <w:rsid w:val="00432376"/>
    <w:rsid w:val="004337EC"/>
    <w:rsid w:val="00433D70"/>
    <w:rsid w:val="00434860"/>
    <w:rsid w:val="00434D8D"/>
    <w:rsid w:val="00434FB4"/>
    <w:rsid w:val="00435317"/>
    <w:rsid w:val="0043630E"/>
    <w:rsid w:val="00436BDF"/>
    <w:rsid w:val="00437466"/>
    <w:rsid w:val="004375A2"/>
    <w:rsid w:val="0043769A"/>
    <w:rsid w:val="0044027C"/>
    <w:rsid w:val="004407F1"/>
    <w:rsid w:val="004409BB"/>
    <w:rsid w:val="0044122D"/>
    <w:rsid w:val="00441AA0"/>
    <w:rsid w:val="00441B71"/>
    <w:rsid w:val="00441E4E"/>
    <w:rsid w:val="00441EB1"/>
    <w:rsid w:val="00442690"/>
    <w:rsid w:val="00443056"/>
    <w:rsid w:val="00444234"/>
    <w:rsid w:val="004449AE"/>
    <w:rsid w:val="00445038"/>
    <w:rsid w:val="0044510B"/>
    <w:rsid w:val="0044600E"/>
    <w:rsid w:val="004467A3"/>
    <w:rsid w:val="00446D68"/>
    <w:rsid w:val="00446D78"/>
    <w:rsid w:val="0044746B"/>
    <w:rsid w:val="00447B9E"/>
    <w:rsid w:val="00450B90"/>
    <w:rsid w:val="00450F51"/>
    <w:rsid w:val="00451832"/>
    <w:rsid w:val="00451891"/>
    <w:rsid w:val="00452579"/>
    <w:rsid w:val="00452C84"/>
    <w:rsid w:val="004532BE"/>
    <w:rsid w:val="0045353E"/>
    <w:rsid w:val="00453A88"/>
    <w:rsid w:val="00453B37"/>
    <w:rsid w:val="00454200"/>
    <w:rsid w:val="0045440F"/>
    <w:rsid w:val="004557AD"/>
    <w:rsid w:val="00455BA3"/>
    <w:rsid w:val="00455DF0"/>
    <w:rsid w:val="00457117"/>
    <w:rsid w:val="004578AD"/>
    <w:rsid w:val="0045791A"/>
    <w:rsid w:val="00461FDB"/>
    <w:rsid w:val="00462204"/>
    <w:rsid w:val="00462E6B"/>
    <w:rsid w:val="004636E4"/>
    <w:rsid w:val="0046392B"/>
    <w:rsid w:val="00463B94"/>
    <w:rsid w:val="004640B4"/>
    <w:rsid w:val="004653B3"/>
    <w:rsid w:val="00465862"/>
    <w:rsid w:val="00465FD6"/>
    <w:rsid w:val="004676E4"/>
    <w:rsid w:val="004676E9"/>
    <w:rsid w:val="00472170"/>
    <w:rsid w:val="004725EA"/>
    <w:rsid w:val="004732BB"/>
    <w:rsid w:val="004733B7"/>
    <w:rsid w:val="004734BE"/>
    <w:rsid w:val="00473C65"/>
    <w:rsid w:val="00473D59"/>
    <w:rsid w:val="00473E24"/>
    <w:rsid w:val="00474F4F"/>
    <w:rsid w:val="00474F5F"/>
    <w:rsid w:val="0047699B"/>
    <w:rsid w:val="004769F3"/>
    <w:rsid w:val="004774C7"/>
    <w:rsid w:val="00477A56"/>
    <w:rsid w:val="00477F5C"/>
    <w:rsid w:val="00480AB1"/>
    <w:rsid w:val="00480B69"/>
    <w:rsid w:val="004812F0"/>
    <w:rsid w:val="00482D6C"/>
    <w:rsid w:val="00483358"/>
    <w:rsid w:val="00483568"/>
    <w:rsid w:val="004835AF"/>
    <w:rsid w:val="00483B44"/>
    <w:rsid w:val="00483BAA"/>
    <w:rsid w:val="00484803"/>
    <w:rsid w:val="004851A0"/>
    <w:rsid w:val="00485667"/>
    <w:rsid w:val="00485844"/>
    <w:rsid w:val="0048676D"/>
    <w:rsid w:val="0048698E"/>
    <w:rsid w:val="00486C1D"/>
    <w:rsid w:val="004871C3"/>
    <w:rsid w:val="004874D8"/>
    <w:rsid w:val="00487B33"/>
    <w:rsid w:val="00487D2B"/>
    <w:rsid w:val="004902B0"/>
    <w:rsid w:val="0049159F"/>
    <w:rsid w:val="0049209A"/>
    <w:rsid w:val="004946B4"/>
    <w:rsid w:val="00494AE0"/>
    <w:rsid w:val="004955C7"/>
    <w:rsid w:val="00497ED7"/>
    <w:rsid w:val="004A04DC"/>
    <w:rsid w:val="004A0A31"/>
    <w:rsid w:val="004A19DB"/>
    <w:rsid w:val="004A1F92"/>
    <w:rsid w:val="004A206A"/>
    <w:rsid w:val="004A21E1"/>
    <w:rsid w:val="004A22B7"/>
    <w:rsid w:val="004A2699"/>
    <w:rsid w:val="004A2B4E"/>
    <w:rsid w:val="004A2FC0"/>
    <w:rsid w:val="004A32A0"/>
    <w:rsid w:val="004A35D8"/>
    <w:rsid w:val="004A3A0C"/>
    <w:rsid w:val="004A3E8E"/>
    <w:rsid w:val="004A3F26"/>
    <w:rsid w:val="004A46FA"/>
    <w:rsid w:val="004A527C"/>
    <w:rsid w:val="004A5E8E"/>
    <w:rsid w:val="004A7B06"/>
    <w:rsid w:val="004A7C03"/>
    <w:rsid w:val="004B07B7"/>
    <w:rsid w:val="004B2931"/>
    <w:rsid w:val="004B2982"/>
    <w:rsid w:val="004B3F5D"/>
    <w:rsid w:val="004B457A"/>
    <w:rsid w:val="004B477A"/>
    <w:rsid w:val="004B536E"/>
    <w:rsid w:val="004B5D3F"/>
    <w:rsid w:val="004B6A36"/>
    <w:rsid w:val="004B751E"/>
    <w:rsid w:val="004B75D6"/>
    <w:rsid w:val="004B78FB"/>
    <w:rsid w:val="004C0451"/>
    <w:rsid w:val="004C0A7D"/>
    <w:rsid w:val="004C13BD"/>
    <w:rsid w:val="004C5DBF"/>
    <w:rsid w:val="004C6AEF"/>
    <w:rsid w:val="004C6E56"/>
    <w:rsid w:val="004C6EFE"/>
    <w:rsid w:val="004C72E1"/>
    <w:rsid w:val="004C76E8"/>
    <w:rsid w:val="004C7E1C"/>
    <w:rsid w:val="004D211E"/>
    <w:rsid w:val="004D21AF"/>
    <w:rsid w:val="004D2227"/>
    <w:rsid w:val="004D3EFB"/>
    <w:rsid w:val="004D5328"/>
    <w:rsid w:val="004D6573"/>
    <w:rsid w:val="004D73B7"/>
    <w:rsid w:val="004D7EC4"/>
    <w:rsid w:val="004E07C5"/>
    <w:rsid w:val="004E1048"/>
    <w:rsid w:val="004E165B"/>
    <w:rsid w:val="004E1B3C"/>
    <w:rsid w:val="004E2124"/>
    <w:rsid w:val="004E25A4"/>
    <w:rsid w:val="004E2B21"/>
    <w:rsid w:val="004E3469"/>
    <w:rsid w:val="004E3636"/>
    <w:rsid w:val="004E3921"/>
    <w:rsid w:val="004E3F7B"/>
    <w:rsid w:val="004E427B"/>
    <w:rsid w:val="004E4362"/>
    <w:rsid w:val="004E46B8"/>
    <w:rsid w:val="004E4F10"/>
    <w:rsid w:val="004E5500"/>
    <w:rsid w:val="004E587E"/>
    <w:rsid w:val="004E5BD6"/>
    <w:rsid w:val="004E63C3"/>
    <w:rsid w:val="004E67FB"/>
    <w:rsid w:val="004E6DAE"/>
    <w:rsid w:val="004E72AB"/>
    <w:rsid w:val="004E7960"/>
    <w:rsid w:val="004F0AE2"/>
    <w:rsid w:val="004F15EF"/>
    <w:rsid w:val="004F1FDA"/>
    <w:rsid w:val="004F2346"/>
    <w:rsid w:val="004F24DE"/>
    <w:rsid w:val="004F4198"/>
    <w:rsid w:val="004F54B2"/>
    <w:rsid w:val="004F5F34"/>
    <w:rsid w:val="004F692A"/>
    <w:rsid w:val="004F71AD"/>
    <w:rsid w:val="004F75C6"/>
    <w:rsid w:val="004F7A0F"/>
    <w:rsid w:val="00500152"/>
    <w:rsid w:val="0050091F"/>
    <w:rsid w:val="00500E3B"/>
    <w:rsid w:val="00502134"/>
    <w:rsid w:val="00502A10"/>
    <w:rsid w:val="00506008"/>
    <w:rsid w:val="00507010"/>
    <w:rsid w:val="00507088"/>
    <w:rsid w:val="005071EA"/>
    <w:rsid w:val="00507307"/>
    <w:rsid w:val="00507B01"/>
    <w:rsid w:val="005100D0"/>
    <w:rsid w:val="00510F37"/>
    <w:rsid w:val="00511290"/>
    <w:rsid w:val="005119C2"/>
    <w:rsid w:val="00512368"/>
    <w:rsid w:val="00512409"/>
    <w:rsid w:val="00512BDD"/>
    <w:rsid w:val="00512E2F"/>
    <w:rsid w:val="00513057"/>
    <w:rsid w:val="00513224"/>
    <w:rsid w:val="0051329B"/>
    <w:rsid w:val="00515C58"/>
    <w:rsid w:val="005161FF"/>
    <w:rsid w:val="00516512"/>
    <w:rsid w:val="00521512"/>
    <w:rsid w:val="00521766"/>
    <w:rsid w:val="005224BC"/>
    <w:rsid w:val="00522607"/>
    <w:rsid w:val="0052363F"/>
    <w:rsid w:val="0052370B"/>
    <w:rsid w:val="00523F46"/>
    <w:rsid w:val="00524225"/>
    <w:rsid w:val="00524527"/>
    <w:rsid w:val="00524591"/>
    <w:rsid w:val="00525BBB"/>
    <w:rsid w:val="00525F7E"/>
    <w:rsid w:val="0052648B"/>
    <w:rsid w:val="005305FB"/>
    <w:rsid w:val="00530F01"/>
    <w:rsid w:val="005320A7"/>
    <w:rsid w:val="00533221"/>
    <w:rsid w:val="00534871"/>
    <w:rsid w:val="00534A93"/>
    <w:rsid w:val="00534AC4"/>
    <w:rsid w:val="00536BAD"/>
    <w:rsid w:val="0053703E"/>
    <w:rsid w:val="00537561"/>
    <w:rsid w:val="00537F5A"/>
    <w:rsid w:val="00540202"/>
    <w:rsid w:val="005409D1"/>
    <w:rsid w:val="00540B2E"/>
    <w:rsid w:val="0054143F"/>
    <w:rsid w:val="00541E33"/>
    <w:rsid w:val="0054255F"/>
    <w:rsid w:val="005427A8"/>
    <w:rsid w:val="00542E9D"/>
    <w:rsid w:val="00543298"/>
    <w:rsid w:val="0054437E"/>
    <w:rsid w:val="0054661E"/>
    <w:rsid w:val="00546E84"/>
    <w:rsid w:val="00546F7C"/>
    <w:rsid w:val="00547523"/>
    <w:rsid w:val="00547539"/>
    <w:rsid w:val="005476B5"/>
    <w:rsid w:val="005479A5"/>
    <w:rsid w:val="00547DDB"/>
    <w:rsid w:val="00547F3B"/>
    <w:rsid w:val="00547F65"/>
    <w:rsid w:val="005510D9"/>
    <w:rsid w:val="005513A0"/>
    <w:rsid w:val="00551BD3"/>
    <w:rsid w:val="00551F5F"/>
    <w:rsid w:val="005522C1"/>
    <w:rsid w:val="005522D6"/>
    <w:rsid w:val="00552CCB"/>
    <w:rsid w:val="005538A1"/>
    <w:rsid w:val="00554A6C"/>
    <w:rsid w:val="00554B2D"/>
    <w:rsid w:val="0055512A"/>
    <w:rsid w:val="00556603"/>
    <w:rsid w:val="0055752A"/>
    <w:rsid w:val="0056035A"/>
    <w:rsid w:val="00561D9F"/>
    <w:rsid w:val="00562333"/>
    <w:rsid w:val="0056316C"/>
    <w:rsid w:val="005643DE"/>
    <w:rsid w:val="00565580"/>
    <w:rsid w:val="005655C5"/>
    <w:rsid w:val="0056642A"/>
    <w:rsid w:val="0056657F"/>
    <w:rsid w:val="00566CD9"/>
    <w:rsid w:val="005670CF"/>
    <w:rsid w:val="00567C2C"/>
    <w:rsid w:val="00567D26"/>
    <w:rsid w:val="00567D9E"/>
    <w:rsid w:val="005704BC"/>
    <w:rsid w:val="00570D33"/>
    <w:rsid w:val="00570F80"/>
    <w:rsid w:val="00571A22"/>
    <w:rsid w:val="00572326"/>
    <w:rsid w:val="00573254"/>
    <w:rsid w:val="005735C1"/>
    <w:rsid w:val="00573F22"/>
    <w:rsid w:val="005743C1"/>
    <w:rsid w:val="005764BB"/>
    <w:rsid w:val="00576C11"/>
    <w:rsid w:val="00576D6E"/>
    <w:rsid w:val="0057794C"/>
    <w:rsid w:val="00580189"/>
    <w:rsid w:val="005803F4"/>
    <w:rsid w:val="00580F35"/>
    <w:rsid w:val="005819AB"/>
    <w:rsid w:val="00582770"/>
    <w:rsid w:val="0058318C"/>
    <w:rsid w:val="00584316"/>
    <w:rsid w:val="00584527"/>
    <w:rsid w:val="00584B08"/>
    <w:rsid w:val="005864B4"/>
    <w:rsid w:val="0058689B"/>
    <w:rsid w:val="00586D8B"/>
    <w:rsid w:val="005870E9"/>
    <w:rsid w:val="0058758A"/>
    <w:rsid w:val="0059090F"/>
    <w:rsid w:val="00590EE6"/>
    <w:rsid w:val="0059176F"/>
    <w:rsid w:val="00591AFC"/>
    <w:rsid w:val="00591F70"/>
    <w:rsid w:val="00592D92"/>
    <w:rsid w:val="00592EDD"/>
    <w:rsid w:val="00594827"/>
    <w:rsid w:val="00594AA1"/>
    <w:rsid w:val="005953FC"/>
    <w:rsid w:val="00595A20"/>
    <w:rsid w:val="0059615C"/>
    <w:rsid w:val="005970B3"/>
    <w:rsid w:val="005972AD"/>
    <w:rsid w:val="0059749D"/>
    <w:rsid w:val="00597FA8"/>
    <w:rsid w:val="005A05F4"/>
    <w:rsid w:val="005A0661"/>
    <w:rsid w:val="005A0AF5"/>
    <w:rsid w:val="005A1605"/>
    <w:rsid w:val="005A1A77"/>
    <w:rsid w:val="005A1EEA"/>
    <w:rsid w:val="005A3910"/>
    <w:rsid w:val="005A3F0D"/>
    <w:rsid w:val="005A44C7"/>
    <w:rsid w:val="005A482A"/>
    <w:rsid w:val="005A4BCD"/>
    <w:rsid w:val="005A5DD4"/>
    <w:rsid w:val="005A68C8"/>
    <w:rsid w:val="005A6AD4"/>
    <w:rsid w:val="005A7A9C"/>
    <w:rsid w:val="005B13E3"/>
    <w:rsid w:val="005B1F07"/>
    <w:rsid w:val="005B267D"/>
    <w:rsid w:val="005B2FBB"/>
    <w:rsid w:val="005B3D61"/>
    <w:rsid w:val="005B4C99"/>
    <w:rsid w:val="005B59E4"/>
    <w:rsid w:val="005B66A0"/>
    <w:rsid w:val="005B6D44"/>
    <w:rsid w:val="005B7FA2"/>
    <w:rsid w:val="005C0028"/>
    <w:rsid w:val="005C0B04"/>
    <w:rsid w:val="005C0F97"/>
    <w:rsid w:val="005C1123"/>
    <w:rsid w:val="005C1AE0"/>
    <w:rsid w:val="005C1D4D"/>
    <w:rsid w:val="005C2293"/>
    <w:rsid w:val="005C32BB"/>
    <w:rsid w:val="005C3B44"/>
    <w:rsid w:val="005C3F4F"/>
    <w:rsid w:val="005C4230"/>
    <w:rsid w:val="005C7D2F"/>
    <w:rsid w:val="005D11E6"/>
    <w:rsid w:val="005D123B"/>
    <w:rsid w:val="005D219B"/>
    <w:rsid w:val="005D24BE"/>
    <w:rsid w:val="005D37FE"/>
    <w:rsid w:val="005D3B4E"/>
    <w:rsid w:val="005D3BD9"/>
    <w:rsid w:val="005D3C2C"/>
    <w:rsid w:val="005D4607"/>
    <w:rsid w:val="005D4C2C"/>
    <w:rsid w:val="005D50A7"/>
    <w:rsid w:val="005D5DAE"/>
    <w:rsid w:val="005D6759"/>
    <w:rsid w:val="005D71EF"/>
    <w:rsid w:val="005E03E6"/>
    <w:rsid w:val="005E0BF4"/>
    <w:rsid w:val="005E0C6A"/>
    <w:rsid w:val="005E1B28"/>
    <w:rsid w:val="005E1B54"/>
    <w:rsid w:val="005E1E82"/>
    <w:rsid w:val="005E25FA"/>
    <w:rsid w:val="005E2A23"/>
    <w:rsid w:val="005E3F02"/>
    <w:rsid w:val="005E47E4"/>
    <w:rsid w:val="005E53D2"/>
    <w:rsid w:val="005E5B95"/>
    <w:rsid w:val="005E60F3"/>
    <w:rsid w:val="005E6338"/>
    <w:rsid w:val="005E68D5"/>
    <w:rsid w:val="005E6F90"/>
    <w:rsid w:val="005F08C7"/>
    <w:rsid w:val="005F0FEF"/>
    <w:rsid w:val="005F1D17"/>
    <w:rsid w:val="005F2164"/>
    <w:rsid w:val="005F2276"/>
    <w:rsid w:val="005F2A3A"/>
    <w:rsid w:val="005F2DC1"/>
    <w:rsid w:val="005F3107"/>
    <w:rsid w:val="005F3759"/>
    <w:rsid w:val="005F38F8"/>
    <w:rsid w:val="005F41EC"/>
    <w:rsid w:val="005F42E7"/>
    <w:rsid w:val="005F530E"/>
    <w:rsid w:val="005F5F73"/>
    <w:rsid w:val="005F608A"/>
    <w:rsid w:val="005F63B7"/>
    <w:rsid w:val="005F6906"/>
    <w:rsid w:val="005F7E2C"/>
    <w:rsid w:val="006005B4"/>
    <w:rsid w:val="00600D27"/>
    <w:rsid w:val="00601152"/>
    <w:rsid w:val="00601449"/>
    <w:rsid w:val="00601BA9"/>
    <w:rsid w:val="006031D3"/>
    <w:rsid w:val="00603223"/>
    <w:rsid w:val="0060433F"/>
    <w:rsid w:val="006050B8"/>
    <w:rsid w:val="00605240"/>
    <w:rsid w:val="00605884"/>
    <w:rsid w:val="00607A66"/>
    <w:rsid w:val="00610A30"/>
    <w:rsid w:val="00612CCC"/>
    <w:rsid w:val="0061304C"/>
    <w:rsid w:val="0061305A"/>
    <w:rsid w:val="006133A4"/>
    <w:rsid w:val="006137E7"/>
    <w:rsid w:val="00614012"/>
    <w:rsid w:val="006148A2"/>
    <w:rsid w:val="00614926"/>
    <w:rsid w:val="006155E7"/>
    <w:rsid w:val="0061587E"/>
    <w:rsid w:val="0061616C"/>
    <w:rsid w:val="0061627D"/>
    <w:rsid w:val="00616677"/>
    <w:rsid w:val="00616689"/>
    <w:rsid w:val="00616BAD"/>
    <w:rsid w:val="006207D8"/>
    <w:rsid w:val="006207F3"/>
    <w:rsid w:val="00620EDF"/>
    <w:rsid w:val="00621109"/>
    <w:rsid w:val="0062238B"/>
    <w:rsid w:val="006225F6"/>
    <w:rsid w:val="00622C54"/>
    <w:rsid w:val="006231BD"/>
    <w:rsid w:val="00623A24"/>
    <w:rsid w:val="00626235"/>
    <w:rsid w:val="006264FD"/>
    <w:rsid w:val="00626753"/>
    <w:rsid w:val="00626A4E"/>
    <w:rsid w:val="00626E73"/>
    <w:rsid w:val="00626EBA"/>
    <w:rsid w:val="006309A1"/>
    <w:rsid w:val="006318DC"/>
    <w:rsid w:val="006327CF"/>
    <w:rsid w:val="00632B38"/>
    <w:rsid w:val="00632C3F"/>
    <w:rsid w:val="00634257"/>
    <w:rsid w:val="0063479E"/>
    <w:rsid w:val="00634BB3"/>
    <w:rsid w:val="00634DFD"/>
    <w:rsid w:val="00635CA5"/>
    <w:rsid w:val="00636DA1"/>
    <w:rsid w:val="00636FB3"/>
    <w:rsid w:val="0064100A"/>
    <w:rsid w:val="00641343"/>
    <w:rsid w:val="006418B1"/>
    <w:rsid w:val="00641A21"/>
    <w:rsid w:val="00641A93"/>
    <w:rsid w:val="00641B8C"/>
    <w:rsid w:val="00641F25"/>
    <w:rsid w:val="006437A0"/>
    <w:rsid w:val="00645E98"/>
    <w:rsid w:val="00646633"/>
    <w:rsid w:val="006466D0"/>
    <w:rsid w:val="0064725B"/>
    <w:rsid w:val="006472EF"/>
    <w:rsid w:val="006510DF"/>
    <w:rsid w:val="00653549"/>
    <w:rsid w:val="0065393A"/>
    <w:rsid w:val="006543C2"/>
    <w:rsid w:val="00654ED9"/>
    <w:rsid w:val="0065579D"/>
    <w:rsid w:val="006557D3"/>
    <w:rsid w:val="006558DC"/>
    <w:rsid w:val="00656385"/>
    <w:rsid w:val="00656EF0"/>
    <w:rsid w:val="00657C1A"/>
    <w:rsid w:val="00657D7A"/>
    <w:rsid w:val="00657F1F"/>
    <w:rsid w:val="006609F7"/>
    <w:rsid w:val="00661273"/>
    <w:rsid w:val="006612EB"/>
    <w:rsid w:val="006615B0"/>
    <w:rsid w:val="006617B5"/>
    <w:rsid w:val="0066197C"/>
    <w:rsid w:val="00661CD3"/>
    <w:rsid w:val="00662197"/>
    <w:rsid w:val="006623EE"/>
    <w:rsid w:val="00662A1F"/>
    <w:rsid w:val="00662A47"/>
    <w:rsid w:val="006633A2"/>
    <w:rsid w:val="00664767"/>
    <w:rsid w:val="00664C4D"/>
    <w:rsid w:val="00664C6C"/>
    <w:rsid w:val="00664DA4"/>
    <w:rsid w:val="00664EB7"/>
    <w:rsid w:val="00665C50"/>
    <w:rsid w:val="00665D67"/>
    <w:rsid w:val="00666D2B"/>
    <w:rsid w:val="00670A12"/>
    <w:rsid w:val="00670BB5"/>
    <w:rsid w:val="00670D41"/>
    <w:rsid w:val="00671724"/>
    <w:rsid w:val="00671AEF"/>
    <w:rsid w:val="00671B50"/>
    <w:rsid w:val="00672AB9"/>
    <w:rsid w:val="0067345D"/>
    <w:rsid w:val="00673ACB"/>
    <w:rsid w:val="00674DF1"/>
    <w:rsid w:val="006752CD"/>
    <w:rsid w:val="00675C80"/>
    <w:rsid w:val="006761DD"/>
    <w:rsid w:val="00676891"/>
    <w:rsid w:val="006824BC"/>
    <w:rsid w:val="006825CA"/>
    <w:rsid w:val="00682F4B"/>
    <w:rsid w:val="0068392F"/>
    <w:rsid w:val="006841D1"/>
    <w:rsid w:val="006845D6"/>
    <w:rsid w:val="00684828"/>
    <w:rsid w:val="00684BAE"/>
    <w:rsid w:val="006850F1"/>
    <w:rsid w:val="00685532"/>
    <w:rsid w:val="006861EB"/>
    <w:rsid w:val="00686574"/>
    <w:rsid w:val="00687851"/>
    <w:rsid w:val="006904AF"/>
    <w:rsid w:val="00690566"/>
    <w:rsid w:val="00690AC3"/>
    <w:rsid w:val="006920F8"/>
    <w:rsid w:val="00692E64"/>
    <w:rsid w:val="00693252"/>
    <w:rsid w:val="0069332D"/>
    <w:rsid w:val="00694D18"/>
    <w:rsid w:val="00695AFA"/>
    <w:rsid w:val="00695CDB"/>
    <w:rsid w:val="006974CA"/>
    <w:rsid w:val="00697B7F"/>
    <w:rsid w:val="00697F59"/>
    <w:rsid w:val="006A0B7B"/>
    <w:rsid w:val="006A183F"/>
    <w:rsid w:val="006A2098"/>
    <w:rsid w:val="006A23E9"/>
    <w:rsid w:val="006A26C3"/>
    <w:rsid w:val="006A2CFA"/>
    <w:rsid w:val="006A3089"/>
    <w:rsid w:val="006A3B2E"/>
    <w:rsid w:val="006A42A3"/>
    <w:rsid w:val="006A4A2A"/>
    <w:rsid w:val="006A5622"/>
    <w:rsid w:val="006A57E0"/>
    <w:rsid w:val="006A5995"/>
    <w:rsid w:val="006A5E6E"/>
    <w:rsid w:val="006A72A6"/>
    <w:rsid w:val="006A7E15"/>
    <w:rsid w:val="006B0146"/>
    <w:rsid w:val="006B1194"/>
    <w:rsid w:val="006B1CB8"/>
    <w:rsid w:val="006B1D7D"/>
    <w:rsid w:val="006B28D8"/>
    <w:rsid w:val="006B43DA"/>
    <w:rsid w:val="006B4BB5"/>
    <w:rsid w:val="006B5323"/>
    <w:rsid w:val="006B668E"/>
    <w:rsid w:val="006B6BE3"/>
    <w:rsid w:val="006B7ED6"/>
    <w:rsid w:val="006B7F31"/>
    <w:rsid w:val="006C0B94"/>
    <w:rsid w:val="006C18ED"/>
    <w:rsid w:val="006C19F4"/>
    <w:rsid w:val="006C1A3F"/>
    <w:rsid w:val="006C2813"/>
    <w:rsid w:val="006C2D7F"/>
    <w:rsid w:val="006C44BA"/>
    <w:rsid w:val="006C62FA"/>
    <w:rsid w:val="006C741A"/>
    <w:rsid w:val="006C7764"/>
    <w:rsid w:val="006C7AF3"/>
    <w:rsid w:val="006D16AF"/>
    <w:rsid w:val="006D1AC6"/>
    <w:rsid w:val="006D1AD0"/>
    <w:rsid w:val="006D1EBE"/>
    <w:rsid w:val="006D2018"/>
    <w:rsid w:val="006D2D4F"/>
    <w:rsid w:val="006D2DC8"/>
    <w:rsid w:val="006D2E5A"/>
    <w:rsid w:val="006D5661"/>
    <w:rsid w:val="006D6BB3"/>
    <w:rsid w:val="006D6CC1"/>
    <w:rsid w:val="006E0380"/>
    <w:rsid w:val="006E0A22"/>
    <w:rsid w:val="006E0E8A"/>
    <w:rsid w:val="006E0ECB"/>
    <w:rsid w:val="006E1164"/>
    <w:rsid w:val="006E153D"/>
    <w:rsid w:val="006E2C99"/>
    <w:rsid w:val="006E414F"/>
    <w:rsid w:val="006E49BA"/>
    <w:rsid w:val="006E4A2A"/>
    <w:rsid w:val="006E4E23"/>
    <w:rsid w:val="006E50FB"/>
    <w:rsid w:val="006E63ED"/>
    <w:rsid w:val="006E6627"/>
    <w:rsid w:val="006E6CC7"/>
    <w:rsid w:val="006E6D96"/>
    <w:rsid w:val="006E7196"/>
    <w:rsid w:val="006E7C86"/>
    <w:rsid w:val="006F1139"/>
    <w:rsid w:val="006F40F1"/>
    <w:rsid w:val="006F52BC"/>
    <w:rsid w:val="006F55A6"/>
    <w:rsid w:val="006F5739"/>
    <w:rsid w:val="006F5CEA"/>
    <w:rsid w:val="006F5E0E"/>
    <w:rsid w:val="006F66BE"/>
    <w:rsid w:val="006F704F"/>
    <w:rsid w:val="007006F9"/>
    <w:rsid w:val="00700F8B"/>
    <w:rsid w:val="007024C6"/>
    <w:rsid w:val="007025F2"/>
    <w:rsid w:val="007044C3"/>
    <w:rsid w:val="00704679"/>
    <w:rsid w:val="00705957"/>
    <w:rsid w:val="00706EBF"/>
    <w:rsid w:val="00707A6C"/>
    <w:rsid w:val="00707E8D"/>
    <w:rsid w:val="00711162"/>
    <w:rsid w:val="007112E9"/>
    <w:rsid w:val="00711BCE"/>
    <w:rsid w:val="00711D96"/>
    <w:rsid w:val="00711FF5"/>
    <w:rsid w:val="007121FB"/>
    <w:rsid w:val="00712577"/>
    <w:rsid w:val="00713147"/>
    <w:rsid w:val="007133FC"/>
    <w:rsid w:val="00714851"/>
    <w:rsid w:val="00714C81"/>
    <w:rsid w:val="0071593B"/>
    <w:rsid w:val="0071595E"/>
    <w:rsid w:val="00715C96"/>
    <w:rsid w:val="007160D2"/>
    <w:rsid w:val="00716BCF"/>
    <w:rsid w:val="00717928"/>
    <w:rsid w:val="00717DBF"/>
    <w:rsid w:val="00720134"/>
    <w:rsid w:val="00720C5A"/>
    <w:rsid w:val="00722724"/>
    <w:rsid w:val="007227AD"/>
    <w:rsid w:val="00722C43"/>
    <w:rsid w:val="00723682"/>
    <w:rsid w:val="00724103"/>
    <w:rsid w:val="00724958"/>
    <w:rsid w:val="00724C7A"/>
    <w:rsid w:val="00724EF3"/>
    <w:rsid w:val="007254A0"/>
    <w:rsid w:val="007254D3"/>
    <w:rsid w:val="0072587C"/>
    <w:rsid w:val="00725D67"/>
    <w:rsid w:val="00726E43"/>
    <w:rsid w:val="0073078C"/>
    <w:rsid w:val="00732713"/>
    <w:rsid w:val="007332EE"/>
    <w:rsid w:val="0073366B"/>
    <w:rsid w:val="00733CF5"/>
    <w:rsid w:val="007348FA"/>
    <w:rsid w:val="00734ECF"/>
    <w:rsid w:val="00735117"/>
    <w:rsid w:val="0073539A"/>
    <w:rsid w:val="00735914"/>
    <w:rsid w:val="00737FA7"/>
    <w:rsid w:val="00740867"/>
    <w:rsid w:val="00740C61"/>
    <w:rsid w:val="0074248C"/>
    <w:rsid w:val="00742E12"/>
    <w:rsid w:val="007436B3"/>
    <w:rsid w:val="00744C16"/>
    <w:rsid w:val="00744EE5"/>
    <w:rsid w:val="00744F15"/>
    <w:rsid w:val="0074575A"/>
    <w:rsid w:val="00745F1F"/>
    <w:rsid w:val="00747AA5"/>
    <w:rsid w:val="0075154D"/>
    <w:rsid w:val="007525DF"/>
    <w:rsid w:val="007525EC"/>
    <w:rsid w:val="00753C77"/>
    <w:rsid w:val="00754EDB"/>
    <w:rsid w:val="0075537E"/>
    <w:rsid w:val="00755449"/>
    <w:rsid w:val="0075564D"/>
    <w:rsid w:val="0075565F"/>
    <w:rsid w:val="007559E7"/>
    <w:rsid w:val="007560EB"/>
    <w:rsid w:val="00756A28"/>
    <w:rsid w:val="00756E5B"/>
    <w:rsid w:val="00757894"/>
    <w:rsid w:val="00757C70"/>
    <w:rsid w:val="00762824"/>
    <w:rsid w:val="00763406"/>
    <w:rsid w:val="007637D3"/>
    <w:rsid w:val="00763842"/>
    <w:rsid w:val="00763EB5"/>
    <w:rsid w:val="00764043"/>
    <w:rsid w:val="00764AB3"/>
    <w:rsid w:val="00771EB4"/>
    <w:rsid w:val="007744DC"/>
    <w:rsid w:val="00774C82"/>
    <w:rsid w:val="00774CC0"/>
    <w:rsid w:val="00775BD3"/>
    <w:rsid w:val="0077604A"/>
    <w:rsid w:val="0077626B"/>
    <w:rsid w:val="00777BC4"/>
    <w:rsid w:val="00777CB5"/>
    <w:rsid w:val="00777F34"/>
    <w:rsid w:val="00782780"/>
    <w:rsid w:val="00782B93"/>
    <w:rsid w:val="00782E82"/>
    <w:rsid w:val="007834C5"/>
    <w:rsid w:val="0078374B"/>
    <w:rsid w:val="00783DBD"/>
    <w:rsid w:val="0078526D"/>
    <w:rsid w:val="00785C24"/>
    <w:rsid w:val="00787D6A"/>
    <w:rsid w:val="00787DE9"/>
    <w:rsid w:val="00787E97"/>
    <w:rsid w:val="00787F50"/>
    <w:rsid w:val="0079005E"/>
    <w:rsid w:val="00790411"/>
    <w:rsid w:val="007909C5"/>
    <w:rsid w:val="007909E9"/>
    <w:rsid w:val="00790B7F"/>
    <w:rsid w:val="00790FA9"/>
    <w:rsid w:val="00792964"/>
    <w:rsid w:val="00792B9D"/>
    <w:rsid w:val="00792D9E"/>
    <w:rsid w:val="00793388"/>
    <w:rsid w:val="007936EC"/>
    <w:rsid w:val="00795655"/>
    <w:rsid w:val="0079567F"/>
    <w:rsid w:val="00796170"/>
    <w:rsid w:val="00796C84"/>
    <w:rsid w:val="00796D76"/>
    <w:rsid w:val="0079760A"/>
    <w:rsid w:val="00797679"/>
    <w:rsid w:val="00797C3F"/>
    <w:rsid w:val="007A138F"/>
    <w:rsid w:val="007A2127"/>
    <w:rsid w:val="007A2B7A"/>
    <w:rsid w:val="007A34F7"/>
    <w:rsid w:val="007A3AD6"/>
    <w:rsid w:val="007A3DC6"/>
    <w:rsid w:val="007A442D"/>
    <w:rsid w:val="007A5EF8"/>
    <w:rsid w:val="007A6072"/>
    <w:rsid w:val="007A61A8"/>
    <w:rsid w:val="007A6A95"/>
    <w:rsid w:val="007A7704"/>
    <w:rsid w:val="007A77BE"/>
    <w:rsid w:val="007B01F3"/>
    <w:rsid w:val="007B0242"/>
    <w:rsid w:val="007B0CC3"/>
    <w:rsid w:val="007B1AF2"/>
    <w:rsid w:val="007B1E02"/>
    <w:rsid w:val="007B3634"/>
    <w:rsid w:val="007B3DD9"/>
    <w:rsid w:val="007B46EA"/>
    <w:rsid w:val="007B5725"/>
    <w:rsid w:val="007B6D53"/>
    <w:rsid w:val="007B70B5"/>
    <w:rsid w:val="007B7911"/>
    <w:rsid w:val="007C13CD"/>
    <w:rsid w:val="007C1FFB"/>
    <w:rsid w:val="007C22C6"/>
    <w:rsid w:val="007C2589"/>
    <w:rsid w:val="007C25AA"/>
    <w:rsid w:val="007C2ACC"/>
    <w:rsid w:val="007C2B0C"/>
    <w:rsid w:val="007C2E70"/>
    <w:rsid w:val="007C4282"/>
    <w:rsid w:val="007D0671"/>
    <w:rsid w:val="007D0CCD"/>
    <w:rsid w:val="007D2377"/>
    <w:rsid w:val="007D59E8"/>
    <w:rsid w:val="007D6456"/>
    <w:rsid w:val="007D6F35"/>
    <w:rsid w:val="007E08E7"/>
    <w:rsid w:val="007E0A77"/>
    <w:rsid w:val="007E104F"/>
    <w:rsid w:val="007E1461"/>
    <w:rsid w:val="007E22B9"/>
    <w:rsid w:val="007E2D88"/>
    <w:rsid w:val="007E31A6"/>
    <w:rsid w:val="007E3304"/>
    <w:rsid w:val="007E3FB4"/>
    <w:rsid w:val="007E421D"/>
    <w:rsid w:val="007E513A"/>
    <w:rsid w:val="007E5C5C"/>
    <w:rsid w:val="007E71B4"/>
    <w:rsid w:val="007E7897"/>
    <w:rsid w:val="007E79EF"/>
    <w:rsid w:val="007F0C7B"/>
    <w:rsid w:val="007F0E66"/>
    <w:rsid w:val="007F2E98"/>
    <w:rsid w:val="007F2FF5"/>
    <w:rsid w:val="007F4C0A"/>
    <w:rsid w:val="007F6883"/>
    <w:rsid w:val="007F7B68"/>
    <w:rsid w:val="007F7E0E"/>
    <w:rsid w:val="00800AAF"/>
    <w:rsid w:val="00800C87"/>
    <w:rsid w:val="00801624"/>
    <w:rsid w:val="00803DC7"/>
    <w:rsid w:val="00804344"/>
    <w:rsid w:val="00804B19"/>
    <w:rsid w:val="008053CD"/>
    <w:rsid w:val="008056A5"/>
    <w:rsid w:val="008056FE"/>
    <w:rsid w:val="00805818"/>
    <w:rsid w:val="0080596D"/>
    <w:rsid w:val="00805C45"/>
    <w:rsid w:val="00806CFB"/>
    <w:rsid w:val="00807038"/>
    <w:rsid w:val="00807485"/>
    <w:rsid w:val="00810009"/>
    <w:rsid w:val="0081025D"/>
    <w:rsid w:val="00811B3C"/>
    <w:rsid w:val="008124E0"/>
    <w:rsid w:val="008125E1"/>
    <w:rsid w:val="00813018"/>
    <w:rsid w:val="0081328B"/>
    <w:rsid w:val="00813321"/>
    <w:rsid w:val="00814274"/>
    <w:rsid w:val="00815262"/>
    <w:rsid w:val="008155A9"/>
    <w:rsid w:val="00815900"/>
    <w:rsid w:val="00815B1A"/>
    <w:rsid w:val="00815B4D"/>
    <w:rsid w:val="0081617A"/>
    <w:rsid w:val="0081638B"/>
    <w:rsid w:val="00816AE5"/>
    <w:rsid w:val="0082066D"/>
    <w:rsid w:val="00820C51"/>
    <w:rsid w:val="00823391"/>
    <w:rsid w:val="00824CD8"/>
    <w:rsid w:val="008255E3"/>
    <w:rsid w:val="00825ADA"/>
    <w:rsid w:val="00826042"/>
    <w:rsid w:val="00827228"/>
    <w:rsid w:val="008276FD"/>
    <w:rsid w:val="00831C1D"/>
    <w:rsid w:val="0083218A"/>
    <w:rsid w:val="00832D01"/>
    <w:rsid w:val="0083316D"/>
    <w:rsid w:val="00835196"/>
    <w:rsid w:val="00836351"/>
    <w:rsid w:val="00836CEC"/>
    <w:rsid w:val="00837332"/>
    <w:rsid w:val="0083738D"/>
    <w:rsid w:val="00840F57"/>
    <w:rsid w:val="00840F7D"/>
    <w:rsid w:val="008415A0"/>
    <w:rsid w:val="008416EF"/>
    <w:rsid w:val="00841AC3"/>
    <w:rsid w:val="008434F8"/>
    <w:rsid w:val="00843915"/>
    <w:rsid w:val="00844A66"/>
    <w:rsid w:val="00845760"/>
    <w:rsid w:val="00846214"/>
    <w:rsid w:val="00846DFC"/>
    <w:rsid w:val="00847616"/>
    <w:rsid w:val="008479F9"/>
    <w:rsid w:val="008506E0"/>
    <w:rsid w:val="00850D0A"/>
    <w:rsid w:val="00850F50"/>
    <w:rsid w:val="00850F58"/>
    <w:rsid w:val="00851636"/>
    <w:rsid w:val="00851E71"/>
    <w:rsid w:val="00853697"/>
    <w:rsid w:val="00853E00"/>
    <w:rsid w:val="00855513"/>
    <w:rsid w:val="0085559C"/>
    <w:rsid w:val="008555C6"/>
    <w:rsid w:val="00856C0D"/>
    <w:rsid w:val="00856D4D"/>
    <w:rsid w:val="008604F6"/>
    <w:rsid w:val="008608A4"/>
    <w:rsid w:val="00860D9E"/>
    <w:rsid w:val="008610D0"/>
    <w:rsid w:val="008623CD"/>
    <w:rsid w:val="008626CA"/>
    <w:rsid w:val="00862BB4"/>
    <w:rsid w:val="00862F53"/>
    <w:rsid w:val="008636BA"/>
    <w:rsid w:val="008643B1"/>
    <w:rsid w:val="0086450A"/>
    <w:rsid w:val="0086468A"/>
    <w:rsid w:val="00864972"/>
    <w:rsid w:val="00864AE3"/>
    <w:rsid w:val="00864D49"/>
    <w:rsid w:val="00864F0C"/>
    <w:rsid w:val="0086551B"/>
    <w:rsid w:val="0086562A"/>
    <w:rsid w:val="00865BF8"/>
    <w:rsid w:val="00866B81"/>
    <w:rsid w:val="008678F2"/>
    <w:rsid w:val="00867FA7"/>
    <w:rsid w:val="00870549"/>
    <w:rsid w:val="00871678"/>
    <w:rsid w:val="00872400"/>
    <w:rsid w:val="00873392"/>
    <w:rsid w:val="00873D26"/>
    <w:rsid w:val="00874187"/>
    <w:rsid w:val="0087436E"/>
    <w:rsid w:val="00877078"/>
    <w:rsid w:val="00877501"/>
    <w:rsid w:val="0087764F"/>
    <w:rsid w:val="00881383"/>
    <w:rsid w:val="008816E7"/>
    <w:rsid w:val="008826D8"/>
    <w:rsid w:val="00882B59"/>
    <w:rsid w:val="00882EE3"/>
    <w:rsid w:val="00882F3C"/>
    <w:rsid w:val="00883186"/>
    <w:rsid w:val="00883B3F"/>
    <w:rsid w:val="00884304"/>
    <w:rsid w:val="00884DE8"/>
    <w:rsid w:val="00884F68"/>
    <w:rsid w:val="00885226"/>
    <w:rsid w:val="00886435"/>
    <w:rsid w:val="008865AD"/>
    <w:rsid w:val="00886E97"/>
    <w:rsid w:val="0088728B"/>
    <w:rsid w:val="0089021F"/>
    <w:rsid w:val="0089090B"/>
    <w:rsid w:val="008928B2"/>
    <w:rsid w:val="00892CC9"/>
    <w:rsid w:val="00892EA5"/>
    <w:rsid w:val="00893A1C"/>
    <w:rsid w:val="00894851"/>
    <w:rsid w:val="00894B27"/>
    <w:rsid w:val="008954AB"/>
    <w:rsid w:val="00895665"/>
    <w:rsid w:val="0089573C"/>
    <w:rsid w:val="00895B7F"/>
    <w:rsid w:val="00895D00"/>
    <w:rsid w:val="00895E7F"/>
    <w:rsid w:val="00896409"/>
    <w:rsid w:val="00896957"/>
    <w:rsid w:val="00897241"/>
    <w:rsid w:val="00897530"/>
    <w:rsid w:val="008A004C"/>
    <w:rsid w:val="008A0322"/>
    <w:rsid w:val="008A1114"/>
    <w:rsid w:val="008A11A5"/>
    <w:rsid w:val="008A1345"/>
    <w:rsid w:val="008A1AA8"/>
    <w:rsid w:val="008A2551"/>
    <w:rsid w:val="008A3DEF"/>
    <w:rsid w:val="008A3FD1"/>
    <w:rsid w:val="008A4393"/>
    <w:rsid w:val="008A4523"/>
    <w:rsid w:val="008A5146"/>
    <w:rsid w:val="008A591E"/>
    <w:rsid w:val="008A6349"/>
    <w:rsid w:val="008A651D"/>
    <w:rsid w:val="008A6596"/>
    <w:rsid w:val="008A79AB"/>
    <w:rsid w:val="008A7BAE"/>
    <w:rsid w:val="008A7CDB"/>
    <w:rsid w:val="008A7F0C"/>
    <w:rsid w:val="008B09F7"/>
    <w:rsid w:val="008B0EAF"/>
    <w:rsid w:val="008B1546"/>
    <w:rsid w:val="008B17DB"/>
    <w:rsid w:val="008B1BBF"/>
    <w:rsid w:val="008B1FF6"/>
    <w:rsid w:val="008B31D4"/>
    <w:rsid w:val="008B3468"/>
    <w:rsid w:val="008B3C26"/>
    <w:rsid w:val="008B3F4C"/>
    <w:rsid w:val="008B550B"/>
    <w:rsid w:val="008B598A"/>
    <w:rsid w:val="008B6B69"/>
    <w:rsid w:val="008B70DF"/>
    <w:rsid w:val="008C019E"/>
    <w:rsid w:val="008C053A"/>
    <w:rsid w:val="008C0915"/>
    <w:rsid w:val="008C1535"/>
    <w:rsid w:val="008C2476"/>
    <w:rsid w:val="008C2549"/>
    <w:rsid w:val="008C29BC"/>
    <w:rsid w:val="008C2E01"/>
    <w:rsid w:val="008C30D2"/>
    <w:rsid w:val="008C3542"/>
    <w:rsid w:val="008C587B"/>
    <w:rsid w:val="008C63B6"/>
    <w:rsid w:val="008C694B"/>
    <w:rsid w:val="008C69B0"/>
    <w:rsid w:val="008C6C0D"/>
    <w:rsid w:val="008C726A"/>
    <w:rsid w:val="008C7636"/>
    <w:rsid w:val="008D031A"/>
    <w:rsid w:val="008D08DF"/>
    <w:rsid w:val="008D0993"/>
    <w:rsid w:val="008D0BCA"/>
    <w:rsid w:val="008D0D62"/>
    <w:rsid w:val="008D1337"/>
    <w:rsid w:val="008D13AA"/>
    <w:rsid w:val="008D1812"/>
    <w:rsid w:val="008D2638"/>
    <w:rsid w:val="008D2A45"/>
    <w:rsid w:val="008D3338"/>
    <w:rsid w:val="008D4086"/>
    <w:rsid w:val="008D48D3"/>
    <w:rsid w:val="008D5B0F"/>
    <w:rsid w:val="008D5B8A"/>
    <w:rsid w:val="008D640D"/>
    <w:rsid w:val="008D6F0B"/>
    <w:rsid w:val="008D7BD3"/>
    <w:rsid w:val="008E04D0"/>
    <w:rsid w:val="008E110A"/>
    <w:rsid w:val="008E1958"/>
    <w:rsid w:val="008E1CA7"/>
    <w:rsid w:val="008E2AF8"/>
    <w:rsid w:val="008E31AD"/>
    <w:rsid w:val="008E3659"/>
    <w:rsid w:val="008E3A58"/>
    <w:rsid w:val="008E3E31"/>
    <w:rsid w:val="008E44F6"/>
    <w:rsid w:val="008E4702"/>
    <w:rsid w:val="008E4C5C"/>
    <w:rsid w:val="008E534A"/>
    <w:rsid w:val="008E6284"/>
    <w:rsid w:val="008E6607"/>
    <w:rsid w:val="008E665B"/>
    <w:rsid w:val="008E6674"/>
    <w:rsid w:val="008E6852"/>
    <w:rsid w:val="008E723F"/>
    <w:rsid w:val="008E7CCC"/>
    <w:rsid w:val="008F09C9"/>
    <w:rsid w:val="008F1296"/>
    <w:rsid w:val="008F146D"/>
    <w:rsid w:val="008F26AB"/>
    <w:rsid w:val="008F364E"/>
    <w:rsid w:val="008F3AA2"/>
    <w:rsid w:val="008F3F43"/>
    <w:rsid w:val="008F5110"/>
    <w:rsid w:val="008F5465"/>
    <w:rsid w:val="008F7021"/>
    <w:rsid w:val="008F7282"/>
    <w:rsid w:val="008F73CB"/>
    <w:rsid w:val="009001D9"/>
    <w:rsid w:val="00900560"/>
    <w:rsid w:val="00901A82"/>
    <w:rsid w:val="00901D39"/>
    <w:rsid w:val="00903254"/>
    <w:rsid w:val="0090340C"/>
    <w:rsid w:val="00903A73"/>
    <w:rsid w:val="00903B08"/>
    <w:rsid w:val="00903EAB"/>
    <w:rsid w:val="00904236"/>
    <w:rsid w:val="0090454B"/>
    <w:rsid w:val="00905F44"/>
    <w:rsid w:val="00907DF0"/>
    <w:rsid w:val="009101A1"/>
    <w:rsid w:val="00910880"/>
    <w:rsid w:val="00910D8E"/>
    <w:rsid w:val="00910FCC"/>
    <w:rsid w:val="009110DE"/>
    <w:rsid w:val="00911343"/>
    <w:rsid w:val="0091197E"/>
    <w:rsid w:val="00911A9C"/>
    <w:rsid w:val="00911BBC"/>
    <w:rsid w:val="00913861"/>
    <w:rsid w:val="00913B35"/>
    <w:rsid w:val="00913FBA"/>
    <w:rsid w:val="0091445B"/>
    <w:rsid w:val="00914D7D"/>
    <w:rsid w:val="0091513B"/>
    <w:rsid w:val="009166D4"/>
    <w:rsid w:val="00916804"/>
    <w:rsid w:val="00916BC3"/>
    <w:rsid w:val="009202ED"/>
    <w:rsid w:val="009211C8"/>
    <w:rsid w:val="0092136A"/>
    <w:rsid w:val="009219CE"/>
    <w:rsid w:val="00921DE5"/>
    <w:rsid w:val="009226FB"/>
    <w:rsid w:val="0092291D"/>
    <w:rsid w:val="00922A15"/>
    <w:rsid w:val="00923388"/>
    <w:rsid w:val="00923F6B"/>
    <w:rsid w:val="00924187"/>
    <w:rsid w:val="00924366"/>
    <w:rsid w:val="00924866"/>
    <w:rsid w:val="009249B8"/>
    <w:rsid w:val="0092506E"/>
    <w:rsid w:val="00925FFC"/>
    <w:rsid w:val="00926B74"/>
    <w:rsid w:val="00926D24"/>
    <w:rsid w:val="00927287"/>
    <w:rsid w:val="0092790A"/>
    <w:rsid w:val="00930319"/>
    <w:rsid w:val="00930334"/>
    <w:rsid w:val="0093034D"/>
    <w:rsid w:val="00930698"/>
    <w:rsid w:val="00931276"/>
    <w:rsid w:val="00931EF2"/>
    <w:rsid w:val="009322B2"/>
    <w:rsid w:val="0093318D"/>
    <w:rsid w:val="00933BC9"/>
    <w:rsid w:val="0093452D"/>
    <w:rsid w:val="00934944"/>
    <w:rsid w:val="0093667A"/>
    <w:rsid w:val="009366E2"/>
    <w:rsid w:val="00936BA3"/>
    <w:rsid w:val="009379E1"/>
    <w:rsid w:val="00937DA4"/>
    <w:rsid w:val="00937F90"/>
    <w:rsid w:val="00941178"/>
    <w:rsid w:val="00941AB1"/>
    <w:rsid w:val="00943E47"/>
    <w:rsid w:val="009444C3"/>
    <w:rsid w:val="009450BE"/>
    <w:rsid w:val="009453D4"/>
    <w:rsid w:val="00945595"/>
    <w:rsid w:val="009457DB"/>
    <w:rsid w:val="009460F4"/>
    <w:rsid w:val="0094670A"/>
    <w:rsid w:val="00946826"/>
    <w:rsid w:val="00946979"/>
    <w:rsid w:val="00947824"/>
    <w:rsid w:val="00950584"/>
    <w:rsid w:val="009507E0"/>
    <w:rsid w:val="0095091D"/>
    <w:rsid w:val="00951159"/>
    <w:rsid w:val="009511E3"/>
    <w:rsid w:val="009512BD"/>
    <w:rsid w:val="00951FC5"/>
    <w:rsid w:val="00952E62"/>
    <w:rsid w:val="00953C79"/>
    <w:rsid w:val="00954FAE"/>
    <w:rsid w:val="009561A4"/>
    <w:rsid w:val="009569C3"/>
    <w:rsid w:val="00957DF6"/>
    <w:rsid w:val="00960549"/>
    <w:rsid w:val="00961CFD"/>
    <w:rsid w:val="009626CE"/>
    <w:rsid w:val="0096434D"/>
    <w:rsid w:val="0096673B"/>
    <w:rsid w:val="00966863"/>
    <w:rsid w:val="009668FD"/>
    <w:rsid w:val="00966A6F"/>
    <w:rsid w:val="00966E7C"/>
    <w:rsid w:val="00966FB1"/>
    <w:rsid w:val="00967037"/>
    <w:rsid w:val="009715CF"/>
    <w:rsid w:val="0097324E"/>
    <w:rsid w:val="009738B0"/>
    <w:rsid w:val="009747EB"/>
    <w:rsid w:val="00974C1D"/>
    <w:rsid w:val="00974D1C"/>
    <w:rsid w:val="00974FA6"/>
    <w:rsid w:val="009753A7"/>
    <w:rsid w:val="0097638C"/>
    <w:rsid w:val="009764E8"/>
    <w:rsid w:val="009764FA"/>
    <w:rsid w:val="009769DA"/>
    <w:rsid w:val="00976C0B"/>
    <w:rsid w:val="00980015"/>
    <w:rsid w:val="00980145"/>
    <w:rsid w:val="0098016E"/>
    <w:rsid w:val="00980194"/>
    <w:rsid w:val="009801A9"/>
    <w:rsid w:val="009820BA"/>
    <w:rsid w:val="009827A7"/>
    <w:rsid w:val="009827FD"/>
    <w:rsid w:val="00984821"/>
    <w:rsid w:val="00985CCD"/>
    <w:rsid w:val="00986299"/>
    <w:rsid w:val="0098676D"/>
    <w:rsid w:val="00986FA2"/>
    <w:rsid w:val="009879D0"/>
    <w:rsid w:val="0099001A"/>
    <w:rsid w:val="0099011D"/>
    <w:rsid w:val="009904D8"/>
    <w:rsid w:val="009906DE"/>
    <w:rsid w:val="00990AAE"/>
    <w:rsid w:val="00991CB3"/>
    <w:rsid w:val="00991CC0"/>
    <w:rsid w:val="00992468"/>
    <w:rsid w:val="00992B59"/>
    <w:rsid w:val="00992E03"/>
    <w:rsid w:val="00993D5E"/>
    <w:rsid w:val="00994795"/>
    <w:rsid w:val="0099518B"/>
    <w:rsid w:val="00995FDA"/>
    <w:rsid w:val="009960DE"/>
    <w:rsid w:val="009966FC"/>
    <w:rsid w:val="0099754C"/>
    <w:rsid w:val="009A0DD7"/>
    <w:rsid w:val="009A148F"/>
    <w:rsid w:val="009A1562"/>
    <w:rsid w:val="009A25D1"/>
    <w:rsid w:val="009A3007"/>
    <w:rsid w:val="009A3504"/>
    <w:rsid w:val="009A4231"/>
    <w:rsid w:val="009A51DF"/>
    <w:rsid w:val="009A523A"/>
    <w:rsid w:val="009A576E"/>
    <w:rsid w:val="009A5993"/>
    <w:rsid w:val="009A6BA1"/>
    <w:rsid w:val="009A703E"/>
    <w:rsid w:val="009A769C"/>
    <w:rsid w:val="009A7D87"/>
    <w:rsid w:val="009B10B3"/>
    <w:rsid w:val="009B1F64"/>
    <w:rsid w:val="009B2642"/>
    <w:rsid w:val="009B2DA1"/>
    <w:rsid w:val="009B3336"/>
    <w:rsid w:val="009B337C"/>
    <w:rsid w:val="009B33DE"/>
    <w:rsid w:val="009B3714"/>
    <w:rsid w:val="009B439B"/>
    <w:rsid w:val="009B492C"/>
    <w:rsid w:val="009B50E2"/>
    <w:rsid w:val="009B5615"/>
    <w:rsid w:val="009B6B6B"/>
    <w:rsid w:val="009B77B2"/>
    <w:rsid w:val="009B77E8"/>
    <w:rsid w:val="009C072E"/>
    <w:rsid w:val="009C09D5"/>
    <w:rsid w:val="009C1F0D"/>
    <w:rsid w:val="009C2AB6"/>
    <w:rsid w:val="009C33CC"/>
    <w:rsid w:val="009C344C"/>
    <w:rsid w:val="009C3BB1"/>
    <w:rsid w:val="009C467A"/>
    <w:rsid w:val="009C5625"/>
    <w:rsid w:val="009C5AE2"/>
    <w:rsid w:val="009C5B46"/>
    <w:rsid w:val="009C5C73"/>
    <w:rsid w:val="009C6509"/>
    <w:rsid w:val="009C6526"/>
    <w:rsid w:val="009C7C5C"/>
    <w:rsid w:val="009C7CCE"/>
    <w:rsid w:val="009C7F42"/>
    <w:rsid w:val="009D01EC"/>
    <w:rsid w:val="009D07C7"/>
    <w:rsid w:val="009D0D23"/>
    <w:rsid w:val="009D1E21"/>
    <w:rsid w:val="009D2731"/>
    <w:rsid w:val="009D2FC6"/>
    <w:rsid w:val="009D560B"/>
    <w:rsid w:val="009D5E08"/>
    <w:rsid w:val="009D5EFD"/>
    <w:rsid w:val="009D6154"/>
    <w:rsid w:val="009D640B"/>
    <w:rsid w:val="009D677C"/>
    <w:rsid w:val="009D68E7"/>
    <w:rsid w:val="009D70CA"/>
    <w:rsid w:val="009D7A0B"/>
    <w:rsid w:val="009E06E8"/>
    <w:rsid w:val="009E070C"/>
    <w:rsid w:val="009E1435"/>
    <w:rsid w:val="009E146A"/>
    <w:rsid w:val="009E15C7"/>
    <w:rsid w:val="009E17DF"/>
    <w:rsid w:val="009E2DAA"/>
    <w:rsid w:val="009E4700"/>
    <w:rsid w:val="009E4A06"/>
    <w:rsid w:val="009E794B"/>
    <w:rsid w:val="009F0009"/>
    <w:rsid w:val="009F0362"/>
    <w:rsid w:val="009F0DD7"/>
    <w:rsid w:val="009F0EE8"/>
    <w:rsid w:val="009F1016"/>
    <w:rsid w:val="009F1923"/>
    <w:rsid w:val="009F1C82"/>
    <w:rsid w:val="009F2A4A"/>
    <w:rsid w:val="009F2B73"/>
    <w:rsid w:val="009F3397"/>
    <w:rsid w:val="009F4088"/>
    <w:rsid w:val="009F60EA"/>
    <w:rsid w:val="009F7FA7"/>
    <w:rsid w:val="00A015FD"/>
    <w:rsid w:val="00A01810"/>
    <w:rsid w:val="00A01814"/>
    <w:rsid w:val="00A0223D"/>
    <w:rsid w:val="00A027E2"/>
    <w:rsid w:val="00A03D81"/>
    <w:rsid w:val="00A03F65"/>
    <w:rsid w:val="00A05BA8"/>
    <w:rsid w:val="00A06519"/>
    <w:rsid w:val="00A07470"/>
    <w:rsid w:val="00A10143"/>
    <w:rsid w:val="00A106DF"/>
    <w:rsid w:val="00A1075B"/>
    <w:rsid w:val="00A1260D"/>
    <w:rsid w:val="00A12C8D"/>
    <w:rsid w:val="00A13A41"/>
    <w:rsid w:val="00A13C64"/>
    <w:rsid w:val="00A13EC1"/>
    <w:rsid w:val="00A14FDA"/>
    <w:rsid w:val="00A15716"/>
    <w:rsid w:val="00A16624"/>
    <w:rsid w:val="00A166DD"/>
    <w:rsid w:val="00A169FA"/>
    <w:rsid w:val="00A16DA7"/>
    <w:rsid w:val="00A17137"/>
    <w:rsid w:val="00A17BEA"/>
    <w:rsid w:val="00A20457"/>
    <w:rsid w:val="00A204F3"/>
    <w:rsid w:val="00A205AB"/>
    <w:rsid w:val="00A20DEE"/>
    <w:rsid w:val="00A212FC"/>
    <w:rsid w:val="00A21D2F"/>
    <w:rsid w:val="00A21DF4"/>
    <w:rsid w:val="00A22BAA"/>
    <w:rsid w:val="00A22D11"/>
    <w:rsid w:val="00A23075"/>
    <w:rsid w:val="00A231DB"/>
    <w:rsid w:val="00A2357D"/>
    <w:rsid w:val="00A24B0A"/>
    <w:rsid w:val="00A26E38"/>
    <w:rsid w:val="00A27448"/>
    <w:rsid w:val="00A275B4"/>
    <w:rsid w:val="00A306F8"/>
    <w:rsid w:val="00A31B5B"/>
    <w:rsid w:val="00A31BCA"/>
    <w:rsid w:val="00A31DF2"/>
    <w:rsid w:val="00A32D18"/>
    <w:rsid w:val="00A33744"/>
    <w:rsid w:val="00A34B40"/>
    <w:rsid w:val="00A35B37"/>
    <w:rsid w:val="00A35BBF"/>
    <w:rsid w:val="00A36069"/>
    <w:rsid w:val="00A36235"/>
    <w:rsid w:val="00A362C8"/>
    <w:rsid w:val="00A36FA7"/>
    <w:rsid w:val="00A373B3"/>
    <w:rsid w:val="00A37E2F"/>
    <w:rsid w:val="00A416D1"/>
    <w:rsid w:val="00A41997"/>
    <w:rsid w:val="00A42290"/>
    <w:rsid w:val="00A426D1"/>
    <w:rsid w:val="00A429C9"/>
    <w:rsid w:val="00A44963"/>
    <w:rsid w:val="00A44B84"/>
    <w:rsid w:val="00A44E30"/>
    <w:rsid w:val="00A45CD8"/>
    <w:rsid w:val="00A4601D"/>
    <w:rsid w:val="00A46382"/>
    <w:rsid w:val="00A50197"/>
    <w:rsid w:val="00A502B8"/>
    <w:rsid w:val="00A505AD"/>
    <w:rsid w:val="00A50F7E"/>
    <w:rsid w:val="00A51D01"/>
    <w:rsid w:val="00A5294C"/>
    <w:rsid w:val="00A52CB6"/>
    <w:rsid w:val="00A53D60"/>
    <w:rsid w:val="00A54505"/>
    <w:rsid w:val="00A548F9"/>
    <w:rsid w:val="00A549DF"/>
    <w:rsid w:val="00A54B2B"/>
    <w:rsid w:val="00A61025"/>
    <w:rsid w:val="00A619DB"/>
    <w:rsid w:val="00A639A4"/>
    <w:rsid w:val="00A64547"/>
    <w:rsid w:val="00A64E47"/>
    <w:rsid w:val="00A659D5"/>
    <w:rsid w:val="00A6624C"/>
    <w:rsid w:val="00A67078"/>
    <w:rsid w:val="00A670B4"/>
    <w:rsid w:val="00A67127"/>
    <w:rsid w:val="00A6743E"/>
    <w:rsid w:val="00A67C55"/>
    <w:rsid w:val="00A706E3"/>
    <w:rsid w:val="00A70F93"/>
    <w:rsid w:val="00A713CE"/>
    <w:rsid w:val="00A71DAE"/>
    <w:rsid w:val="00A72211"/>
    <w:rsid w:val="00A722D5"/>
    <w:rsid w:val="00A72771"/>
    <w:rsid w:val="00A72794"/>
    <w:rsid w:val="00A73D70"/>
    <w:rsid w:val="00A73E2A"/>
    <w:rsid w:val="00A74EF1"/>
    <w:rsid w:val="00A74EF3"/>
    <w:rsid w:val="00A76AF9"/>
    <w:rsid w:val="00A77E74"/>
    <w:rsid w:val="00A77F5E"/>
    <w:rsid w:val="00A8023C"/>
    <w:rsid w:val="00A80416"/>
    <w:rsid w:val="00A80585"/>
    <w:rsid w:val="00A80B81"/>
    <w:rsid w:val="00A80FE0"/>
    <w:rsid w:val="00A8150C"/>
    <w:rsid w:val="00A82907"/>
    <w:rsid w:val="00A82BD4"/>
    <w:rsid w:val="00A84001"/>
    <w:rsid w:val="00A84109"/>
    <w:rsid w:val="00A851DD"/>
    <w:rsid w:val="00A864D3"/>
    <w:rsid w:val="00A86AC1"/>
    <w:rsid w:val="00A86C1B"/>
    <w:rsid w:val="00A86F2D"/>
    <w:rsid w:val="00A86F8D"/>
    <w:rsid w:val="00A87B4C"/>
    <w:rsid w:val="00A90532"/>
    <w:rsid w:val="00A908A9"/>
    <w:rsid w:val="00A91292"/>
    <w:rsid w:val="00A92EDB"/>
    <w:rsid w:val="00A934CA"/>
    <w:rsid w:val="00A93953"/>
    <w:rsid w:val="00A939B0"/>
    <w:rsid w:val="00A9427A"/>
    <w:rsid w:val="00A943A3"/>
    <w:rsid w:val="00A945AA"/>
    <w:rsid w:val="00A95AAF"/>
    <w:rsid w:val="00A9672D"/>
    <w:rsid w:val="00A96E0F"/>
    <w:rsid w:val="00AA106E"/>
    <w:rsid w:val="00AA1072"/>
    <w:rsid w:val="00AA183C"/>
    <w:rsid w:val="00AA1FE2"/>
    <w:rsid w:val="00AA345C"/>
    <w:rsid w:val="00AA4306"/>
    <w:rsid w:val="00AA460A"/>
    <w:rsid w:val="00AA5A43"/>
    <w:rsid w:val="00AA6219"/>
    <w:rsid w:val="00AA67C6"/>
    <w:rsid w:val="00AA73E9"/>
    <w:rsid w:val="00AA7BE0"/>
    <w:rsid w:val="00AB19DF"/>
    <w:rsid w:val="00AB1FE2"/>
    <w:rsid w:val="00AB2F51"/>
    <w:rsid w:val="00AB39C3"/>
    <w:rsid w:val="00AB4ACC"/>
    <w:rsid w:val="00AB4D55"/>
    <w:rsid w:val="00AB6785"/>
    <w:rsid w:val="00AB6A75"/>
    <w:rsid w:val="00AB7195"/>
    <w:rsid w:val="00AB7717"/>
    <w:rsid w:val="00AB7FA0"/>
    <w:rsid w:val="00AC0042"/>
    <w:rsid w:val="00AC0501"/>
    <w:rsid w:val="00AC0AFA"/>
    <w:rsid w:val="00AC19B1"/>
    <w:rsid w:val="00AC1CFE"/>
    <w:rsid w:val="00AC2079"/>
    <w:rsid w:val="00AC3C0E"/>
    <w:rsid w:val="00AC430F"/>
    <w:rsid w:val="00AC52B2"/>
    <w:rsid w:val="00AC6163"/>
    <w:rsid w:val="00AC6516"/>
    <w:rsid w:val="00AC6F18"/>
    <w:rsid w:val="00AC7C26"/>
    <w:rsid w:val="00AD004F"/>
    <w:rsid w:val="00AD0AA5"/>
    <w:rsid w:val="00AD0DF8"/>
    <w:rsid w:val="00AD2036"/>
    <w:rsid w:val="00AD22F7"/>
    <w:rsid w:val="00AD281A"/>
    <w:rsid w:val="00AD2880"/>
    <w:rsid w:val="00AD3668"/>
    <w:rsid w:val="00AD3772"/>
    <w:rsid w:val="00AD3FF8"/>
    <w:rsid w:val="00AD4638"/>
    <w:rsid w:val="00AD46F6"/>
    <w:rsid w:val="00AD6244"/>
    <w:rsid w:val="00AD63EE"/>
    <w:rsid w:val="00AD69D8"/>
    <w:rsid w:val="00AD6DCB"/>
    <w:rsid w:val="00AD7004"/>
    <w:rsid w:val="00AD70AE"/>
    <w:rsid w:val="00AD7239"/>
    <w:rsid w:val="00AD76CA"/>
    <w:rsid w:val="00AE00AA"/>
    <w:rsid w:val="00AE00BD"/>
    <w:rsid w:val="00AE0444"/>
    <w:rsid w:val="00AE0B64"/>
    <w:rsid w:val="00AE210A"/>
    <w:rsid w:val="00AE3BB9"/>
    <w:rsid w:val="00AE3FA1"/>
    <w:rsid w:val="00AE4064"/>
    <w:rsid w:val="00AE523F"/>
    <w:rsid w:val="00AE54FE"/>
    <w:rsid w:val="00AE565B"/>
    <w:rsid w:val="00AE5759"/>
    <w:rsid w:val="00AE5FEC"/>
    <w:rsid w:val="00AE6DF4"/>
    <w:rsid w:val="00AE6EEC"/>
    <w:rsid w:val="00AE7597"/>
    <w:rsid w:val="00AE7B2E"/>
    <w:rsid w:val="00AF05A3"/>
    <w:rsid w:val="00AF1F8C"/>
    <w:rsid w:val="00AF20CA"/>
    <w:rsid w:val="00AF3324"/>
    <w:rsid w:val="00AF387B"/>
    <w:rsid w:val="00AF3CCE"/>
    <w:rsid w:val="00AF59B7"/>
    <w:rsid w:val="00AF5A76"/>
    <w:rsid w:val="00AF5D48"/>
    <w:rsid w:val="00AF623E"/>
    <w:rsid w:val="00AF68CA"/>
    <w:rsid w:val="00AF6B66"/>
    <w:rsid w:val="00AF6FA8"/>
    <w:rsid w:val="00AF706C"/>
    <w:rsid w:val="00AF7CC4"/>
    <w:rsid w:val="00AF7ECF"/>
    <w:rsid w:val="00B0073A"/>
    <w:rsid w:val="00B008B7"/>
    <w:rsid w:val="00B00E5F"/>
    <w:rsid w:val="00B01528"/>
    <w:rsid w:val="00B018E6"/>
    <w:rsid w:val="00B02373"/>
    <w:rsid w:val="00B02EA8"/>
    <w:rsid w:val="00B02EB0"/>
    <w:rsid w:val="00B03046"/>
    <w:rsid w:val="00B04731"/>
    <w:rsid w:val="00B05566"/>
    <w:rsid w:val="00B05C33"/>
    <w:rsid w:val="00B05C5B"/>
    <w:rsid w:val="00B05F4A"/>
    <w:rsid w:val="00B061BC"/>
    <w:rsid w:val="00B069E7"/>
    <w:rsid w:val="00B06D2D"/>
    <w:rsid w:val="00B07575"/>
    <w:rsid w:val="00B07FAD"/>
    <w:rsid w:val="00B104F5"/>
    <w:rsid w:val="00B106FA"/>
    <w:rsid w:val="00B10A1D"/>
    <w:rsid w:val="00B1109A"/>
    <w:rsid w:val="00B1113B"/>
    <w:rsid w:val="00B11880"/>
    <w:rsid w:val="00B11938"/>
    <w:rsid w:val="00B11FE6"/>
    <w:rsid w:val="00B128C0"/>
    <w:rsid w:val="00B12CF9"/>
    <w:rsid w:val="00B1311A"/>
    <w:rsid w:val="00B131FA"/>
    <w:rsid w:val="00B14729"/>
    <w:rsid w:val="00B1540A"/>
    <w:rsid w:val="00B15922"/>
    <w:rsid w:val="00B165DF"/>
    <w:rsid w:val="00B1660A"/>
    <w:rsid w:val="00B17B67"/>
    <w:rsid w:val="00B2044E"/>
    <w:rsid w:val="00B20879"/>
    <w:rsid w:val="00B208CE"/>
    <w:rsid w:val="00B211A4"/>
    <w:rsid w:val="00B22813"/>
    <w:rsid w:val="00B2338D"/>
    <w:rsid w:val="00B24601"/>
    <w:rsid w:val="00B2539B"/>
    <w:rsid w:val="00B26832"/>
    <w:rsid w:val="00B27438"/>
    <w:rsid w:val="00B2777D"/>
    <w:rsid w:val="00B300EC"/>
    <w:rsid w:val="00B309E0"/>
    <w:rsid w:val="00B31FFF"/>
    <w:rsid w:val="00B32AE9"/>
    <w:rsid w:val="00B32ED6"/>
    <w:rsid w:val="00B336F2"/>
    <w:rsid w:val="00B3528C"/>
    <w:rsid w:val="00B35344"/>
    <w:rsid w:val="00B3670C"/>
    <w:rsid w:val="00B37303"/>
    <w:rsid w:val="00B4030A"/>
    <w:rsid w:val="00B406C8"/>
    <w:rsid w:val="00B4328B"/>
    <w:rsid w:val="00B43C7A"/>
    <w:rsid w:val="00B446A4"/>
    <w:rsid w:val="00B452D9"/>
    <w:rsid w:val="00B4558A"/>
    <w:rsid w:val="00B46909"/>
    <w:rsid w:val="00B47E8D"/>
    <w:rsid w:val="00B50CC0"/>
    <w:rsid w:val="00B5424E"/>
    <w:rsid w:val="00B54299"/>
    <w:rsid w:val="00B54395"/>
    <w:rsid w:val="00B54BDF"/>
    <w:rsid w:val="00B54F1F"/>
    <w:rsid w:val="00B55403"/>
    <w:rsid w:val="00B56637"/>
    <w:rsid w:val="00B568EA"/>
    <w:rsid w:val="00B56EFD"/>
    <w:rsid w:val="00B56FB1"/>
    <w:rsid w:val="00B60338"/>
    <w:rsid w:val="00B6087D"/>
    <w:rsid w:val="00B608D9"/>
    <w:rsid w:val="00B60B8D"/>
    <w:rsid w:val="00B614A6"/>
    <w:rsid w:val="00B61532"/>
    <w:rsid w:val="00B61852"/>
    <w:rsid w:val="00B6251E"/>
    <w:rsid w:val="00B62B84"/>
    <w:rsid w:val="00B62BC7"/>
    <w:rsid w:val="00B63998"/>
    <w:rsid w:val="00B63AB6"/>
    <w:rsid w:val="00B6443F"/>
    <w:rsid w:val="00B64A61"/>
    <w:rsid w:val="00B6517C"/>
    <w:rsid w:val="00B665FA"/>
    <w:rsid w:val="00B66DAF"/>
    <w:rsid w:val="00B7032B"/>
    <w:rsid w:val="00B70415"/>
    <w:rsid w:val="00B709FA"/>
    <w:rsid w:val="00B70D33"/>
    <w:rsid w:val="00B71332"/>
    <w:rsid w:val="00B738B2"/>
    <w:rsid w:val="00B73BFF"/>
    <w:rsid w:val="00B73CF4"/>
    <w:rsid w:val="00B74038"/>
    <w:rsid w:val="00B74E0F"/>
    <w:rsid w:val="00B75D89"/>
    <w:rsid w:val="00B767CC"/>
    <w:rsid w:val="00B80AB0"/>
    <w:rsid w:val="00B8120A"/>
    <w:rsid w:val="00B822AF"/>
    <w:rsid w:val="00B835E1"/>
    <w:rsid w:val="00B83F64"/>
    <w:rsid w:val="00B84F7E"/>
    <w:rsid w:val="00B8561E"/>
    <w:rsid w:val="00B858D7"/>
    <w:rsid w:val="00B860E9"/>
    <w:rsid w:val="00B86141"/>
    <w:rsid w:val="00B86334"/>
    <w:rsid w:val="00B86381"/>
    <w:rsid w:val="00B8693F"/>
    <w:rsid w:val="00B8748F"/>
    <w:rsid w:val="00B876DC"/>
    <w:rsid w:val="00B907B6"/>
    <w:rsid w:val="00B90D88"/>
    <w:rsid w:val="00B91AB4"/>
    <w:rsid w:val="00B91F4C"/>
    <w:rsid w:val="00B9233B"/>
    <w:rsid w:val="00B93036"/>
    <w:rsid w:val="00B930B0"/>
    <w:rsid w:val="00B935AA"/>
    <w:rsid w:val="00B9490D"/>
    <w:rsid w:val="00B9535A"/>
    <w:rsid w:val="00B96824"/>
    <w:rsid w:val="00B96AF5"/>
    <w:rsid w:val="00B9754E"/>
    <w:rsid w:val="00BA0FD6"/>
    <w:rsid w:val="00BA104F"/>
    <w:rsid w:val="00BA19AC"/>
    <w:rsid w:val="00BA27E7"/>
    <w:rsid w:val="00BA2FD2"/>
    <w:rsid w:val="00BA3F65"/>
    <w:rsid w:val="00BA430E"/>
    <w:rsid w:val="00BA62E1"/>
    <w:rsid w:val="00BA6680"/>
    <w:rsid w:val="00BA73DC"/>
    <w:rsid w:val="00BB062C"/>
    <w:rsid w:val="00BB0CF2"/>
    <w:rsid w:val="00BB23D9"/>
    <w:rsid w:val="00BB2FC7"/>
    <w:rsid w:val="00BB49C5"/>
    <w:rsid w:val="00BB4A59"/>
    <w:rsid w:val="00BB507E"/>
    <w:rsid w:val="00BB5351"/>
    <w:rsid w:val="00BB5450"/>
    <w:rsid w:val="00BB6CE5"/>
    <w:rsid w:val="00BC017D"/>
    <w:rsid w:val="00BC16D3"/>
    <w:rsid w:val="00BC2569"/>
    <w:rsid w:val="00BC27CB"/>
    <w:rsid w:val="00BC3422"/>
    <w:rsid w:val="00BC42ED"/>
    <w:rsid w:val="00BC459F"/>
    <w:rsid w:val="00BC4868"/>
    <w:rsid w:val="00BC4BF9"/>
    <w:rsid w:val="00BC5394"/>
    <w:rsid w:val="00BC575E"/>
    <w:rsid w:val="00BC5DD7"/>
    <w:rsid w:val="00BC61BC"/>
    <w:rsid w:val="00BC67F3"/>
    <w:rsid w:val="00BC6B5F"/>
    <w:rsid w:val="00BC71B8"/>
    <w:rsid w:val="00BD0240"/>
    <w:rsid w:val="00BD04B7"/>
    <w:rsid w:val="00BD0946"/>
    <w:rsid w:val="00BD2CA0"/>
    <w:rsid w:val="00BD2F38"/>
    <w:rsid w:val="00BD39AC"/>
    <w:rsid w:val="00BD5040"/>
    <w:rsid w:val="00BD5902"/>
    <w:rsid w:val="00BD5B85"/>
    <w:rsid w:val="00BD688D"/>
    <w:rsid w:val="00BD6D07"/>
    <w:rsid w:val="00BD7E47"/>
    <w:rsid w:val="00BE0AFC"/>
    <w:rsid w:val="00BE0BF7"/>
    <w:rsid w:val="00BE2E77"/>
    <w:rsid w:val="00BE43B6"/>
    <w:rsid w:val="00BE455B"/>
    <w:rsid w:val="00BE5BB8"/>
    <w:rsid w:val="00BE64DD"/>
    <w:rsid w:val="00BE6D97"/>
    <w:rsid w:val="00BE7457"/>
    <w:rsid w:val="00BE7B88"/>
    <w:rsid w:val="00BF0360"/>
    <w:rsid w:val="00BF05C9"/>
    <w:rsid w:val="00BF0FAB"/>
    <w:rsid w:val="00BF1DD4"/>
    <w:rsid w:val="00BF2A93"/>
    <w:rsid w:val="00BF2B20"/>
    <w:rsid w:val="00BF2CB8"/>
    <w:rsid w:val="00BF40CA"/>
    <w:rsid w:val="00BF420F"/>
    <w:rsid w:val="00BF52B7"/>
    <w:rsid w:val="00BF548C"/>
    <w:rsid w:val="00BF5587"/>
    <w:rsid w:val="00BF55A9"/>
    <w:rsid w:val="00BF6568"/>
    <w:rsid w:val="00BF66C6"/>
    <w:rsid w:val="00BF6A1E"/>
    <w:rsid w:val="00BF6A82"/>
    <w:rsid w:val="00BF6C08"/>
    <w:rsid w:val="00BF732C"/>
    <w:rsid w:val="00BF75F2"/>
    <w:rsid w:val="00BF77A8"/>
    <w:rsid w:val="00C00479"/>
    <w:rsid w:val="00C008E6"/>
    <w:rsid w:val="00C00D9E"/>
    <w:rsid w:val="00C01F7D"/>
    <w:rsid w:val="00C02495"/>
    <w:rsid w:val="00C02940"/>
    <w:rsid w:val="00C02994"/>
    <w:rsid w:val="00C03171"/>
    <w:rsid w:val="00C038B7"/>
    <w:rsid w:val="00C044F7"/>
    <w:rsid w:val="00C04505"/>
    <w:rsid w:val="00C04B83"/>
    <w:rsid w:val="00C04CA9"/>
    <w:rsid w:val="00C050ED"/>
    <w:rsid w:val="00C0511E"/>
    <w:rsid w:val="00C054F5"/>
    <w:rsid w:val="00C05F2D"/>
    <w:rsid w:val="00C103BB"/>
    <w:rsid w:val="00C1056B"/>
    <w:rsid w:val="00C110C8"/>
    <w:rsid w:val="00C1116D"/>
    <w:rsid w:val="00C11256"/>
    <w:rsid w:val="00C115D0"/>
    <w:rsid w:val="00C127DE"/>
    <w:rsid w:val="00C12CD5"/>
    <w:rsid w:val="00C14493"/>
    <w:rsid w:val="00C1567C"/>
    <w:rsid w:val="00C16139"/>
    <w:rsid w:val="00C162DF"/>
    <w:rsid w:val="00C163F7"/>
    <w:rsid w:val="00C16F80"/>
    <w:rsid w:val="00C204CA"/>
    <w:rsid w:val="00C210ED"/>
    <w:rsid w:val="00C21229"/>
    <w:rsid w:val="00C2187A"/>
    <w:rsid w:val="00C229EA"/>
    <w:rsid w:val="00C22A8C"/>
    <w:rsid w:val="00C22EBC"/>
    <w:rsid w:val="00C2452B"/>
    <w:rsid w:val="00C24554"/>
    <w:rsid w:val="00C24B3D"/>
    <w:rsid w:val="00C24B84"/>
    <w:rsid w:val="00C262AA"/>
    <w:rsid w:val="00C27948"/>
    <w:rsid w:val="00C30B0D"/>
    <w:rsid w:val="00C31098"/>
    <w:rsid w:val="00C3297A"/>
    <w:rsid w:val="00C3297F"/>
    <w:rsid w:val="00C32BB9"/>
    <w:rsid w:val="00C330F6"/>
    <w:rsid w:val="00C339DC"/>
    <w:rsid w:val="00C3403A"/>
    <w:rsid w:val="00C340E2"/>
    <w:rsid w:val="00C34B56"/>
    <w:rsid w:val="00C354E9"/>
    <w:rsid w:val="00C35B09"/>
    <w:rsid w:val="00C35D04"/>
    <w:rsid w:val="00C35D5E"/>
    <w:rsid w:val="00C37D0D"/>
    <w:rsid w:val="00C37DF3"/>
    <w:rsid w:val="00C40228"/>
    <w:rsid w:val="00C40456"/>
    <w:rsid w:val="00C41A6A"/>
    <w:rsid w:val="00C41B28"/>
    <w:rsid w:val="00C41BA1"/>
    <w:rsid w:val="00C42775"/>
    <w:rsid w:val="00C43E06"/>
    <w:rsid w:val="00C4459B"/>
    <w:rsid w:val="00C44685"/>
    <w:rsid w:val="00C4488B"/>
    <w:rsid w:val="00C448C8"/>
    <w:rsid w:val="00C44978"/>
    <w:rsid w:val="00C44C9A"/>
    <w:rsid w:val="00C469D0"/>
    <w:rsid w:val="00C471F4"/>
    <w:rsid w:val="00C47627"/>
    <w:rsid w:val="00C50B49"/>
    <w:rsid w:val="00C51520"/>
    <w:rsid w:val="00C5194C"/>
    <w:rsid w:val="00C52949"/>
    <w:rsid w:val="00C53BD8"/>
    <w:rsid w:val="00C53ECC"/>
    <w:rsid w:val="00C54313"/>
    <w:rsid w:val="00C5583F"/>
    <w:rsid w:val="00C56734"/>
    <w:rsid w:val="00C571A0"/>
    <w:rsid w:val="00C57C19"/>
    <w:rsid w:val="00C57E8C"/>
    <w:rsid w:val="00C60B59"/>
    <w:rsid w:val="00C60C94"/>
    <w:rsid w:val="00C6299B"/>
    <w:rsid w:val="00C63748"/>
    <w:rsid w:val="00C640DD"/>
    <w:rsid w:val="00C6459D"/>
    <w:rsid w:val="00C647FB"/>
    <w:rsid w:val="00C65389"/>
    <w:rsid w:val="00C65B85"/>
    <w:rsid w:val="00C65F82"/>
    <w:rsid w:val="00C6629E"/>
    <w:rsid w:val="00C679B6"/>
    <w:rsid w:val="00C70B1E"/>
    <w:rsid w:val="00C71AC8"/>
    <w:rsid w:val="00C71C36"/>
    <w:rsid w:val="00C72145"/>
    <w:rsid w:val="00C72DA7"/>
    <w:rsid w:val="00C73493"/>
    <w:rsid w:val="00C73996"/>
    <w:rsid w:val="00C75200"/>
    <w:rsid w:val="00C7520A"/>
    <w:rsid w:val="00C764F7"/>
    <w:rsid w:val="00C76DE9"/>
    <w:rsid w:val="00C77EF4"/>
    <w:rsid w:val="00C8037F"/>
    <w:rsid w:val="00C80713"/>
    <w:rsid w:val="00C81313"/>
    <w:rsid w:val="00C81563"/>
    <w:rsid w:val="00C81A57"/>
    <w:rsid w:val="00C81C1C"/>
    <w:rsid w:val="00C81EB0"/>
    <w:rsid w:val="00C820A9"/>
    <w:rsid w:val="00C849FF"/>
    <w:rsid w:val="00C84C5B"/>
    <w:rsid w:val="00C84E08"/>
    <w:rsid w:val="00C850FD"/>
    <w:rsid w:val="00C853E2"/>
    <w:rsid w:val="00C8568B"/>
    <w:rsid w:val="00C85DA3"/>
    <w:rsid w:val="00C86223"/>
    <w:rsid w:val="00C864B5"/>
    <w:rsid w:val="00C8654D"/>
    <w:rsid w:val="00C87FF9"/>
    <w:rsid w:val="00C90E0E"/>
    <w:rsid w:val="00C9129C"/>
    <w:rsid w:val="00C91794"/>
    <w:rsid w:val="00C91866"/>
    <w:rsid w:val="00C92184"/>
    <w:rsid w:val="00C92592"/>
    <w:rsid w:val="00C94A50"/>
    <w:rsid w:val="00C94B3A"/>
    <w:rsid w:val="00C958CE"/>
    <w:rsid w:val="00C96BD0"/>
    <w:rsid w:val="00C971B9"/>
    <w:rsid w:val="00C975D3"/>
    <w:rsid w:val="00C97D02"/>
    <w:rsid w:val="00CA0557"/>
    <w:rsid w:val="00CA1DC7"/>
    <w:rsid w:val="00CA251A"/>
    <w:rsid w:val="00CA2B66"/>
    <w:rsid w:val="00CA2D0D"/>
    <w:rsid w:val="00CA3557"/>
    <w:rsid w:val="00CA3881"/>
    <w:rsid w:val="00CA3B90"/>
    <w:rsid w:val="00CA3C64"/>
    <w:rsid w:val="00CA4479"/>
    <w:rsid w:val="00CA4E70"/>
    <w:rsid w:val="00CA5189"/>
    <w:rsid w:val="00CA5747"/>
    <w:rsid w:val="00CA5CE1"/>
    <w:rsid w:val="00CA5EBB"/>
    <w:rsid w:val="00CA5ED0"/>
    <w:rsid w:val="00CA630B"/>
    <w:rsid w:val="00CA64B3"/>
    <w:rsid w:val="00CA6B01"/>
    <w:rsid w:val="00CA6DCE"/>
    <w:rsid w:val="00CA7DCB"/>
    <w:rsid w:val="00CB263F"/>
    <w:rsid w:val="00CB2EC2"/>
    <w:rsid w:val="00CB3025"/>
    <w:rsid w:val="00CB3BB9"/>
    <w:rsid w:val="00CB3E8F"/>
    <w:rsid w:val="00CB3FEB"/>
    <w:rsid w:val="00CB441E"/>
    <w:rsid w:val="00CB5969"/>
    <w:rsid w:val="00CB65D2"/>
    <w:rsid w:val="00CB7860"/>
    <w:rsid w:val="00CC0387"/>
    <w:rsid w:val="00CC0AA9"/>
    <w:rsid w:val="00CC0E78"/>
    <w:rsid w:val="00CC1156"/>
    <w:rsid w:val="00CC16DB"/>
    <w:rsid w:val="00CC1737"/>
    <w:rsid w:val="00CC2458"/>
    <w:rsid w:val="00CC293E"/>
    <w:rsid w:val="00CC2C6F"/>
    <w:rsid w:val="00CC2FD5"/>
    <w:rsid w:val="00CC38F8"/>
    <w:rsid w:val="00CC39A6"/>
    <w:rsid w:val="00CC4085"/>
    <w:rsid w:val="00CC4F6D"/>
    <w:rsid w:val="00CC50C7"/>
    <w:rsid w:val="00CC5D9D"/>
    <w:rsid w:val="00CC6DAB"/>
    <w:rsid w:val="00CD136E"/>
    <w:rsid w:val="00CD1842"/>
    <w:rsid w:val="00CD280C"/>
    <w:rsid w:val="00CD382F"/>
    <w:rsid w:val="00CD3EA0"/>
    <w:rsid w:val="00CD4149"/>
    <w:rsid w:val="00CD4CAC"/>
    <w:rsid w:val="00CD4F26"/>
    <w:rsid w:val="00CD51F7"/>
    <w:rsid w:val="00CD531D"/>
    <w:rsid w:val="00CD5987"/>
    <w:rsid w:val="00CD5EE5"/>
    <w:rsid w:val="00CD70A2"/>
    <w:rsid w:val="00CD764E"/>
    <w:rsid w:val="00CD7D60"/>
    <w:rsid w:val="00CD7FB1"/>
    <w:rsid w:val="00CE008C"/>
    <w:rsid w:val="00CE01FB"/>
    <w:rsid w:val="00CE0656"/>
    <w:rsid w:val="00CE111D"/>
    <w:rsid w:val="00CE140B"/>
    <w:rsid w:val="00CE1E2C"/>
    <w:rsid w:val="00CE1E39"/>
    <w:rsid w:val="00CE1F65"/>
    <w:rsid w:val="00CE3257"/>
    <w:rsid w:val="00CE3941"/>
    <w:rsid w:val="00CE4C8C"/>
    <w:rsid w:val="00CE561F"/>
    <w:rsid w:val="00CE5A9A"/>
    <w:rsid w:val="00CE5BFA"/>
    <w:rsid w:val="00CE70A2"/>
    <w:rsid w:val="00CF0A3B"/>
    <w:rsid w:val="00CF13B5"/>
    <w:rsid w:val="00CF1783"/>
    <w:rsid w:val="00CF19CF"/>
    <w:rsid w:val="00CF1B87"/>
    <w:rsid w:val="00CF2FB3"/>
    <w:rsid w:val="00CF5219"/>
    <w:rsid w:val="00CF60F7"/>
    <w:rsid w:val="00CF648A"/>
    <w:rsid w:val="00CF66F3"/>
    <w:rsid w:val="00CF7292"/>
    <w:rsid w:val="00CF7B6D"/>
    <w:rsid w:val="00D0072B"/>
    <w:rsid w:val="00D00D51"/>
    <w:rsid w:val="00D03491"/>
    <w:rsid w:val="00D03B46"/>
    <w:rsid w:val="00D05324"/>
    <w:rsid w:val="00D0645B"/>
    <w:rsid w:val="00D07051"/>
    <w:rsid w:val="00D07737"/>
    <w:rsid w:val="00D107EF"/>
    <w:rsid w:val="00D10EFE"/>
    <w:rsid w:val="00D11915"/>
    <w:rsid w:val="00D12251"/>
    <w:rsid w:val="00D12345"/>
    <w:rsid w:val="00D126F7"/>
    <w:rsid w:val="00D12B1B"/>
    <w:rsid w:val="00D13499"/>
    <w:rsid w:val="00D13F12"/>
    <w:rsid w:val="00D140A9"/>
    <w:rsid w:val="00D14386"/>
    <w:rsid w:val="00D1593B"/>
    <w:rsid w:val="00D16E3E"/>
    <w:rsid w:val="00D16F9C"/>
    <w:rsid w:val="00D176DE"/>
    <w:rsid w:val="00D202B0"/>
    <w:rsid w:val="00D202C6"/>
    <w:rsid w:val="00D21302"/>
    <w:rsid w:val="00D2217F"/>
    <w:rsid w:val="00D22204"/>
    <w:rsid w:val="00D229FA"/>
    <w:rsid w:val="00D22C63"/>
    <w:rsid w:val="00D22E41"/>
    <w:rsid w:val="00D22EA6"/>
    <w:rsid w:val="00D234E8"/>
    <w:rsid w:val="00D246AB"/>
    <w:rsid w:val="00D248C9"/>
    <w:rsid w:val="00D251B6"/>
    <w:rsid w:val="00D270C7"/>
    <w:rsid w:val="00D27732"/>
    <w:rsid w:val="00D27971"/>
    <w:rsid w:val="00D27A0B"/>
    <w:rsid w:val="00D27B23"/>
    <w:rsid w:val="00D303E6"/>
    <w:rsid w:val="00D3062D"/>
    <w:rsid w:val="00D30AA6"/>
    <w:rsid w:val="00D30AD9"/>
    <w:rsid w:val="00D317FC"/>
    <w:rsid w:val="00D31C1D"/>
    <w:rsid w:val="00D33370"/>
    <w:rsid w:val="00D34365"/>
    <w:rsid w:val="00D346B5"/>
    <w:rsid w:val="00D3492D"/>
    <w:rsid w:val="00D349F1"/>
    <w:rsid w:val="00D35F2F"/>
    <w:rsid w:val="00D35F5F"/>
    <w:rsid w:val="00D37469"/>
    <w:rsid w:val="00D3799A"/>
    <w:rsid w:val="00D379A0"/>
    <w:rsid w:val="00D37D22"/>
    <w:rsid w:val="00D37D80"/>
    <w:rsid w:val="00D37FC6"/>
    <w:rsid w:val="00D404F6"/>
    <w:rsid w:val="00D42263"/>
    <w:rsid w:val="00D42694"/>
    <w:rsid w:val="00D42C86"/>
    <w:rsid w:val="00D432D5"/>
    <w:rsid w:val="00D449D4"/>
    <w:rsid w:val="00D456AC"/>
    <w:rsid w:val="00D4597C"/>
    <w:rsid w:val="00D46105"/>
    <w:rsid w:val="00D4649D"/>
    <w:rsid w:val="00D467BF"/>
    <w:rsid w:val="00D5031D"/>
    <w:rsid w:val="00D50D39"/>
    <w:rsid w:val="00D517CD"/>
    <w:rsid w:val="00D5205C"/>
    <w:rsid w:val="00D521DB"/>
    <w:rsid w:val="00D52441"/>
    <w:rsid w:val="00D5260A"/>
    <w:rsid w:val="00D53F68"/>
    <w:rsid w:val="00D54382"/>
    <w:rsid w:val="00D543D8"/>
    <w:rsid w:val="00D54B69"/>
    <w:rsid w:val="00D54D4B"/>
    <w:rsid w:val="00D559E2"/>
    <w:rsid w:val="00D565CD"/>
    <w:rsid w:val="00D56DE5"/>
    <w:rsid w:val="00D57088"/>
    <w:rsid w:val="00D578D1"/>
    <w:rsid w:val="00D57D6D"/>
    <w:rsid w:val="00D60628"/>
    <w:rsid w:val="00D60723"/>
    <w:rsid w:val="00D610BE"/>
    <w:rsid w:val="00D61AAC"/>
    <w:rsid w:val="00D61FEF"/>
    <w:rsid w:val="00D62060"/>
    <w:rsid w:val="00D625AC"/>
    <w:rsid w:val="00D629E7"/>
    <w:rsid w:val="00D62A8E"/>
    <w:rsid w:val="00D63976"/>
    <w:rsid w:val="00D64096"/>
    <w:rsid w:val="00D65152"/>
    <w:rsid w:val="00D66176"/>
    <w:rsid w:val="00D66483"/>
    <w:rsid w:val="00D66C70"/>
    <w:rsid w:val="00D71995"/>
    <w:rsid w:val="00D71F35"/>
    <w:rsid w:val="00D72319"/>
    <w:rsid w:val="00D72867"/>
    <w:rsid w:val="00D732C0"/>
    <w:rsid w:val="00D74733"/>
    <w:rsid w:val="00D74F24"/>
    <w:rsid w:val="00D75249"/>
    <w:rsid w:val="00D7646E"/>
    <w:rsid w:val="00D764F4"/>
    <w:rsid w:val="00D76554"/>
    <w:rsid w:val="00D766E6"/>
    <w:rsid w:val="00D76EAC"/>
    <w:rsid w:val="00D770AC"/>
    <w:rsid w:val="00D77369"/>
    <w:rsid w:val="00D77FD8"/>
    <w:rsid w:val="00D801BD"/>
    <w:rsid w:val="00D80689"/>
    <w:rsid w:val="00D807C1"/>
    <w:rsid w:val="00D80EE1"/>
    <w:rsid w:val="00D80FC1"/>
    <w:rsid w:val="00D819B1"/>
    <w:rsid w:val="00D820C0"/>
    <w:rsid w:val="00D83698"/>
    <w:rsid w:val="00D836A4"/>
    <w:rsid w:val="00D8382D"/>
    <w:rsid w:val="00D83A89"/>
    <w:rsid w:val="00D83CAE"/>
    <w:rsid w:val="00D840F9"/>
    <w:rsid w:val="00D84A66"/>
    <w:rsid w:val="00D84A6C"/>
    <w:rsid w:val="00D84B9C"/>
    <w:rsid w:val="00D85043"/>
    <w:rsid w:val="00D854CE"/>
    <w:rsid w:val="00D85808"/>
    <w:rsid w:val="00D85856"/>
    <w:rsid w:val="00D86165"/>
    <w:rsid w:val="00D86230"/>
    <w:rsid w:val="00D8624F"/>
    <w:rsid w:val="00D8634F"/>
    <w:rsid w:val="00D86B91"/>
    <w:rsid w:val="00D86DCB"/>
    <w:rsid w:val="00D87EBE"/>
    <w:rsid w:val="00D9032D"/>
    <w:rsid w:val="00D9081C"/>
    <w:rsid w:val="00D90A01"/>
    <w:rsid w:val="00D90DA7"/>
    <w:rsid w:val="00D90E90"/>
    <w:rsid w:val="00D913A1"/>
    <w:rsid w:val="00D9168E"/>
    <w:rsid w:val="00D91E9D"/>
    <w:rsid w:val="00D93D8A"/>
    <w:rsid w:val="00D94793"/>
    <w:rsid w:val="00D95EDD"/>
    <w:rsid w:val="00D97380"/>
    <w:rsid w:val="00D977EB"/>
    <w:rsid w:val="00DA0543"/>
    <w:rsid w:val="00DA08FA"/>
    <w:rsid w:val="00DA0B59"/>
    <w:rsid w:val="00DA1539"/>
    <w:rsid w:val="00DA1D78"/>
    <w:rsid w:val="00DA2BD9"/>
    <w:rsid w:val="00DA2EF9"/>
    <w:rsid w:val="00DA314B"/>
    <w:rsid w:val="00DA43D5"/>
    <w:rsid w:val="00DA4431"/>
    <w:rsid w:val="00DA56D8"/>
    <w:rsid w:val="00DA5A6D"/>
    <w:rsid w:val="00DA5EB5"/>
    <w:rsid w:val="00DA66A1"/>
    <w:rsid w:val="00DA7900"/>
    <w:rsid w:val="00DA7EDD"/>
    <w:rsid w:val="00DB0FA8"/>
    <w:rsid w:val="00DB2893"/>
    <w:rsid w:val="00DB2993"/>
    <w:rsid w:val="00DB2B87"/>
    <w:rsid w:val="00DB4A0F"/>
    <w:rsid w:val="00DB5D0D"/>
    <w:rsid w:val="00DB65AF"/>
    <w:rsid w:val="00DB716B"/>
    <w:rsid w:val="00DB7F00"/>
    <w:rsid w:val="00DC05D7"/>
    <w:rsid w:val="00DC1012"/>
    <w:rsid w:val="00DC1341"/>
    <w:rsid w:val="00DC1D30"/>
    <w:rsid w:val="00DC205D"/>
    <w:rsid w:val="00DC41B9"/>
    <w:rsid w:val="00DC581D"/>
    <w:rsid w:val="00DC67F8"/>
    <w:rsid w:val="00DC73A3"/>
    <w:rsid w:val="00DC7879"/>
    <w:rsid w:val="00DC7A63"/>
    <w:rsid w:val="00DD0534"/>
    <w:rsid w:val="00DD074F"/>
    <w:rsid w:val="00DD09BE"/>
    <w:rsid w:val="00DD0A27"/>
    <w:rsid w:val="00DD2ED1"/>
    <w:rsid w:val="00DD3260"/>
    <w:rsid w:val="00DD4DA4"/>
    <w:rsid w:val="00DD5138"/>
    <w:rsid w:val="00DD5C54"/>
    <w:rsid w:val="00DD601E"/>
    <w:rsid w:val="00DD63BF"/>
    <w:rsid w:val="00DD70AB"/>
    <w:rsid w:val="00DD78F0"/>
    <w:rsid w:val="00DE0141"/>
    <w:rsid w:val="00DE0D67"/>
    <w:rsid w:val="00DE100B"/>
    <w:rsid w:val="00DE114D"/>
    <w:rsid w:val="00DE1A78"/>
    <w:rsid w:val="00DE1EC8"/>
    <w:rsid w:val="00DE2484"/>
    <w:rsid w:val="00DE25FB"/>
    <w:rsid w:val="00DE2951"/>
    <w:rsid w:val="00DE3FCE"/>
    <w:rsid w:val="00DE4311"/>
    <w:rsid w:val="00DE4F14"/>
    <w:rsid w:val="00DE6E33"/>
    <w:rsid w:val="00DE71DA"/>
    <w:rsid w:val="00DF090F"/>
    <w:rsid w:val="00DF0BA1"/>
    <w:rsid w:val="00DF0DBE"/>
    <w:rsid w:val="00DF294F"/>
    <w:rsid w:val="00DF3559"/>
    <w:rsid w:val="00DF4204"/>
    <w:rsid w:val="00DF46BE"/>
    <w:rsid w:val="00DF50C5"/>
    <w:rsid w:val="00DF532E"/>
    <w:rsid w:val="00DF61B1"/>
    <w:rsid w:val="00DF71F8"/>
    <w:rsid w:val="00E00161"/>
    <w:rsid w:val="00E00513"/>
    <w:rsid w:val="00E005E8"/>
    <w:rsid w:val="00E020EF"/>
    <w:rsid w:val="00E024D3"/>
    <w:rsid w:val="00E026A0"/>
    <w:rsid w:val="00E0279D"/>
    <w:rsid w:val="00E02ED7"/>
    <w:rsid w:val="00E04751"/>
    <w:rsid w:val="00E04CB5"/>
    <w:rsid w:val="00E050A6"/>
    <w:rsid w:val="00E05448"/>
    <w:rsid w:val="00E05832"/>
    <w:rsid w:val="00E05CDF"/>
    <w:rsid w:val="00E0649F"/>
    <w:rsid w:val="00E06703"/>
    <w:rsid w:val="00E06D85"/>
    <w:rsid w:val="00E06E32"/>
    <w:rsid w:val="00E07273"/>
    <w:rsid w:val="00E0743B"/>
    <w:rsid w:val="00E102E7"/>
    <w:rsid w:val="00E105F6"/>
    <w:rsid w:val="00E109AB"/>
    <w:rsid w:val="00E12D9F"/>
    <w:rsid w:val="00E130FD"/>
    <w:rsid w:val="00E134FF"/>
    <w:rsid w:val="00E13929"/>
    <w:rsid w:val="00E144AD"/>
    <w:rsid w:val="00E17424"/>
    <w:rsid w:val="00E1749A"/>
    <w:rsid w:val="00E17848"/>
    <w:rsid w:val="00E20325"/>
    <w:rsid w:val="00E20739"/>
    <w:rsid w:val="00E20754"/>
    <w:rsid w:val="00E20A16"/>
    <w:rsid w:val="00E2152C"/>
    <w:rsid w:val="00E21781"/>
    <w:rsid w:val="00E222BB"/>
    <w:rsid w:val="00E22489"/>
    <w:rsid w:val="00E225A5"/>
    <w:rsid w:val="00E2267F"/>
    <w:rsid w:val="00E22ADE"/>
    <w:rsid w:val="00E230C6"/>
    <w:rsid w:val="00E23380"/>
    <w:rsid w:val="00E2373D"/>
    <w:rsid w:val="00E24082"/>
    <w:rsid w:val="00E24A33"/>
    <w:rsid w:val="00E251AD"/>
    <w:rsid w:val="00E25829"/>
    <w:rsid w:val="00E25965"/>
    <w:rsid w:val="00E25BB7"/>
    <w:rsid w:val="00E269F2"/>
    <w:rsid w:val="00E26D96"/>
    <w:rsid w:val="00E27723"/>
    <w:rsid w:val="00E279BE"/>
    <w:rsid w:val="00E27DC7"/>
    <w:rsid w:val="00E30610"/>
    <w:rsid w:val="00E307FF"/>
    <w:rsid w:val="00E31325"/>
    <w:rsid w:val="00E3192C"/>
    <w:rsid w:val="00E32212"/>
    <w:rsid w:val="00E33CB1"/>
    <w:rsid w:val="00E34726"/>
    <w:rsid w:val="00E3477D"/>
    <w:rsid w:val="00E34AF2"/>
    <w:rsid w:val="00E34F3B"/>
    <w:rsid w:val="00E35D18"/>
    <w:rsid w:val="00E36B64"/>
    <w:rsid w:val="00E37217"/>
    <w:rsid w:val="00E37337"/>
    <w:rsid w:val="00E37883"/>
    <w:rsid w:val="00E37C33"/>
    <w:rsid w:val="00E40374"/>
    <w:rsid w:val="00E40839"/>
    <w:rsid w:val="00E423A5"/>
    <w:rsid w:val="00E4318C"/>
    <w:rsid w:val="00E441C6"/>
    <w:rsid w:val="00E4535B"/>
    <w:rsid w:val="00E45488"/>
    <w:rsid w:val="00E45710"/>
    <w:rsid w:val="00E45D3C"/>
    <w:rsid w:val="00E4641A"/>
    <w:rsid w:val="00E46A9F"/>
    <w:rsid w:val="00E46D85"/>
    <w:rsid w:val="00E4705B"/>
    <w:rsid w:val="00E47727"/>
    <w:rsid w:val="00E47BD8"/>
    <w:rsid w:val="00E5093A"/>
    <w:rsid w:val="00E50B7B"/>
    <w:rsid w:val="00E51BBD"/>
    <w:rsid w:val="00E525D4"/>
    <w:rsid w:val="00E52CDD"/>
    <w:rsid w:val="00E52DF1"/>
    <w:rsid w:val="00E533E9"/>
    <w:rsid w:val="00E53455"/>
    <w:rsid w:val="00E535F8"/>
    <w:rsid w:val="00E555E4"/>
    <w:rsid w:val="00E562ED"/>
    <w:rsid w:val="00E57191"/>
    <w:rsid w:val="00E57792"/>
    <w:rsid w:val="00E579DC"/>
    <w:rsid w:val="00E60F46"/>
    <w:rsid w:val="00E60F62"/>
    <w:rsid w:val="00E61900"/>
    <w:rsid w:val="00E620E9"/>
    <w:rsid w:val="00E6217C"/>
    <w:rsid w:val="00E6326A"/>
    <w:rsid w:val="00E633EE"/>
    <w:rsid w:val="00E636A7"/>
    <w:rsid w:val="00E636A9"/>
    <w:rsid w:val="00E65121"/>
    <w:rsid w:val="00E65447"/>
    <w:rsid w:val="00E6599C"/>
    <w:rsid w:val="00E65C90"/>
    <w:rsid w:val="00E66028"/>
    <w:rsid w:val="00E66689"/>
    <w:rsid w:val="00E66A0D"/>
    <w:rsid w:val="00E67046"/>
    <w:rsid w:val="00E67D86"/>
    <w:rsid w:val="00E70D35"/>
    <w:rsid w:val="00E70D83"/>
    <w:rsid w:val="00E71711"/>
    <w:rsid w:val="00E71E76"/>
    <w:rsid w:val="00E729AD"/>
    <w:rsid w:val="00E729CA"/>
    <w:rsid w:val="00E72A01"/>
    <w:rsid w:val="00E72EFD"/>
    <w:rsid w:val="00E73119"/>
    <w:rsid w:val="00E73206"/>
    <w:rsid w:val="00E7327F"/>
    <w:rsid w:val="00E73623"/>
    <w:rsid w:val="00E7362D"/>
    <w:rsid w:val="00E75E1B"/>
    <w:rsid w:val="00E7689E"/>
    <w:rsid w:val="00E7741F"/>
    <w:rsid w:val="00E77A16"/>
    <w:rsid w:val="00E8121C"/>
    <w:rsid w:val="00E81539"/>
    <w:rsid w:val="00E8157E"/>
    <w:rsid w:val="00E81EB2"/>
    <w:rsid w:val="00E81F28"/>
    <w:rsid w:val="00E81F44"/>
    <w:rsid w:val="00E82901"/>
    <w:rsid w:val="00E846A3"/>
    <w:rsid w:val="00E84C20"/>
    <w:rsid w:val="00E84C9E"/>
    <w:rsid w:val="00E85257"/>
    <w:rsid w:val="00E85569"/>
    <w:rsid w:val="00E85784"/>
    <w:rsid w:val="00E85AEE"/>
    <w:rsid w:val="00E85FF4"/>
    <w:rsid w:val="00E86038"/>
    <w:rsid w:val="00E86331"/>
    <w:rsid w:val="00E8692F"/>
    <w:rsid w:val="00E86C19"/>
    <w:rsid w:val="00E87195"/>
    <w:rsid w:val="00E87273"/>
    <w:rsid w:val="00E8756D"/>
    <w:rsid w:val="00E87611"/>
    <w:rsid w:val="00E878AA"/>
    <w:rsid w:val="00E917EE"/>
    <w:rsid w:val="00E91838"/>
    <w:rsid w:val="00E923E7"/>
    <w:rsid w:val="00E93220"/>
    <w:rsid w:val="00E93F8E"/>
    <w:rsid w:val="00E946FB"/>
    <w:rsid w:val="00E95210"/>
    <w:rsid w:val="00E954DF"/>
    <w:rsid w:val="00E95890"/>
    <w:rsid w:val="00E95C6E"/>
    <w:rsid w:val="00E96A77"/>
    <w:rsid w:val="00E975F3"/>
    <w:rsid w:val="00E97626"/>
    <w:rsid w:val="00EA268A"/>
    <w:rsid w:val="00EA2A8C"/>
    <w:rsid w:val="00EA2BBA"/>
    <w:rsid w:val="00EA2D63"/>
    <w:rsid w:val="00EA41DA"/>
    <w:rsid w:val="00EA4D5B"/>
    <w:rsid w:val="00EA513D"/>
    <w:rsid w:val="00EA612C"/>
    <w:rsid w:val="00EA6DAE"/>
    <w:rsid w:val="00EB0832"/>
    <w:rsid w:val="00EB0F34"/>
    <w:rsid w:val="00EB0F7E"/>
    <w:rsid w:val="00EB3013"/>
    <w:rsid w:val="00EB32E7"/>
    <w:rsid w:val="00EB3351"/>
    <w:rsid w:val="00EB4D52"/>
    <w:rsid w:val="00EB5BD8"/>
    <w:rsid w:val="00EB61A1"/>
    <w:rsid w:val="00EB63B2"/>
    <w:rsid w:val="00EC0083"/>
    <w:rsid w:val="00EC0223"/>
    <w:rsid w:val="00EC2D43"/>
    <w:rsid w:val="00EC34EC"/>
    <w:rsid w:val="00EC4B6E"/>
    <w:rsid w:val="00EC4CED"/>
    <w:rsid w:val="00EC52E7"/>
    <w:rsid w:val="00EC5305"/>
    <w:rsid w:val="00EC59BA"/>
    <w:rsid w:val="00EC5AB6"/>
    <w:rsid w:val="00EC6072"/>
    <w:rsid w:val="00EC6E44"/>
    <w:rsid w:val="00EC784F"/>
    <w:rsid w:val="00ED0A4C"/>
    <w:rsid w:val="00ED0E02"/>
    <w:rsid w:val="00ED0EB3"/>
    <w:rsid w:val="00ED157C"/>
    <w:rsid w:val="00ED15F1"/>
    <w:rsid w:val="00ED238D"/>
    <w:rsid w:val="00ED3588"/>
    <w:rsid w:val="00ED3CE9"/>
    <w:rsid w:val="00ED4069"/>
    <w:rsid w:val="00ED421B"/>
    <w:rsid w:val="00ED477A"/>
    <w:rsid w:val="00ED49A0"/>
    <w:rsid w:val="00ED4FD5"/>
    <w:rsid w:val="00ED5390"/>
    <w:rsid w:val="00ED56E8"/>
    <w:rsid w:val="00ED6460"/>
    <w:rsid w:val="00EE048D"/>
    <w:rsid w:val="00EE0EE4"/>
    <w:rsid w:val="00EE16C0"/>
    <w:rsid w:val="00EE3B31"/>
    <w:rsid w:val="00EE451B"/>
    <w:rsid w:val="00EE47BD"/>
    <w:rsid w:val="00EE4C65"/>
    <w:rsid w:val="00EE51B5"/>
    <w:rsid w:val="00EE5486"/>
    <w:rsid w:val="00EE5CF8"/>
    <w:rsid w:val="00EE6CB5"/>
    <w:rsid w:val="00EE71B4"/>
    <w:rsid w:val="00EE745D"/>
    <w:rsid w:val="00EF1C27"/>
    <w:rsid w:val="00EF3031"/>
    <w:rsid w:val="00EF368D"/>
    <w:rsid w:val="00EF37E6"/>
    <w:rsid w:val="00EF39AB"/>
    <w:rsid w:val="00EF4FBD"/>
    <w:rsid w:val="00EF50B0"/>
    <w:rsid w:val="00EF5A97"/>
    <w:rsid w:val="00EF62F6"/>
    <w:rsid w:val="00EF630F"/>
    <w:rsid w:val="00EF666A"/>
    <w:rsid w:val="00EF6DFC"/>
    <w:rsid w:val="00EF70CC"/>
    <w:rsid w:val="00F004F7"/>
    <w:rsid w:val="00F00D90"/>
    <w:rsid w:val="00F01C9D"/>
    <w:rsid w:val="00F027BB"/>
    <w:rsid w:val="00F027F6"/>
    <w:rsid w:val="00F0291D"/>
    <w:rsid w:val="00F03773"/>
    <w:rsid w:val="00F04A52"/>
    <w:rsid w:val="00F0507A"/>
    <w:rsid w:val="00F0608A"/>
    <w:rsid w:val="00F079DB"/>
    <w:rsid w:val="00F07CB5"/>
    <w:rsid w:val="00F07CF8"/>
    <w:rsid w:val="00F07E20"/>
    <w:rsid w:val="00F07F5F"/>
    <w:rsid w:val="00F10A79"/>
    <w:rsid w:val="00F10D37"/>
    <w:rsid w:val="00F10E2C"/>
    <w:rsid w:val="00F10F13"/>
    <w:rsid w:val="00F11979"/>
    <w:rsid w:val="00F129C9"/>
    <w:rsid w:val="00F12C8D"/>
    <w:rsid w:val="00F12EF8"/>
    <w:rsid w:val="00F12F92"/>
    <w:rsid w:val="00F13965"/>
    <w:rsid w:val="00F140B5"/>
    <w:rsid w:val="00F14894"/>
    <w:rsid w:val="00F15D62"/>
    <w:rsid w:val="00F16286"/>
    <w:rsid w:val="00F16CAF"/>
    <w:rsid w:val="00F177D5"/>
    <w:rsid w:val="00F20603"/>
    <w:rsid w:val="00F2077A"/>
    <w:rsid w:val="00F207FC"/>
    <w:rsid w:val="00F21214"/>
    <w:rsid w:val="00F214D9"/>
    <w:rsid w:val="00F21AAC"/>
    <w:rsid w:val="00F21D91"/>
    <w:rsid w:val="00F22A4F"/>
    <w:rsid w:val="00F22D46"/>
    <w:rsid w:val="00F23BC5"/>
    <w:rsid w:val="00F23C51"/>
    <w:rsid w:val="00F23CF3"/>
    <w:rsid w:val="00F24636"/>
    <w:rsid w:val="00F24F7A"/>
    <w:rsid w:val="00F25602"/>
    <w:rsid w:val="00F25D0B"/>
    <w:rsid w:val="00F25E8C"/>
    <w:rsid w:val="00F2714F"/>
    <w:rsid w:val="00F271AB"/>
    <w:rsid w:val="00F30043"/>
    <w:rsid w:val="00F30500"/>
    <w:rsid w:val="00F30543"/>
    <w:rsid w:val="00F306A4"/>
    <w:rsid w:val="00F30876"/>
    <w:rsid w:val="00F30DFE"/>
    <w:rsid w:val="00F31471"/>
    <w:rsid w:val="00F33532"/>
    <w:rsid w:val="00F3366D"/>
    <w:rsid w:val="00F347AD"/>
    <w:rsid w:val="00F36048"/>
    <w:rsid w:val="00F3669C"/>
    <w:rsid w:val="00F36E50"/>
    <w:rsid w:val="00F371BE"/>
    <w:rsid w:val="00F37714"/>
    <w:rsid w:val="00F37C10"/>
    <w:rsid w:val="00F4008F"/>
    <w:rsid w:val="00F405C4"/>
    <w:rsid w:val="00F40815"/>
    <w:rsid w:val="00F40A42"/>
    <w:rsid w:val="00F4117A"/>
    <w:rsid w:val="00F415AF"/>
    <w:rsid w:val="00F415D4"/>
    <w:rsid w:val="00F43877"/>
    <w:rsid w:val="00F44385"/>
    <w:rsid w:val="00F444C2"/>
    <w:rsid w:val="00F446CF"/>
    <w:rsid w:val="00F44F2E"/>
    <w:rsid w:val="00F452E9"/>
    <w:rsid w:val="00F4618C"/>
    <w:rsid w:val="00F46C0A"/>
    <w:rsid w:val="00F46D45"/>
    <w:rsid w:val="00F46D69"/>
    <w:rsid w:val="00F470EC"/>
    <w:rsid w:val="00F47333"/>
    <w:rsid w:val="00F473DD"/>
    <w:rsid w:val="00F47A7A"/>
    <w:rsid w:val="00F47E28"/>
    <w:rsid w:val="00F5052C"/>
    <w:rsid w:val="00F50A57"/>
    <w:rsid w:val="00F5137E"/>
    <w:rsid w:val="00F513A2"/>
    <w:rsid w:val="00F52F2B"/>
    <w:rsid w:val="00F533E1"/>
    <w:rsid w:val="00F53EB6"/>
    <w:rsid w:val="00F55666"/>
    <w:rsid w:val="00F57DEF"/>
    <w:rsid w:val="00F606F7"/>
    <w:rsid w:val="00F608E0"/>
    <w:rsid w:val="00F61048"/>
    <w:rsid w:val="00F61645"/>
    <w:rsid w:val="00F6292A"/>
    <w:rsid w:val="00F639CF"/>
    <w:rsid w:val="00F64F84"/>
    <w:rsid w:val="00F65D7D"/>
    <w:rsid w:val="00F65F52"/>
    <w:rsid w:val="00F660AE"/>
    <w:rsid w:val="00F6613D"/>
    <w:rsid w:val="00F66D1E"/>
    <w:rsid w:val="00F67AB3"/>
    <w:rsid w:val="00F70211"/>
    <w:rsid w:val="00F70438"/>
    <w:rsid w:val="00F70AB0"/>
    <w:rsid w:val="00F7141E"/>
    <w:rsid w:val="00F7177F"/>
    <w:rsid w:val="00F723EE"/>
    <w:rsid w:val="00F72481"/>
    <w:rsid w:val="00F74136"/>
    <w:rsid w:val="00F750F3"/>
    <w:rsid w:val="00F754D9"/>
    <w:rsid w:val="00F756E3"/>
    <w:rsid w:val="00F76363"/>
    <w:rsid w:val="00F76B01"/>
    <w:rsid w:val="00F800A3"/>
    <w:rsid w:val="00F80239"/>
    <w:rsid w:val="00F806A1"/>
    <w:rsid w:val="00F80739"/>
    <w:rsid w:val="00F80B7A"/>
    <w:rsid w:val="00F8137C"/>
    <w:rsid w:val="00F8188B"/>
    <w:rsid w:val="00F81A17"/>
    <w:rsid w:val="00F81AB2"/>
    <w:rsid w:val="00F831BE"/>
    <w:rsid w:val="00F83F1B"/>
    <w:rsid w:val="00F8409E"/>
    <w:rsid w:val="00F84115"/>
    <w:rsid w:val="00F846C0"/>
    <w:rsid w:val="00F8472C"/>
    <w:rsid w:val="00F85482"/>
    <w:rsid w:val="00F854DD"/>
    <w:rsid w:val="00F857D5"/>
    <w:rsid w:val="00F859E8"/>
    <w:rsid w:val="00F860AB"/>
    <w:rsid w:val="00F87215"/>
    <w:rsid w:val="00F87272"/>
    <w:rsid w:val="00F8786A"/>
    <w:rsid w:val="00F87A73"/>
    <w:rsid w:val="00F90566"/>
    <w:rsid w:val="00F90EE1"/>
    <w:rsid w:val="00F9110A"/>
    <w:rsid w:val="00F91C1D"/>
    <w:rsid w:val="00F92A74"/>
    <w:rsid w:val="00F93EBE"/>
    <w:rsid w:val="00F94257"/>
    <w:rsid w:val="00F94EF9"/>
    <w:rsid w:val="00F951F1"/>
    <w:rsid w:val="00F978BE"/>
    <w:rsid w:val="00FA03E1"/>
    <w:rsid w:val="00FA0AFF"/>
    <w:rsid w:val="00FA2310"/>
    <w:rsid w:val="00FA29C5"/>
    <w:rsid w:val="00FA30CD"/>
    <w:rsid w:val="00FA3368"/>
    <w:rsid w:val="00FA3DB2"/>
    <w:rsid w:val="00FA3FC9"/>
    <w:rsid w:val="00FA4B21"/>
    <w:rsid w:val="00FA4EF0"/>
    <w:rsid w:val="00FA5458"/>
    <w:rsid w:val="00FA67FA"/>
    <w:rsid w:val="00FA73F4"/>
    <w:rsid w:val="00FA75AB"/>
    <w:rsid w:val="00FA7B84"/>
    <w:rsid w:val="00FB142A"/>
    <w:rsid w:val="00FB148F"/>
    <w:rsid w:val="00FB16ED"/>
    <w:rsid w:val="00FB1B4C"/>
    <w:rsid w:val="00FB1F76"/>
    <w:rsid w:val="00FB2771"/>
    <w:rsid w:val="00FB2D85"/>
    <w:rsid w:val="00FB343B"/>
    <w:rsid w:val="00FB50BD"/>
    <w:rsid w:val="00FB5120"/>
    <w:rsid w:val="00FB55BD"/>
    <w:rsid w:val="00FB5903"/>
    <w:rsid w:val="00FB68AC"/>
    <w:rsid w:val="00FB74EC"/>
    <w:rsid w:val="00FB7B4E"/>
    <w:rsid w:val="00FB7EDC"/>
    <w:rsid w:val="00FC019F"/>
    <w:rsid w:val="00FC149B"/>
    <w:rsid w:val="00FC1B5A"/>
    <w:rsid w:val="00FC1D7B"/>
    <w:rsid w:val="00FC1ECA"/>
    <w:rsid w:val="00FC229D"/>
    <w:rsid w:val="00FC2D99"/>
    <w:rsid w:val="00FC31E6"/>
    <w:rsid w:val="00FC34A5"/>
    <w:rsid w:val="00FC37C8"/>
    <w:rsid w:val="00FC5057"/>
    <w:rsid w:val="00FC517D"/>
    <w:rsid w:val="00FC5FF6"/>
    <w:rsid w:val="00FC6661"/>
    <w:rsid w:val="00FC66BE"/>
    <w:rsid w:val="00FC7330"/>
    <w:rsid w:val="00FC7346"/>
    <w:rsid w:val="00FC75FB"/>
    <w:rsid w:val="00FC7646"/>
    <w:rsid w:val="00FC77B4"/>
    <w:rsid w:val="00FC7A3E"/>
    <w:rsid w:val="00FD1307"/>
    <w:rsid w:val="00FD148B"/>
    <w:rsid w:val="00FD2648"/>
    <w:rsid w:val="00FD2B72"/>
    <w:rsid w:val="00FD2EBF"/>
    <w:rsid w:val="00FD2F8C"/>
    <w:rsid w:val="00FD422E"/>
    <w:rsid w:val="00FD60DC"/>
    <w:rsid w:val="00FD63C3"/>
    <w:rsid w:val="00FD6D4D"/>
    <w:rsid w:val="00FE0057"/>
    <w:rsid w:val="00FE0427"/>
    <w:rsid w:val="00FE054B"/>
    <w:rsid w:val="00FE0DA1"/>
    <w:rsid w:val="00FE164F"/>
    <w:rsid w:val="00FE276A"/>
    <w:rsid w:val="00FE363B"/>
    <w:rsid w:val="00FE39A1"/>
    <w:rsid w:val="00FE4D62"/>
    <w:rsid w:val="00FE50C3"/>
    <w:rsid w:val="00FE73DB"/>
    <w:rsid w:val="00FF0950"/>
    <w:rsid w:val="00FF0AE0"/>
    <w:rsid w:val="00FF0D7B"/>
    <w:rsid w:val="00FF0E33"/>
    <w:rsid w:val="00FF199D"/>
    <w:rsid w:val="00FF1BC3"/>
    <w:rsid w:val="00FF29DF"/>
    <w:rsid w:val="00FF3ACD"/>
    <w:rsid w:val="00FF4612"/>
    <w:rsid w:val="00FF4B7A"/>
    <w:rsid w:val="00FF4DDA"/>
    <w:rsid w:val="00FF513C"/>
    <w:rsid w:val="00FF58BC"/>
    <w:rsid w:val="00FF63E3"/>
    <w:rsid w:val="00FF6446"/>
    <w:rsid w:val="00FF747A"/>
    <w:rsid w:val="00FF74D3"/>
    <w:rsid w:val="00FF7702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DCFC6A"/>
  <w15:docId w15:val="{3A0F61F5-318F-4D26-9EC8-6682DF7B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6">
    <w:name w:val="Normal"/>
    <w:qFormat/>
    <w:rsid w:val="00392320"/>
    <w:pPr>
      <w:widowControl w:val="0"/>
      <w:spacing w:line="500" w:lineRule="exact"/>
    </w:pPr>
    <w:rPr>
      <w:rFonts w:eastAsia="標楷體"/>
      <w:kern w:val="2"/>
      <w:sz w:val="28"/>
      <w:szCs w:val="28"/>
    </w:rPr>
  </w:style>
  <w:style w:type="paragraph" w:styleId="10">
    <w:name w:val="heading 1"/>
    <w:aliases w:val="(ctrl+Num 1),H1,X.X,壹"/>
    <w:basedOn w:val="a6"/>
    <w:next w:val="a6"/>
    <w:link w:val="11"/>
    <w:qFormat/>
    <w:rsid w:val="00CA3B90"/>
    <w:pPr>
      <w:keepNext/>
      <w:numPr>
        <w:numId w:val="11"/>
      </w:numPr>
      <w:tabs>
        <w:tab w:val="left" w:pos="140"/>
      </w:tabs>
      <w:ind w:rightChars="50" w:right="140"/>
      <w:outlineLvl w:val="0"/>
    </w:pPr>
    <w:rPr>
      <w:b/>
      <w:bCs/>
      <w:kern w:val="52"/>
    </w:rPr>
  </w:style>
  <w:style w:type="paragraph" w:styleId="20">
    <w:name w:val="heading 2"/>
    <w:aliases w:val="(ctrl+Num 2)"/>
    <w:basedOn w:val="a6"/>
    <w:next w:val="a6"/>
    <w:link w:val="21"/>
    <w:qFormat/>
    <w:rsid w:val="00CF7B6D"/>
    <w:pPr>
      <w:numPr>
        <w:ilvl w:val="1"/>
        <w:numId w:val="11"/>
      </w:numPr>
      <w:spacing w:beforeLines="50" w:before="50" w:afterLines="50" w:after="50"/>
      <w:outlineLvl w:val="1"/>
    </w:pPr>
    <w:rPr>
      <w:b/>
      <w:bCs/>
    </w:rPr>
  </w:style>
  <w:style w:type="paragraph" w:styleId="31">
    <w:name w:val="heading 3"/>
    <w:aliases w:val="(ctrl+Num 3),步驟,h3,News 標題,[ (一)、 ],H3,1.1,*.*.*.*"/>
    <w:basedOn w:val="a6"/>
    <w:next w:val="a6"/>
    <w:link w:val="32"/>
    <w:qFormat/>
    <w:rsid w:val="0044600E"/>
    <w:pPr>
      <w:keepNext/>
      <w:numPr>
        <w:ilvl w:val="2"/>
        <w:numId w:val="11"/>
      </w:numPr>
      <w:spacing w:beforeLines="50" w:before="50" w:afterLines="50" w:after="50"/>
      <w:outlineLvl w:val="2"/>
    </w:pPr>
    <w:rPr>
      <w:bCs/>
    </w:rPr>
  </w:style>
  <w:style w:type="paragraph" w:styleId="4">
    <w:name w:val="heading 4"/>
    <w:aliases w:val="(ctrl+Num 4)"/>
    <w:basedOn w:val="a6"/>
    <w:next w:val="a6"/>
    <w:link w:val="40"/>
    <w:qFormat/>
    <w:rsid w:val="0044600E"/>
    <w:pPr>
      <w:keepNext/>
      <w:numPr>
        <w:ilvl w:val="3"/>
        <w:numId w:val="11"/>
      </w:numPr>
      <w:tabs>
        <w:tab w:val="left" w:pos="560"/>
      </w:tabs>
      <w:spacing w:beforeLines="50" w:before="50" w:afterLines="50" w:after="50"/>
      <w:outlineLvl w:val="3"/>
    </w:pPr>
  </w:style>
  <w:style w:type="paragraph" w:styleId="5">
    <w:name w:val="heading 5"/>
    <w:aliases w:val="(ctrl+Num 5)"/>
    <w:basedOn w:val="a6"/>
    <w:next w:val="a6"/>
    <w:link w:val="50"/>
    <w:qFormat/>
    <w:rsid w:val="0044600E"/>
    <w:pPr>
      <w:keepNext/>
      <w:numPr>
        <w:ilvl w:val="4"/>
        <w:numId w:val="11"/>
      </w:numPr>
      <w:tabs>
        <w:tab w:val="left" w:pos="560"/>
      </w:tabs>
      <w:spacing w:beforeLines="50" w:before="50" w:afterLines="50" w:after="50"/>
      <w:outlineLvl w:val="4"/>
    </w:pPr>
    <w:rPr>
      <w:bCs/>
    </w:rPr>
  </w:style>
  <w:style w:type="paragraph" w:styleId="6">
    <w:name w:val="heading 6"/>
    <w:aliases w:val="(ctrl+Num 6)"/>
    <w:basedOn w:val="a6"/>
    <w:next w:val="a6"/>
    <w:link w:val="60"/>
    <w:qFormat/>
    <w:rsid w:val="0044600E"/>
    <w:pPr>
      <w:keepNext/>
      <w:numPr>
        <w:ilvl w:val="5"/>
        <w:numId w:val="11"/>
      </w:numPr>
      <w:spacing w:beforeLines="50" w:before="50" w:afterLines="50" w:after="50"/>
      <w:outlineLvl w:val="5"/>
    </w:pPr>
  </w:style>
  <w:style w:type="paragraph" w:styleId="7">
    <w:name w:val="heading 7"/>
    <w:aliases w:val="(ctrl+Num 7)"/>
    <w:basedOn w:val="a6"/>
    <w:next w:val="a6"/>
    <w:link w:val="70"/>
    <w:qFormat/>
    <w:rsid w:val="0044600E"/>
    <w:pPr>
      <w:keepNext/>
      <w:numPr>
        <w:ilvl w:val="6"/>
        <w:numId w:val="11"/>
      </w:numPr>
      <w:spacing w:beforeLines="50" w:before="50" w:afterLines="50" w:after="50"/>
      <w:outlineLvl w:val="6"/>
    </w:pPr>
    <w:rPr>
      <w:bCs/>
    </w:rPr>
  </w:style>
  <w:style w:type="paragraph" w:styleId="8">
    <w:name w:val="heading 8"/>
    <w:basedOn w:val="a6"/>
    <w:next w:val="a6"/>
    <w:link w:val="80"/>
    <w:unhideWhenUsed/>
    <w:qFormat/>
    <w:rsid w:val="00CA3B90"/>
    <w:pPr>
      <w:keepNext/>
      <w:ind w:leftChars="895" w:left="2786" w:hangingChars="100" w:hanging="280"/>
      <w:outlineLvl w:val="7"/>
    </w:pPr>
    <w:rPr>
      <w:rFonts w:asciiTheme="majorHAnsi" w:hAnsiTheme="majorHAnsi" w:cstheme="majorBidi"/>
      <w:szCs w:val="36"/>
    </w:rPr>
  </w:style>
  <w:style w:type="paragraph" w:styleId="9">
    <w:name w:val="heading 9"/>
    <w:aliases w:val="項次層1"/>
    <w:basedOn w:val="a6"/>
    <w:next w:val="a6"/>
    <w:link w:val="90"/>
    <w:qFormat/>
    <w:rsid w:val="00A722D5"/>
    <w:pPr>
      <w:keepNext/>
      <w:spacing w:line="500" w:lineRule="atLeast"/>
      <w:ind w:leftChars="200" w:left="480" w:rightChars="300" w:right="300"/>
      <w:outlineLvl w:val="8"/>
    </w:pPr>
    <w:rPr>
      <w:sz w:val="40"/>
      <w:szCs w:val="40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1">
    <w:name w:val="標題 1 字元"/>
    <w:aliases w:val="(ctrl+Num 1) 字元,H1 字元,X.X 字元,壹 字元"/>
    <w:link w:val="10"/>
    <w:rsid w:val="00CA3B90"/>
    <w:rPr>
      <w:rFonts w:eastAsia="標楷體"/>
      <w:b/>
      <w:bCs/>
      <w:kern w:val="52"/>
      <w:sz w:val="28"/>
      <w:szCs w:val="28"/>
    </w:rPr>
  </w:style>
  <w:style w:type="character" w:customStyle="1" w:styleId="21">
    <w:name w:val="標題 2 字元"/>
    <w:aliases w:val="(ctrl+Num 2) 字元"/>
    <w:link w:val="20"/>
    <w:rsid w:val="004409BB"/>
    <w:rPr>
      <w:rFonts w:eastAsia="標楷體"/>
      <w:b/>
      <w:bCs/>
      <w:kern w:val="2"/>
      <w:sz w:val="28"/>
      <w:szCs w:val="28"/>
    </w:rPr>
  </w:style>
  <w:style w:type="character" w:customStyle="1" w:styleId="32">
    <w:name w:val="標題 3 字元"/>
    <w:aliases w:val="(ctrl+Num 3) 字元,步驟 字元,h3 字元,News 標題 字元,[ (一)、 ] 字元,H3 字元,1.1 字元,*.*.*.* 字元"/>
    <w:link w:val="31"/>
    <w:rsid w:val="004409BB"/>
    <w:rPr>
      <w:rFonts w:eastAsia="標楷體"/>
      <w:bCs/>
      <w:kern w:val="2"/>
      <w:sz w:val="28"/>
      <w:szCs w:val="28"/>
    </w:rPr>
  </w:style>
  <w:style w:type="character" w:customStyle="1" w:styleId="40">
    <w:name w:val="標題 4 字元"/>
    <w:aliases w:val="(ctrl+Num 4) 字元"/>
    <w:link w:val="4"/>
    <w:rsid w:val="0044600E"/>
    <w:rPr>
      <w:rFonts w:eastAsia="標楷體"/>
      <w:kern w:val="2"/>
      <w:sz w:val="28"/>
      <w:szCs w:val="28"/>
    </w:rPr>
  </w:style>
  <w:style w:type="character" w:customStyle="1" w:styleId="50">
    <w:name w:val="標題 5 字元"/>
    <w:aliases w:val="(ctrl+Num 5) 字元"/>
    <w:link w:val="5"/>
    <w:rsid w:val="0044600E"/>
    <w:rPr>
      <w:rFonts w:eastAsia="標楷體"/>
      <w:bCs/>
      <w:kern w:val="2"/>
      <w:sz w:val="28"/>
      <w:szCs w:val="28"/>
    </w:rPr>
  </w:style>
  <w:style w:type="character" w:customStyle="1" w:styleId="60">
    <w:name w:val="標題 6 字元"/>
    <w:aliases w:val="(ctrl+Num 6) 字元"/>
    <w:link w:val="6"/>
    <w:rsid w:val="004409BB"/>
    <w:rPr>
      <w:rFonts w:eastAsia="標楷體"/>
      <w:kern w:val="2"/>
      <w:sz w:val="28"/>
      <w:szCs w:val="28"/>
    </w:rPr>
  </w:style>
  <w:style w:type="character" w:customStyle="1" w:styleId="70">
    <w:name w:val="標題 7 字元"/>
    <w:aliases w:val="(ctrl+Num 7) 字元"/>
    <w:link w:val="7"/>
    <w:rsid w:val="004409BB"/>
    <w:rPr>
      <w:rFonts w:eastAsia="標楷體"/>
      <w:bCs/>
      <w:kern w:val="2"/>
      <w:sz w:val="28"/>
      <w:szCs w:val="28"/>
    </w:rPr>
  </w:style>
  <w:style w:type="character" w:customStyle="1" w:styleId="80">
    <w:name w:val="標題 8 字元"/>
    <w:basedOn w:val="a7"/>
    <w:link w:val="8"/>
    <w:rsid w:val="00CA3B90"/>
    <w:rPr>
      <w:rFonts w:asciiTheme="majorHAnsi" w:eastAsia="標楷體" w:hAnsiTheme="majorHAnsi" w:cstheme="majorBidi"/>
      <w:kern w:val="2"/>
      <w:sz w:val="28"/>
      <w:szCs w:val="36"/>
    </w:rPr>
  </w:style>
  <w:style w:type="character" w:customStyle="1" w:styleId="90">
    <w:name w:val="標題 9 字元"/>
    <w:aliases w:val="項次層1 字元"/>
    <w:link w:val="9"/>
    <w:rsid w:val="004409BB"/>
    <w:rPr>
      <w:rFonts w:eastAsia="標楷體"/>
      <w:kern w:val="2"/>
      <w:sz w:val="40"/>
      <w:szCs w:val="40"/>
    </w:rPr>
  </w:style>
  <w:style w:type="paragraph" w:styleId="12">
    <w:name w:val="toc 1"/>
    <w:basedOn w:val="a6"/>
    <w:next w:val="a6"/>
    <w:autoRedefine/>
    <w:uiPriority w:val="39"/>
    <w:qFormat/>
    <w:rsid w:val="002E393E"/>
    <w:pPr>
      <w:tabs>
        <w:tab w:val="left" w:pos="560"/>
        <w:tab w:val="left" w:pos="840"/>
        <w:tab w:val="left" w:pos="960"/>
        <w:tab w:val="right" w:leader="dot" w:pos="9360"/>
      </w:tabs>
    </w:pPr>
    <w:rPr>
      <w:b/>
      <w:noProof/>
    </w:rPr>
  </w:style>
  <w:style w:type="character" w:styleId="aa">
    <w:name w:val="Hyperlink"/>
    <w:uiPriority w:val="99"/>
    <w:rsid w:val="004A3A0C"/>
    <w:rPr>
      <w:color w:val="0000FF"/>
      <w:u w:val="single"/>
    </w:rPr>
  </w:style>
  <w:style w:type="paragraph" w:customStyle="1" w:styleId="a1">
    <w:name w:val="圖名"/>
    <w:aliases w:val="(alt+g)"/>
    <w:basedOn w:val="a6"/>
    <w:next w:val="a6"/>
    <w:rsid w:val="00497ED7"/>
    <w:pPr>
      <w:numPr>
        <w:numId w:val="1"/>
      </w:numPr>
      <w:adjustRightInd w:val="0"/>
      <w:spacing w:afterLines="50" w:after="50"/>
      <w:jc w:val="center"/>
    </w:pPr>
  </w:style>
  <w:style w:type="paragraph" w:customStyle="1" w:styleId="a">
    <w:name w:val="表名"/>
    <w:aliases w:val="(alt+s)"/>
    <w:basedOn w:val="a6"/>
    <w:rsid w:val="00497ED7"/>
    <w:pPr>
      <w:numPr>
        <w:numId w:val="2"/>
      </w:numPr>
      <w:spacing w:beforeLines="100" w:before="100" w:afterLines="50" w:after="50"/>
      <w:jc w:val="center"/>
    </w:pPr>
  </w:style>
  <w:style w:type="paragraph" w:styleId="22">
    <w:name w:val="toc 2"/>
    <w:basedOn w:val="a6"/>
    <w:next w:val="a6"/>
    <w:autoRedefine/>
    <w:uiPriority w:val="39"/>
    <w:qFormat/>
    <w:rsid w:val="000254F5"/>
    <w:pPr>
      <w:tabs>
        <w:tab w:val="right" w:leader="dot" w:pos="9360"/>
      </w:tabs>
      <w:ind w:leftChars="200" w:left="560"/>
    </w:pPr>
  </w:style>
  <w:style w:type="paragraph" w:styleId="33">
    <w:name w:val="toc 3"/>
    <w:basedOn w:val="a6"/>
    <w:next w:val="a6"/>
    <w:autoRedefine/>
    <w:uiPriority w:val="39"/>
    <w:qFormat/>
    <w:rsid w:val="00856D4D"/>
    <w:pPr>
      <w:ind w:leftChars="400" w:left="960"/>
    </w:pPr>
  </w:style>
  <w:style w:type="paragraph" w:styleId="ab">
    <w:name w:val="table of figures"/>
    <w:basedOn w:val="a6"/>
    <w:next w:val="a6"/>
    <w:uiPriority w:val="99"/>
    <w:rsid w:val="00414A4F"/>
  </w:style>
  <w:style w:type="paragraph" w:styleId="ac">
    <w:name w:val="caption"/>
    <w:basedOn w:val="a6"/>
    <w:next w:val="a6"/>
    <w:uiPriority w:val="35"/>
    <w:qFormat/>
    <w:rsid w:val="00A015FD"/>
    <w:rPr>
      <w:sz w:val="20"/>
      <w:szCs w:val="20"/>
    </w:rPr>
  </w:style>
  <w:style w:type="paragraph" w:customStyle="1" w:styleId="13">
    <w:name w:val="內文(壹、標題1)"/>
    <w:aliases w:val="(alt+1)"/>
    <w:basedOn w:val="a6"/>
    <w:rsid w:val="008276FD"/>
    <w:pPr>
      <w:spacing w:afterLines="50" w:after="50"/>
      <w:ind w:leftChars="200" w:left="200"/>
    </w:pPr>
    <w:rPr>
      <w:bCs/>
    </w:rPr>
  </w:style>
  <w:style w:type="paragraph" w:customStyle="1" w:styleId="23">
    <w:name w:val="內文(一、標題2)"/>
    <w:aliases w:val="(alt+2)"/>
    <w:basedOn w:val="a6"/>
    <w:rsid w:val="008276FD"/>
    <w:pPr>
      <w:spacing w:afterLines="50" w:after="50"/>
      <w:ind w:leftChars="300" w:left="300"/>
    </w:pPr>
    <w:rPr>
      <w:bCs/>
    </w:rPr>
  </w:style>
  <w:style w:type="paragraph" w:styleId="71">
    <w:name w:val="toc 7"/>
    <w:basedOn w:val="a6"/>
    <w:next w:val="a6"/>
    <w:autoRedefine/>
    <w:uiPriority w:val="39"/>
    <w:rsid w:val="000254F5"/>
    <w:pPr>
      <w:ind w:leftChars="1200" w:left="2880"/>
    </w:pPr>
  </w:style>
  <w:style w:type="paragraph" w:customStyle="1" w:styleId="34">
    <w:name w:val="內文((一)標題3)"/>
    <w:aliases w:val="(alt+3)"/>
    <w:basedOn w:val="a6"/>
    <w:link w:val="35"/>
    <w:rsid w:val="008276FD"/>
    <w:pPr>
      <w:spacing w:afterLines="50" w:after="50"/>
      <w:ind w:leftChars="400" w:left="400"/>
    </w:pPr>
    <w:rPr>
      <w:bCs/>
    </w:rPr>
  </w:style>
  <w:style w:type="character" w:customStyle="1" w:styleId="35">
    <w:name w:val="內文((一)標題3) 字元"/>
    <w:aliases w:val="(alt+3) 字元"/>
    <w:basedOn w:val="a7"/>
    <w:link w:val="34"/>
    <w:rsid w:val="00192A75"/>
    <w:rPr>
      <w:rFonts w:eastAsia="標楷體"/>
      <w:bCs/>
      <w:kern w:val="2"/>
      <w:sz w:val="28"/>
      <w:szCs w:val="28"/>
    </w:rPr>
  </w:style>
  <w:style w:type="paragraph" w:customStyle="1" w:styleId="14">
    <w:name w:val="內文(1.標題4)"/>
    <w:aliases w:val="(alt+4)"/>
    <w:basedOn w:val="a6"/>
    <w:rsid w:val="008276FD"/>
    <w:pPr>
      <w:spacing w:afterLines="50" w:after="50"/>
      <w:ind w:leftChars="500" w:left="500"/>
    </w:pPr>
    <w:rPr>
      <w:bCs/>
    </w:rPr>
  </w:style>
  <w:style w:type="paragraph" w:customStyle="1" w:styleId="15">
    <w:name w:val="內文((1)標題5)"/>
    <w:aliases w:val="(alt+5)"/>
    <w:basedOn w:val="a6"/>
    <w:rsid w:val="008276FD"/>
    <w:pPr>
      <w:spacing w:afterLines="50" w:after="50"/>
      <w:ind w:leftChars="610" w:left="610"/>
    </w:pPr>
    <w:rPr>
      <w:bCs/>
    </w:rPr>
  </w:style>
  <w:style w:type="paragraph" w:customStyle="1" w:styleId="A60">
    <w:name w:val="內文(A.標題6)"/>
    <w:aliases w:val="(alt+6)"/>
    <w:basedOn w:val="a6"/>
    <w:rsid w:val="008276FD"/>
    <w:pPr>
      <w:spacing w:afterLines="50" w:after="50"/>
      <w:ind w:leftChars="710" w:left="710"/>
    </w:pPr>
    <w:rPr>
      <w:bCs/>
    </w:rPr>
  </w:style>
  <w:style w:type="paragraph" w:customStyle="1" w:styleId="a70">
    <w:name w:val="內文(a.標題7)"/>
    <w:aliases w:val="(alt+7)"/>
    <w:basedOn w:val="a6"/>
    <w:rsid w:val="008276FD"/>
    <w:pPr>
      <w:spacing w:afterLines="50" w:after="50"/>
      <w:ind w:leftChars="800" w:left="800"/>
    </w:pPr>
  </w:style>
  <w:style w:type="paragraph" w:customStyle="1" w:styleId="16">
    <w:name w:val="字元 字元 字元1 字元 字元 字元 字元 字元 字元 字元"/>
    <w:basedOn w:val="a6"/>
    <w:semiHidden/>
    <w:rsid w:val="001459C3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4">
    <w:name w:val="參考文獻"/>
    <w:basedOn w:val="13"/>
    <w:rsid w:val="0045353E"/>
    <w:pPr>
      <w:numPr>
        <w:numId w:val="3"/>
      </w:numPr>
      <w:ind w:leftChars="0" w:left="998"/>
    </w:pPr>
  </w:style>
  <w:style w:type="paragraph" w:styleId="ad">
    <w:name w:val="footer"/>
    <w:basedOn w:val="a6"/>
    <w:link w:val="ae"/>
    <w:uiPriority w:val="99"/>
    <w:rsid w:val="006C28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rsid w:val="004409BB"/>
    <w:rPr>
      <w:rFonts w:eastAsia="標楷體"/>
      <w:kern w:val="2"/>
    </w:rPr>
  </w:style>
  <w:style w:type="paragraph" w:customStyle="1" w:styleId="110">
    <w:name w:val="字元 字元 字元1 字元 字元 字元 字元 字元 字元 字元1"/>
    <w:basedOn w:val="a6"/>
    <w:semiHidden/>
    <w:rsid w:val="00AD3772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paragraph" w:customStyle="1" w:styleId="a2">
    <w:name w:val="資料來源"/>
    <w:aliases w:val="(alt+f)"/>
    <w:basedOn w:val="af"/>
    <w:link w:val="af0"/>
    <w:autoRedefine/>
    <w:qFormat/>
    <w:rsid w:val="008623CD"/>
    <w:pPr>
      <w:numPr>
        <w:numId w:val="5"/>
      </w:numPr>
      <w:adjustRightInd w:val="0"/>
      <w:snapToGrid w:val="0"/>
      <w:spacing w:line="320" w:lineRule="exact"/>
    </w:pPr>
    <w:rPr>
      <w:bCs/>
    </w:rPr>
  </w:style>
  <w:style w:type="paragraph" w:styleId="af">
    <w:name w:val="Body Text"/>
    <w:basedOn w:val="a6"/>
    <w:link w:val="af1"/>
    <w:rsid w:val="00A67127"/>
    <w:pPr>
      <w:spacing w:afterLines="50" w:after="50"/>
    </w:pPr>
  </w:style>
  <w:style w:type="character" w:customStyle="1" w:styleId="af1">
    <w:name w:val="本文 字元"/>
    <w:link w:val="af"/>
    <w:rsid w:val="004409BB"/>
    <w:rPr>
      <w:rFonts w:eastAsia="標楷體"/>
      <w:kern w:val="2"/>
      <w:sz w:val="28"/>
      <w:szCs w:val="28"/>
    </w:rPr>
  </w:style>
  <w:style w:type="character" w:customStyle="1" w:styleId="af0">
    <w:name w:val="資料來源 字元"/>
    <w:basedOn w:val="a7"/>
    <w:link w:val="a2"/>
    <w:rsid w:val="008623CD"/>
    <w:rPr>
      <w:rFonts w:eastAsia="標楷體"/>
      <w:bCs/>
      <w:kern w:val="2"/>
      <w:sz w:val="28"/>
      <w:szCs w:val="28"/>
    </w:rPr>
  </w:style>
  <w:style w:type="table" w:styleId="af2">
    <w:name w:val="Table Grid"/>
    <w:aliases w:val="(圖專用),+ 表格格線,002-表格格線,週報表格格線"/>
    <w:basedOn w:val="a8"/>
    <w:rsid w:val="009F0EE8"/>
    <w:pPr>
      <w:widowControl w:val="0"/>
      <w:adjustRightInd w:val="0"/>
      <w:snapToGrid w:val="0"/>
      <w:spacing w:line="500" w:lineRule="exact"/>
    </w:pPr>
    <w:rPr>
      <w:rFonts w:eastAsia="標楷體"/>
      <w:sz w:val="28"/>
    </w:rPr>
    <w:tblPr>
      <w:jc w:val="center"/>
    </w:tblPr>
    <w:trPr>
      <w:jc w:val="center"/>
    </w:trPr>
    <w:tcPr>
      <w:shd w:val="clear" w:color="auto" w:fill="auto"/>
    </w:tcPr>
    <w:tblStylePr w:type="firstRow">
      <w:pPr>
        <w:jc w:val="center"/>
      </w:pPr>
      <w:rPr>
        <w:rFonts w:ascii="Times New Roman" w:eastAsia="Arial Unicode MS" w:hAnsi="Times New Roman"/>
        <w:b w:val="0"/>
        <w:i w:val="0"/>
        <w:sz w:val="28"/>
        <w:szCs w:val="28"/>
      </w:rPr>
    </w:tblStylePr>
    <w:tblStylePr w:type="firstCol">
      <w:pPr>
        <w:jc w:val="center"/>
      </w:pPr>
      <w:tblPr/>
      <w:tcPr>
        <w:vAlign w:val="center"/>
      </w:tcPr>
    </w:tblStylePr>
  </w:style>
  <w:style w:type="paragraph" w:styleId="af3">
    <w:name w:val="header"/>
    <w:basedOn w:val="a6"/>
    <w:link w:val="af4"/>
    <w:uiPriority w:val="99"/>
    <w:rsid w:val="001A5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link w:val="af3"/>
    <w:uiPriority w:val="99"/>
    <w:rsid w:val="004409BB"/>
    <w:rPr>
      <w:rFonts w:eastAsia="標楷體"/>
      <w:kern w:val="2"/>
    </w:rPr>
  </w:style>
  <w:style w:type="paragraph" w:customStyle="1" w:styleId="a0">
    <w:name w:val="附件"/>
    <w:basedOn w:val="af"/>
    <w:rsid w:val="00C229EA"/>
    <w:pPr>
      <w:numPr>
        <w:numId w:val="4"/>
      </w:numPr>
    </w:pPr>
    <w:rPr>
      <w:b/>
    </w:rPr>
  </w:style>
  <w:style w:type="paragraph" w:customStyle="1" w:styleId="af5">
    <w:name w:val="圖位置"/>
    <w:aliases w:val="(alt+p)"/>
    <w:basedOn w:val="a6"/>
    <w:next w:val="a6"/>
    <w:rsid w:val="00F079DB"/>
    <w:pPr>
      <w:adjustRightInd w:val="0"/>
      <w:snapToGrid w:val="0"/>
      <w:spacing w:line="240" w:lineRule="auto"/>
      <w:jc w:val="center"/>
    </w:pPr>
  </w:style>
  <w:style w:type="paragraph" w:customStyle="1" w:styleId="a5">
    <w:name w:val="表格項次"/>
    <w:basedOn w:val="af"/>
    <w:rsid w:val="00E65121"/>
    <w:pPr>
      <w:numPr>
        <w:numId w:val="6"/>
      </w:numPr>
    </w:pPr>
  </w:style>
  <w:style w:type="character" w:styleId="af6">
    <w:name w:val="page number"/>
    <w:basedOn w:val="a7"/>
    <w:rsid w:val="003A5D55"/>
  </w:style>
  <w:style w:type="paragraph" w:customStyle="1" w:styleId="af7">
    <w:name w:val="表標題置中"/>
    <w:aliases w:val="(alt+m)"/>
    <w:basedOn w:val="a6"/>
    <w:rsid w:val="005538A1"/>
    <w:pPr>
      <w:tabs>
        <w:tab w:val="left" w:pos="4860"/>
      </w:tabs>
      <w:jc w:val="center"/>
    </w:pPr>
  </w:style>
  <w:style w:type="paragraph" w:customStyle="1" w:styleId="af8">
    <w:name w:val="表格數字金額靠右"/>
    <w:aliases w:val="(atl+r)"/>
    <w:basedOn w:val="a6"/>
    <w:rsid w:val="0060433F"/>
    <w:pPr>
      <w:tabs>
        <w:tab w:val="left" w:pos="4860"/>
      </w:tabs>
      <w:jc w:val="right"/>
    </w:pPr>
    <w:rPr>
      <w:i/>
      <w:sz w:val="24"/>
    </w:rPr>
  </w:style>
  <w:style w:type="paragraph" w:customStyle="1" w:styleId="af9">
    <w:name w:val="表格金額數字靠右"/>
    <w:aliases w:val="(alt+r)"/>
    <w:basedOn w:val="a6"/>
    <w:rsid w:val="00AB2F51"/>
    <w:pPr>
      <w:snapToGrid w:val="0"/>
      <w:jc w:val="right"/>
    </w:pPr>
    <w:rPr>
      <w:i/>
      <w:noProof/>
      <w:sz w:val="24"/>
      <w:szCs w:val="24"/>
    </w:rPr>
  </w:style>
  <w:style w:type="table" w:styleId="afa">
    <w:name w:val="Table Elegant"/>
    <w:aliases w:val="(表格專用)"/>
    <w:basedOn w:val="a8"/>
    <w:rsid w:val="009F0EE8"/>
    <w:pPr>
      <w:widowControl w:val="0"/>
      <w:spacing w:line="500" w:lineRule="exact"/>
    </w:pPr>
    <w:rPr>
      <w:rFonts w:eastAsia="標楷體"/>
      <w:sz w:val="28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b">
    <w:name w:val="參考文獻參照用"/>
    <w:basedOn w:val="10"/>
    <w:qFormat/>
    <w:rsid w:val="00CA3B90"/>
    <w:pPr>
      <w:keepNext w:val="0"/>
      <w:spacing w:line="480" w:lineRule="auto"/>
      <w:jc w:val="center"/>
    </w:pPr>
    <w:rPr>
      <w:sz w:val="40"/>
    </w:rPr>
  </w:style>
  <w:style w:type="paragraph" w:styleId="afc">
    <w:name w:val="List Paragraph"/>
    <w:aliases w:val="標題(一),標題 (4),List Paragraph,12 20,卑南壹,1.1.1.1清單段落,(二),列點,清單段落1,List Paragraph1,貿易局(一),標1,Recommendation,Footnote Sam,List Paragraph (numbered (a)),Text,Noise heading,RUS List,Rec para,Dot pt,F5 List Paragraph,No Spacing1,圖標號,列點1,列點2,列點3,北一,北壹,標題一,l"/>
    <w:basedOn w:val="a6"/>
    <w:link w:val="afd"/>
    <w:uiPriority w:val="34"/>
    <w:qFormat/>
    <w:rsid w:val="00CA3B90"/>
    <w:pPr>
      <w:ind w:leftChars="200" w:left="480"/>
    </w:pPr>
  </w:style>
  <w:style w:type="character" w:customStyle="1" w:styleId="afd">
    <w:name w:val="清單段落 字元"/>
    <w:aliases w:val="標題(一) 字元,標題 (4) 字元,List Paragraph 字元,12 20 字元,卑南壹 字元,1.1.1.1清單段落 字元,(二) 字元,列點 字元,清單段落1 字元,List Paragraph1 字元,貿易局(一) 字元,標1 字元,Recommendation 字元,Footnote Sam 字元,List Paragraph (numbered (a)) 字元,Text 字元,Noise heading 字元,RUS List 字元,Rec para 字元,l 字元"/>
    <w:link w:val="afc"/>
    <w:uiPriority w:val="34"/>
    <w:qFormat/>
    <w:rsid w:val="00CA3B90"/>
    <w:rPr>
      <w:rFonts w:eastAsia="標楷體"/>
      <w:kern w:val="2"/>
      <w:sz w:val="28"/>
      <w:szCs w:val="28"/>
    </w:rPr>
  </w:style>
  <w:style w:type="paragraph" w:customStyle="1" w:styleId="afe">
    <w:name w:val="表內文靠左"/>
    <w:basedOn w:val="a6"/>
    <w:rsid w:val="00CA3B90"/>
    <w:pPr>
      <w:spacing w:beforeLines="5" w:before="18" w:afterLines="5" w:after="18" w:line="240" w:lineRule="auto"/>
      <w:ind w:leftChars="10" w:left="24" w:rightChars="10" w:right="24"/>
    </w:pPr>
    <w:rPr>
      <w:sz w:val="24"/>
      <w:szCs w:val="20"/>
    </w:rPr>
  </w:style>
  <w:style w:type="paragraph" w:customStyle="1" w:styleId="aff">
    <w:name w:val="大標題"/>
    <w:basedOn w:val="a6"/>
    <w:link w:val="aff0"/>
    <w:qFormat/>
    <w:rsid w:val="00CA3B90"/>
    <w:pPr>
      <w:spacing w:line="360" w:lineRule="auto"/>
    </w:pPr>
    <w:rPr>
      <w:b/>
      <w:sz w:val="40"/>
    </w:rPr>
  </w:style>
  <w:style w:type="character" w:customStyle="1" w:styleId="aff0">
    <w:name w:val="大標題 字元"/>
    <w:basedOn w:val="a7"/>
    <w:link w:val="aff"/>
    <w:rsid w:val="00CA3B90"/>
    <w:rPr>
      <w:rFonts w:eastAsia="標楷體"/>
      <w:b/>
      <w:kern w:val="2"/>
      <w:sz w:val="40"/>
      <w:szCs w:val="28"/>
    </w:rPr>
  </w:style>
  <w:style w:type="paragraph" w:styleId="aff1">
    <w:name w:val="Balloon Text"/>
    <w:basedOn w:val="a6"/>
    <w:link w:val="aff2"/>
    <w:rsid w:val="0002157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7"/>
    <w:link w:val="aff1"/>
    <w:rsid w:val="0002157E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D87EBE"/>
    <w:pPr>
      <w:widowControl w:val="0"/>
      <w:autoSpaceDE w:val="0"/>
      <w:autoSpaceDN w:val="0"/>
      <w:adjustRightInd w:val="0"/>
    </w:pPr>
    <w:rPr>
      <w:rFonts w:ascii="新細明體" w:hAnsiTheme="minorHAnsi" w:cs="新細明體"/>
      <w:color w:val="000000"/>
      <w:sz w:val="24"/>
      <w:szCs w:val="24"/>
    </w:rPr>
  </w:style>
  <w:style w:type="paragraph" w:customStyle="1" w:styleId="17">
    <w:name w:val="1"/>
    <w:basedOn w:val="a6"/>
    <w:rsid w:val="00D87EBE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 w:val="24"/>
      <w:szCs w:val="24"/>
    </w:rPr>
  </w:style>
  <w:style w:type="table" w:customStyle="1" w:styleId="-11">
    <w:name w:val="淺色清單 - 輔色 11"/>
    <w:basedOn w:val="a8"/>
    <w:uiPriority w:val="61"/>
    <w:rsid w:val="00D87EBE"/>
    <w:rPr>
      <w:rFonts w:ascii="Calibri" w:hAnsi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aff3">
    <w:name w:val="annotation reference"/>
    <w:basedOn w:val="a7"/>
    <w:rsid w:val="00056B20"/>
    <w:rPr>
      <w:sz w:val="18"/>
      <w:szCs w:val="18"/>
    </w:rPr>
  </w:style>
  <w:style w:type="paragraph" w:styleId="aff4">
    <w:name w:val="annotation text"/>
    <w:basedOn w:val="a6"/>
    <w:link w:val="aff5"/>
    <w:rsid w:val="00056B20"/>
  </w:style>
  <w:style w:type="character" w:customStyle="1" w:styleId="aff5">
    <w:name w:val="註解文字 字元"/>
    <w:basedOn w:val="a7"/>
    <w:link w:val="aff4"/>
    <w:rsid w:val="00056B20"/>
    <w:rPr>
      <w:rFonts w:eastAsia="標楷體"/>
      <w:kern w:val="2"/>
      <w:sz w:val="28"/>
      <w:szCs w:val="28"/>
    </w:rPr>
  </w:style>
  <w:style w:type="paragraph" w:styleId="aff6">
    <w:name w:val="annotation subject"/>
    <w:basedOn w:val="aff4"/>
    <w:next w:val="aff4"/>
    <w:link w:val="aff7"/>
    <w:rsid w:val="00056B20"/>
    <w:rPr>
      <w:b/>
      <w:bCs/>
    </w:rPr>
  </w:style>
  <w:style w:type="character" w:customStyle="1" w:styleId="aff7">
    <w:name w:val="註解主旨 字元"/>
    <w:basedOn w:val="aff5"/>
    <w:link w:val="aff6"/>
    <w:rsid w:val="00056B20"/>
    <w:rPr>
      <w:rFonts w:eastAsia="標楷體"/>
      <w:b/>
      <w:bCs/>
      <w:kern w:val="2"/>
      <w:sz w:val="28"/>
      <w:szCs w:val="28"/>
    </w:rPr>
  </w:style>
  <w:style w:type="paragraph" w:customStyle="1" w:styleId="24">
    <w:name w:val="段落內文2"/>
    <w:basedOn w:val="a6"/>
    <w:link w:val="25"/>
    <w:qFormat/>
    <w:rsid w:val="003B2DF8"/>
    <w:pPr>
      <w:spacing w:beforeLines="50" w:afterLines="50" w:line="400" w:lineRule="exact"/>
      <w:ind w:leftChars="200" w:left="480" w:firstLineChars="200" w:firstLine="200"/>
    </w:pPr>
    <w:rPr>
      <w:rFonts w:ascii="Georgia" w:hAnsi="Georgia"/>
      <w:szCs w:val="24"/>
    </w:rPr>
  </w:style>
  <w:style w:type="character" w:customStyle="1" w:styleId="25">
    <w:name w:val="段落內文2 字元"/>
    <w:basedOn w:val="a7"/>
    <w:link w:val="24"/>
    <w:rsid w:val="003B2DF8"/>
    <w:rPr>
      <w:rFonts w:ascii="Georgia" w:eastAsia="標楷體" w:hAnsi="Georgia"/>
      <w:kern w:val="2"/>
      <w:sz w:val="28"/>
      <w:szCs w:val="24"/>
    </w:rPr>
  </w:style>
  <w:style w:type="character" w:styleId="aff8">
    <w:name w:val="Strong"/>
    <w:basedOn w:val="a7"/>
    <w:uiPriority w:val="22"/>
    <w:qFormat/>
    <w:rsid w:val="003B2DF8"/>
    <w:rPr>
      <w:b/>
      <w:bCs/>
    </w:rPr>
  </w:style>
  <w:style w:type="table" w:customStyle="1" w:styleId="6-21">
    <w:name w:val="格線表格 6 彩色 - 輔色 21"/>
    <w:basedOn w:val="a8"/>
    <w:uiPriority w:val="51"/>
    <w:rsid w:val="003B2DF8"/>
    <w:rPr>
      <w:rFonts w:asciiTheme="minorHAnsi" w:eastAsiaTheme="minorEastAsia" w:hAnsiTheme="minorHAnsi" w:cstheme="minorBidi"/>
      <w:color w:val="C45911" w:themeColor="accent2" w:themeShade="BF"/>
      <w:kern w:val="2"/>
      <w:sz w:val="24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xmsonormal">
    <w:name w:val="x_msonormal"/>
    <w:basedOn w:val="a6"/>
    <w:rsid w:val="0026200E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 w:val="24"/>
      <w:szCs w:val="24"/>
    </w:rPr>
  </w:style>
  <w:style w:type="table" w:customStyle="1" w:styleId="18">
    <w:name w:val="(圖專用)1"/>
    <w:basedOn w:val="a8"/>
    <w:next w:val="af2"/>
    <w:uiPriority w:val="39"/>
    <w:rsid w:val="005F690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作業規範標題1內文含編號"/>
    <w:basedOn w:val="a6"/>
    <w:rsid w:val="005F6906"/>
    <w:pPr>
      <w:widowControl/>
      <w:numPr>
        <w:ilvl w:val="1"/>
        <w:numId w:val="7"/>
      </w:numPr>
      <w:tabs>
        <w:tab w:val="num" w:pos="360"/>
      </w:tabs>
      <w:spacing w:beforeLines="50" w:before="180" w:afterLines="50" w:after="180" w:line="480" w:lineRule="exact"/>
      <w:ind w:left="0" w:firstLine="0"/>
    </w:pPr>
    <w:rPr>
      <w:bCs/>
      <w:szCs w:val="22"/>
    </w:rPr>
  </w:style>
  <w:style w:type="paragraph" w:customStyle="1" w:styleId="3">
    <w:name w:val="作業規範標題3內文含編號"/>
    <w:basedOn w:val="a6"/>
    <w:rsid w:val="005F6906"/>
    <w:pPr>
      <w:widowControl/>
      <w:numPr>
        <w:ilvl w:val="2"/>
        <w:numId w:val="7"/>
      </w:numPr>
      <w:tabs>
        <w:tab w:val="num" w:pos="360"/>
      </w:tabs>
      <w:adjustRightInd w:val="0"/>
      <w:snapToGrid w:val="0"/>
      <w:spacing w:beforeLines="50" w:before="180" w:afterLines="50" w:after="180" w:line="480" w:lineRule="exact"/>
      <w:ind w:left="0" w:firstLine="0"/>
    </w:pPr>
    <w:rPr>
      <w:bCs/>
      <w:szCs w:val="22"/>
    </w:rPr>
  </w:style>
  <w:style w:type="paragraph" w:styleId="aff9">
    <w:name w:val="footnote text"/>
    <w:basedOn w:val="a6"/>
    <w:link w:val="affa"/>
    <w:rsid w:val="005F6906"/>
    <w:pPr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ffa">
    <w:name w:val="註腳文字 字元"/>
    <w:basedOn w:val="a7"/>
    <w:link w:val="aff9"/>
    <w:rsid w:val="005F6906"/>
    <w:rPr>
      <w:rFonts w:eastAsia="標楷體"/>
    </w:rPr>
  </w:style>
  <w:style w:type="character" w:styleId="affb">
    <w:name w:val="footnote reference"/>
    <w:rsid w:val="005F6906"/>
    <w:rPr>
      <w:vertAlign w:val="superscript"/>
    </w:rPr>
  </w:style>
  <w:style w:type="paragraph" w:customStyle="1" w:styleId="affc">
    <w:name w:val="內文(格式已調)"/>
    <w:basedOn w:val="23"/>
    <w:qFormat/>
    <w:rsid w:val="00C044F7"/>
    <w:pPr>
      <w:snapToGrid w:val="0"/>
      <w:spacing w:afterLines="0" w:after="0" w:line="360" w:lineRule="auto"/>
      <w:ind w:leftChars="0" w:left="0" w:firstLineChars="200" w:firstLine="560"/>
      <w:jc w:val="both"/>
    </w:pPr>
    <w:rPr>
      <w:color w:val="000000" w:themeColor="text1"/>
    </w:rPr>
  </w:style>
  <w:style w:type="table" w:customStyle="1" w:styleId="72">
    <w:name w:val="表格格線7"/>
    <w:basedOn w:val="a8"/>
    <w:next w:val="af2"/>
    <w:uiPriority w:val="39"/>
    <w:rsid w:val="003505E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+ 表格格線5"/>
    <w:basedOn w:val="a8"/>
    <w:next w:val="af2"/>
    <w:uiPriority w:val="39"/>
    <w:rsid w:val="00AD63E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1">
    <w:name w:val="標題 1 字元1"/>
    <w:aliases w:val="H1 字元1,X.X 字元1,壹 字元1"/>
    <w:locked/>
    <w:rsid w:val="004409BB"/>
    <w:rPr>
      <w:rFonts w:eastAsia="標楷體"/>
      <w:b/>
      <w:color w:val="008000"/>
      <w:kern w:val="2"/>
      <w:sz w:val="36"/>
    </w:rPr>
  </w:style>
  <w:style w:type="paragraph" w:styleId="affd">
    <w:name w:val="Normal Indent"/>
    <w:basedOn w:val="a6"/>
    <w:rsid w:val="004409BB"/>
    <w:pPr>
      <w:spacing w:line="240" w:lineRule="auto"/>
      <w:ind w:left="480"/>
    </w:pPr>
    <w:rPr>
      <w:szCs w:val="20"/>
    </w:rPr>
  </w:style>
  <w:style w:type="paragraph" w:customStyle="1" w:styleId="affe">
    <w:name w:val="目錄"/>
    <w:basedOn w:val="a6"/>
    <w:rsid w:val="004409BB"/>
    <w:pPr>
      <w:adjustRightInd w:val="0"/>
      <w:spacing w:line="480" w:lineRule="auto"/>
      <w:jc w:val="center"/>
      <w:textAlignment w:val="baseline"/>
    </w:pPr>
    <w:rPr>
      <w:spacing w:val="4"/>
      <w:kern w:val="0"/>
      <w:sz w:val="32"/>
      <w:szCs w:val="20"/>
    </w:rPr>
  </w:style>
  <w:style w:type="paragraph" w:customStyle="1" w:styleId="afff">
    <w:name w:val="目錄文"/>
    <w:basedOn w:val="a6"/>
    <w:rsid w:val="004409BB"/>
    <w:pPr>
      <w:adjustRightInd w:val="0"/>
      <w:spacing w:line="480" w:lineRule="auto"/>
      <w:textAlignment w:val="baseline"/>
    </w:pPr>
    <w:rPr>
      <w:kern w:val="0"/>
      <w:sz w:val="20"/>
      <w:szCs w:val="20"/>
    </w:rPr>
  </w:style>
  <w:style w:type="paragraph" w:styleId="26">
    <w:name w:val="Body Text 2"/>
    <w:basedOn w:val="a6"/>
    <w:link w:val="27"/>
    <w:rsid w:val="004409BB"/>
    <w:pPr>
      <w:widowControl/>
      <w:autoSpaceDE w:val="0"/>
      <w:autoSpaceDN w:val="0"/>
      <w:snapToGrid w:val="0"/>
      <w:spacing w:line="360" w:lineRule="atLeast"/>
      <w:ind w:right="66"/>
      <w:textDirection w:val="lrTbV"/>
      <w:textAlignment w:val="center"/>
    </w:pPr>
    <w:rPr>
      <w:rFonts w:ascii="標楷體"/>
      <w:sz w:val="30"/>
      <w:szCs w:val="20"/>
    </w:rPr>
  </w:style>
  <w:style w:type="character" w:customStyle="1" w:styleId="27">
    <w:name w:val="本文 2 字元"/>
    <w:basedOn w:val="a7"/>
    <w:link w:val="26"/>
    <w:rsid w:val="004409BB"/>
    <w:rPr>
      <w:rFonts w:ascii="標楷體" w:eastAsia="標楷體"/>
      <w:kern w:val="2"/>
      <w:sz w:val="30"/>
    </w:rPr>
  </w:style>
  <w:style w:type="paragraph" w:styleId="afff0">
    <w:name w:val="Note Heading"/>
    <w:basedOn w:val="a6"/>
    <w:next w:val="a6"/>
    <w:link w:val="afff1"/>
    <w:rsid w:val="004409BB"/>
    <w:pPr>
      <w:adjustRightInd w:val="0"/>
      <w:spacing w:line="360" w:lineRule="atLeast"/>
      <w:jc w:val="center"/>
      <w:textAlignment w:val="baseline"/>
    </w:pPr>
    <w:rPr>
      <w:rFonts w:eastAsia="細明體"/>
      <w:kern w:val="0"/>
      <w:szCs w:val="20"/>
    </w:rPr>
  </w:style>
  <w:style w:type="character" w:customStyle="1" w:styleId="afff1">
    <w:name w:val="註釋標題 字元"/>
    <w:basedOn w:val="a7"/>
    <w:link w:val="afff0"/>
    <w:rsid w:val="004409BB"/>
    <w:rPr>
      <w:rFonts w:eastAsia="細明體"/>
      <w:sz w:val="28"/>
    </w:rPr>
  </w:style>
  <w:style w:type="paragraph" w:styleId="afff2">
    <w:name w:val="Salutation"/>
    <w:basedOn w:val="a6"/>
    <w:next w:val="a6"/>
    <w:link w:val="afff3"/>
    <w:rsid w:val="004409BB"/>
    <w:pPr>
      <w:spacing w:line="240" w:lineRule="auto"/>
    </w:pPr>
    <w:rPr>
      <w:color w:val="000000"/>
      <w:szCs w:val="20"/>
    </w:rPr>
  </w:style>
  <w:style w:type="character" w:customStyle="1" w:styleId="afff3">
    <w:name w:val="問候 字元"/>
    <w:basedOn w:val="a7"/>
    <w:link w:val="afff2"/>
    <w:rsid w:val="004409BB"/>
    <w:rPr>
      <w:rFonts w:eastAsia="標楷體"/>
      <w:color w:val="000000"/>
      <w:kern w:val="2"/>
      <w:sz w:val="28"/>
    </w:rPr>
  </w:style>
  <w:style w:type="paragraph" w:customStyle="1" w:styleId="41">
    <w:name w:val="樣式4"/>
    <w:basedOn w:val="afff4"/>
    <w:rsid w:val="004409BB"/>
    <w:pPr>
      <w:tabs>
        <w:tab w:val="num" w:pos="1440"/>
      </w:tabs>
      <w:topLinePunct/>
      <w:autoSpaceDE w:val="0"/>
      <w:autoSpaceDN w:val="0"/>
      <w:snapToGrid w:val="0"/>
      <w:spacing w:after="0" w:line="276" w:lineRule="auto"/>
      <w:ind w:leftChars="0" w:left="-494" w:firstLineChars="310" w:firstLine="744"/>
      <w:jc w:val="both"/>
    </w:pPr>
    <w:rPr>
      <w:rFonts w:ascii="Arial" w:hAnsi="標楷體" w:cs="Arial"/>
      <w:szCs w:val="24"/>
    </w:rPr>
  </w:style>
  <w:style w:type="paragraph" w:styleId="afff4">
    <w:name w:val="Body Text Indent"/>
    <w:basedOn w:val="a6"/>
    <w:link w:val="afff5"/>
    <w:rsid w:val="004409BB"/>
    <w:pPr>
      <w:spacing w:after="120" w:line="240" w:lineRule="auto"/>
      <w:ind w:leftChars="200" w:left="480"/>
    </w:pPr>
    <w:rPr>
      <w:szCs w:val="20"/>
    </w:rPr>
  </w:style>
  <w:style w:type="character" w:customStyle="1" w:styleId="afff5">
    <w:name w:val="本文縮排 字元"/>
    <w:basedOn w:val="a7"/>
    <w:link w:val="afff4"/>
    <w:rsid w:val="004409BB"/>
    <w:rPr>
      <w:rFonts w:eastAsia="標楷體"/>
      <w:kern w:val="2"/>
      <w:sz w:val="28"/>
    </w:rPr>
  </w:style>
  <w:style w:type="paragraph" w:customStyle="1" w:styleId="130102">
    <w:name w:val="表格[13置中前0.1後0.2]"/>
    <w:basedOn w:val="a6"/>
    <w:rsid w:val="004409BB"/>
    <w:pPr>
      <w:widowControl/>
      <w:spacing w:beforeLines="10" w:afterLines="20" w:line="320" w:lineRule="exact"/>
      <w:ind w:rightChars="25" w:right="25"/>
      <w:jc w:val="center"/>
    </w:pPr>
    <w:rPr>
      <w:kern w:val="0"/>
      <w:sz w:val="26"/>
      <w:szCs w:val="20"/>
    </w:rPr>
  </w:style>
  <w:style w:type="paragraph" w:customStyle="1" w:styleId="130">
    <w:name w:val="表格[13置中粗體]"/>
    <w:rsid w:val="004409BB"/>
    <w:pPr>
      <w:spacing w:beforeLines="25" w:afterLines="25" w:line="360" w:lineRule="exact"/>
      <w:jc w:val="center"/>
    </w:pPr>
    <w:rPr>
      <w:rFonts w:eastAsia="標楷體"/>
      <w:b/>
      <w:sz w:val="26"/>
    </w:rPr>
  </w:style>
  <w:style w:type="paragraph" w:customStyle="1" w:styleId="1302512">
    <w:name w:val="表格[13置左左0.25前.1後.2]"/>
    <w:basedOn w:val="a6"/>
    <w:rsid w:val="004409BB"/>
    <w:pPr>
      <w:widowControl/>
      <w:spacing w:beforeLines="10" w:afterLines="20" w:line="320" w:lineRule="exact"/>
      <w:ind w:leftChars="25" w:left="25" w:rightChars="25" w:right="25"/>
    </w:pPr>
    <w:rPr>
      <w:kern w:val="0"/>
      <w:sz w:val="26"/>
      <w:szCs w:val="20"/>
    </w:rPr>
  </w:style>
  <w:style w:type="paragraph" w:customStyle="1" w:styleId="afff6">
    <w:name w:val="中標"/>
    <w:basedOn w:val="affe"/>
    <w:rsid w:val="004409BB"/>
    <w:pPr>
      <w:spacing w:line="360" w:lineRule="auto"/>
    </w:pPr>
    <w:rPr>
      <w:rFonts w:eastAsia="華康粗明體"/>
      <w:sz w:val="28"/>
    </w:rPr>
  </w:style>
  <w:style w:type="paragraph" w:customStyle="1" w:styleId="afff7">
    <w:name w:val="格文"/>
    <w:basedOn w:val="a6"/>
    <w:rsid w:val="004409BB"/>
    <w:pPr>
      <w:adjustRightInd w:val="0"/>
      <w:spacing w:line="240" w:lineRule="atLeast"/>
      <w:jc w:val="center"/>
      <w:textAlignment w:val="baseline"/>
    </w:pPr>
    <w:rPr>
      <w:rFonts w:ascii="華康中楷體" w:eastAsia="華康中楷體"/>
      <w:kern w:val="0"/>
      <w:szCs w:val="20"/>
    </w:rPr>
  </w:style>
  <w:style w:type="paragraph" w:styleId="afff8">
    <w:name w:val="Date"/>
    <w:basedOn w:val="a6"/>
    <w:next w:val="a6"/>
    <w:link w:val="afff9"/>
    <w:rsid w:val="004409BB"/>
    <w:pPr>
      <w:spacing w:line="240" w:lineRule="auto"/>
      <w:jc w:val="right"/>
    </w:pPr>
    <w:rPr>
      <w:rFonts w:ascii="標楷體"/>
      <w:sz w:val="36"/>
      <w:szCs w:val="20"/>
    </w:rPr>
  </w:style>
  <w:style w:type="character" w:customStyle="1" w:styleId="afff9">
    <w:name w:val="日期 字元"/>
    <w:basedOn w:val="a7"/>
    <w:link w:val="afff8"/>
    <w:rsid w:val="004409BB"/>
    <w:rPr>
      <w:rFonts w:ascii="標楷體" w:eastAsia="標楷體"/>
      <w:kern w:val="2"/>
      <w:sz w:val="36"/>
    </w:rPr>
  </w:style>
  <w:style w:type="paragraph" w:styleId="Web">
    <w:name w:val="Normal (Web)"/>
    <w:basedOn w:val="a6"/>
    <w:uiPriority w:val="99"/>
    <w:rsid w:val="004409BB"/>
    <w:pPr>
      <w:widowControl/>
      <w:spacing w:before="100" w:after="100" w:line="240" w:lineRule="auto"/>
    </w:pPr>
    <w:rPr>
      <w:rFonts w:ascii="Arial Unicode MS" w:eastAsia="Arial Unicode MS" w:hAnsi="Arial Unicode MS"/>
      <w:color w:val="000000"/>
      <w:kern w:val="0"/>
      <w:szCs w:val="20"/>
    </w:rPr>
  </w:style>
  <w:style w:type="paragraph" w:styleId="afffa">
    <w:name w:val="Block Text"/>
    <w:basedOn w:val="a6"/>
    <w:rsid w:val="004409BB"/>
    <w:pPr>
      <w:snapToGrid w:val="0"/>
      <w:spacing w:line="440" w:lineRule="atLeast"/>
      <w:ind w:left="620" w:right="60" w:hanging="580"/>
    </w:pPr>
    <w:rPr>
      <w:rFonts w:ascii="標楷體"/>
      <w:sz w:val="30"/>
      <w:szCs w:val="20"/>
    </w:rPr>
  </w:style>
  <w:style w:type="paragraph" w:styleId="36">
    <w:name w:val="Body Text Indent 3"/>
    <w:basedOn w:val="a6"/>
    <w:link w:val="37"/>
    <w:rsid w:val="004409BB"/>
    <w:pPr>
      <w:snapToGrid w:val="0"/>
      <w:spacing w:line="20" w:lineRule="atLeast"/>
      <w:ind w:leftChars="300" w:left="720"/>
    </w:pPr>
    <w:rPr>
      <w:rFonts w:ascii="標楷體"/>
      <w:szCs w:val="20"/>
    </w:rPr>
  </w:style>
  <w:style w:type="character" w:customStyle="1" w:styleId="37">
    <w:name w:val="本文縮排 3 字元"/>
    <w:basedOn w:val="a7"/>
    <w:link w:val="36"/>
    <w:rsid w:val="004409BB"/>
    <w:rPr>
      <w:rFonts w:ascii="標楷體" w:eastAsia="標楷體"/>
      <w:kern w:val="2"/>
      <w:sz w:val="28"/>
    </w:rPr>
  </w:style>
  <w:style w:type="paragraph" w:customStyle="1" w:styleId="sb200sa200sl480slmult0no">
    <w:name w:val="sb200sa200sl480slmult0no"/>
    <w:rsid w:val="004409BB"/>
    <w:pPr>
      <w:widowControl w:val="0"/>
      <w:adjustRightInd w:val="0"/>
      <w:textAlignment w:val="baseline"/>
    </w:pPr>
    <w:rPr>
      <w:rFonts w:ascii="新細明體"/>
      <w:sz w:val="24"/>
    </w:rPr>
  </w:style>
  <w:style w:type="paragraph" w:customStyle="1" w:styleId="afffb">
    <w:name w:val="一(一)"/>
    <w:basedOn w:val="a6"/>
    <w:rsid w:val="004409BB"/>
    <w:pPr>
      <w:adjustRightInd w:val="0"/>
      <w:spacing w:line="480" w:lineRule="atLeast"/>
      <w:ind w:left="709"/>
      <w:textAlignment w:val="baseline"/>
    </w:pPr>
    <w:rPr>
      <w:rFonts w:ascii="標楷體"/>
      <w:spacing w:val="15"/>
      <w:kern w:val="0"/>
      <w:szCs w:val="20"/>
    </w:rPr>
  </w:style>
  <w:style w:type="paragraph" w:styleId="28">
    <w:name w:val="Body Text Indent 2"/>
    <w:basedOn w:val="a6"/>
    <w:link w:val="29"/>
    <w:rsid w:val="004409BB"/>
    <w:pPr>
      <w:spacing w:after="120" w:line="480" w:lineRule="auto"/>
      <w:ind w:leftChars="200" w:left="480"/>
    </w:pPr>
    <w:rPr>
      <w:szCs w:val="20"/>
    </w:rPr>
  </w:style>
  <w:style w:type="character" w:customStyle="1" w:styleId="29">
    <w:name w:val="本文縮排 2 字元"/>
    <w:basedOn w:val="a7"/>
    <w:link w:val="28"/>
    <w:rsid w:val="004409BB"/>
    <w:rPr>
      <w:rFonts w:eastAsia="標楷體"/>
      <w:kern w:val="2"/>
      <w:sz w:val="28"/>
    </w:rPr>
  </w:style>
  <w:style w:type="paragraph" w:customStyle="1" w:styleId="t1">
    <w:name w:val="t1"/>
    <w:basedOn w:val="a6"/>
    <w:rsid w:val="004409BB"/>
    <w:pPr>
      <w:adjustRightInd w:val="0"/>
      <w:spacing w:line="360" w:lineRule="atLeast"/>
      <w:jc w:val="center"/>
      <w:textAlignment w:val="baseline"/>
    </w:pPr>
    <w:rPr>
      <w:kern w:val="0"/>
      <w:sz w:val="32"/>
      <w:szCs w:val="20"/>
    </w:rPr>
  </w:style>
  <w:style w:type="paragraph" w:customStyle="1" w:styleId="19">
    <w:name w:val="內文1"/>
    <w:rsid w:val="004409BB"/>
    <w:pPr>
      <w:widowControl w:val="0"/>
      <w:adjustRightInd w:val="0"/>
      <w:spacing w:line="360" w:lineRule="atLeast"/>
      <w:ind w:left="227" w:hanging="227"/>
      <w:textAlignment w:val="baseline"/>
    </w:pPr>
    <w:rPr>
      <w:sz w:val="24"/>
    </w:rPr>
  </w:style>
  <w:style w:type="paragraph" w:customStyle="1" w:styleId="t2">
    <w:name w:val="t2"/>
    <w:basedOn w:val="a6"/>
    <w:rsid w:val="004409BB"/>
    <w:pPr>
      <w:adjustRightInd w:val="0"/>
      <w:spacing w:line="360" w:lineRule="atLeast"/>
      <w:ind w:left="1134" w:right="1503"/>
      <w:jc w:val="center"/>
      <w:textAlignment w:val="baseline"/>
    </w:pPr>
    <w:rPr>
      <w:rFonts w:eastAsia="華康粗明體"/>
      <w:kern w:val="0"/>
      <w:sz w:val="32"/>
      <w:szCs w:val="20"/>
    </w:rPr>
  </w:style>
  <w:style w:type="paragraph" w:customStyle="1" w:styleId="afffc">
    <w:name w:val="內文一"/>
    <w:basedOn w:val="a6"/>
    <w:rsid w:val="004409BB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</w:tabs>
      <w:autoSpaceDE w:val="0"/>
      <w:autoSpaceDN w:val="0"/>
      <w:adjustRightInd w:val="0"/>
      <w:spacing w:before="120" w:after="120" w:line="240" w:lineRule="auto"/>
      <w:ind w:left="454" w:firstLine="454"/>
      <w:textAlignment w:val="baseline"/>
    </w:pPr>
    <w:rPr>
      <w:kern w:val="0"/>
      <w:szCs w:val="20"/>
    </w:rPr>
  </w:style>
  <w:style w:type="paragraph" w:customStyle="1" w:styleId="afffd">
    <w:name w:val="條文"/>
    <w:basedOn w:val="afffc"/>
    <w:rsid w:val="004409BB"/>
    <w:pPr>
      <w:spacing w:before="0"/>
      <w:ind w:left="1247" w:hanging="1247"/>
    </w:pPr>
  </w:style>
  <w:style w:type="paragraph" w:customStyle="1" w:styleId="BodyText21">
    <w:name w:val="Body Text 21"/>
    <w:basedOn w:val="a6"/>
    <w:rsid w:val="004409BB"/>
    <w:pPr>
      <w:adjustRightInd w:val="0"/>
      <w:spacing w:before="120" w:line="320" w:lineRule="atLeast"/>
      <w:ind w:left="480"/>
      <w:textAlignment w:val="baseline"/>
    </w:pPr>
    <w:rPr>
      <w:kern w:val="0"/>
      <w:szCs w:val="20"/>
    </w:rPr>
  </w:style>
  <w:style w:type="paragraph" w:customStyle="1" w:styleId="DocumentMap1">
    <w:name w:val="Document Map1"/>
    <w:basedOn w:val="a6"/>
    <w:rsid w:val="004409BB"/>
    <w:pPr>
      <w:shd w:val="clear" w:color="auto" w:fill="000080"/>
      <w:adjustRightInd w:val="0"/>
      <w:spacing w:line="320" w:lineRule="atLeast"/>
      <w:textAlignment w:val="baseline"/>
    </w:pPr>
    <w:rPr>
      <w:rFonts w:ascii="Arial" w:hAnsi="Arial"/>
      <w:kern w:val="0"/>
      <w:szCs w:val="20"/>
    </w:rPr>
  </w:style>
  <w:style w:type="paragraph" w:customStyle="1" w:styleId="b1">
    <w:name w:val="b1"/>
    <w:basedOn w:val="a6"/>
    <w:rsid w:val="004409BB"/>
    <w:pPr>
      <w:adjustRightInd w:val="0"/>
      <w:spacing w:before="180" w:line="360" w:lineRule="atLeast"/>
      <w:textAlignment w:val="baseline"/>
    </w:pPr>
    <w:rPr>
      <w:kern w:val="0"/>
      <w:sz w:val="20"/>
      <w:szCs w:val="20"/>
    </w:rPr>
  </w:style>
  <w:style w:type="paragraph" w:customStyle="1" w:styleId="B3">
    <w:name w:val="B3"/>
    <w:basedOn w:val="b2"/>
    <w:rsid w:val="004409BB"/>
    <w:pPr>
      <w:ind w:left="2836"/>
    </w:pPr>
  </w:style>
  <w:style w:type="paragraph" w:customStyle="1" w:styleId="b2">
    <w:name w:val="b2"/>
    <w:basedOn w:val="b1"/>
    <w:rsid w:val="004409BB"/>
    <w:pPr>
      <w:spacing w:before="60" w:after="60"/>
      <w:ind w:left="567" w:hanging="397"/>
    </w:pPr>
  </w:style>
  <w:style w:type="paragraph" w:customStyle="1" w:styleId="B4">
    <w:name w:val="B4"/>
    <w:basedOn w:val="B3"/>
    <w:rsid w:val="004409BB"/>
    <w:pPr>
      <w:ind w:left="1418"/>
    </w:pPr>
  </w:style>
  <w:style w:type="paragraph" w:customStyle="1" w:styleId="B5">
    <w:name w:val="B5"/>
    <w:basedOn w:val="B4"/>
    <w:rsid w:val="004409BB"/>
    <w:pPr>
      <w:ind w:left="1560" w:firstLine="0"/>
    </w:pPr>
  </w:style>
  <w:style w:type="paragraph" w:styleId="38">
    <w:name w:val="Body Text 3"/>
    <w:basedOn w:val="a6"/>
    <w:link w:val="39"/>
    <w:rsid w:val="004409BB"/>
    <w:pPr>
      <w:adjustRightInd w:val="0"/>
      <w:spacing w:line="320" w:lineRule="atLeast"/>
      <w:textAlignment w:val="baseline"/>
    </w:pPr>
    <w:rPr>
      <w:b/>
      <w:kern w:val="0"/>
      <w:szCs w:val="20"/>
    </w:rPr>
  </w:style>
  <w:style w:type="character" w:customStyle="1" w:styleId="39">
    <w:name w:val="本文 3 字元"/>
    <w:basedOn w:val="a7"/>
    <w:link w:val="38"/>
    <w:rsid w:val="004409BB"/>
    <w:rPr>
      <w:rFonts w:eastAsia="標楷體"/>
      <w:b/>
      <w:sz w:val="28"/>
    </w:rPr>
  </w:style>
  <w:style w:type="paragraph" w:styleId="afffe">
    <w:name w:val="Plain Text"/>
    <w:basedOn w:val="a6"/>
    <w:link w:val="affff"/>
    <w:rsid w:val="004409BB"/>
    <w:pPr>
      <w:adjustRightInd w:val="0"/>
      <w:spacing w:line="240" w:lineRule="auto"/>
      <w:textAlignment w:val="baseline"/>
    </w:pPr>
    <w:rPr>
      <w:rFonts w:ascii="Courier New" w:eastAsia="細明體" w:hAnsi="Courier New"/>
      <w:szCs w:val="20"/>
    </w:rPr>
  </w:style>
  <w:style w:type="character" w:customStyle="1" w:styleId="affff">
    <w:name w:val="純文字 字元"/>
    <w:basedOn w:val="a7"/>
    <w:link w:val="afffe"/>
    <w:rsid w:val="004409BB"/>
    <w:rPr>
      <w:rFonts w:ascii="Courier New" w:eastAsia="細明體" w:hAnsi="Courier New"/>
      <w:kern w:val="2"/>
      <w:sz w:val="28"/>
    </w:rPr>
  </w:style>
  <w:style w:type="paragraph" w:customStyle="1" w:styleId="ii">
    <w:name w:val="ii"/>
    <w:basedOn w:val="a6"/>
    <w:rsid w:val="004409BB"/>
    <w:pPr>
      <w:adjustRightInd w:val="0"/>
      <w:spacing w:line="360" w:lineRule="atLeast"/>
      <w:ind w:left="425" w:hanging="425"/>
      <w:textAlignment w:val="baseline"/>
    </w:pPr>
    <w:rPr>
      <w:rFonts w:ascii="標楷體"/>
      <w:kern w:val="0"/>
      <w:szCs w:val="20"/>
    </w:rPr>
  </w:style>
  <w:style w:type="paragraph" w:customStyle="1" w:styleId="-1">
    <w:name w:val="內文-1"/>
    <w:basedOn w:val="a6"/>
    <w:rsid w:val="004409BB"/>
    <w:pPr>
      <w:snapToGrid w:val="0"/>
      <w:spacing w:after="120" w:line="240" w:lineRule="auto"/>
      <w:ind w:left="2155" w:hanging="2155"/>
    </w:pPr>
    <w:rPr>
      <w:szCs w:val="20"/>
    </w:rPr>
  </w:style>
  <w:style w:type="paragraph" w:customStyle="1" w:styleId="-2">
    <w:name w:val="內文-2"/>
    <w:basedOn w:val="-1"/>
    <w:rsid w:val="004409BB"/>
    <w:pPr>
      <w:ind w:left="2637" w:hanging="2637"/>
    </w:pPr>
  </w:style>
  <w:style w:type="paragraph" w:customStyle="1" w:styleId="-3">
    <w:name w:val="內文-3"/>
    <w:basedOn w:val="-2"/>
    <w:rsid w:val="004409BB"/>
    <w:pPr>
      <w:ind w:left="1446" w:firstLine="0"/>
    </w:pPr>
  </w:style>
  <w:style w:type="character" w:styleId="affff0">
    <w:name w:val="FollowedHyperlink"/>
    <w:rsid w:val="004409BB"/>
    <w:rPr>
      <w:rFonts w:cs="Times New Roman"/>
      <w:color w:val="800080"/>
      <w:u w:val="single"/>
    </w:rPr>
  </w:style>
  <w:style w:type="paragraph" w:styleId="HTML">
    <w:name w:val="HTML Preformatted"/>
    <w:basedOn w:val="a6"/>
    <w:link w:val="HTML0"/>
    <w:uiPriority w:val="99"/>
    <w:rsid w:val="004409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Arial Unicode MS" w:eastAsia="Arial Unicode MS" w:hAnsi="Arial Unicode MS"/>
      <w:kern w:val="0"/>
      <w:sz w:val="20"/>
      <w:szCs w:val="20"/>
    </w:rPr>
  </w:style>
  <w:style w:type="character" w:customStyle="1" w:styleId="HTML0">
    <w:name w:val="HTML 預設格式 字元"/>
    <w:basedOn w:val="a7"/>
    <w:link w:val="HTML"/>
    <w:uiPriority w:val="99"/>
    <w:rsid w:val="004409BB"/>
    <w:rPr>
      <w:rFonts w:ascii="Arial Unicode MS" w:eastAsia="Arial Unicode MS" w:hAnsi="Arial Unicode MS"/>
    </w:rPr>
  </w:style>
  <w:style w:type="paragraph" w:customStyle="1" w:styleId="affff1">
    <w:name w:val="表格文字"/>
    <w:basedOn w:val="a6"/>
    <w:rsid w:val="004409BB"/>
    <w:pPr>
      <w:snapToGrid w:val="0"/>
      <w:spacing w:before="40" w:line="400" w:lineRule="exact"/>
    </w:pPr>
    <w:rPr>
      <w:sz w:val="20"/>
    </w:rPr>
  </w:style>
  <w:style w:type="character" w:customStyle="1" w:styleId="style11">
    <w:name w:val="style11"/>
    <w:rsid w:val="004409BB"/>
    <w:rPr>
      <w:rFonts w:cs="Times New Roman"/>
      <w:sz w:val="24"/>
      <w:szCs w:val="24"/>
    </w:rPr>
  </w:style>
  <w:style w:type="paragraph" w:customStyle="1" w:styleId="affff2">
    <w:name w:val="２"/>
    <w:basedOn w:val="a6"/>
    <w:rsid w:val="004409BB"/>
    <w:pPr>
      <w:autoSpaceDE w:val="0"/>
      <w:autoSpaceDN w:val="0"/>
      <w:spacing w:line="480" w:lineRule="exact"/>
      <w:ind w:left="1814" w:hanging="567"/>
      <w:textDirection w:val="lrTbV"/>
      <w:textAlignment w:val="center"/>
    </w:pPr>
    <w:rPr>
      <w:szCs w:val="20"/>
    </w:rPr>
  </w:style>
  <w:style w:type="paragraph" w:customStyle="1" w:styleId="3a">
    <w:name w:val="3"/>
    <w:basedOn w:val="a6"/>
    <w:rsid w:val="004409BB"/>
    <w:pPr>
      <w:autoSpaceDE w:val="0"/>
      <w:autoSpaceDN w:val="0"/>
      <w:spacing w:line="240" w:lineRule="atLeast"/>
      <w:ind w:left="1831" w:hanging="510"/>
      <w:textAlignment w:val="center"/>
    </w:pPr>
    <w:rPr>
      <w:rFonts w:ascii="標楷體"/>
      <w:spacing w:val="10"/>
      <w:szCs w:val="20"/>
    </w:rPr>
  </w:style>
  <w:style w:type="paragraph" w:customStyle="1" w:styleId="affff3">
    <w:name w:val="說一"/>
    <w:basedOn w:val="a6"/>
    <w:rsid w:val="004409BB"/>
    <w:pPr>
      <w:kinsoku w:val="0"/>
      <w:adjustRightInd w:val="0"/>
      <w:snapToGrid w:val="0"/>
      <w:spacing w:line="240" w:lineRule="auto"/>
      <w:ind w:left="551" w:hanging="551"/>
      <w:textAlignment w:val="baseline"/>
    </w:pPr>
    <w:rPr>
      <w:kern w:val="0"/>
      <w:szCs w:val="20"/>
    </w:rPr>
  </w:style>
  <w:style w:type="paragraph" w:customStyle="1" w:styleId="affff4">
    <w:name w:val="內文無縮排"/>
    <w:basedOn w:val="a6"/>
    <w:rsid w:val="004409BB"/>
    <w:pPr>
      <w:adjustRightInd w:val="0"/>
      <w:snapToGrid w:val="0"/>
      <w:spacing w:line="240" w:lineRule="auto"/>
      <w:ind w:left="1418"/>
    </w:pPr>
  </w:style>
  <w:style w:type="paragraph" w:customStyle="1" w:styleId="affff5">
    <w:name w:val="圖目錄"/>
    <w:next w:val="a6"/>
    <w:rsid w:val="004409BB"/>
    <w:pPr>
      <w:tabs>
        <w:tab w:val="left" w:pos="4500"/>
      </w:tabs>
      <w:jc w:val="center"/>
    </w:pPr>
    <w:rPr>
      <w:rFonts w:ascii="標楷體" w:eastAsia="標楷體"/>
      <w:noProof/>
      <w:sz w:val="28"/>
    </w:rPr>
  </w:style>
  <w:style w:type="paragraph" w:customStyle="1" w:styleId="affff6">
    <w:name w:val="備註"/>
    <w:basedOn w:val="a6"/>
    <w:rsid w:val="004409BB"/>
    <w:pPr>
      <w:adjustRightInd w:val="0"/>
      <w:spacing w:line="240" w:lineRule="auto"/>
      <w:textAlignment w:val="baseline"/>
    </w:pPr>
    <w:rPr>
      <w:rFonts w:eastAsia="細明體"/>
      <w:kern w:val="0"/>
      <w:position w:val="-24"/>
      <w:sz w:val="20"/>
      <w:szCs w:val="20"/>
    </w:rPr>
  </w:style>
  <w:style w:type="paragraph" w:customStyle="1" w:styleId="--1">
    <w:name w:val="技--1"/>
    <w:basedOn w:val="a6"/>
    <w:rsid w:val="004409BB"/>
    <w:pPr>
      <w:adjustRightInd w:val="0"/>
      <w:spacing w:before="60" w:after="60" w:line="440" w:lineRule="atLeast"/>
      <w:ind w:left="1418" w:hanging="567"/>
      <w:textAlignment w:val="baseline"/>
    </w:pPr>
    <w:rPr>
      <w:kern w:val="0"/>
      <w:szCs w:val="20"/>
    </w:rPr>
  </w:style>
  <w:style w:type="paragraph" w:customStyle="1" w:styleId="affff7">
    <w:name w:val="款文"/>
    <w:basedOn w:val="a6"/>
    <w:rsid w:val="004409BB"/>
    <w:pPr>
      <w:adjustRightInd w:val="0"/>
      <w:spacing w:line="400" w:lineRule="atLeast"/>
      <w:ind w:left="1440" w:hanging="600"/>
      <w:textDirection w:val="lrTbV"/>
      <w:textAlignment w:val="baseline"/>
    </w:pPr>
    <w:rPr>
      <w:rFonts w:ascii="標楷體"/>
      <w:kern w:val="0"/>
      <w:sz w:val="30"/>
      <w:szCs w:val="20"/>
    </w:rPr>
  </w:style>
  <w:style w:type="paragraph" w:customStyle="1" w:styleId="affff8">
    <w:name w:val="條文內文"/>
    <w:basedOn w:val="affff7"/>
    <w:rsid w:val="004409BB"/>
    <w:pPr>
      <w:ind w:firstLine="0"/>
    </w:pPr>
  </w:style>
  <w:style w:type="paragraph" w:customStyle="1" w:styleId="affff9">
    <w:name w:val="項文"/>
    <w:basedOn w:val="a6"/>
    <w:rsid w:val="004409BB"/>
    <w:pPr>
      <w:adjustRightInd w:val="0"/>
      <w:spacing w:line="440" w:lineRule="atLeast"/>
      <w:ind w:left="2280" w:right="227" w:hanging="840"/>
      <w:textDirection w:val="lrTbV"/>
      <w:textAlignment w:val="baseline"/>
    </w:pPr>
    <w:rPr>
      <w:rFonts w:ascii="標楷體"/>
      <w:kern w:val="0"/>
      <w:sz w:val="30"/>
      <w:szCs w:val="20"/>
    </w:rPr>
  </w:style>
  <w:style w:type="paragraph" w:customStyle="1" w:styleId="affffa">
    <w:name w:val="內文點列"/>
    <w:basedOn w:val="a6"/>
    <w:rsid w:val="004409BB"/>
    <w:pPr>
      <w:adjustRightInd w:val="0"/>
      <w:spacing w:line="360" w:lineRule="auto"/>
      <w:ind w:left="425" w:hanging="425"/>
      <w:textAlignment w:val="baseline"/>
    </w:pPr>
    <w:rPr>
      <w:rFonts w:ascii="Arial" w:eastAsia="全真楷書" w:hAnsi="Arial"/>
      <w:spacing w:val="15"/>
      <w:kern w:val="0"/>
      <w:sz w:val="26"/>
      <w:szCs w:val="20"/>
    </w:rPr>
  </w:style>
  <w:style w:type="paragraph" w:customStyle="1" w:styleId="T-1">
    <w:name w:val="T-1"/>
    <w:basedOn w:val="a6"/>
    <w:rsid w:val="004409BB"/>
    <w:pPr>
      <w:adjustRightInd w:val="0"/>
      <w:spacing w:line="240" w:lineRule="exact"/>
      <w:ind w:left="256" w:hanging="256"/>
      <w:textAlignment w:val="baseline"/>
    </w:pPr>
    <w:rPr>
      <w:rFonts w:ascii="全真楷書" w:eastAsia="全真楷書"/>
      <w:kern w:val="0"/>
      <w:szCs w:val="20"/>
    </w:rPr>
  </w:style>
  <w:style w:type="paragraph" w:customStyle="1" w:styleId="2a">
    <w:name w:val="格文2"/>
    <w:rsid w:val="004409BB"/>
    <w:pPr>
      <w:widowControl w:val="0"/>
      <w:adjustRightInd w:val="0"/>
      <w:spacing w:line="360" w:lineRule="atLeast"/>
      <w:textAlignment w:val="baseline"/>
    </w:pPr>
    <w:rPr>
      <w:rFonts w:eastAsia="標楷體"/>
    </w:rPr>
  </w:style>
  <w:style w:type="paragraph" w:customStyle="1" w:styleId="1a">
    <w:name w:val="條文1"/>
    <w:basedOn w:val="a6"/>
    <w:rsid w:val="004409BB"/>
    <w:pPr>
      <w:adjustRightInd w:val="0"/>
      <w:spacing w:line="400" w:lineRule="atLeast"/>
      <w:textDirection w:val="lrTbV"/>
      <w:textAlignment w:val="baseline"/>
    </w:pPr>
    <w:rPr>
      <w:rFonts w:ascii="標楷體"/>
      <w:kern w:val="0"/>
      <w:sz w:val="30"/>
      <w:szCs w:val="20"/>
    </w:rPr>
  </w:style>
  <w:style w:type="paragraph" w:customStyle="1" w:styleId="1b">
    <w:name w:val="格文1"/>
    <w:rsid w:val="004409BB"/>
    <w:pPr>
      <w:widowControl w:val="0"/>
      <w:adjustRightInd w:val="0"/>
      <w:spacing w:line="360" w:lineRule="atLeast"/>
      <w:textAlignment w:val="baseline"/>
    </w:pPr>
    <w:rPr>
      <w:rFonts w:eastAsia="標楷體"/>
    </w:rPr>
  </w:style>
  <w:style w:type="paragraph" w:customStyle="1" w:styleId="3b">
    <w:name w:val="樣式3"/>
    <w:basedOn w:val="a6"/>
    <w:rsid w:val="004409BB"/>
    <w:pPr>
      <w:spacing w:line="240" w:lineRule="auto"/>
      <w:ind w:leftChars="200" w:left="200"/>
    </w:pPr>
    <w:rPr>
      <w:rFonts w:ascii="Verdana" w:hAnsi="新細明體"/>
      <w:szCs w:val="22"/>
    </w:rPr>
  </w:style>
  <w:style w:type="character" w:customStyle="1" w:styleId="3c">
    <w:name w:val="樣式3 字元"/>
    <w:rsid w:val="004409BB"/>
    <w:rPr>
      <w:rFonts w:ascii="Verdana" w:eastAsia="標楷體" w:hAnsi="新細明體" w:cs="Times New Roman"/>
      <w:kern w:val="2"/>
      <w:sz w:val="22"/>
      <w:szCs w:val="22"/>
      <w:lang w:val="en-US" w:eastAsia="zh-TW" w:bidi="ar-SA"/>
    </w:rPr>
  </w:style>
  <w:style w:type="paragraph" w:customStyle="1" w:styleId="1c">
    <w:name w:val="樣式1"/>
    <w:basedOn w:val="10"/>
    <w:rsid w:val="004409BB"/>
    <w:pPr>
      <w:numPr>
        <w:numId w:val="0"/>
      </w:numPr>
      <w:tabs>
        <w:tab w:val="clear" w:pos="140"/>
      </w:tabs>
      <w:spacing w:before="180" w:after="180" w:line="720" w:lineRule="auto"/>
      <w:ind w:rightChars="0" w:right="0"/>
    </w:pPr>
    <w:rPr>
      <w:rFonts w:ascii="Verdana" w:hAnsi="Verdana"/>
      <w:sz w:val="32"/>
      <w:szCs w:val="52"/>
    </w:rPr>
  </w:style>
  <w:style w:type="character" w:customStyle="1" w:styleId="1d">
    <w:name w:val="樣式1 字元"/>
    <w:rsid w:val="004409BB"/>
    <w:rPr>
      <w:rFonts w:ascii="Verdana" w:eastAsia="標楷體" w:hAnsi="Verdana" w:cs="Times New Roman"/>
      <w:b/>
      <w:bCs/>
      <w:kern w:val="52"/>
      <w:sz w:val="52"/>
      <w:szCs w:val="52"/>
      <w:lang w:val="en-US" w:eastAsia="zh-TW" w:bidi="ar-SA"/>
    </w:rPr>
  </w:style>
  <w:style w:type="paragraph" w:customStyle="1" w:styleId="2b">
    <w:name w:val="樣式2"/>
    <w:basedOn w:val="a6"/>
    <w:rsid w:val="004409BB"/>
    <w:pPr>
      <w:spacing w:line="240" w:lineRule="auto"/>
      <w:ind w:leftChars="100" w:left="100"/>
    </w:pPr>
    <w:rPr>
      <w:rFonts w:ascii="Verdana" w:hAnsi="新細明體"/>
      <w:szCs w:val="22"/>
    </w:rPr>
  </w:style>
  <w:style w:type="character" w:customStyle="1" w:styleId="2c">
    <w:name w:val="樣式2 字元"/>
    <w:rsid w:val="004409BB"/>
    <w:rPr>
      <w:rFonts w:ascii="Verdana" w:eastAsia="標楷體" w:hAnsi="新細明體" w:cs="Times New Roman"/>
      <w:kern w:val="2"/>
      <w:sz w:val="22"/>
      <w:szCs w:val="22"/>
      <w:lang w:val="en-US" w:eastAsia="zh-TW" w:bidi="ar-SA"/>
    </w:rPr>
  </w:style>
  <w:style w:type="paragraph" w:customStyle="1" w:styleId="affffb">
    <w:name w:val="公文(速別)"/>
    <w:basedOn w:val="a6"/>
    <w:rsid w:val="004409BB"/>
    <w:pPr>
      <w:widowControl/>
      <w:spacing w:line="240" w:lineRule="auto"/>
      <w:textAlignment w:val="baseline"/>
    </w:pPr>
    <w:rPr>
      <w:noProof/>
      <w:kern w:val="0"/>
      <w:szCs w:val="20"/>
      <w:lang w:bidi="he-IL"/>
    </w:rPr>
  </w:style>
  <w:style w:type="paragraph" w:customStyle="1" w:styleId="affffc">
    <w:name w:val="標題壹"/>
    <w:basedOn w:val="af3"/>
    <w:rsid w:val="004409BB"/>
    <w:pPr>
      <w:tabs>
        <w:tab w:val="clear" w:pos="4153"/>
        <w:tab w:val="clear" w:pos="8306"/>
      </w:tabs>
      <w:adjustRightInd w:val="0"/>
      <w:spacing w:before="240" w:line="360" w:lineRule="atLeast"/>
      <w:textAlignment w:val="baseline"/>
    </w:pPr>
    <w:rPr>
      <w:rFonts w:ascii="Arial" w:hAnsi="Arial" w:cs="Arial"/>
      <w:b/>
      <w:color w:val="000000"/>
      <w:kern w:val="0"/>
      <w:sz w:val="32"/>
    </w:rPr>
  </w:style>
  <w:style w:type="paragraph" w:styleId="affffd">
    <w:name w:val="Closing"/>
    <w:basedOn w:val="a6"/>
    <w:link w:val="affffe"/>
    <w:rsid w:val="004409BB"/>
    <w:pPr>
      <w:spacing w:line="240" w:lineRule="auto"/>
      <w:ind w:leftChars="1800" w:left="100"/>
    </w:pPr>
    <w:rPr>
      <w:color w:val="000000"/>
      <w:szCs w:val="20"/>
    </w:rPr>
  </w:style>
  <w:style w:type="character" w:customStyle="1" w:styleId="affffe">
    <w:name w:val="結語 字元"/>
    <w:basedOn w:val="a7"/>
    <w:link w:val="affffd"/>
    <w:rsid w:val="004409BB"/>
    <w:rPr>
      <w:rFonts w:eastAsia="標楷體"/>
      <w:color w:val="000000"/>
      <w:kern w:val="2"/>
      <w:sz w:val="28"/>
    </w:rPr>
  </w:style>
  <w:style w:type="paragraph" w:customStyle="1" w:styleId="52">
    <w:name w:val="樣式5"/>
    <w:basedOn w:val="afff4"/>
    <w:rsid w:val="004409BB"/>
    <w:pPr>
      <w:tabs>
        <w:tab w:val="num" w:pos="1134"/>
        <w:tab w:val="num" w:pos="1200"/>
      </w:tabs>
      <w:topLinePunct/>
      <w:autoSpaceDE w:val="0"/>
      <w:autoSpaceDN w:val="0"/>
      <w:snapToGrid w:val="0"/>
      <w:spacing w:after="0" w:line="276" w:lineRule="auto"/>
      <w:ind w:leftChars="105" w:left="852" w:hangingChars="250" w:hanging="600"/>
      <w:jc w:val="both"/>
    </w:pPr>
    <w:rPr>
      <w:rFonts w:ascii="Arial" w:hAnsi="標楷體" w:cs="Arial"/>
      <w:szCs w:val="24"/>
    </w:rPr>
  </w:style>
  <w:style w:type="paragraph" w:customStyle="1" w:styleId="Afffff">
    <w:name w:val="舉例(A)"/>
    <w:basedOn w:val="a6"/>
    <w:rsid w:val="004409BB"/>
    <w:pPr>
      <w:tabs>
        <w:tab w:val="left" w:pos="-600"/>
        <w:tab w:val="left" w:pos="-120"/>
        <w:tab w:val="left" w:pos="2160"/>
        <w:tab w:val="left" w:pos="2280"/>
        <w:tab w:val="left" w:pos="2520"/>
      </w:tabs>
      <w:snapToGrid w:val="0"/>
      <w:spacing w:line="240" w:lineRule="atLeast"/>
      <w:ind w:left="1820"/>
    </w:pPr>
    <w:rPr>
      <w:sz w:val="26"/>
      <w:szCs w:val="20"/>
    </w:rPr>
  </w:style>
  <w:style w:type="paragraph" w:customStyle="1" w:styleId="level2">
    <w:name w:val="level_2"/>
    <w:rsid w:val="004409BB"/>
    <w:pPr>
      <w:widowControl w:val="0"/>
      <w:autoSpaceDE w:val="0"/>
      <w:autoSpaceDN w:val="0"/>
      <w:adjustRightInd w:val="0"/>
      <w:spacing w:after="120"/>
      <w:ind w:left="284"/>
    </w:pPr>
    <w:rPr>
      <w:rFonts w:ascii="華康楷書體W5" w:eastAsia="華康楷書體W5"/>
      <w:color w:val="000000"/>
      <w:sz w:val="28"/>
    </w:rPr>
  </w:style>
  <w:style w:type="paragraph" w:customStyle="1" w:styleId="afffff0">
    <w:name w:val="內文一、(一)"/>
    <w:basedOn w:val="a6"/>
    <w:rsid w:val="004409BB"/>
    <w:pPr>
      <w:adjustRightInd w:val="0"/>
      <w:spacing w:line="400" w:lineRule="atLeast"/>
      <w:ind w:left="369" w:hanging="369"/>
    </w:pPr>
    <w:rPr>
      <w:rFonts w:eastAsia="細明體"/>
      <w:kern w:val="0"/>
      <w:szCs w:val="20"/>
    </w:rPr>
  </w:style>
  <w:style w:type="paragraph" w:customStyle="1" w:styleId="afffff1">
    <w:name w:val="圖說"/>
    <w:basedOn w:val="a6"/>
    <w:rsid w:val="004409BB"/>
    <w:pPr>
      <w:adjustRightInd w:val="0"/>
      <w:spacing w:before="360" w:after="120" w:line="480" w:lineRule="atLeast"/>
      <w:jc w:val="center"/>
    </w:pPr>
    <w:rPr>
      <w:spacing w:val="4"/>
      <w:kern w:val="0"/>
      <w:sz w:val="32"/>
      <w:szCs w:val="20"/>
    </w:rPr>
  </w:style>
  <w:style w:type="paragraph" w:styleId="afffff2">
    <w:name w:val="List Bullet"/>
    <w:basedOn w:val="a6"/>
    <w:autoRedefine/>
    <w:rsid w:val="004409BB"/>
    <w:pPr>
      <w:tabs>
        <w:tab w:val="num" w:pos="361"/>
      </w:tabs>
      <w:adjustRightInd w:val="0"/>
      <w:spacing w:line="360" w:lineRule="atLeast"/>
      <w:ind w:leftChars="200" w:left="361" w:hangingChars="200" w:hanging="360"/>
      <w:textAlignment w:val="baseline"/>
    </w:pPr>
    <w:rPr>
      <w:kern w:val="0"/>
      <w:szCs w:val="20"/>
    </w:rPr>
  </w:style>
  <w:style w:type="paragraph" w:customStyle="1" w:styleId="afffff3">
    <w:name w:val="內"/>
    <w:basedOn w:val="afff4"/>
    <w:rsid w:val="004409BB"/>
    <w:pPr>
      <w:tabs>
        <w:tab w:val="left" w:pos="1800"/>
      </w:tabs>
      <w:snapToGrid w:val="0"/>
      <w:spacing w:beforeLines="50" w:after="0" w:line="360" w:lineRule="atLeast"/>
      <w:ind w:leftChars="0" w:left="2160" w:hanging="1"/>
      <w:jc w:val="both"/>
    </w:pPr>
    <w:rPr>
      <w:szCs w:val="24"/>
    </w:rPr>
  </w:style>
  <w:style w:type="paragraph" w:customStyle="1" w:styleId="afffff4">
    <w:name w:val="舉例壹"/>
    <w:basedOn w:val="a6"/>
    <w:rsid w:val="004409BB"/>
    <w:pPr>
      <w:adjustRightInd w:val="0"/>
      <w:spacing w:line="560" w:lineRule="exact"/>
      <w:textAlignment w:val="baseline"/>
    </w:pPr>
    <w:rPr>
      <w:rFonts w:ascii="標楷體" w:hAnsi="Arial"/>
      <w:b/>
      <w:kern w:val="0"/>
      <w:szCs w:val="20"/>
    </w:rPr>
  </w:style>
  <w:style w:type="paragraph" w:customStyle="1" w:styleId="1e">
    <w:name w:val="內文_內文1"/>
    <w:basedOn w:val="a6"/>
    <w:rsid w:val="004409BB"/>
    <w:pPr>
      <w:suppressAutoHyphens/>
      <w:spacing w:afterLines="50" w:line="400" w:lineRule="exact"/>
      <w:ind w:leftChars="200" w:left="200" w:firstLineChars="200" w:firstLine="200"/>
    </w:pPr>
    <w:rPr>
      <w:kern w:val="0"/>
      <w:szCs w:val="24"/>
    </w:rPr>
  </w:style>
  <w:style w:type="paragraph" w:customStyle="1" w:styleId="afffff5">
    <w:name w:val="標題二"/>
    <w:basedOn w:val="a6"/>
    <w:rsid w:val="004409BB"/>
    <w:pPr>
      <w:tabs>
        <w:tab w:val="num" w:pos="1060"/>
      </w:tabs>
      <w:snapToGrid w:val="0"/>
      <w:spacing w:beforeLines="50" w:afterLines="50" w:line="360" w:lineRule="exact"/>
      <w:ind w:firstLine="340"/>
    </w:pPr>
    <w:rPr>
      <w:color w:val="000000"/>
      <w:szCs w:val="24"/>
    </w:rPr>
  </w:style>
  <w:style w:type="paragraph" w:customStyle="1" w:styleId="afffff6">
    <w:name w:val="標題三"/>
    <w:basedOn w:val="a6"/>
    <w:rsid w:val="004409BB"/>
    <w:pPr>
      <w:tabs>
        <w:tab w:val="num" w:pos="1200"/>
      </w:tabs>
      <w:spacing w:line="240" w:lineRule="auto"/>
      <w:ind w:left="840" w:hanging="360"/>
    </w:pPr>
    <w:rPr>
      <w:color w:val="000000"/>
      <w:szCs w:val="24"/>
    </w:rPr>
  </w:style>
  <w:style w:type="paragraph" w:customStyle="1" w:styleId="1f">
    <w:name w:val="標題1."/>
    <w:basedOn w:val="a6"/>
    <w:rsid w:val="004409BB"/>
    <w:pPr>
      <w:spacing w:beforeLines="25" w:afterLines="25" w:line="400" w:lineRule="exact"/>
      <w:ind w:leftChars="600" w:left="1620" w:hangingChars="75" w:hanging="180"/>
    </w:pPr>
    <w:rPr>
      <w:szCs w:val="24"/>
    </w:rPr>
  </w:style>
  <w:style w:type="paragraph" w:customStyle="1" w:styleId="1f0">
    <w:name w:val="標題(1)"/>
    <w:basedOn w:val="a6"/>
    <w:rsid w:val="004409BB"/>
    <w:pPr>
      <w:spacing w:beforeLines="25" w:afterLines="25" w:line="400" w:lineRule="exact"/>
      <w:ind w:leftChars="675" w:left="1860" w:hangingChars="100" w:hanging="240"/>
    </w:pPr>
    <w:rPr>
      <w:color w:val="000000"/>
      <w:szCs w:val="24"/>
    </w:rPr>
  </w:style>
  <w:style w:type="paragraph" w:customStyle="1" w:styleId="afffff7">
    <w:name w:val="表文"/>
    <w:basedOn w:val="a6"/>
    <w:rsid w:val="004409BB"/>
    <w:pPr>
      <w:adjustRightInd w:val="0"/>
      <w:spacing w:line="240" w:lineRule="atLeast"/>
      <w:ind w:left="210" w:hanging="210"/>
      <w:textAlignment w:val="baseline"/>
    </w:pPr>
    <w:rPr>
      <w:rFonts w:ascii="華康中楷體" w:eastAsia="華康中楷體"/>
      <w:kern w:val="0"/>
      <w:szCs w:val="20"/>
    </w:rPr>
  </w:style>
  <w:style w:type="paragraph" w:customStyle="1" w:styleId="afffff8">
    <w:name w:val="標題(a)"/>
    <w:basedOn w:val="a6"/>
    <w:rsid w:val="004409BB"/>
    <w:pPr>
      <w:spacing w:beforeLines="25" w:afterLines="25" w:line="400" w:lineRule="exact"/>
      <w:ind w:leftChars="900" w:left="2460" w:hangingChars="125" w:hanging="300"/>
    </w:pPr>
    <w:rPr>
      <w:szCs w:val="24"/>
    </w:rPr>
  </w:style>
  <w:style w:type="paragraph" w:customStyle="1" w:styleId="afffff9">
    <w:name w:val="(附件)"/>
    <w:basedOn w:val="a6"/>
    <w:rsid w:val="004409BB"/>
    <w:pPr>
      <w:tabs>
        <w:tab w:val="left" w:pos="567"/>
        <w:tab w:val="num" w:pos="1080"/>
      </w:tabs>
      <w:autoSpaceDE w:val="0"/>
      <w:autoSpaceDN w:val="0"/>
      <w:spacing w:line="400" w:lineRule="exact"/>
      <w:textAlignment w:val="center"/>
    </w:pPr>
    <w:rPr>
      <w:color w:val="000000"/>
      <w:szCs w:val="24"/>
    </w:rPr>
  </w:style>
  <w:style w:type="paragraph" w:customStyle="1" w:styleId="afffffa">
    <w:name w:val="公文(文件類型)"/>
    <w:basedOn w:val="a6"/>
    <w:next w:val="a6"/>
    <w:rsid w:val="004409BB"/>
    <w:pPr>
      <w:widowControl/>
      <w:spacing w:line="480" w:lineRule="auto"/>
      <w:jc w:val="center"/>
      <w:textAlignment w:val="baseline"/>
    </w:pPr>
    <w:rPr>
      <w:rFonts w:ascii="新細明體" w:hAnsi="新細明體"/>
      <w:noProof/>
      <w:kern w:val="0"/>
      <w:sz w:val="40"/>
      <w:szCs w:val="20"/>
      <w:lang w:bidi="he-IL"/>
    </w:rPr>
  </w:style>
  <w:style w:type="paragraph" w:customStyle="1" w:styleId="afffffb">
    <w:name w:val="公文(機關地址)"/>
    <w:basedOn w:val="a6"/>
    <w:next w:val="a6"/>
    <w:rsid w:val="004409BB"/>
    <w:pPr>
      <w:widowControl/>
      <w:spacing w:line="240" w:lineRule="auto"/>
      <w:ind w:left="4681" w:hanging="1200"/>
      <w:textAlignment w:val="baseline"/>
    </w:pPr>
    <w:rPr>
      <w:noProof/>
      <w:szCs w:val="20"/>
      <w:lang w:bidi="he-IL"/>
    </w:rPr>
  </w:style>
  <w:style w:type="paragraph" w:customStyle="1" w:styleId="afffffc">
    <w:name w:val="公文(聯絡方式)"/>
    <w:basedOn w:val="a6"/>
    <w:next w:val="afffffd"/>
    <w:rsid w:val="004409BB"/>
    <w:pPr>
      <w:widowControl/>
      <w:spacing w:line="240" w:lineRule="auto"/>
      <w:ind w:left="4681" w:hanging="1200"/>
      <w:textAlignment w:val="baseline"/>
    </w:pPr>
    <w:rPr>
      <w:noProof/>
      <w:szCs w:val="20"/>
      <w:lang w:bidi="he-IL"/>
    </w:rPr>
  </w:style>
  <w:style w:type="paragraph" w:customStyle="1" w:styleId="afffffd">
    <w:name w:val="公文(後續段落_聯絡方式)"/>
    <w:basedOn w:val="a6"/>
    <w:rsid w:val="004409BB"/>
    <w:pPr>
      <w:widowControl/>
      <w:spacing w:line="240" w:lineRule="auto"/>
      <w:ind w:left="4681"/>
      <w:textAlignment w:val="baseline"/>
    </w:pPr>
    <w:rPr>
      <w:noProof/>
      <w:kern w:val="0"/>
      <w:szCs w:val="20"/>
      <w:lang w:bidi="he-IL"/>
    </w:rPr>
  </w:style>
  <w:style w:type="paragraph" w:customStyle="1" w:styleId="afffffe">
    <w:name w:val="公文(受文者)"/>
    <w:basedOn w:val="a6"/>
    <w:next w:val="a6"/>
    <w:rsid w:val="004409BB"/>
    <w:pPr>
      <w:widowControl/>
      <w:spacing w:line="240" w:lineRule="auto"/>
      <w:ind w:left="1280" w:hanging="1280"/>
      <w:textAlignment w:val="baseline"/>
    </w:pPr>
    <w:rPr>
      <w:noProof/>
      <w:kern w:val="0"/>
      <w:sz w:val="32"/>
      <w:szCs w:val="20"/>
      <w:lang w:bidi="he-IL"/>
    </w:rPr>
  </w:style>
  <w:style w:type="paragraph" w:customStyle="1" w:styleId="affffff">
    <w:name w:val="公文(發文日期)"/>
    <w:basedOn w:val="a6"/>
    <w:next w:val="a6"/>
    <w:rsid w:val="004409BB"/>
    <w:pPr>
      <w:widowControl/>
      <w:spacing w:line="240" w:lineRule="auto"/>
      <w:ind w:left="1200" w:hanging="1200"/>
      <w:textAlignment w:val="baseline"/>
    </w:pPr>
    <w:rPr>
      <w:noProof/>
      <w:kern w:val="0"/>
      <w:szCs w:val="20"/>
      <w:lang w:bidi="he-IL"/>
    </w:rPr>
  </w:style>
  <w:style w:type="paragraph" w:customStyle="1" w:styleId="affffff0">
    <w:name w:val="公文(發文字號)"/>
    <w:basedOn w:val="a6"/>
    <w:next w:val="a6"/>
    <w:rsid w:val="004409BB"/>
    <w:pPr>
      <w:widowControl/>
      <w:spacing w:line="240" w:lineRule="auto"/>
      <w:ind w:left="1200" w:hanging="1200"/>
      <w:textAlignment w:val="baseline"/>
    </w:pPr>
    <w:rPr>
      <w:noProof/>
      <w:kern w:val="0"/>
      <w:szCs w:val="20"/>
      <w:lang w:bidi="he-IL"/>
    </w:rPr>
  </w:style>
  <w:style w:type="paragraph" w:customStyle="1" w:styleId="affffff1">
    <w:name w:val="公文(密等及解密條件或保密期限)"/>
    <w:basedOn w:val="a6"/>
    <w:next w:val="a6"/>
    <w:rsid w:val="004409BB"/>
    <w:pPr>
      <w:widowControl/>
      <w:spacing w:line="240" w:lineRule="auto"/>
      <w:ind w:left="3120" w:hanging="3120"/>
      <w:textAlignment w:val="baseline"/>
    </w:pPr>
    <w:rPr>
      <w:rFonts w:ascii="標楷體" w:hAnsi="標楷體"/>
      <w:noProof/>
      <w:kern w:val="0"/>
      <w:szCs w:val="20"/>
      <w:lang w:bidi="he-IL"/>
    </w:rPr>
  </w:style>
  <w:style w:type="paragraph" w:customStyle="1" w:styleId="affffff2">
    <w:name w:val="公文(附件)"/>
    <w:basedOn w:val="a6"/>
    <w:next w:val="affffff3"/>
    <w:rsid w:val="004409BB"/>
    <w:pPr>
      <w:widowControl/>
      <w:spacing w:line="240" w:lineRule="auto"/>
      <w:ind w:left="720" w:hanging="720"/>
      <w:textAlignment w:val="baseline"/>
    </w:pPr>
    <w:rPr>
      <w:noProof/>
      <w:kern w:val="0"/>
      <w:szCs w:val="20"/>
      <w:lang w:bidi="he-IL"/>
    </w:rPr>
  </w:style>
  <w:style w:type="paragraph" w:customStyle="1" w:styleId="affffff3">
    <w:name w:val="公文(後續段落_附件)"/>
    <w:basedOn w:val="a6"/>
    <w:rsid w:val="004409BB"/>
    <w:pPr>
      <w:widowControl/>
      <w:spacing w:line="240" w:lineRule="auto"/>
      <w:ind w:left="720" w:hanging="720"/>
      <w:textAlignment w:val="baseline"/>
    </w:pPr>
    <w:rPr>
      <w:noProof/>
      <w:kern w:val="0"/>
      <w:szCs w:val="20"/>
      <w:lang w:bidi="he-IL"/>
    </w:rPr>
  </w:style>
  <w:style w:type="paragraph" w:customStyle="1" w:styleId="affffff4">
    <w:name w:val="公文(主旨)"/>
    <w:basedOn w:val="a6"/>
    <w:next w:val="a6"/>
    <w:rsid w:val="004409BB"/>
    <w:pPr>
      <w:widowControl/>
      <w:snapToGrid w:val="0"/>
      <w:ind w:left="960" w:hanging="960"/>
      <w:textAlignment w:val="baseline"/>
    </w:pPr>
    <w:rPr>
      <w:noProof/>
      <w:kern w:val="0"/>
      <w:sz w:val="32"/>
      <w:szCs w:val="20"/>
      <w:lang w:bidi="he-IL"/>
    </w:rPr>
  </w:style>
  <w:style w:type="paragraph" w:customStyle="1" w:styleId="affffff5">
    <w:name w:val="公文(正本)"/>
    <w:basedOn w:val="a6"/>
    <w:next w:val="a6"/>
    <w:rsid w:val="004409BB"/>
    <w:pPr>
      <w:widowControl/>
      <w:spacing w:line="240" w:lineRule="auto"/>
      <w:ind w:left="720" w:hanging="720"/>
      <w:textAlignment w:val="baseline"/>
    </w:pPr>
    <w:rPr>
      <w:noProof/>
      <w:kern w:val="0"/>
      <w:szCs w:val="20"/>
      <w:lang w:bidi="he-IL"/>
    </w:rPr>
  </w:style>
  <w:style w:type="paragraph" w:customStyle="1" w:styleId="affffff6">
    <w:name w:val="公文(副本)"/>
    <w:basedOn w:val="a6"/>
    <w:next w:val="a6"/>
    <w:rsid w:val="004409BB"/>
    <w:pPr>
      <w:widowControl/>
      <w:spacing w:line="240" w:lineRule="auto"/>
      <w:ind w:left="720" w:hanging="720"/>
      <w:textAlignment w:val="baseline"/>
    </w:pPr>
    <w:rPr>
      <w:noProof/>
      <w:kern w:val="0"/>
      <w:szCs w:val="20"/>
      <w:lang w:bidi="he-IL"/>
    </w:rPr>
  </w:style>
  <w:style w:type="paragraph" w:customStyle="1" w:styleId="affffff7">
    <w:name w:val="附件一"/>
    <w:basedOn w:val="a6"/>
    <w:rsid w:val="004409BB"/>
    <w:pPr>
      <w:widowControl/>
      <w:autoSpaceDE w:val="0"/>
      <w:autoSpaceDN w:val="0"/>
      <w:spacing w:line="240" w:lineRule="auto"/>
      <w:textAlignment w:val="bottom"/>
    </w:pPr>
    <w:rPr>
      <w:color w:val="000000"/>
      <w:szCs w:val="24"/>
    </w:rPr>
  </w:style>
  <w:style w:type="paragraph" w:customStyle="1" w:styleId="1f1">
    <w:name w:val="附件1"/>
    <w:basedOn w:val="afc"/>
    <w:rsid w:val="004409BB"/>
    <w:pPr>
      <w:spacing w:beforeLines="25" w:afterLines="25" w:line="400" w:lineRule="exact"/>
      <w:ind w:leftChars="0" w:left="0" w:firstLineChars="128" w:firstLine="359"/>
    </w:pPr>
    <w:rPr>
      <w:b/>
      <w:bCs/>
      <w:szCs w:val="24"/>
    </w:rPr>
  </w:style>
  <w:style w:type="paragraph" w:customStyle="1" w:styleId="affffff8">
    <w:name w:val="１"/>
    <w:basedOn w:val="a6"/>
    <w:rsid w:val="004409BB"/>
    <w:pPr>
      <w:autoSpaceDE w:val="0"/>
      <w:autoSpaceDN w:val="0"/>
      <w:spacing w:line="480" w:lineRule="exact"/>
      <w:ind w:left="1247"/>
      <w:textDirection w:val="lrTbV"/>
      <w:textAlignment w:val="center"/>
    </w:pPr>
    <w:rPr>
      <w:szCs w:val="20"/>
    </w:rPr>
  </w:style>
  <w:style w:type="paragraph" w:customStyle="1" w:styleId="1f2">
    <w:name w:val="題題(1)"/>
    <w:basedOn w:val="a6"/>
    <w:rsid w:val="004409BB"/>
    <w:pPr>
      <w:adjustRightInd w:val="0"/>
      <w:snapToGrid w:val="0"/>
      <w:spacing w:beforeLines="50" w:line="480" w:lineRule="exact"/>
      <w:ind w:leftChars="815" w:left="2278" w:hangingChars="115" w:hanging="322"/>
      <w:textAlignment w:val="baseline"/>
    </w:pPr>
    <w:rPr>
      <w:kern w:val="0"/>
      <w:szCs w:val="20"/>
    </w:rPr>
  </w:style>
  <w:style w:type="paragraph" w:customStyle="1" w:styleId="affffff9">
    <w:name w:val="公告事項"/>
    <w:basedOn w:val="a6"/>
    <w:rsid w:val="004409BB"/>
    <w:pPr>
      <w:kinsoku w:val="0"/>
      <w:adjustRightInd w:val="0"/>
      <w:snapToGrid w:val="0"/>
      <w:spacing w:line="560" w:lineRule="exact"/>
      <w:ind w:left="1588" w:hanging="1588"/>
    </w:pPr>
    <w:rPr>
      <w:sz w:val="32"/>
      <w:szCs w:val="20"/>
    </w:rPr>
  </w:style>
  <w:style w:type="paragraph" w:customStyle="1" w:styleId="affffffa">
    <w:name w:val="公文(承辦單位)"/>
    <w:basedOn w:val="a6"/>
    <w:rsid w:val="004409BB"/>
    <w:pPr>
      <w:widowControl/>
      <w:snapToGrid w:val="0"/>
      <w:spacing w:line="240" w:lineRule="auto"/>
      <w:textAlignment w:val="baseline"/>
    </w:pPr>
    <w:rPr>
      <w:noProof/>
      <w:kern w:val="0"/>
      <w:szCs w:val="20"/>
    </w:rPr>
  </w:style>
  <w:style w:type="paragraph" w:customStyle="1" w:styleId="affffffb">
    <w:name w:val="主旨"/>
    <w:basedOn w:val="a6"/>
    <w:rsid w:val="004409BB"/>
    <w:pPr>
      <w:snapToGrid w:val="0"/>
      <w:spacing w:line="560" w:lineRule="exact"/>
      <w:ind w:left="964" w:hanging="964"/>
    </w:pPr>
    <w:rPr>
      <w:sz w:val="32"/>
      <w:szCs w:val="20"/>
    </w:rPr>
  </w:style>
  <w:style w:type="paragraph" w:customStyle="1" w:styleId="affffffc">
    <w:name w:val="機關名稱"/>
    <w:basedOn w:val="a6"/>
    <w:rsid w:val="004409BB"/>
    <w:pPr>
      <w:snapToGrid w:val="0"/>
      <w:spacing w:line="720" w:lineRule="exact"/>
      <w:jc w:val="center"/>
    </w:pPr>
    <w:rPr>
      <w:sz w:val="40"/>
      <w:szCs w:val="20"/>
    </w:rPr>
  </w:style>
  <w:style w:type="paragraph" w:customStyle="1" w:styleId="a3">
    <w:name w:val="分項段落"/>
    <w:basedOn w:val="a6"/>
    <w:rsid w:val="004409BB"/>
    <w:pPr>
      <w:widowControl/>
      <w:numPr>
        <w:numId w:val="8"/>
      </w:numPr>
      <w:wordWrap w:val="0"/>
      <w:snapToGrid w:val="0"/>
      <w:spacing w:line="560" w:lineRule="exact"/>
      <w:textAlignment w:val="baseline"/>
    </w:pPr>
    <w:rPr>
      <w:noProof/>
      <w:kern w:val="0"/>
      <w:sz w:val="32"/>
      <w:szCs w:val="20"/>
    </w:rPr>
  </w:style>
  <w:style w:type="paragraph" w:customStyle="1" w:styleId="affffffd">
    <w:name w:val="依據"/>
    <w:basedOn w:val="a6"/>
    <w:rsid w:val="004409BB"/>
    <w:pPr>
      <w:kinsoku w:val="0"/>
      <w:adjustRightInd w:val="0"/>
      <w:snapToGrid w:val="0"/>
      <w:spacing w:line="560" w:lineRule="exact"/>
      <w:ind w:left="964" w:hanging="964"/>
    </w:pPr>
    <w:rPr>
      <w:sz w:val="32"/>
      <w:szCs w:val="20"/>
    </w:rPr>
  </w:style>
  <w:style w:type="paragraph" w:customStyle="1" w:styleId="1f3">
    <w:name w:val="服務業標題1"/>
    <w:basedOn w:val="10"/>
    <w:autoRedefine/>
    <w:rsid w:val="004409BB"/>
    <w:pPr>
      <w:keepNext w:val="0"/>
      <w:numPr>
        <w:numId w:val="0"/>
      </w:numPr>
      <w:tabs>
        <w:tab w:val="clear" w:pos="140"/>
      </w:tabs>
      <w:autoSpaceDE w:val="0"/>
      <w:autoSpaceDN w:val="0"/>
      <w:adjustRightInd w:val="0"/>
      <w:spacing w:line="340" w:lineRule="exact"/>
      <w:ind w:left="252" w:rightChars="0" w:right="0" w:hangingChars="90" w:hanging="252"/>
      <w:jc w:val="both"/>
      <w:outlineLvl w:val="1"/>
    </w:pPr>
    <w:rPr>
      <w:rFonts w:ascii="標楷體" w:hAnsi="標楷體"/>
      <w:b w:val="0"/>
      <w:bCs w:val="0"/>
      <w:kern w:val="2"/>
      <w:szCs w:val="24"/>
    </w:rPr>
  </w:style>
  <w:style w:type="paragraph" w:customStyle="1" w:styleId="140">
    <w:name w:val="標準內文14"/>
    <w:basedOn w:val="a6"/>
    <w:rsid w:val="004409BB"/>
    <w:pPr>
      <w:spacing w:line="240" w:lineRule="auto"/>
    </w:pPr>
    <w:rPr>
      <w:szCs w:val="24"/>
    </w:rPr>
  </w:style>
  <w:style w:type="character" w:customStyle="1" w:styleId="BodyTextChar">
    <w:name w:val="Body Text Char"/>
    <w:semiHidden/>
    <w:locked/>
    <w:rsid w:val="004409BB"/>
    <w:rPr>
      <w:rFonts w:ascii="標楷體" w:eastAsia="標楷體"/>
      <w:kern w:val="2"/>
      <w:lang w:val="en-US" w:eastAsia="zh-TW" w:bidi="ar-SA"/>
    </w:rPr>
  </w:style>
  <w:style w:type="paragraph" w:customStyle="1" w:styleId="affffffe">
    <w:name w:val="內文[表格註解]"/>
    <w:basedOn w:val="a6"/>
    <w:rsid w:val="004409BB"/>
    <w:pPr>
      <w:spacing w:line="360" w:lineRule="exact"/>
      <w:ind w:left="660" w:hangingChars="275" w:hanging="660"/>
    </w:pPr>
    <w:rPr>
      <w:szCs w:val="20"/>
    </w:rPr>
  </w:style>
  <w:style w:type="character" w:customStyle="1" w:styleId="HeaderChar">
    <w:name w:val="Header Char"/>
    <w:semiHidden/>
    <w:locked/>
    <w:rsid w:val="004409BB"/>
    <w:rPr>
      <w:rFonts w:eastAsia="新細明體"/>
      <w:lang w:val="en-US" w:eastAsia="zh-TW" w:bidi="ar-SA"/>
    </w:rPr>
  </w:style>
  <w:style w:type="paragraph" w:customStyle="1" w:styleId="120">
    <w:name w:val="內文[表格12置左]"/>
    <w:basedOn w:val="a6"/>
    <w:rsid w:val="004409BB"/>
    <w:pPr>
      <w:spacing w:beforeLines="15" w:afterLines="15" w:line="280" w:lineRule="exact"/>
      <w:ind w:leftChars="25" w:left="25"/>
    </w:pPr>
    <w:rPr>
      <w:szCs w:val="20"/>
    </w:rPr>
  </w:style>
  <w:style w:type="paragraph" w:customStyle="1" w:styleId="121">
    <w:name w:val="內文[表格12置中]"/>
    <w:basedOn w:val="120"/>
    <w:rsid w:val="004409BB"/>
    <w:pPr>
      <w:snapToGrid w:val="0"/>
      <w:spacing w:beforeLines="0" w:afterLines="0" w:line="240" w:lineRule="exact"/>
      <w:ind w:leftChars="0" w:left="0"/>
      <w:jc w:val="center"/>
    </w:pPr>
  </w:style>
  <w:style w:type="paragraph" w:styleId="afffffff">
    <w:name w:val="endnote text"/>
    <w:basedOn w:val="a6"/>
    <w:link w:val="afffffff0"/>
    <w:rsid w:val="004409BB"/>
    <w:pPr>
      <w:snapToGrid w:val="0"/>
      <w:spacing w:line="240" w:lineRule="auto"/>
    </w:pPr>
    <w:rPr>
      <w:szCs w:val="20"/>
    </w:rPr>
  </w:style>
  <w:style w:type="character" w:customStyle="1" w:styleId="afffffff0">
    <w:name w:val="章節附註文字 字元"/>
    <w:basedOn w:val="a7"/>
    <w:link w:val="afffffff"/>
    <w:rsid w:val="004409BB"/>
    <w:rPr>
      <w:rFonts w:eastAsia="標楷體"/>
      <w:kern w:val="2"/>
      <w:sz w:val="28"/>
    </w:rPr>
  </w:style>
  <w:style w:type="character" w:styleId="afffffff1">
    <w:name w:val="endnote reference"/>
    <w:rsid w:val="004409BB"/>
    <w:rPr>
      <w:vertAlign w:val="superscript"/>
    </w:rPr>
  </w:style>
  <w:style w:type="paragraph" w:styleId="afffffff2">
    <w:name w:val="Document Map"/>
    <w:basedOn w:val="a6"/>
    <w:link w:val="afffffff3"/>
    <w:rsid w:val="004409BB"/>
    <w:pPr>
      <w:shd w:val="clear" w:color="auto" w:fill="000080"/>
      <w:spacing w:line="240" w:lineRule="auto"/>
    </w:pPr>
    <w:rPr>
      <w:rFonts w:ascii="Arial" w:hAnsi="Arial"/>
      <w:szCs w:val="20"/>
    </w:rPr>
  </w:style>
  <w:style w:type="character" w:customStyle="1" w:styleId="afffffff3">
    <w:name w:val="文件引導模式 字元"/>
    <w:basedOn w:val="a7"/>
    <w:link w:val="afffffff2"/>
    <w:rsid w:val="004409BB"/>
    <w:rPr>
      <w:rFonts w:ascii="Arial" w:eastAsia="標楷體" w:hAnsi="Arial"/>
      <w:kern w:val="2"/>
      <w:sz w:val="28"/>
      <w:shd w:val="clear" w:color="auto" w:fill="000080"/>
    </w:rPr>
  </w:style>
  <w:style w:type="paragraph" w:customStyle="1" w:styleId="CM5">
    <w:name w:val="CM5"/>
    <w:basedOn w:val="Default"/>
    <w:next w:val="Default"/>
    <w:rsid w:val="004409BB"/>
    <w:rPr>
      <w:rFonts w:ascii="標楷體" w:eastAsia="標楷體" w:hAnsi="Calibri" w:cs="Times New Roman"/>
      <w:color w:val="auto"/>
    </w:rPr>
  </w:style>
  <w:style w:type="paragraph" w:customStyle="1" w:styleId="default0">
    <w:name w:val="default"/>
    <w:basedOn w:val="a6"/>
    <w:rsid w:val="004409BB"/>
    <w:pPr>
      <w:widowControl/>
      <w:autoSpaceDE w:val="0"/>
      <w:autoSpaceDN w:val="0"/>
      <w:spacing w:line="240" w:lineRule="auto"/>
    </w:pPr>
    <w:rPr>
      <w:rFonts w:ascii="標楷體" w:hAnsi="標楷體" w:cs="新細明體"/>
      <w:color w:val="000000"/>
      <w:kern w:val="0"/>
      <w:szCs w:val="24"/>
    </w:rPr>
  </w:style>
  <w:style w:type="paragraph" w:customStyle="1" w:styleId="122">
    <w:name w:val="標準內文12"/>
    <w:basedOn w:val="a6"/>
    <w:rsid w:val="004409BB"/>
    <w:pPr>
      <w:spacing w:line="240" w:lineRule="auto"/>
    </w:pPr>
    <w:rPr>
      <w:szCs w:val="24"/>
    </w:rPr>
  </w:style>
  <w:style w:type="paragraph" w:customStyle="1" w:styleId="afffffff4">
    <w:name w:val="標準內文"/>
    <w:basedOn w:val="a6"/>
    <w:rsid w:val="004409BB"/>
    <w:pPr>
      <w:spacing w:line="240" w:lineRule="auto"/>
    </w:pPr>
    <w:rPr>
      <w:szCs w:val="24"/>
    </w:rPr>
  </w:style>
  <w:style w:type="paragraph" w:styleId="afffffff5">
    <w:name w:val="TOC Heading"/>
    <w:basedOn w:val="10"/>
    <w:next w:val="a6"/>
    <w:uiPriority w:val="39"/>
    <w:qFormat/>
    <w:rsid w:val="004409BB"/>
    <w:pPr>
      <w:keepLines/>
      <w:widowControl/>
      <w:numPr>
        <w:numId w:val="0"/>
      </w:numPr>
      <w:tabs>
        <w:tab w:val="clear" w:pos="140"/>
      </w:tabs>
      <w:spacing w:before="480" w:line="276" w:lineRule="auto"/>
      <w:ind w:rightChars="0" w:right="0"/>
      <w:outlineLvl w:val="9"/>
    </w:pPr>
    <w:rPr>
      <w:rFonts w:ascii="Cambria" w:eastAsia="新細明體" w:hAnsi="Cambria"/>
      <w:color w:val="365F91"/>
      <w:kern w:val="0"/>
    </w:rPr>
  </w:style>
  <w:style w:type="paragraph" w:styleId="afffffff6">
    <w:name w:val="Revision"/>
    <w:hidden/>
    <w:uiPriority w:val="99"/>
    <w:semiHidden/>
    <w:rsid w:val="004409BB"/>
    <w:rPr>
      <w:kern w:val="2"/>
      <w:sz w:val="24"/>
    </w:rPr>
  </w:style>
  <w:style w:type="character" w:styleId="afffffff7">
    <w:name w:val="Emphasis"/>
    <w:basedOn w:val="a7"/>
    <w:uiPriority w:val="20"/>
    <w:qFormat/>
    <w:rsid w:val="004409BB"/>
    <w:rPr>
      <w:i/>
      <w:iCs/>
    </w:rPr>
  </w:style>
  <w:style w:type="paragraph" w:customStyle="1" w:styleId="2">
    <w:name w:val="作業規範標題2"/>
    <w:basedOn w:val="a6"/>
    <w:rsid w:val="004409BB"/>
    <w:pPr>
      <w:widowControl/>
      <w:numPr>
        <w:ilvl w:val="1"/>
        <w:numId w:val="9"/>
      </w:numPr>
      <w:spacing w:beforeLines="50" w:afterLines="50" w:line="480" w:lineRule="exact"/>
    </w:pPr>
    <w:rPr>
      <w:rFonts w:cstheme="minorBidi"/>
      <w:b/>
      <w:sz w:val="32"/>
      <w:szCs w:val="22"/>
    </w:rPr>
  </w:style>
  <w:style w:type="paragraph" w:customStyle="1" w:styleId="30">
    <w:name w:val="作業規範標題3"/>
    <w:basedOn w:val="2"/>
    <w:rsid w:val="004409BB"/>
    <w:pPr>
      <w:numPr>
        <w:ilvl w:val="2"/>
      </w:numPr>
      <w:adjustRightInd w:val="0"/>
      <w:snapToGrid w:val="0"/>
      <w:spacing w:before="180"/>
    </w:pPr>
    <w:rPr>
      <w:sz w:val="28"/>
    </w:rPr>
  </w:style>
  <w:style w:type="paragraph" w:customStyle="1" w:styleId="42">
    <w:name w:val="作業規範標題4"/>
    <w:basedOn w:val="2"/>
    <w:rsid w:val="004409BB"/>
    <w:pPr>
      <w:numPr>
        <w:ilvl w:val="3"/>
        <w:numId w:val="0"/>
      </w:numPr>
    </w:pPr>
    <w:rPr>
      <w:b w:val="0"/>
      <w:sz w:val="28"/>
    </w:rPr>
  </w:style>
  <w:style w:type="table" w:customStyle="1" w:styleId="1f4">
    <w:name w:val="表格格線1"/>
    <w:basedOn w:val="a8"/>
    <w:next w:val="af2"/>
    <w:uiPriority w:val="59"/>
    <w:rsid w:val="004409B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8">
    <w:name w:val="內文標題A"/>
    <w:basedOn w:val="afffffff9"/>
    <w:link w:val="Afffffffa"/>
    <w:qFormat/>
    <w:rsid w:val="001602C1"/>
    <w:pPr>
      <w:spacing w:before="0" w:after="0" w:line="240" w:lineRule="auto"/>
      <w:jc w:val="left"/>
    </w:pPr>
    <w:rPr>
      <w:rFonts w:eastAsia="標楷體"/>
    </w:rPr>
  </w:style>
  <w:style w:type="character" w:customStyle="1" w:styleId="Afffffffa">
    <w:name w:val="內文標題A 字元"/>
    <w:basedOn w:val="afffffffb"/>
    <w:link w:val="Afffffff8"/>
    <w:rsid w:val="001602C1"/>
    <w:rPr>
      <w:rFonts w:asciiTheme="majorHAnsi" w:eastAsia="標楷體" w:hAnsiTheme="majorHAnsi" w:cstheme="majorBidi"/>
      <w:b/>
      <w:bCs/>
      <w:kern w:val="2"/>
      <w:sz w:val="32"/>
      <w:szCs w:val="32"/>
    </w:rPr>
  </w:style>
  <w:style w:type="paragraph" w:styleId="afffffff9">
    <w:name w:val="Title"/>
    <w:basedOn w:val="a6"/>
    <w:next w:val="a6"/>
    <w:link w:val="afffffffb"/>
    <w:qFormat/>
    <w:rsid w:val="001602C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ffffb">
    <w:name w:val="標題 字元"/>
    <w:basedOn w:val="a7"/>
    <w:link w:val="afffffff9"/>
    <w:rsid w:val="001602C1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table" w:customStyle="1" w:styleId="2d">
    <w:name w:val="表格格線2"/>
    <w:basedOn w:val="a8"/>
    <w:next w:val="af2"/>
    <w:rsid w:val="001602C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d">
    <w:name w:val="表格格線3"/>
    <w:basedOn w:val="a8"/>
    <w:next w:val="af2"/>
    <w:uiPriority w:val="39"/>
    <w:rsid w:val="00FF63E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5">
    <w:name w:val="未解析的提及1"/>
    <w:basedOn w:val="a7"/>
    <w:uiPriority w:val="99"/>
    <w:semiHidden/>
    <w:unhideWhenUsed/>
    <w:rsid w:val="00314A26"/>
    <w:rPr>
      <w:color w:val="605E5C"/>
      <w:shd w:val="clear" w:color="auto" w:fill="E1DFDD"/>
    </w:rPr>
  </w:style>
  <w:style w:type="table" w:customStyle="1" w:styleId="43">
    <w:name w:val="表格格線4"/>
    <w:basedOn w:val="a8"/>
    <w:next w:val="af2"/>
    <w:rsid w:val="00671AE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6">
    <w:name w:val="清單段落 字元1"/>
    <w:aliases w:val="卑南壹 字元1,標題一 字元1,(二) 字元1,標題(一) 字元1,List Paragraph 字元1,lp1 字元1,FooterText 字元1,numbered 字元1,List Paragraph1 字元1,Paragraphe de liste1 字元1,清單段落3 字元1,清單段落31 字元1,12 20 字元1,1.1.1.1清單段落 字元1,列點 字元1,清單段落1 字元1,標題 (4) 字元1,貿易局(一) 字元1,標1 字元1,Footnote Sam 字元1"/>
    <w:basedOn w:val="a7"/>
    <w:uiPriority w:val="1"/>
    <w:rsid w:val="004F1FDA"/>
    <w:rPr>
      <w:kern w:val="3"/>
      <w:sz w:val="24"/>
      <w:lang w:eastAsia="ar-SA"/>
    </w:rPr>
  </w:style>
  <w:style w:type="character" w:customStyle="1" w:styleId="2e">
    <w:name w:val="未解析的提及2"/>
    <w:basedOn w:val="a7"/>
    <w:uiPriority w:val="99"/>
    <w:semiHidden/>
    <w:unhideWhenUsed/>
    <w:rsid w:val="00512BDD"/>
    <w:rPr>
      <w:color w:val="605E5C"/>
      <w:shd w:val="clear" w:color="auto" w:fill="E1DFDD"/>
    </w:rPr>
  </w:style>
  <w:style w:type="table" w:customStyle="1" w:styleId="53">
    <w:name w:val="表格格線5"/>
    <w:basedOn w:val="a8"/>
    <w:next w:val="af2"/>
    <w:uiPriority w:val="39"/>
    <w:rsid w:val="00F806A1"/>
    <w:pPr>
      <w:widowControl w:val="0"/>
    </w:pPr>
    <w:rPr>
      <w:rFonts w:ascii="Calibri" w:hAnsi="Calibri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e">
    <w:name w:val="未解析的提及3"/>
    <w:basedOn w:val="a7"/>
    <w:uiPriority w:val="99"/>
    <w:semiHidden/>
    <w:unhideWhenUsed/>
    <w:rsid w:val="00966E7C"/>
    <w:rPr>
      <w:color w:val="605E5C"/>
      <w:shd w:val="clear" w:color="auto" w:fill="E1DFDD"/>
    </w:rPr>
  </w:style>
  <w:style w:type="table" w:styleId="afffffffc">
    <w:name w:val="Table Theme"/>
    <w:basedOn w:val="a8"/>
    <w:rsid w:val="00C34B56"/>
    <w:pPr>
      <w:widowControl w:val="0"/>
      <w:spacing w:line="5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d">
    <w:name w:val="表格"/>
    <w:basedOn w:val="a6"/>
    <w:rsid w:val="002D755A"/>
    <w:pPr>
      <w:spacing w:before="60" w:after="60" w:line="240" w:lineRule="auto"/>
      <w:jc w:val="center"/>
    </w:pPr>
    <w:rPr>
      <w:sz w:val="24"/>
      <w:szCs w:val="20"/>
    </w:rPr>
  </w:style>
  <w:style w:type="paragraph" w:customStyle="1" w:styleId="2217">
    <w:name w:val="內文標題2之第2層17"/>
    <w:basedOn w:val="a6"/>
    <w:autoRedefine/>
    <w:rsid w:val="001110EF"/>
    <w:pPr>
      <w:numPr>
        <w:numId w:val="22"/>
      </w:numPr>
      <w:tabs>
        <w:tab w:val="left" w:pos="58"/>
      </w:tabs>
      <w:adjustRightInd w:val="0"/>
      <w:snapToGrid w:val="0"/>
      <w:spacing w:beforeLines="50" w:afterLines="50" w:line="312" w:lineRule="auto"/>
    </w:pPr>
    <w:rPr>
      <w:rFonts w:hAnsi="標楷體"/>
    </w:rPr>
  </w:style>
  <w:style w:type="table" w:styleId="afffffffe">
    <w:name w:val="Grid Table Light"/>
    <w:basedOn w:val="a8"/>
    <w:uiPriority w:val="40"/>
    <w:rsid w:val="009E15C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">
    <w:name w:val="表格格線11"/>
    <w:basedOn w:val="a8"/>
    <w:next w:val="af2"/>
    <w:uiPriority w:val="59"/>
    <w:rsid w:val="00E130F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">
    <w:name w:val="週報表格格線2"/>
    <w:basedOn w:val="a8"/>
    <w:next w:val="af2"/>
    <w:rsid w:val="002057F0"/>
    <w:pPr>
      <w:widowControl w:val="0"/>
      <w:adjustRightInd w:val="0"/>
      <w:snapToGrid w:val="0"/>
      <w:spacing w:line="500" w:lineRule="exact"/>
    </w:pPr>
    <w:rPr>
      <w:rFonts w:eastAsia="標楷體"/>
      <w:sz w:val="28"/>
    </w:rPr>
    <w:tblPr>
      <w:tblInd w:w="0" w:type="nil"/>
    </w:tblPr>
    <w:tblStylePr w:type="firstRow">
      <w:pPr>
        <w:jc w:val="center"/>
      </w:pPr>
      <w:rPr>
        <w:rFonts w:ascii="Times New Roman" w:eastAsia="Arial Unicode MS" w:hAnsi="Times New Roman" w:cs="Times New Roman" w:hint="default"/>
        <w:b w:val="0"/>
        <w:i w:val="0"/>
        <w:sz w:val="28"/>
        <w:szCs w:val="28"/>
      </w:rPr>
    </w:tblStylePr>
    <w:tblStylePr w:type="firstCol">
      <w:pPr>
        <w:jc w:val="center"/>
      </w:pPr>
      <w:tblPr/>
      <w:tcPr>
        <w:vAlign w:val="center"/>
      </w:tcPr>
    </w:tblStylePr>
  </w:style>
  <w:style w:type="table" w:customStyle="1" w:styleId="123">
    <w:name w:val="表格格線12"/>
    <w:basedOn w:val="a8"/>
    <w:next w:val="af2"/>
    <w:uiPriority w:val="59"/>
    <w:rsid w:val="0007575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F0F30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6"/>
    <w:uiPriority w:val="1"/>
    <w:qFormat/>
    <w:rsid w:val="000F0F30"/>
    <w:pPr>
      <w:autoSpaceDE w:val="0"/>
      <w:autoSpaceDN w:val="0"/>
      <w:spacing w:line="240" w:lineRule="auto"/>
    </w:pPr>
    <w:rPr>
      <w:rFonts w:ascii="新細明體" w:eastAsia="新細明體" w:hAnsi="新細明體" w:cs="新細明體"/>
      <w:kern w:val="0"/>
      <w:sz w:val="22"/>
      <w:szCs w:val="22"/>
    </w:rPr>
  </w:style>
  <w:style w:type="character" w:styleId="affffffff">
    <w:name w:val="Unresolved Mention"/>
    <w:basedOn w:val="a7"/>
    <w:uiPriority w:val="99"/>
    <w:semiHidden/>
    <w:unhideWhenUsed/>
    <w:rsid w:val="009E794B"/>
    <w:rPr>
      <w:color w:val="605E5C"/>
      <w:shd w:val="clear" w:color="auto" w:fill="E1DFDD"/>
    </w:rPr>
  </w:style>
  <w:style w:type="paragraph" w:customStyle="1" w:styleId="affffffff0">
    <w:name w:val="條文標題"/>
    <w:basedOn w:val="a6"/>
    <w:rsid w:val="0086468A"/>
    <w:pPr>
      <w:adjustRightInd w:val="0"/>
      <w:spacing w:before="60" w:after="60" w:line="360" w:lineRule="atLeast"/>
      <w:textAlignment w:val="baseline"/>
    </w:pPr>
    <w:rPr>
      <w:rFonts w:ascii="華康隸書體W5" w:eastAsia="華康隸書體W5"/>
      <w:b/>
      <w:kern w:val="0"/>
      <w:sz w:val="32"/>
      <w:szCs w:val="20"/>
    </w:rPr>
  </w:style>
  <w:style w:type="paragraph" w:customStyle="1" w:styleId="affffffff1">
    <w:name w:val="簽約日期"/>
    <w:basedOn w:val="a6"/>
    <w:rsid w:val="0086468A"/>
    <w:pPr>
      <w:tabs>
        <w:tab w:val="left" w:pos="5220"/>
        <w:tab w:val="left" w:pos="7380"/>
        <w:tab w:val="left" w:pos="10080"/>
      </w:tabs>
      <w:adjustRightInd w:val="0"/>
      <w:spacing w:line="360" w:lineRule="atLeast"/>
      <w:ind w:firstLine="1259"/>
      <w:textAlignment w:val="baseline"/>
    </w:pPr>
    <w:rPr>
      <w:rFonts w:ascii="華康楷書體W5" w:eastAsia="華康楷書體W5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6753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9844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\Desktop\01-2-&#20013;&#24335;&#27161;&#38988;&#25490;&#29256;&#26684;&#24335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94A6C-E158-4D1A-9E97-BDEF6CBE9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01-2-中式標題排版格式</Template>
  <TotalTime>14</TotalTime>
  <Pages>1</Pages>
  <Words>118</Words>
  <Characters>675</Characters>
  <Application>Microsoft Office Word</Application>
  <DocSecurity>0</DocSecurity>
  <Lines>5</Lines>
  <Paragraphs>1</Paragraphs>
  <ScaleCrop>false</ScaleCrop>
  <Company>ICST</Company>
  <LinksUpToDate>false</LinksUpToDate>
  <CharactersWithSpaces>792</CharactersWithSpaces>
  <SharedDoc>false</SharedDoc>
  <HLinks>
    <vt:vector size="66" baseType="variant">
      <vt:variant>
        <vt:i4>1966130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_Toc167166284</vt:lpwstr>
      </vt:variant>
      <vt:variant>
        <vt:i4>1966130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_Toc167166289</vt:lpwstr>
      </vt:variant>
      <vt:variant>
        <vt:i4>1245246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_Toc148521540</vt:lpwstr>
      </vt:variant>
      <vt:variant>
        <vt:i4>1310782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_Toc148521539</vt:lpwstr>
      </vt:variant>
      <vt:variant>
        <vt:i4>1310782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_Toc148521538</vt:lpwstr>
      </vt:variant>
      <vt:variant>
        <vt:i4>1310782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_Toc148521537</vt:lpwstr>
      </vt:variant>
      <vt:variant>
        <vt:i4>1310782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_Toc148521536</vt:lpwstr>
      </vt:variant>
      <vt:variant>
        <vt:i4>1310782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_Toc148521535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_Toc148521534</vt:lpwstr>
      </vt:variant>
      <vt:variant>
        <vt:i4>1310782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_Toc148521533</vt:lpwstr>
      </vt:variant>
      <vt:variant>
        <vt:i4>1310782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_Toc148521532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補助須知</dc:title>
  <dc:creator>bruce@mail.tca.org.tw</dc:creator>
  <cp:lastModifiedBy>湯宗岳</cp:lastModifiedBy>
  <cp:revision>23</cp:revision>
  <cp:lastPrinted>2023-12-07T07:44:00Z</cp:lastPrinted>
  <dcterms:created xsi:type="dcterms:W3CDTF">2023-12-07T07:24:00Z</dcterms:created>
  <dcterms:modified xsi:type="dcterms:W3CDTF">2023-12-12T09:29:00Z</dcterms:modified>
</cp:coreProperties>
</file>