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F1B8" w14:textId="77777777" w:rsidR="0079005E" w:rsidRPr="00D00D51" w:rsidRDefault="0079005E" w:rsidP="00F444C2">
      <w:pPr>
        <w:spacing w:beforeLines="50" w:before="211" w:afterLines="25" w:after="105"/>
        <w:jc w:val="both"/>
        <w:outlineLvl w:val="0"/>
        <w:rPr>
          <w:b/>
          <w:bCs/>
          <w:sz w:val="32"/>
          <w:szCs w:val="36"/>
        </w:rPr>
      </w:pPr>
      <w:bookmarkStart w:id="0" w:name="_Toc128058146"/>
      <w:bookmarkStart w:id="1" w:name="_Toc134007625"/>
      <w:bookmarkStart w:id="2" w:name="_Toc152852773"/>
      <w:r w:rsidRPr="00D00D51">
        <w:rPr>
          <w:b/>
          <w:bCs/>
          <w:sz w:val="32"/>
          <w:szCs w:val="36"/>
        </w:rPr>
        <w:t>附件</w:t>
      </w:r>
      <w:r w:rsidRPr="00D00D51">
        <w:rPr>
          <w:b/>
          <w:bCs/>
          <w:sz w:val="32"/>
          <w:szCs w:val="36"/>
        </w:rPr>
        <w:t>2</w:t>
      </w:r>
      <w:r w:rsidRPr="00D00D51">
        <w:rPr>
          <w:b/>
          <w:bCs/>
          <w:sz w:val="32"/>
          <w:szCs w:val="36"/>
        </w:rPr>
        <w:t>、切結聲明書</w:t>
      </w:r>
      <w:bookmarkEnd w:id="0"/>
      <w:bookmarkEnd w:id="1"/>
      <w:bookmarkEnd w:id="2"/>
    </w:p>
    <w:tbl>
      <w:tblPr>
        <w:tblStyle w:val="af2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00D51" w:rsidRPr="00D00D51" w14:paraId="2F62ACC9" w14:textId="77777777" w:rsidTr="00C75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647A2F1B" w14:textId="508A3BFB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bookmarkStart w:id="3" w:name="_Hlk151082995"/>
            <w:r w:rsidRPr="00D00D51">
              <w:rPr>
                <w:sz w:val="24"/>
                <w:szCs w:val="24"/>
              </w:rPr>
              <w:t>（一）茲</w:t>
            </w:r>
            <w:r w:rsidRPr="00D00D51">
              <w:rPr>
                <w:rFonts w:hint="eastAsia"/>
                <w:sz w:val="24"/>
                <w:szCs w:val="24"/>
              </w:rPr>
              <w:t>聲明</w:t>
            </w: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申請「商業服務業</w:t>
            </w:r>
            <w:proofErr w:type="gramStart"/>
            <w:r w:rsidRPr="00D00D51">
              <w:rPr>
                <w:sz w:val="24"/>
                <w:szCs w:val="24"/>
              </w:rPr>
              <w:t>智慧減碳補助</w:t>
            </w:r>
            <w:proofErr w:type="gramEnd"/>
            <w:r w:rsidRPr="00D00D51">
              <w:rPr>
                <w:sz w:val="24"/>
                <w:szCs w:val="24"/>
              </w:rPr>
              <w:t>計畫」乙案，下列所載</w:t>
            </w:r>
            <w:proofErr w:type="gramStart"/>
            <w:r w:rsidRPr="00D00D51">
              <w:rPr>
                <w:sz w:val="24"/>
                <w:szCs w:val="24"/>
              </w:rPr>
              <w:t>事項均屬確</w:t>
            </w:r>
            <w:proofErr w:type="gramEnd"/>
            <w:r w:rsidRPr="00D00D51">
              <w:rPr>
                <w:sz w:val="24"/>
                <w:szCs w:val="24"/>
              </w:rPr>
              <w:t>實。</w:t>
            </w:r>
          </w:p>
          <w:p w14:paraId="3E6E040A" w14:textId="0143D99B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企業非歇業或解散狀態。</w:t>
            </w:r>
          </w:p>
          <w:p w14:paraId="1D9DB652" w14:textId="4B3C0F89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企業為實際從事商業服務業，且有實體營業場域或電商平台營業之業者。</w:t>
            </w:r>
          </w:p>
          <w:p w14:paraId="46683497" w14:textId="0357184C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已依「經濟部推動產業及中小企業升級轉型辦法」或其他法規享有獎勵或補助者，</w:t>
            </w: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企業未就同一事項依本須知申請獎勵或補助。</w:t>
            </w:r>
          </w:p>
          <w:p w14:paraId="26B665AA" w14:textId="5A151382" w:rsidR="0079005E" w:rsidRPr="00D00D51" w:rsidRDefault="0079005E" w:rsidP="0090454B">
            <w:pPr>
              <w:pStyle w:val="afc"/>
              <w:numPr>
                <w:ilvl w:val="0"/>
                <w:numId w:val="41"/>
              </w:numPr>
              <w:spacing w:line="240" w:lineRule="auto"/>
              <w:ind w:leftChars="0" w:left="728" w:hanging="308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本</w:t>
            </w:r>
            <w:r w:rsidRPr="00D00D51">
              <w:rPr>
                <w:rFonts w:hint="eastAsia"/>
                <w:sz w:val="24"/>
                <w:szCs w:val="24"/>
              </w:rPr>
              <w:t>企業依經濟部相關計畫簽約並接受補助者，</w:t>
            </w:r>
            <w:r w:rsidRPr="00D00D51">
              <w:rPr>
                <w:rFonts w:hint="eastAsia"/>
                <w:sz w:val="24"/>
                <w:szCs w:val="24"/>
              </w:rPr>
              <w:t>5</w:t>
            </w:r>
            <w:r w:rsidRPr="00D00D51">
              <w:rPr>
                <w:rFonts w:hint="eastAsia"/>
                <w:sz w:val="24"/>
                <w:szCs w:val="24"/>
              </w:rPr>
              <w:t>年內未有因可歸責於提案企業之事由主動放棄接受補助，或遭終止或解除契約之情事。</w:t>
            </w:r>
          </w:p>
          <w:p w14:paraId="3E66F84F" w14:textId="566D6C25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（二）本</w:t>
            </w:r>
            <w:r w:rsidRPr="00D00D51">
              <w:rPr>
                <w:rFonts w:hint="eastAsia"/>
                <w:sz w:val="24"/>
                <w:szCs w:val="24"/>
              </w:rPr>
              <w:t>企業應據實填報所有申請資料內容，若經查核有下列情事之</w:t>
            </w:r>
            <w:proofErr w:type="gramStart"/>
            <w:r w:rsidRPr="00D00D5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00D51">
              <w:rPr>
                <w:rFonts w:hint="eastAsia"/>
                <w:sz w:val="24"/>
                <w:szCs w:val="24"/>
              </w:rPr>
              <w:t>者，經濟部得不受理申請、撤銷或廢止補助</w:t>
            </w:r>
            <w:r w:rsidR="0014699B" w:rsidRPr="00D00D51">
              <w:rPr>
                <w:rFonts w:hint="eastAsia"/>
                <w:sz w:val="24"/>
                <w:szCs w:val="24"/>
              </w:rPr>
              <w:t>及</w:t>
            </w:r>
            <w:r w:rsidRPr="00D00D51">
              <w:rPr>
                <w:rFonts w:hint="eastAsia"/>
                <w:sz w:val="24"/>
                <w:szCs w:val="24"/>
              </w:rPr>
              <w:t>終止或解除契約，並得視情節輕重追回已撥付補助款之一部或全部：</w:t>
            </w:r>
          </w:p>
          <w:p w14:paraId="0F50C877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有違反申請資格規定之情事或申請文件、資料或計畫內容有虛偽不實。</w:t>
            </w:r>
            <w:r w:rsidRPr="00D00D51">
              <w:rPr>
                <w:rFonts w:hint="eastAsia"/>
                <w:sz w:val="24"/>
                <w:szCs w:val="24"/>
              </w:rPr>
              <w:tab/>
            </w:r>
          </w:p>
          <w:p w14:paraId="292747F0" w14:textId="3EDAB1FD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未依核</w:t>
            </w:r>
            <w:r w:rsidR="0014699B" w:rsidRPr="00D00D51">
              <w:rPr>
                <w:rFonts w:hint="eastAsia"/>
                <w:sz w:val="24"/>
                <w:szCs w:val="24"/>
              </w:rPr>
              <w:t>定</w:t>
            </w:r>
            <w:r w:rsidRPr="00D00D51">
              <w:rPr>
                <w:rFonts w:hint="eastAsia"/>
                <w:sz w:val="24"/>
                <w:szCs w:val="24"/>
              </w:rPr>
              <w:t>計畫執行。</w:t>
            </w:r>
          </w:p>
          <w:p w14:paraId="62FF7955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未配合「經濟部推動產業及中小企業升級轉型辦法」第</w:t>
            </w:r>
            <w:r w:rsidRPr="00D00D51">
              <w:rPr>
                <w:rFonts w:hint="eastAsia"/>
                <w:sz w:val="24"/>
                <w:szCs w:val="24"/>
              </w:rPr>
              <w:t>16</w:t>
            </w:r>
            <w:r w:rsidRPr="00D00D51">
              <w:rPr>
                <w:rFonts w:hint="eastAsia"/>
                <w:sz w:val="24"/>
                <w:szCs w:val="24"/>
              </w:rPr>
              <w:t>條規定提供考核所需資料。</w:t>
            </w:r>
          </w:p>
          <w:p w14:paraId="7DDEA617" w14:textId="66E8AF7E" w:rsidR="0079005E" w:rsidRPr="00D00D51" w:rsidRDefault="0014699B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計畫執行期間</w:t>
            </w:r>
            <w:r w:rsidR="0079005E" w:rsidRPr="00D00D51">
              <w:rPr>
                <w:rFonts w:hint="eastAsia"/>
                <w:sz w:val="24"/>
                <w:szCs w:val="24"/>
              </w:rPr>
              <w:t>解散、歇業。</w:t>
            </w:r>
          </w:p>
          <w:p w14:paraId="6196B5FE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違反「經濟部推動產業及中小企業升級轉型辦法」第</w:t>
            </w:r>
            <w:r w:rsidRPr="00D00D51">
              <w:rPr>
                <w:rFonts w:hint="eastAsia"/>
                <w:sz w:val="24"/>
                <w:szCs w:val="24"/>
              </w:rPr>
              <w:t>17</w:t>
            </w:r>
            <w:r w:rsidRPr="00D00D51">
              <w:rPr>
                <w:rFonts w:hint="eastAsia"/>
                <w:sz w:val="24"/>
                <w:szCs w:val="24"/>
              </w:rPr>
              <w:t>條規定，就同一事項重複申請獎勵或補助。</w:t>
            </w:r>
          </w:p>
          <w:p w14:paraId="6DD0B201" w14:textId="77777777" w:rsidR="0079005E" w:rsidRPr="00D00D51" w:rsidRDefault="0079005E" w:rsidP="0090454B">
            <w:pPr>
              <w:pStyle w:val="afc"/>
              <w:numPr>
                <w:ilvl w:val="0"/>
                <w:numId w:val="42"/>
              </w:numPr>
              <w:spacing w:line="240" w:lineRule="auto"/>
              <w:ind w:leftChars="0" w:left="728" w:hanging="308"/>
              <w:jc w:val="both"/>
              <w:rPr>
                <w:kern w:val="0"/>
                <w:sz w:val="24"/>
                <w:szCs w:val="24"/>
              </w:rPr>
            </w:pPr>
            <w:r w:rsidRPr="00D00D51">
              <w:rPr>
                <w:rFonts w:hint="eastAsia"/>
                <w:sz w:val="24"/>
                <w:szCs w:val="24"/>
              </w:rPr>
              <w:t>其他違反本須知或本部規定之情事。</w:t>
            </w:r>
          </w:p>
          <w:p w14:paraId="7A49BD4E" w14:textId="40CED42C" w:rsidR="0079005E" w:rsidRPr="00D00D51" w:rsidRDefault="0079005E" w:rsidP="00C75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（三）本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承諾</w:t>
            </w:r>
            <w:proofErr w:type="gramStart"/>
            <w:r w:rsidRPr="00D00D51">
              <w:rPr>
                <w:sz w:val="24"/>
                <w:szCs w:val="24"/>
              </w:rPr>
              <w:t>不</w:t>
            </w:r>
            <w:proofErr w:type="gramEnd"/>
            <w:r w:rsidRPr="00D00D51">
              <w:rPr>
                <w:sz w:val="24"/>
                <w:szCs w:val="24"/>
              </w:rPr>
              <w:t>侵害他人之專利權、專門技術及著作權等相關智慧財產權。</w:t>
            </w:r>
          </w:p>
          <w:p w14:paraId="79F05DBB" w14:textId="144FB850" w:rsidR="0079005E" w:rsidRPr="00D00D51" w:rsidRDefault="0079005E" w:rsidP="00C7520A">
            <w:pPr>
              <w:spacing w:line="240" w:lineRule="auto"/>
              <w:ind w:left="360" w:hangingChars="150" w:hanging="360"/>
              <w:jc w:val="both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（四）本</w:t>
            </w:r>
            <w:r w:rsidRPr="00D00D51">
              <w:rPr>
                <w:rFonts w:hint="eastAsia"/>
                <w:sz w:val="24"/>
                <w:szCs w:val="24"/>
              </w:rPr>
              <w:t>企業於申請日前</w:t>
            </w:r>
            <w:proofErr w:type="gramStart"/>
            <w:r w:rsidRPr="00D00D5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00D51">
              <w:rPr>
                <w:rFonts w:hint="eastAsia"/>
                <w:sz w:val="24"/>
                <w:szCs w:val="24"/>
              </w:rPr>
              <w:t>年內，有經濟部相關之補助計畫：</w:t>
            </w:r>
            <w:proofErr w:type="gramStart"/>
            <w:r w:rsidRPr="00D00D51">
              <w:rPr>
                <w:b/>
                <w:bCs/>
                <w:sz w:val="24"/>
                <w:szCs w:val="24"/>
              </w:rPr>
              <w:t>請載明</w:t>
            </w:r>
            <w:proofErr w:type="gramEnd"/>
            <w:r w:rsidRPr="00D00D51">
              <w:rPr>
                <w:b/>
                <w:bCs/>
                <w:sz w:val="24"/>
                <w:szCs w:val="24"/>
              </w:rPr>
              <w:t>以下資訊（本次提案計畫不用列述，若無，請於計畫名稱欄位中填入「無」，</w:t>
            </w:r>
            <w:r w:rsidRPr="00D00D51">
              <w:rPr>
                <w:b/>
                <w:sz w:val="24"/>
                <w:szCs w:val="24"/>
              </w:rPr>
              <w:t>表列不敷使用請另增表格欄位填列</w:t>
            </w:r>
            <w:r w:rsidRPr="00D00D51">
              <w:rPr>
                <w:sz w:val="24"/>
                <w:szCs w:val="24"/>
              </w:rPr>
              <w:t>）：</w:t>
            </w:r>
            <w:r w:rsidRPr="00D00D51">
              <w:rPr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26"/>
              <w:gridCol w:w="2652"/>
              <w:gridCol w:w="1167"/>
              <w:gridCol w:w="843"/>
              <w:gridCol w:w="498"/>
              <w:gridCol w:w="1933"/>
            </w:tblGrid>
            <w:tr w:rsidR="00D00D51" w:rsidRPr="00D00D51" w14:paraId="698BA069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8CDA4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受補助計畫名稱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5C60D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5B3035F8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95C51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2094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B7FC19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自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年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月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至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年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 xml:space="preserve">   </w:t>
                  </w:r>
                  <w:r w:rsidRPr="00D00D51">
                    <w:rPr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F09A6" w14:textId="77777777" w:rsidR="0079005E" w:rsidRPr="00D00D51" w:rsidRDefault="0079005E" w:rsidP="00C7520A">
                  <w:pPr>
                    <w:snapToGrid w:val="0"/>
                    <w:spacing w:line="240" w:lineRule="auto"/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結案否</w:t>
                  </w:r>
                </w:p>
              </w:tc>
              <w:tc>
                <w:tcPr>
                  <w:tcW w:w="10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31F27C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BA82B12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34A67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計畫執行內容、</w:t>
                  </w:r>
                </w:p>
                <w:p w14:paraId="249A2D0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應用項目及效益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BF518B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6A4CBEDC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8928C2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政府計畫名稱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ED5E6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0EF070E" w14:textId="77777777" w:rsidTr="00C7520A">
              <w:trPr>
                <w:trHeight w:val="340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2E566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政府計畫主辦單位</w:t>
                  </w:r>
                </w:p>
              </w:tc>
              <w:tc>
                <w:tcPr>
                  <w:tcW w:w="145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674DFA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273414" w14:textId="77777777" w:rsidR="0079005E" w:rsidRPr="00D00D51" w:rsidRDefault="0079005E" w:rsidP="00C7520A">
                  <w:pPr>
                    <w:snapToGrid w:val="0"/>
                    <w:spacing w:line="240" w:lineRule="auto"/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政府計畫執行單位</w:t>
                  </w:r>
                </w:p>
              </w:tc>
              <w:tc>
                <w:tcPr>
                  <w:tcW w:w="133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05CF4F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D00D51" w:rsidRPr="00D00D51" w14:paraId="48EC674C" w14:textId="77777777" w:rsidTr="00F444C2">
              <w:trPr>
                <w:trHeight w:val="45"/>
              </w:trPr>
              <w:tc>
                <w:tcPr>
                  <w:tcW w:w="1111" w:type="pct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EE7995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kern w:val="0"/>
                      <w:sz w:val="24"/>
                      <w:szCs w:val="24"/>
                    </w:rPr>
                    <w:t>補助款額度</w:t>
                  </w:r>
                </w:p>
              </w:tc>
              <w:tc>
                <w:tcPr>
                  <w:tcW w:w="3889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53BB0645" w14:textId="77777777" w:rsidR="0079005E" w:rsidRPr="00D00D51" w:rsidRDefault="0079005E" w:rsidP="00C7520A">
                  <w:pPr>
                    <w:snapToGrid w:val="0"/>
                    <w:spacing w:line="240" w:lineRule="auto"/>
                    <w:rPr>
                      <w:kern w:val="0"/>
                      <w:sz w:val="24"/>
                      <w:szCs w:val="24"/>
                    </w:rPr>
                  </w:pPr>
                  <w:r w:rsidRPr="00D00D51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043AD78" w14:textId="77777777" w:rsidR="0079005E" w:rsidRPr="00D00D51" w:rsidRDefault="0079005E" w:rsidP="00C7520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00D51" w:rsidRPr="00D00D51" w14:paraId="7D5F0DE3" w14:textId="77777777" w:rsidTr="00C640DD">
        <w:trPr>
          <w:trHeight w:val="3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0C4F7763" w14:textId="6995EC38" w:rsidR="0079005E" w:rsidRPr="00D00D51" w:rsidRDefault="0079005E" w:rsidP="00F444C2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</w:rPr>
            </w:pPr>
            <w:r w:rsidRPr="00D00D51">
              <w:rPr>
                <w:sz w:val="24"/>
                <w:szCs w:val="24"/>
              </w:rPr>
              <w:t>以上所</w:t>
            </w:r>
            <w:proofErr w:type="gramStart"/>
            <w:r w:rsidRPr="00D00D51">
              <w:rPr>
                <w:sz w:val="24"/>
                <w:szCs w:val="24"/>
              </w:rPr>
              <w:t>列均依誠實</w:t>
            </w:r>
            <w:proofErr w:type="gramEnd"/>
            <w:r w:rsidRPr="00D00D51">
              <w:rPr>
                <w:sz w:val="24"/>
                <w:szCs w:val="24"/>
              </w:rPr>
              <w:t>信用原則申報，如有</w:t>
            </w:r>
            <w:proofErr w:type="gramStart"/>
            <w:r w:rsidRPr="00D00D51">
              <w:rPr>
                <w:sz w:val="24"/>
                <w:szCs w:val="24"/>
              </w:rPr>
              <w:t>不實經發</w:t>
            </w:r>
            <w:proofErr w:type="gramEnd"/>
            <w:r w:rsidRPr="00D00D51">
              <w:rPr>
                <w:sz w:val="24"/>
                <w:szCs w:val="24"/>
              </w:rPr>
              <w:t>現者，經濟部得</w:t>
            </w:r>
            <w:r w:rsidRPr="00D00D51">
              <w:rPr>
                <w:rFonts w:hint="eastAsia"/>
                <w:sz w:val="24"/>
                <w:szCs w:val="24"/>
              </w:rPr>
              <w:t>不受理申請、撤銷或廢止補助、終止或解除契約，並得視情節輕重追回已撥付補助款之一部或全部</w:t>
            </w:r>
            <w:r w:rsidRPr="00D00D51">
              <w:rPr>
                <w:sz w:val="24"/>
                <w:szCs w:val="24"/>
              </w:rPr>
              <w:t>。另本</w:t>
            </w:r>
            <w:r w:rsidRPr="00D00D51">
              <w:rPr>
                <w:rFonts w:hint="eastAsia"/>
                <w:sz w:val="24"/>
                <w:szCs w:val="24"/>
              </w:rPr>
              <w:t>企業</w:t>
            </w:r>
            <w:r w:rsidRPr="00D00D51">
              <w:rPr>
                <w:sz w:val="24"/>
                <w:szCs w:val="24"/>
              </w:rPr>
              <w:t>願承擔衍生的相關法律責任，絕無異議。</w:t>
            </w:r>
          </w:p>
          <w:p w14:paraId="5FA3BE12" w14:textId="6EF1F5FD" w:rsidR="0079005E" w:rsidRPr="00D00D51" w:rsidRDefault="0079005E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5376EDA9" w14:textId="148844E3" w:rsidR="002C3977" w:rsidRPr="00D00D51" w:rsidRDefault="002C3977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4AC77FCC" w14:textId="77777777" w:rsidR="002C3977" w:rsidRPr="00D00D51" w:rsidRDefault="002C3977" w:rsidP="00C7520A">
            <w:pPr>
              <w:spacing w:line="240" w:lineRule="exact"/>
              <w:ind w:leftChars="10" w:left="30" w:hanging="2"/>
              <w:jc w:val="left"/>
              <w:rPr>
                <w:sz w:val="24"/>
                <w:szCs w:val="24"/>
                <w:lang w:eastAsia="es-ES"/>
              </w:rPr>
            </w:pPr>
          </w:p>
          <w:p w14:paraId="27BF9FB8" w14:textId="08153296" w:rsidR="00C640DD" w:rsidRPr="00D00D51" w:rsidRDefault="0079005E" w:rsidP="00C752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0D51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4B892" wp14:editId="4449A3A9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73025</wp:posOffset>
                      </wp:positionV>
                      <wp:extent cx="662940" cy="624840"/>
                      <wp:effectExtent l="0" t="0" r="2286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99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DA747A0" id="矩形 4" o:spid="_x0000_s1026" style="position:absolute;margin-left:206.15pt;margin-top:5.75pt;width:52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" fillcolor="white [3201]" strokecolor="#d8d8d8 [2732]" strokeweight="1pt"/>
                  </w:pict>
                </mc:Fallback>
              </mc:AlternateContent>
            </w:r>
            <w:r w:rsidRPr="00D00D51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87671" wp14:editId="3D84A40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60325</wp:posOffset>
                      </wp:positionV>
                      <wp:extent cx="1028700" cy="1021080"/>
                      <wp:effectExtent l="0" t="0" r="19050" b="26670"/>
                      <wp:wrapSquare wrapText="bothSides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653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05B735" id="矩形 3" o:spid="_x0000_s1026" style="position:absolute;margin-left:52pt;margin-top:4.75pt;width:81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" fillcolor="white [3201]" strokecolor="#d8d8d8 [2732]" strokeweight="1pt">
                      <w10:wrap type="square"/>
                    </v:rect>
                  </w:pict>
                </mc:Fallback>
              </mc:AlternateContent>
            </w:r>
            <w:r w:rsidRPr="00D00D51">
              <w:rPr>
                <w:rFonts w:hint="eastAsia"/>
                <w:sz w:val="24"/>
                <w:szCs w:val="24"/>
                <w:lang w:val="es-ES"/>
              </w:rPr>
              <w:t>企業</w:t>
            </w:r>
            <w:r w:rsidRPr="00D00D51">
              <w:rPr>
                <w:sz w:val="24"/>
                <w:szCs w:val="24"/>
                <w:lang w:val="es-ES" w:eastAsia="es-ES"/>
              </w:rPr>
              <w:t>章</w:t>
            </w:r>
            <w:r w:rsidRPr="00D00D51">
              <w:rPr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           </w:t>
            </w:r>
            <w:r w:rsidRPr="00D00D51">
              <w:rPr>
                <w:sz w:val="24"/>
                <w:szCs w:val="24"/>
                <w:lang w:val="es-ES" w:eastAsia="es-ES"/>
              </w:rPr>
              <w:t>負責人</w:t>
            </w:r>
          </w:p>
          <w:p w14:paraId="32562767" w14:textId="77777777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30426BFA" w14:textId="7F35143B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4C30D2D6" w14:textId="77777777" w:rsidR="00C640DD" w:rsidRPr="00D00D51" w:rsidRDefault="00C640DD" w:rsidP="00C640DD">
            <w:pPr>
              <w:rPr>
                <w:sz w:val="24"/>
                <w:szCs w:val="24"/>
              </w:rPr>
            </w:pPr>
          </w:p>
          <w:p w14:paraId="6D18F60E" w14:textId="622BDDC7" w:rsidR="0079005E" w:rsidRPr="00D00D51" w:rsidRDefault="00C640DD" w:rsidP="00473E24">
            <w:pPr>
              <w:spacing w:afterLines="100" w:after="423" w:line="240" w:lineRule="exact"/>
              <w:ind w:rightChars="250" w:right="700"/>
              <w:jc w:val="right"/>
              <w:rPr>
                <w:sz w:val="24"/>
                <w:szCs w:val="24"/>
                <w:lang w:eastAsia="es-ES"/>
              </w:rPr>
            </w:pPr>
            <w:r w:rsidRPr="00D00D51">
              <w:rPr>
                <w:rFonts w:hint="eastAsia"/>
                <w:sz w:val="24"/>
                <w:szCs w:val="24"/>
              </w:rPr>
              <w:t>日期：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>年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</w:t>
            </w:r>
            <w:r w:rsidR="000358F0" w:rsidRPr="00D00D51">
              <w:rPr>
                <w:rFonts w:hint="eastAsia"/>
                <w:sz w:val="24"/>
                <w:szCs w:val="24"/>
              </w:rPr>
              <w:t>月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sz w:val="24"/>
                <w:szCs w:val="24"/>
              </w:rPr>
              <w:t xml:space="preserve">  </w:t>
            </w:r>
            <w:r w:rsidR="000358F0" w:rsidRPr="00D00D51">
              <w:rPr>
                <w:rFonts w:hint="eastAsia"/>
                <w:sz w:val="24"/>
                <w:szCs w:val="24"/>
              </w:rPr>
              <w:t xml:space="preserve"> </w:t>
            </w:r>
            <w:r w:rsidR="000358F0" w:rsidRPr="00D00D5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3D86F03" w14:textId="7FEC85C3" w:rsidR="0086468A" w:rsidRPr="00D00D51" w:rsidRDefault="0086468A" w:rsidP="003F30CB">
      <w:pPr>
        <w:spacing w:beforeLines="50" w:before="211" w:afterLines="25" w:after="105"/>
        <w:jc w:val="both"/>
        <w:outlineLvl w:val="0"/>
        <w:rPr>
          <w:rFonts w:hint="eastAsia"/>
          <w:bCs/>
          <w:sz w:val="32"/>
          <w:szCs w:val="36"/>
        </w:rPr>
      </w:pPr>
      <w:bookmarkStart w:id="4" w:name="_GoBack"/>
      <w:bookmarkEnd w:id="3"/>
      <w:bookmarkEnd w:id="4"/>
    </w:p>
    <w:sectPr w:rsidR="0086468A" w:rsidRPr="00D00D51" w:rsidSect="003F30CB">
      <w:footerReference w:type="default" r:id="rId8"/>
      <w:pgSz w:w="11907" w:h="16840" w:code="9"/>
      <w:pgMar w:top="1304" w:right="1134" w:bottom="1134" w:left="1134" w:header="567" w:footer="567" w:gutter="0"/>
      <w:pgNumType w:start="1"/>
      <w:cols w:space="720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F5E0" w14:textId="77777777" w:rsidR="008162AA" w:rsidRDefault="008162AA" w:rsidP="00856D4D">
      <w:pPr>
        <w:ind w:firstLine="560"/>
      </w:pPr>
      <w:r>
        <w:separator/>
      </w:r>
    </w:p>
    <w:p w14:paraId="0B256F11" w14:textId="77777777" w:rsidR="008162AA" w:rsidRDefault="008162AA"/>
  </w:endnote>
  <w:endnote w:type="continuationSeparator" w:id="0">
    <w:p w14:paraId="6597D6E7" w14:textId="77777777" w:rsidR="008162AA" w:rsidRDefault="008162AA" w:rsidP="00856D4D">
      <w:pPr>
        <w:ind w:firstLine="560"/>
      </w:pPr>
      <w:r>
        <w:continuationSeparator/>
      </w:r>
    </w:p>
    <w:p w14:paraId="0D1C3862" w14:textId="77777777" w:rsidR="008162AA" w:rsidRDefault="00816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456122"/>
      <w:docPartObj>
        <w:docPartGallery w:val="Page Numbers (Bottom of Page)"/>
        <w:docPartUnique/>
      </w:docPartObj>
    </w:sdtPr>
    <w:sdtEndPr/>
    <w:sdtContent>
      <w:p w14:paraId="6FFE467B" w14:textId="5F897831" w:rsidR="00C679B6" w:rsidRDefault="00C679B6" w:rsidP="003B1603">
        <w:pPr>
          <w:pStyle w:val="ad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2E79" w14:textId="77777777" w:rsidR="008162AA" w:rsidRDefault="008162AA" w:rsidP="00186BE2">
      <w:pPr>
        <w:ind w:firstLine="560"/>
      </w:pPr>
      <w:r>
        <w:rPr>
          <w:rFonts w:hint="eastAsia"/>
        </w:rPr>
        <w:separator/>
      </w:r>
    </w:p>
  </w:footnote>
  <w:footnote w:type="continuationSeparator" w:id="0">
    <w:p w14:paraId="2F174724" w14:textId="77777777" w:rsidR="008162AA" w:rsidRDefault="008162AA" w:rsidP="003101BF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B2"/>
    <w:multiLevelType w:val="hybridMultilevel"/>
    <w:tmpl w:val="24D43BC6"/>
    <w:lvl w:ilvl="0" w:tplc="02FE18C8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3835C31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730773B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8A132C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EA1759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3240BF"/>
    <w:multiLevelType w:val="hybridMultilevel"/>
    <w:tmpl w:val="A080CFB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D506B"/>
    <w:multiLevelType w:val="hybridMultilevel"/>
    <w:tmpl w:val="8834D010"/>
    <w:lvl w:ilvl="0" w:tplc="AB7E7524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8C0724"/>
    <w:multiLevelType w:val="hybridMultilevel"/>
    <w:tmpl w:val="8FE85F00"/>
    <w:lvl w:ilvl="0" w:tplc="FBD49A42">
      <w:start w:val="1"/>
      <w:numFmt w:val="decimal"/>
      <w:lvlText w:val="(%1)"/>
      <w:lvlJc w:val="left"/>
      <w:pPr>
        <w:ind w:left="65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" w15:restartNumberingAfterBreak="0">
    <w:nsid w:val="113B2C37"/>
    <w:multiLevelType w:val="hybridMultilevel"/>
    <w:tmpl w:val="CA02565A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1A6A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D835B0"/>
    <w:multiLevelType w:val="hybridMultilevel"/>
    <w:tmpl w:val="C9E86A8A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8730E"/>
    <w:multiLevelType w:val="hybridMultilevel"/>
    <w:tmpl w:val="290C0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pStyle w:val="1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36A75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ADB7F8F"/>
    <w:multiLevelType w:val="multilevel"/>
    <w:tmpl w:val="B7CA788A"/>
    <w:lvl w:ilvl="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30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1B0001E4"/>
    <w:multiLevelType w:val="multilevel"/>
    <w:tmpl w:val="7DA6D616"/>
    <w:lvl w:ilvl="0">
      <w:start w:val="1"/>
      <w:numFmt w:val="ideographLegalTraditional"/>
      <w:pStyle w:val="10"/>
      <w:suff w:val="nothing"/>
      <w:lvlText w:val="%1、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1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1DE871D1"/>
    <w:multiLevelType w:val="hybridMultilevel"/>
    <w:tmpl w:val="B8B8E444"/>
    <w:lvl w:ilvl="0" w:tplc="94DC43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17ECFD9A">
      <w:start w:val="1"/>
      <w:numFmt w:val="taiwaneseCountingThousand"/>
      <w:lvlText w:val="%2）"/>
      <w:lvlJc w:val="left"/>
      <w:pPr>
        <w:ind w:left="1200" w:hanging="720"/>
      </w:pPr>
      <w:rPr>
        <w:rFonts w:hint="default"/>
      </w:rPr>
    </w:lvl>
    <w:lvl w:ilvl="2" w:tplc="77742822">
      <w:start w:val="1"/>
      <w:numFmt w:val="taiwaneseCountingThousand"/>
      <w:lvlText w:val="（%3）"/>
      <w:lvlJc w:val="left"/>
      <w:pPr>
        <w:ind w:left="2825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C821BF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CC7B2E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20982918"/>
    <w:multiLevelType w:val="hybridMultilevel"/>
    <w:tmpl w:val="B94E6544"/>
    <w:lvl w:ilvl="0" w:tplc="F90AA79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22F96279"/>
    <w:multiLevelType w:val="hybridMultilevel"/>
    <w:tmpl w:val="53228E9E"/>
    <w:lvl w:ilvl="0" w:tplc="FFFFFFFF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0103F4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274144"/>
    <w:multiLevelType w:val="hybridMultilevel"/>
    <w:tmpl w:val="FA16E9E2"/>
    <w:lvl w:ilvl="0" w:tplc="32069A78">
      <w:start w:val="1"/>
      <w:numFmt w:val="decimal"/>
      <w:pStyle w:val="a0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E71506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4ED43E5"/>
    <w:multiLevelType w:val="hybridMultilevel"/>
    <w:tmpl w:val="4472382C"/>
    <w:lvl w:ilvl="0" w:tplc="6438186A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0F709C"/>
    <w:multiLevelType w:val="hybridMultilevel"/>
    <w:tmpl w:val="A4561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F611DB"/>
    <w:multiLevelType w:val="hybridMultilevel"/>
    <w:tmpl w:val="558C4896"/>
    <w:lvl w:ilvl="0" w:tplc="1A9C5CA8">
      <w:start w:val="1"/>
      <w:numFmt w:val="decimal"/>
      <w:lvlText w:val="%1."/>
      <w:lvlJc w:val="left"/>
      <w:pPr>
        <w:ind w:left="169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340CF642">
      <w:start w:val="1"/>
      <w:numFmt w:val="decimal"/>
      <w:lvlText w:val="(%2)"/>
      <w:lvlJc w:val="left"/>
      <w:pPr>
        <w:ind w:left="1993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en-US" w:eastAsia="zh-TW" w:bidi="ar-SA"/>
      </w:rPr>
    </w:lvl>
    <w:lvl w:ilvl="2" w:tplc="F0F8078C">
      <w:numFmt w:val="bullet"/>
      <w:lvlText w:val="•"/>
      <w:lvlJc w:val="left"/>
      <w:pPr>
        <w:ind w:left="2954" w:hanging="330"/>
      </w:pPr>
      <w:rPr>
        <w:rFonts w:hint="default"/>
        <w:lang w:val="en-US" w:eastAsia="zh-TW" w:bidi="ar-SA"/>
      </w:rPr>
    </w:lvl>
    <w:lvl w:ilvl="3" w:tplc="EC08AB5A">
      <w:numFmt w:val="bullet"/>
      <w:lvlText w:val="•"/>
      <w:lvlJc w:val="left"/>
      <w:pPr>
        <w:ind w:left="3908" w:hanging="330"/>
      </w:pPr>
      <w:rPr>
        <w:rFonts w:hint="default"/>
        <w:lang w:val="en-US" w:eastAsia="zh-TW" w:bidi="ar-SA"/>
      </w:rPr>
    </w:lvl>
    <w:lvl w:ilvl="4" w:tplc="34E0D52C">
      <w:numFmt w:val="bullet"/>
      <w:lvlText w:val="•"/>
      <w:lvlJc w:val="left"/>
      <w:pPr>
        <w:ind w:left="4862" w:hanging="330"/>
      </w:pPr>
      <w:rPr>
        <w:rFonts w:hint="default"/>
        <w:lang w:val="en-US" w:eastAsia="zh-TW" w:bidi="ar-SA"/>
      </w:rPr>
    </w:lvl>
    <w:lvl w:ilvl="5" w:tplc="83A4BCA2">
      <w:numFmt w:val="bullet"/>
      <w:lvlText w:val="•"/>
      <w:lvlJc w:val="left"/>
      <w:pPr>
        <w:ind w:left="5816" w:hanging="330"/>
      </w:pPr>
      <w:rPr>
        <w:rFonts w:hint="default"/>
        <w:lang w:val="en-US" w:eastAsia="zh-TW" w:bidi="ar-SA"/>
      </w:rPr>
    </w:lvl>
    <w:lvl w:ilvl="6" w:tplc="304ACC32">
      <w:numFmt w:val="bullet"/>
      <w:lvlText w:val="•"/>
      <w:lvlJc w:val="left"/>
      <w:pPr>
        <w:ind w:left="6770" w:hanging="330"/>
      </w:pPr>
      <w:rPr>
        <w:rFonts w:hint="default"/>
        <w:lang w:val="en-US" w:eastAsia="zh-TW" w:bidi="ar-SA"/>
      </w:rPr>
    </w:lvl>
    <w:lvl w:ilvl="7" w:tplc="45AEAD70">
      <w:numFmt w:val="bullet"/>
      <w:lvlText w:val="•"/>
      <w:lvlJc w:val="left"/>
      <w:pPr>
        <w:ind w:left="7724" w:hanging="330"/>
      </w:pPr>
      <w:rPr>
        <w:rFonts w:hint="default"/>
        <w:lang w:val="en-US" w:eastAsia="zh-TW" w:bidi="ar-SA"/>
      </w:rPr>
    </w:lvl>
    <w:lvl w:ilvl="8" w:tplc="4B9292FA">
      <w:numFmt w:val="bullet"/>
      <w:lvlText w:val="•"/>
      <w:lvlJc w:val="left"/>
      <w:pPr>
        <w:ind w:left="8678" w:hanging="330"/>
      </w:pPr>
      <w:rPr>
        <w:rFonts w:hint="default"/>
        <w:lang w:val="en-US" w:eastAsia="zh-TW" w:bidi="ar-SA"/>
      </w:rPr>
    </w:lvl>
  </w:abstractNum>
  <w:abstractNum w:abstractNumId="25" w15:restartNumberingAfterBreak="0">
    <w:nsid w:val="25F61992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265F4611"/>
    <w:multiLevelType w:val="hybridMultilevel"/>
    <w:tmpl w:val="5CA2420E"/>
    <w:lvl w:ilvl="0" w:tplc="7CAA23AC">
      <w:start w:val="1"/>
      <w:numFmt w:val="decimal"/>
      <w:pStyle w:val="a1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9664F0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E4CF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E30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D02FF1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030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F615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EE28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98ECB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7C06AD"/>
    <w:multiLevelType w:val="hybridMultilevel"/>
    <w:tmpl w:val="48B49E42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2E983838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4350158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4D168EA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35507682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A4C457F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3" w15:restartNumberingAfterBreak="0">
    <w:nsid w:val="3FA97C6D"/>
    <w:multiLevelType w:val="hybridMultilevel"/>
    <w:tmpl w:val="1B0E29CE"/>
    <w:lvl w:ilvl="0" w:tplc="280E2576">
      <w:start w:val="1"/>
      <w:numFmt w:val="none"/>
      <w:pStyle w:val="a2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CFD4A2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8C8D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F8D0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9EC7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48AC1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7A42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A9AA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E2E0A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1145642"/>
    <w:multiLevelType w:val="hybridMultilevel"/>
    <w:tmpl w:val="53CAF1FC"/>
    <w:lvl w:ilvl="0" w:tplc="FE9E7ADE">
      <w:start w:val="1"/>
      <w:numFmt w:val="taiwaneseCountingThousand"/>
      <w:suff w:val="nothing"/>
      <w:lvlText w:val="%1、"/>
      <w:lvlJc w:val="left"/>
      <w:pPr>
        <w:ind w:left="1320" w:hanging="480"/>
      </w:pPr>
      <w:rPr>
        <w:rFonts w:hint="eastAsia"/>
        <w:lang w:val="en-US"/>
      </w:rPr>
    </w:lvl>
    <w:lvl w:ilvl="1" w:tplc="EF646E56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420D235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3C51328"/>
    <w:multiLevelType w:val="hybridMultilevel"/>
    <w:tmpl w:val="6F5A59A0"/>
    <w:lvl w:ilvl="0" w:tplc="672C58A0">
      <w:start w:val="1"/>
      <w:numFmt w:val="taiwaneseCountingThousand"/>
      <w:pStyle w:val="a3"/>
      <w:lvlText w:val="%1、"/>
      <w:lvlJc w:val="left"/>
      <w:pPr>
        <w:tabs>
          <w:tab w:val="num" w:pos="2340"/>
        </w:tabs>
        <w:ind w:left="2340" w:hanging="720"/>
      </w:pPr>
      <w:rPr>
        <w:rFonts w:ascii="Arial" w:hAnsi="Arial" w:cs="Times New Roman" w:hint="eastAsia"/>
      </w:rPr>
    </w:lvl>
    <w:lvl w:ilvl="1" w:tplc="CEBA642E">
      <w:start w:val="1"/>
      <w:numFmt w:val="taiwaneseCountingThousand"/>
      <w:lvlText w:val="（%2）"/>
      <w:lvlJc w:val="left"/>
      <w:pPr>
        <w:tabs>
          <w:tab w:val="num" w:pos="2415"/>
        </w:tabs>
        <w:ind w:left="2415" w:hanging="855"/>
      </w:pPr>
      <w:rPr>
        <w:rFonts w:cs="Times New Roman" w:hint="eastAsia"/>
      </w:rPr>
    </w:lvl>
    <w:lvl w:ilvl="2" w:tplc="B5AABADE">
      <w:start w:val="1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hint="default"/>
      </w:rPr>
    </w:lvl>
    <w:lvl w:ilvl="3" w:tplc="A224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7" w15:restartNumberingAfterBreak="0">
    <w:nsid w:val="459F17D1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CEC31B0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4D2676A6"/>
    <w:multiLevelType w:val="hybridMultilevel"/>
    <w:tmpl w:val="32C051F6"/>
    <w:lvl w:ilvl="0" w:tplc="77742822">
      <w:start w:val="1"/>
      <w:numFmt w:val="taiwaneseCountingThousand"/>
      <w:lvlText w:val="（%1）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7C304D"/>
    <w:multiLevelType w:val="hybridMultilevel"/>
    <w:tmpl w:val="3B34C19C"/>
    <w:lvl w:ilvl="0" w:tplc="B17C4EE4">
      <w:start w:val="1"/>
      <w:numFmt w:val="decimal"/>
      <w:pStyle w:val="a4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D188EB50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1B304C40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1067A7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55D2B122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E9F293E0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6AA0F14A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3A5C2B46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71A65F6A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1" w15:restartNumberingAfterBreak="0">
    <w:nsid w:val="558C32FD"/>
    <w:multiLevelType w:val="hybridMultilevel"/>
    <w:tmpl w:val="9508E932"/>
    <w:lvl w:ilvl="0" w:tplc="DEF645BA">
      <w:start w:val="1"/>
      <w:numFmt w:val="decimal"/>
      <w:lvlText w:val="(%1)"/>
      <w:lvlJc w:val="left"/>
      <w:pPr>
        <w:ind w:left="480" w:hanging="480"/>
      </w:pPr>
      <w:rPr>
        <w:color w:val="FF000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6C084F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760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 w15:restartNumberingAfterBreak="0">
    <w:nsid w:val="5897663C"/>
    <w:multiLevelType w:val="hybridMultilevel"/>
    <w:tmpl w:val="3384DDA6"/>
    <w:lvl w:ilvl="0" w:tplc="ECD8CE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ACF75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60E3260A"/>
    <w:multiLevelType w:val="hybridMultilevel"/>
    <w:tmpl w:val="DFBCBA18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 w15:restartNumberingAfterBreak="0">
    <w:nsid w:val="63574B5F"/>
    <w:multiLevelType w:val="hybridMultilevel"/>
    <w:tmpl w:val="714E228C"/>
    <w:lvl w:ilvl="0" w:tplc="9D566B0C">
      <w:start w:val="1"/>
      <w:numFmt w:val="decimal"/>
      <w:pStyle w:val="2217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5CB7805"/>
    <w:multiLevelType w:val="hybridMultilevel"/>
    <w:tmpl w:val="AD52CAF4"/>
    <w:lvl w:ilvl="0" w:tplc="08AC0FEE">
      <w:start w:val="1"/>
      <w:numFmt w:val="decimal"/>
      <w:lvlText w:val="%1."/>
      <w:lvlJc w:val="left"/>
      <w:pPr>
        <w:ind w:left="90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948A0A86">
      <w:start w:val="5"/>
      <w:numFmt w:val="bullet"/>
      <w:lvlText w:val="□"/>
      <w:lvlJc w:val="left"/>
      <w:pPr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8" w15:restartNumberingAfterBreak="0">
    <w:nsid w:val="6758584D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6C6A6310"/>
    <w:multiLevelType w:val="hybridMultilevel"/>
    <w:tmpl w:val="43E642E0"/>
    <w:lvl w:ilvl="0" w:tplc="FFFFFFFF">
      <w:start w:val="1"/>
      <w:numFmt w:val="decimal"/>
      <w:suff w:val="nothing"/>
      <w:lvlText w:val="%1."/>
      <w:lvlJc w:val="left"/>
      <w:pPr>
        <w:ind w:left="2890" w:hanging="480"/>
      </w:pPr>
      <w:rPr>
        <w:rFonts w:hint="default"/>
        <w:b w:val="0"/>
        <w:i w:val="0"/>
        <w:color w:val="000000" w:themeColor="text1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6D0F25AB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6DB15F86"/>
    <w:multiLevelType w:val="hybridMultilevel"/>
    <w:tmpl w:val="74F41C32"/>
    <w:lvl w:ilvl="0" w:tplc="F5D23B98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DF21C17"/>
    <w:multiLevelType w:val="hybridMultilevel"/>
    <w:tmpl w:val="CF9C2F9C"/>
    <w:lvl w:ilvl="0" w:tplc="1742B5AA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6E101B2A"/>
    <w:multiLevelType w:val="hybridMultilevel"/>
    <w:tmpl w:val="54409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F393963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 w15:restartNumberingAfterBreak="0">
    <w:nsid w:val="6F9904DA"/>
    <w:multiLevelType w:val="hybridMultilevel"/>
    <w:tmpl w:val="AB127DCE"/>
    <w:lvl w:ilvl="0" w:tplc="5E00B014">
      <w:start w:val="1"/>
      <w:numFmt w:val="bullet"/>
      <w:pStyle w:val="a5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6DBA05D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75A1C3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C2681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5499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AA3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620C9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DE8FA9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BF64D8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0971AB8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1D67B78"/>
    <w:multiLevelType w:val="hybridMultilevel"/>
    <w:tmpl w:val="506A5590"/>
    <w:lvl w:ilvl="0" w:tplc="C6DA3848">
      <w:start w:val="1"/>
      <w:numFmt w:val="decimal"/>
      <w:lvlText w:val="%1."/>
      <w:lvlJc w:val="left"/>
      <w:pPr>
        <w:ind w:left="132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8" w15:restartNumberingAfterBreak="0">
    <w:nsid w:val="74C62BF0"/>
    <w:multiLevelType w:val="hybridMultilevel"/>
    <w:tmpl w:val="781A09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6E91DB6"/>
    <w:multiLevelType w:val="hybridMultilevel"/>
    <w:tmpl w:val="A790DF98"/>
    <w:lvl w:ilvl="0" w:tplc="5EDA2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78C0E49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1" w15:restartNumberingAfterBreak="0">
    <w:nsid w:val="782D1EC1"/>
    <w:multiLevelType w:val="hybridMultilevel"/>
    <w:tmpl w:val="39BC3AE2"/>
    <w:lvl w:ilvl="0" w:tplc="7E5C0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0D747C"/>
    <w:multiLevelType w:val="hybridMultilevel"/>
    <w:tmpl w:val="5BA063C4"/>
    <w:lvl w:ilvl="0" w:tplc="8F6E0B44">
      <w:start w:val="1"/>
      <w:numFmt w:val="decimal"/>
      <w:lvlText w:val="%1."/>
      <w:lvlJc w:val="left"/>
      <w:pPr>
        <w:ind w:left="1320" w:hanging="480"/>
      </w:pPr>
      <w:rPr>
        <w:rFonts w:hint="eastAsia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3" w15:restartNumberingAfterBreak="0">
    <w:nsid w:val="7C261F75"/>
    <w:multiLevelType w:val="hybridMultilevel"/>
    <w:tmpl w:val="C97C3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DD78A1"/>
    <w:multiLevelType w:val="hybridMultilevel"/>
    <w:tmpl w:val="5FC21318"/>
    <w:lvl w:ilvl="0" w:tplc="E424D3A6">
      <w:start w:val="1"/>
      <w:numFmt w:val="decimal"/>
      <w:lvlText w:val="(%1)"/>
      <w:lvlJc w:val="left"/>
      <w:pPr>
        <w:ind w:left="6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20"/>
  </w:num>
  <w:num w:numId="5">
    <w:abstractNumId w:val="33"/>
  </w:num>
  <w:num w:numId="6">
    <w:abstractNumId w:val="55"/>
  </w:num>
  <w:num w:numId="7">
    <w:abstractNumId w:val="10"/>
  </w:num>
  <w:num w:numId="8">
    <w:abstractNumId w:val="36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2"/>
  </w:num>
  <w:num w:numId="18">
    <w:abstractNumId w:val="1"/>
  </w:num>
  <w:num w:numId="19">
    <w:abstractNumId w:val="2"/>
  </w:num>
  <w:num w:numId="20">
    <w:abstractNumId w:val="42"/>
  </w:num>
  <w:num w:numId="21">
    <w:abstractNumId w:val="30"/>
  </w:num>
  <w:num w:numId="22">
    <w:abstractNumId w:val="46"/>
  </w:num>
  <w:num w:numId="23">
    <w:abstractNumId w:val="43"/>
  </w:num>
  <w:num w:numId="24">
    <w:abstractNumId w:val="22"/>
  </w:num>
  <w:num w:numId="25">
    <w:abstractNumId w:val="4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31"/>
  </w:num>
  <w:num w:numId="31">
    <w:abstractNumId w:val="38"/>
  </w:num>
  <w:num w:numId="32">
    <w:abstractNumId w:val="37"/>
  </w:num>
  <w:num w:numId="33">
    <w:abstractNumId w:val="11"/>
  </w:num>
  <w:num w:numId="34">
    <w:abstractNumId w:val="32"/>
  </w:num>
  <w:num w:numId="35">
    <w:abstractNumId w:val="49"/>
  </w:num>
  <w:num w:numId="36">
    <w:abstractNumId w:val="35"/>
  </w:num>
  <w:num w:numId="37">
    <w:abstractNumId w:val="21"/>
  </w:num>
  <w:num w:numId="38">
    <w:abstractNumId w:val="63"/>
  </w:num>
  <w:num w:numId="39">
    <w:abstractNumId w:val="45"/>
  </w:num>
  <w:num w:numId="40">
    <w:abstractNumId w:val="5"/>
  </w:num>
  <w:num w:numId="41">
    <w:abstractNumId w:val="47"/>
  </w:num>
  <w:num w:numId="42">
    <w:abstractNumId w:val="27"/>
  </w:num>
  <w:num w:numId="43">
    <w:abstractNumId w:val="61"/>
  </w:num>
  <w:num w:numId="44">
    <w:abstractNumId w:val="28"/>
  </w:num>
  <w:num w:numId="45">
    <w:abstractNumId w:val="8"/>
  </w:num>
  <w:num w:numId="46">
    <w:abstractNumId w:val="14"/>
  </w:num>
  <w:num w:numId="47">
    <w:abstractNumId w:val="53"/>
  </w:num>
  <w:num w:numId="48">
    <w:abstractNumId w:val="58"/>
  </w:num>
  <w:num w:numId="49">
    <w:abstractNumId w:val="64"/>
  </w:num>
  <w:num w:numId="50">
    <w:abstractNumId w:val="56"/>
  </w:num>
  <w:num w:numId="51">
    <w:abstractNumId w:val="23"/>
  </w:num>
  <w:num w:numId="52">
    <w:abstractNumId w:val="59"/>
  </w:num>
  <w:num w:numId="53">
    <w:abstractNumId w:val="54"/>
  </w:num>
  <w:num w:numId="54">
    <w:abstractNumId w:val="50"/>
  </w:num>
  <w:num w:numId="55">
    <w:abstractNumId w:val="48"/>
  </w:num>
  <w:num w:numId="56">
    <w:abstractNumId w:val="3"/>
  </w:num>
  <w:num w:numId="57">
    <w:abstractNumId w:val="57"/>
  </w:num>
  <w:num w:numId="58">
    <w:abstractNumId w:val="44"/>
  </w:num>
  <w:num w:numId="59">
    <w:abstractNumId w:val="25"/>
  </w:num>
  <w:num w:numId="60">
    <w:abstractNumId w:val="60"/>
  </w:num>
  <w:num w:numId="61">
    <w:abstractNumId w:val="62"/>
  </w:num>
  <w:num w:numId="62">
    <w:abstractNumId w:val="7"/>
  </w:num>
  <w:num w:numId="63">
    <w:abstractNumId w:val="39"/>
  </w:num>
  <w:num w:numId="64">
    <w:abstractNumId w:val="41"/>
  </w:num>
  <w:num w:numId="65">
    <w:abstractNumId w:val="9"/>
  </w:num>
  <w:num w:numId="66">
    <w:abstractNumId w:val="18"/>
  </w:num>
  <w:num w:numId="67">
    <w:abstractNumId w:val="15"/>
  </w:num>
  <w:num w:numId="6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9"/>
  <w:drawingGridHorizontalSpacing w:val="1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79"/>
    <w:rsid w:val="0000061E"/>
    <w:rsid w:val="00000B05"/>
    <w:rsid w:val="00000D3C"/>
    <w:rsid w:val="00001062"/>
    <w:rsid w:val="00001D66"/>
    <w:rsid w:val="00001DAC"/>
    <w:rsid w:val="0000211F"/>
    <w:rsid w:val="0000255B"/>
    <w:rsid w:val="000032FA"/>
    <w:rsid w:val="000036C5"/>
    <w:rsid w:val="00003C80"/>
    <w:rsid w:val="00003D89"/>
    <w:rsid w:val="000040CA"/>
    <w:rsid w:val="00004656"/>
    <w:rsid w:val="000046F9"/>
    <w:rsid w:val="00004CC9"/>
    <w:rsid w:val="00004FD5"/>
    <w:rsid w:val="0000588A"/>
    <w:rsid w:val="00005C07"/>
    <w:rsid w:val="00006C91"/>
    <w:rsid w:val="00007F70"/>
    <w:rsid w:val="00010D4E"/>
    <w:rsid w:val="00010E8F"/>
    <w:rsid w:val="0001142E"/>
    <w:rsid w:val="000115F5"/>
    <w:rsid w:val="00013E02"/>
    <w:rsid w:val="00014E89"/>
    <w:rsid w:val="000170C5"/>
    <w:rsid w:val="00017B8E"/>
    <w:rsid w:val="000209A8"/>
    <w:rsid w:val="0002157E"/>
    <w:rsid w:val="000215A5"/>
    <w:rsid w:val="00021917"/>
    <w:rsid w:val="00021E3D"/>
    <w:rsid w:val="000221A2"/>
    <w:rsid w:val="00022B2E"/>
    <w:rsid w:val="000236B7"/>
    <w:rsid w:val="000243B9"/>
    <w:rsid w:val="00024769"/>
    <w:rsid w:val="00024E0B"/>
    <w:rsid w:val="000252F7"/>
    <w:rsid w:val="000254F5"/>
    <w:rsid w:val="00025510"/>
    <w:rsid w:val="00026428"/>
    <w:rsid w:val="00026907"/>
    <w:rsid w:val="000273A0"/>
    <w:rsid w:val="000273F4"/>
    <w:rsid w:val="00027B6D"/>
    <w:rsid w:val="00030A29"/>
    <w:rsid w:val="000312EB"/>
    <w:rsid w:val="000324D5"/>
    <w:rsid w:val="00032595"/>
    <w:rsid w:val="00032939"/>
    <w:rsid w:val="000335BD"/>
    <w:rsid w:val="00033D27"/>
    <w:rsid w:val="000345DE"/>
    <w:rsid w:val="00034E43"/>
    <w:rsid w:val="000358F0"/>
    <w:rsid w:val="0003593C"/>
    <w:rsid w:val="0003680A"/>
    <w:rsid w:val="00036D34"/>
    <w:rsid w:val="0004012A"/>
    <w:rsid w:val="000409DE"/>
    <w:rsid w:val="00040A94"/>
    <w:rsid w:val="00040D7A"/>
    <w:rsid w:val="00042FFF"/>
    <w:rsid w:val="0004452E"/>
    <w:rsid w:val="00044A5C"/>
    <w:rsid w:val="00047269"/>
    <w:rsid w:val="000474AD"/>
    <w:rsid w:val="000501A1"/>
    <w:rsid w:val="0005043F"/>
    <w:rsid w:val="00050CBC"/>
    <w:rsid w:val="00052109"/>
    <w:rsid w:val="00052167"/>
    <w:rsid w:val="000527D7"/>
    <w:rsid w:val="00053298"/>
    <w:rsid w:val="00053AD1"/>
    <w:rsid w:val="0005402E"/>
    <w:rsid w:val="00054276"/>
    <w:rsid w:val="0005484F"/>
    <w:rsid w:val="00054E9E"/>
    <w:rsid w:val="00056B20"/>
    <w:rsid w:val="00056E74"/>
    <w:rsid w:val="00057157"/>
    <w:rsid w:val="00057A0B"/>
    <w:rsid w:val="00057EC6"/>
    <w:rsid w:val="000608F8"/>
    <w:rsid w:val="000611FE"/>
    <w:rsid w:val="0006211B"/>
    <w:rsid w:val="00063444"/>
    <w:rsid w:val="00065AE3"/>
    <w:rsid w:val="0006612D"/>
    <w:rsid w:val="00066E00"/>
    <w:rsid w:val="00067F5D"/>
    <w:rsid w:val="00067FFE"/>
    <w:rsid w:val="0007046F"/>
    <w:rsid w:val="00070882"/>
    <w:rsid w:val="000708DB"/>
    <w:rsid w:val="000711BA"/>
    <w:rsid w:val="0007153C"/>
    <w:rsid w:val="00072061"/>
    <w:rsid w:val="000721CC"/>
    <w:rsid w:val="000729B8"/>
    <w:rsid w:val="00074E53"/>
    <w:rsid w:val="0007531E"/>
    <w:rsid w:val="000754F0"/>
    <w:rsid w:val="0007559D"/>
    <w:rsid w:val="0007575B"/>
    <w:rsid w:val="00076DB9"/>
    <w:rsid w:val="000800F3"/>
    <w:rsid w:val="00080423"/>
    <w:rsid w:val="0008045A"/>
    <w:rsid w:val="00080C98"/>
    <w:rsid w:val="00080E1E"/>
    <w:rsid w:val="0008180B"/>
    <w:rsid w:val="000819FD"/>
    <w:rsid w:val="000825A0"/>
    <w:rsid w:val="000829DD"/>
    <w:rsid w:val="000829F9"/>
    <w:rsid w:val="000832E2"/>
    <w:rsid w:val="0008465C"/>
    <w:rsid w:val="000847DA"/>
    <w:rsid w:val="00085043"/>
    <w:rsid w:val="00085311"/>
    <w:rsid w:val="000857B2"/>
    <w:rsid w:val="00085AD0"/>
    <w:rsid w:val="00086640"/>
    <w:rsid w:val="00086E37"/>
    <w:rsid w:val="00087106"/>
    <w:rsid w:val="00087671"/>
    <w:rsid w:val="00090E26"/>
    <w:rsid w:val="000911C1"/>
    <w:rsid w:val="000929E3"/>
    <w:rsid w:val="0009364C"/>
    <w:rsid w:val="00093BAD"/>
    <w:rsid w:val="000940F0"/>
    <w:rsid w:val="00094BC5"/>
    <w:rsid w:val="00096186"/>
    <w:rsid w:val="00097023"/>
    <w:rsid w:val="00097462"/>
    <w:rsid w:val="00097503"/>
    <w:rsid w:val="00097637"/>
    <w:rsid w:val="000A0859"/>
    <w:rsid w:val="000A276B"/>
    <w:rsid w:val="000A2B81"/>
    <w:rsid w:val="000A32AA"/>
    <w:rsid w:val="000A3E8C"/>
    <w:rsid w:val="000A5BD7"/>
    <w:rsid w:val="000A71EE"/>
    <w:rsid w:val="000A7B0A"/>
    <w:rsid w:val="000A7B6D"/>
    <w:rsid w:val="000A7D1D"/>
    <w:rsid w:val="000B1173"/>
    <w:rsid w:val="000B13BD"/>
    <w:rsid w:val="000B169B"/>
    <w:rsid w:val="000B1AB8"/>
    <w:rsid w:val="000B1CB0"/>
    <w:rsid w:val="000B2C13"/>
    <w:rsid w:val="000B31C5"/>
    <w:rsid w:val="000B3732"/>
    <w:rsid w:val="000B3814"/>
    <w:rsid w:val="000B3C42"/>
    <w:rsid w:val="000B3E99"/>
    <w:rsid w:val="000B411F"/>
    <w:rsid w:val="000B4E73"/>
    <w:rsid w:val="000B4F4E"/>
    <w:rsid w:val="000B51B6"/>
    <w:rsid w:val="000B522F"/>
    <w:rsid w:val="000B5F0E"/>
    <w:rsid w:val="000B6CEE"/>
    <w:rsid w:val="000B728C"/>
    <w:rsid w:val="000B7E67"/>
    <w:rsid w:val="000C0BB7"/>
    <w:rsid w:val="000C0C8D"/>
    <w:rsid w:val="000C1126"/>
    <w:rsid w:val="000C126E"/>
    <w:rsid w:val="000C2C62"/>
    <w:rsid w:val="000C2DCC"/>
    <w:rsid w:val="000C3175"/>
    <w:rsid w:val="000C3F41"/>
    <w:rsid w:val="000C4C09"/>
    <w:rsid w:val="000C4F70"/>
    <w:rsid w:val="000D00FA"/>
    <w:rsid w:val="000D1627"/>
    <w:rsid w:val="000D20EC"/>
    <w:rsid w:val="000D2389"/>
    <w:rsid w:val="000D316B"/>
    <w:rsid w:val="000D3B03"/>
    <w:rsid w:val="000D3CBB"/>
    <w:rsid w:val="000D439F"/>
    <w:rsid w:val="000D4831"/>
    <w:rsid w:val="000D4EBF"/>
    <w:rsid w:val="000D6CB7"/>
    <w:rsid w:val="000D7648"/>
    <w:rsid w:val="000D799B"/>
    <w:rsid w:val="000E1E83"/>
    <w:rsid w:val="000E433A"/>
    <w:rsid w:val="000E55B2"/>
    <w:rsid w:val="000E6DBE"/>
    <w:rsid w:val="000E76BC"/>
    <w:rsid w:val="000F055D"/>
    <w:rsid w:val="000F08E7"/>
    <w:rsid w:val="000F0C76"/>
    <w:rsid w:val="000F0F30"/>
    <w:rsid w:val="000F2487"/>
    <w:rsid w:val="000F274D"/>
    <w:rsid w:val="000F2AD3"/>
    <w:rsid w:val="000F2BB2"/>
    <w:rsid w:val="000F2C80"/>
    <w:rsid w:val="000F34A0"/>
    <w:rsid w:val="000F3B75"/>
    <w:rsid w:val="000F430F"/>
    <w:rsid w:val="000F5290"/>
    <w:rsid w:val="000F6335"/>
    <w:rsid w:val="000F6C7F"/>
    <w:rsid w:val="000F7DBF"/>
    <w:rsid w:val="001020B6"/>
    <w:rsid w:val="00102DF2"/>
    <w:rsid w:val="001033D8"/>
    <w:rsid w:val="00103472"/>
    <w:rsid w:val="00103630"/>
    <w:rsid w:val="00103D31"/>
    <w:rsid w:val="00103E3B"/>
    <w:rsid w:val="001050CF"/>
    <w:rsid w:val="001054DB"/>
    <w:rsid w:val="00105841"/>
    <w:rsid w:val="0010606D"/>
    <w:rsid w:val="00106150"/>
    <w:rsid w:val="00106697"/>
    <w:rsid w:val="00106874"/>
    <w:rsid w:val="001071C2"/>
    <w:rsid w:val="00107254"/>
    <w:rsid w:val="0010796D"/>
    <w:rsid w:val="00107CC1"/>
    <w:rsid w:val="00110539"/>
    <w:rsid w:val="001107CC"/>
    <w:rsid w:val="001109DD"/>
    <w:rsid w:val="00111041"/>
    <w:rsid w:val="0011106E"/>
    <w:rsid w:val="001110EF"/>
    <w:rsid w:val="00111D17"/>
    <w:rsid w:val="0011251B"/>
    <w:rsid w:val="0011267B"/>
    <w:rsid w:val="001131AF"/>
    <w:rsid w:val="00113446"/>
    <w:rsid w:val="001139D1"/>
    <w:rsid w:val="00113E41"/>
    <w:rsid w:val="00113E6C"/>
    <w:rsid w:val="00114204"/>
    <w:rsid w:val="0011496A"/>
    <w:rsid w:val="00115F35"/>
    <w:rsid w:val="00117304"/>
    <w:rsid w:val="001178B6"/>
    <w:rsid w:val="00120294"/>
    <w:rsid w:val="00120ADE"/>
    <w:rsid w:val="00121327"/>
    <w:rsid w:val="0012195C"/>
    <w:rsid w:val="001232BA"/>
    <w:rsid w:val="001237C4"/>
    <w:rsid w:val="0012402A"/>
    <w:rsid w:val="0012478A"/>
    <w:rsid w:val="001252E2"/>
    <w:rsid w:val="001255D8"/>
    <w:rsid w:val="00125717"/>
    <w:rsid w:val="00125FFE"/>
    <w:rsid w:val="00126D4A"/>
    <w:rsid w:val="00126ECE"/>
    <w:rsid w:val="001274EA"/>
    <w:rsid w:val="0012766C"/>
    <w:rsid w:val="0012777A"/>
    <w:rsid w:val="00130422"/>
    <w:rsid w:val="00130AC8"/>
    <w:rsid w:val="00130B31"/>
    <w:rsid w:val="00133FE8"/>
    <w:rsid w:val="00134705"/>
    <w:rsid w:val="001348B4"/>
    <w:rsid w:val="00134D41"/>
    <w:rsid w:val="0013529C"/>
    <w:rsid w:val="00135578"/>
    <w:rsid w:val="00135C21"/>
    <w:rsid w:val="001401C1"/>
    <w:rsid w:val="0014072C"/>
    <w:rsid w:val="0014081A"/>
    <w:rsid w:val="00140B6A"/>
    <w:rsid w:val="001415D3"/>
    <w:rsid w:val="001422AD"/>
    <w:rsid w:val="00142F38"/>
    <w:rsid w:val="00143719"/>
    <w:rsid w:val="00143DCD"/>
    <w:rsid w:val="001443CF"/>
    <w:rsid w:val="0014470B"/>
    <w:rsid w:val="001449A2"/>
    <w:rsid w:val="00144B24"/>
    <w:rsid w:val="00145624"/>
    <w:rsid w:val="001459C3"/>
    <w:rsid w:val="0014699B"/>
    <w:rsid w:val="00146B39"/>
    <w:rsid w:val="00147735"/>
    <w:rsid w:val="001505E5"/>
    <w:rsid w:val="00151029"/>
    <w:rsid w:val="0015118B"/>
    <w:rsid w:val="00151434"/>
    <w:rsid w:val="0015151C"/>
    <w:rsid w:val="00151700"/>
    <w:rsid w:val="0015175E"/>
    <w:rsid w:val="001517CD"/>
    <w:rsid w:val="0015182F"/>
    <w:rsid w:val="00151D0D"/>
    <w:rsid w:val="00152095"/>
    <w:rsid w:val="00152142"/>
    <w:rsid w:val="0015279B"/>
    <w:rsid w:val="0015344A"/>
    <w:rsid w:val="00153841"/>
    <w:rsid w:val="00155024"/>
    <w:rsid w:val="00156AD0"/>
    <w:rsid w:val="00160138"/>
    <w:rsid w:val="001602C1"/>
    <w:rsid w:val="001608EB"/>
    <w:rsid w:val="001610DD"/>
    <w:rsid w:val="00161F24"/>
    <w:rsid w:val="001629B6"/>
    <w:rsid w:val="00163132"/>
    <w:rsid w:val="001641AF"/>
    <w:rsid w:val="001642F1"/>
    <w:rsid w:val="00164855"/>
    <w:rsid w:val="001652FD"/>
    <w:rsid w:val="00165B9D"/>
    <w:rsid w:val="00165BDF"/>
    <w:rsid w:val="00167504"/>
    <w:rsid w:val="0017145C"/>
    <w:rsid w:val="0017148F"/>
    <w:rsid w:val="00171ED6"/>
    <w:rsid w:val="00172173"/>
    <w:rsid w:val="001724E9"/>
    <w:rsid w:val="00173104"/>
    <w:rsid w:val="00173732"/>
    <w:rsid w:val="00174844"/>
    <w:rsid w:val="001757ED"/>
    <w:rsid w:val="00175F86"/>
    <w:rsid w:val="00176327"/>
    <w:rsid w:val="001772D8"/>
    <w:rsid w:val="00177752"/>
    <w:rsid w:val="00177B0B"/>
    <w:rsid w:val="001813D0"/>
    <w:rsid w:val="00181A5E"/>
    <w:rsid w:val="0018232A"/>
    <w:rsid w:val="00182889"/>
    <w:rsid w:val="00182E35"/>
    <w:rsid w:val="00182F13"/>
    <w:rsid w:val="001838E2"/>
    <w:rsid w:val="00185E14"/>
    <w:rsid w:val="00185EAB"/>
    <w:rsid w:val="00186BE2"/>
    <w:rsid w:val="00187390"/>
    <w:rsid w:val="001910FB"/>
    <w:rsid w:val="00192299"/>
    <w:rsid w:val="00192467"/>
    <w:rsid w:val="00192A75"/>
    <w:rsid w:val="001944BC"/>
    <w:rsid w:val="001955FF"/>
    <w:rsid w:val="001962EA"/>
    <w:rsid w:val="00196DDE"/>
    <w:rsid w:val="00197DA2"/>
    <w:rsid w:val="00197F68"/>
    <w:rsid w:val="001A023F"/>
    <w:rsid w:val="001A0F8A"/>
    <w:rsid w:val="001A114E"/>
    <w:rsid w:val="001A13FD"/>
    <w:rsid w:val="001A1909"/>
    <w:rsid w:val="001A2004"/>
    <w:rsid w:val="001A2221"/>
    <w:rsid w:val="001A3394"/>
    <w:rsid w:val="001A3A23"/>
    <w:rsid w:val="001A4815"/>
    <w:rsid w:val="001A5355"/>
    <w:rsid w:val="001A5CBC"/>
    <w:rsid w:val="001A62DE"/>
    <w:rsid w:val="001A6A9F"/>
    <w:rsid w:val="001A6CAD"/>
    <w:rsid w:val="001A75F6"/>
    <w:rsid w:val="001A7713"/>
    <w:rsid w:val="001A7923"/>
    <w:rsid w:val="001A7A46"/>
    <w:rsid w:val="001B0F7E"/>
    <w:rsid w:val="001B10DC"/>
    <w:rsid w:val="001B1F4D"/>
    <w:rsid w:val="001B2741"/>
    <w:rsid w:val="001B340C"/>
    <w:rsid w:val="001B4C17"/>
    <w:rsid w:val="001B5EB8"/>
    <w:rsid w:val="001B607B"/>
    <w:rsid w:val="001B6120"/>
    <w:rsid w:val="001B7077"/>
    <w:rsid w:val="001B7239"/>
    <w:rsid w:val="001B78CB"/>
    <w:rsid w:val="001B7BA9"/>
    <w:rsid w:val="001C09F9"/>
    <w:rsid w:val="001C29E5"/>
    <w:rsid w:val="001C2E41"/>
    <w:rsid w:val="001C3C40"/>
    <w:rsid w:val="001C40EB"/>
    <w:rsid w:val="001C46A9"/>
    <w:rsid w:val="001C4A03"/>
    <w:rsid w:val="001C5E61"/>
    <w:rsid w:val="001C734E"/>
    <w:rsid w:val="001C7567"/>
    <w:rsid w:val="001C76FD"/>
    <w:rsid w:val="001D0303"/>
    <w:rsid w:val="001D0AAA"/>
    <w:rsid w:val="001D0F54"/>
    <w:rsid w:val="001D19A9"/>
    <w:rsid w:val="001D1B13"/>
    <w:rsid w:val="001D1FE5"/>
    <w:rsid w:val="001D28BF"/>
    <w:rsid w:val="001D2EF5"/>
    <w:rsid w:val="001D53C1"/>
    <w:rsid w:val="001D5943"/>
    <w:rsid w:val="001D7B69"/>
    <w:rsid w:val="001E005D"/>
    <w:rsid w:val="001E0B02"/>
    <w:rsid w:val="001E12C7"/>
    <w:rsid w:val="001E28F3"/>
    <w:rsid w:val="001E3927"/>
    <w:rsid w:val="001E3AC0"/>
    <w:rsid w:val="001E3E17"/>
    <w:rsid w:val="001E3F56"/>
    <w:rsid w:val="001E51A4"/>
    <w:rsid w:val="001E593E"/>
    <w:rsid w:val="001E5BBB"/>
    <w:rsid w:val="001E727F"/>
    <w:rsid w:val="001E7C21"/>
    <w:rsid w:val="001F0529"/>
    <w:rsid w:val="001F0A4C"/>
    <w:rsid w:val="001F27D9"/>
    <w:rsid w:val="001F2920"/>
    <w:rsid w:val="001F3B49"/>
    <w:rsid w:val="001F40C9"/>
    <w:rsid w:val="001F474A"/>
    <w:rsid w:val="001F4EF8"/>
    <w:rsid w:val="001F553C"/>
    <w:rsid w:val="001F56CD"/>
    <w:rsid w:val="001F771F"/>
    <w:rsid w:val="001F7CD9"/>
    <w:rsid w:val="00200139"/>
    <w:rsid w:val="00200E31"/>
    <w:rsid w:val="00201D5D"/>
    <w:rsid w:val="002021FA"/>
    <w:rsid w:val="00202571"/>
    <w:rsid w:val="00202C67"/>
    <w:rsid w:val="00203C34"/>
    <w:rsid w:val="00203C8F"/>
    <w:rsid w:val="002057F0"/>
    <w:rsid w:val="00206638"/>
    <w:rsid w:val="00206F71"/>
    <w:rsid w:val="00207665"/>
    <w:rsid w:val="00210795"/>
    <w:rsid w:val="002112D3"/>
    <w:rsid w:val="00211E43"/>
    <w:rsid w:val="00212002"/>
    <w:rsid w:val="00212132"/>
    <w:rsid w:val="00212E22"/>
    <w:rsid w:val="00215088"/>
    <w:rsid w:val="002151C4"/>
    <w:rsid w:val="00215503"/>
    <w:rsid w:val="002168EA"/>
    <w:rsid w:val="00216A47"/>
    <w:rsid w:val="00216F67"/>
    <w:rsid w:val="002175F2"/>
    <w:rsid w:val="002178CF"/>
    <w:rsid w:val="00220C96"/>
    <w:rsid w:val="00220D85"/>
    <w:rsid w:val="00221032"/>
    <w:rsid w:val="00222846"/>
    <w:rsid w:val="00223D71"/>
    <w:rsid w:val="002252E9"/>
    <w:rsid w:val="002253A3"/>
    <w:rsid w:val="002257C2"/>
    <w:rsid w:val="002257FA"/>
    <w:rsid w:val="00226FCF"/>
    <w:rsid w:val="00227A4F"/>
    <w:rsid w:val="00227BA9"/>
    <w:rsid w:val="00230267"/>
    <w:rsid w:val="002307D2"/>
    <w:rsid w:val="002309A5"/>
    <w:rsid w:val="00230C34"/>
    <w:rsid w:val="00230E71"/>
    <w:rsid w:val="00230F23"/>
    <w:rsid w:val="00230F5A"/>
    <w:rsid w:val="002310B0"/>
    <w:rsid w:val="00231182"/>
    <w:rsid w:val="0023157B"/>
    <w:rsid w:val="00232013"/>
    <w:rsid w:val="002326D5"/>
    <w:rsid w:val="00233E10"/>
    <w:rsid w:val="00233E8C"/>
    <w:rsid w:val="00234500"/>
    <w:rsid w:val="0023473C"/>
    <w:rsid w:val="0023507A"/>
    <w:rsid w:val="0023545D"/>
    <w:rsid w:val="00235D80"/>
    <w:rsid w:val="00236298"/>
    <w:rsid w:val="002367B9"/>
    <w:rsid w:val="00236A3D"/>
    <w:rsid w:val="00237DB0"/>
    <w:rsid w:val="0024079A"/>
    <w:rsid w:val="00241616"/>
    <w:rsid w:val="00241A10"/>
    <w:rsid w:val="00241DB3"/>
    <w:rsid w:val="002422E5"/>
    <w:rsid w:val="0024295D"/>
    <w:rsid w:val="002433D2"/>
    <w:rsid w:val="002439CC"/>
    <w:rsid w:val="00245A63"/>
    <w:rsid w:val="00245D06"/>
    <w:rsid w:val="002470D2"/>
    <w:rsid w:val="0024742C"/>
    <w:rsid w:val="00247C20"/>
    <w:rsid w:val="0025072A"/>
    <w:rsid w:val="00251375"/>
    <w:rsid w:val="0025144B"/>
    <w:rsid w:val="00251DB9"/>
    <w:rsid w:val="0025247E"/>
    <w:rsid w:val="00253168"/>
    <w:rsid w:val="00254595"/>
    <w:rsid w:val="00254804"/>
    <w:rsid w:val="00254A8D"/>
    <w:rsid w:val="00254AAC"/>
    <w:rsid w:val="00254D7C"/>
    <w:rsid w:val="002556E0"/>
    <w:rsid w:val="00256245"/>
    <w:rsid w:val="002564D6"/>
    <w:rsid w:val="0026200E"/>
    <w:rsid w:val="00262368"/>
    <w:rsid w:val="002623CB"/>
    <w:rsid w:val="00262C22"/>
    <w:rsid w:val="00263145"/>
    <w:rsid w:val="002634DB"/>
    <w:rsid w:val="002654F9"/>
    <w:rsid w:val="00265EB2"/>
    <w:rsid w:val="00266656"/>
    <w:rsid w:val="002671AF"/>
    <w:rsid w:val="002675B7"/>
    <w:rsid w:val="002708FE"/>
    <w:rsid w:val="0027138B"/>
    <w:rsid w:val="002729A3"/>
    <w:rsid w:val="002731A6"/>
    <w:rsid w:val="00273B1D"/>
    <w:rsid w:val="00277286"/>
    <w:rsid w:val="002776D6"/>
    <w:rsid w:val="00280490"/>
    <w:rsid w:val="002810E4"/>
    <w:rsid w:val="00281411"/>
    <w:rsid w:val="002821D5"/>
    <w:rsid w:val="0028222B"/>
    <w:rsid w:val="0028270C"/>
    <w:rsid w:val="002839AF"/>
    <w:rsid w:val="00283C9B"/>
    <w:rsid w:val="00283F11"/>
    <w:rsid w:val="00284706"/>
    <w:rsid w:val="00284E03"/>
    <w:rsid w:val="0028573F"/>
    <w:rsid w:val="00285F77"/>
    <w:rsid w:val="0028615B"/>
    <w:rsid w:val="00286423"/>
    <w:rsid w:val="00287ACC"/>
    <w:rsid w:val="00287BDD"/>
    <w:rsid w:val="002903E6"/>
    <w:rsid w:val="0029083D"/>
    <w:rsid w:val="00290C38"/>
    <w:rsid w:val="00290FB9"/>
    <w:rsid w:val="00291344"/>
    <w:rsid w:val="00291472"/>
    <w:rsid w:val="002917EC"/>
    <w:rsid w:val="00291A9B"/>
    <w:rsid w:val="00292E5C"/>
    <w:rsid w:val="00293888"/>
    <w:rsid w:val="00294FD4"/>
    <w:rsid w:val="00295D83"/>
    <w:rsid w:val="00297E7B"/>
    <w:rsid w:val="002A01C0"/>
    <w:rsid w:val="002A07AC"/>
    <w:rsid w:val="002A0B1F"/>
    <w:rsid w:val="002A0F06"/>
    <w:rsid w:val="002A1A68"/>
    <w:rsid w:val="002A1DD9"/>
    <w:rsid w:val="002A2B2D"/>
    <w:rsid w:val="002A3CEF"/>
    <w:rsid w:val="002A44BF"/>
    <w:rsid w:val="002A51E9"/>
    <w:rsid w:val="002A534B"/>
    <w:rsid w:val="002A5B08"/>
    <w:rsid w:val="002A5D4B"/>
    <w:rsid w:val="002A6AC4"/>
    <w:rsid w:val="002A71DD"/>
    <w:rsid w:val="002A781C"/>
    <w:rsid w:val="002A7988"/>
    <w:rsid w:val="002A7CA2"/>
    <w:rsid w:val="002B0871"/>
    <w:rsid w:val="002B08A0"/>
    <w:rsid w:val="002B1210"/>
    <w:rsid w:val="002B1879"/>
    <w:rsid w:val="002B2375"/>
    <w:rsid w:val="002B255F"/>
    <w:rsid w:val="002B2813"/>
    <w:rsid w:val="002B2E7F"/>
    <w:rsid w:val="002B30BE"/>
    <w:rsid w:val="002B3218"/>
    <w:rsid w:val="002B3A50"/>
    <w:rsid w:val="002B3AAA"/>
    <w:rsid w:val="002B4791"/>
    <w:rsid w:val="002B5A62"/>
    <w:rsid w:val="002B61D4"/>
    <w:rsid w:val="002B6BCA"/>
    <w:rsid w:val="002B7475"/>
    <w:rsid w:val="002B7648"/>
    <w:rsid w:val="002C0421"/>
    <w:rsid w:val="002C0715"/>
    <w:rsid w:val="002C262E"/>
    <w:rsid w:val="002C2AAB"/>
    <w:rsid w:val="002C2E39"/>
    <w:rsid w:val="002C3977"/>
    <w:rsid w:val="002C498A"/>
    <w:rsid w:val="002C53CC"/>
    <w:rsid w:val="002C5C6D"/>
    <w:rsid w:val="002C6BB8"/>
    <w:rsid w:val="002C719D"/>
    <w:rsid w:val="002C7B93"/>
    <w:rsid w:val="002C7E9E"/>
    <w:rsid w:val="002C7FBB"/>
    <w:rsid w:val="002D0561"/>
    <w:rsid w:val="002D0B84"/>
    <w:rsid w:val="002D1869"/>
    <w:rsid w:val="002D18E4"/>
    <w:rsid w:val="002D1B57"/>
    <w:rsid w:val="002D3714"/>
    <w:rsid w:val="002D3945"/>
    <w:rsid w:val="002D3F83"/>
    <w:rsid w:val="002D43AC"/>
    <w:rsid w:val="002D46B2"/>
    <w:rsid w:val="002D4C21"/>
    <w:rsid w:val="002D67B6"/>
    <w:rsid w:val="002D7250"/>
    <w:rsid w:val="002D7277"/>
    <w:rsid w:val="002D755A"/>
    <w:rsid w:val="002E021E"/>
    <w:rsid w:val="002E0D4B"/>
    <w:rsid w:val="002E1F14"/>
    <w:rsid w:val="002E393E"/>
    <w:rsid w:val="002E402B"/>
    <w:rsid w:val="002E4690"/>
    <w:rsid w:val="002E492B"/>
    <w:rsid w:val="002E4C79"/>
    <w:rsid w:val="002E6274"/>
    <w:rsid w:val="002E6FAC"/>
    <w:rsid w:val="002E7825"/>
    <w:rsid w:val="002E78FF"/>
    <w:rsid w:val="002E7A30"/>
    <w:rsid w:val="002F0677"/>
    <w:rsid w:val="002F115D"/>
    <w:rsid w:val="002F16FE"/>
    <w:rsid w:val="002F19B7"/>
    <w:rsid w:val="002F247F"/>
    <w:rsid w:val="002F25E8"/>
    <w:rsid w:val="002F3A6F"/>
    <w:rsid w:val="002F451C"/>
    <w:rsid w:val="002F4A51"/>
    <w:rsid w:val="002F4A7D"/>
    <w:rsid w:val="002F4EE8"/>
    <w:rsid w:val="002F5048"/>
    <w:rsid w:val="002F75FA"/>
    <w:rsid w:val="002F763B"/>
    <w:rsid w:val="002F7B7A"/>
    <w:rsid w:val="002F7EF9"/>
    <w:rsid w:val="003004A7"/>
    <w:rsid w:val="00301C49"/>
    <w:rsid w:val="00301D54"/>
    <w:rsid w:val="00301FCE"/>
    <w:rsid w:val="003023B4"/>
    <w:rsid w:val="00303562"/>
    <w:rsid w:val="003046ED"/>
    <w:rsid w:val="00305763"/>
    <w:rsid w:val="00305DEE"/>
    <w:rsid w:val="00305E5B"/>
    <w:rsid w:val="00306185"/>
    <w:rsid w:val="00306728"/>
    <w:rsid w:val="003072EB"/>
    <w:rsid w:val="003074D2"/>
    <w:rsid w:val="003101BF"/>
    <w:rsid w:val="003105DB"/>
    <w:rsid w:val="003108B3"/>
    <w:rsid w:val="00310F66"/>
    <w:rsid w:val="00311125"/>
    <w:rsid w:val="00311917"/>
    <w:rsid w:val="00311945"/>
    <w:rsid w:val="0031204B"/>
    <w:rsid w:val="003123FB"/>
    <w:rsid w:val="00312651"/>
    <w:rsid w:val="00313779"/>
    <w:rsid w:val="0031438B"/>
    <w:rsid w:val="00314A26"/>
    <w:rsid w:val="003158E1"/>
    <w:rsid w:val="00315CA0"/>
    <w:rsid w:val="00315CEE"/>
    <w:rsid w:val="00315E3E"/>
    <w:rsid w:val="003166A3"/>
    <w:rsid w:val="00316F2F"/>
    <w:rsid w:val="00317CC2"/>
    <w:rsid w:val="00321C24"/>
    <w:rsid w:val="00322866"/>
    <w:rsid w:val="0032415D"/>
    <w:rsid w:val="0032646B"/>
    <w:rsid w:val="003264B6"/>
    <w:rsid w:val="00326DD0"/>
    <w:rsid w:val="003270BF"/>
    <w:rsid w:val="00327CBA"/>
    <w:rsid w:val="00327F81"/>
    <w:rsid w:val="00330E3C"/>
    <w:rsid w:val="00333430"/>
    <w:rsid w:val="00335A73"/>
    <w:rsid w:val="00335FF2"/>
    <w:rsid w:val="00336649"/>
    <w:rsid w:val="0033685E"/>
    <w:rsid w:val="0033703C"/>
    <w:rsid w:val="00340290"/>
    <w:rsid w:val="00340A2C"/>
    <w:rsid w:val="00340C3C"/>
    <w:rsid w:val="00340D38"/>
    <w:rsid w:val="00341118"/>
    <w:rsid w:val="0034191B"/>
    <w:rsid w:val="003434A9"/>
    <w:rsid w:val="00343769"/>
    <w:rsid w:val="0034388B"/>
    <w:rsid w:val="0034479D"/>
    <w:rsid w:val="00345806"/>
    <w:rsid w:val="003458D8"/>
    <w:rsid w:val="00345C34"/>
    <w:rsid w:val="00345F01"/>
    <w:rsid w:val="00347B4F"/>
    <w:rsid w:val="003505E1"/>
    <w:rsid w:val="003508DD"/>
    <w:rsid w:val="003512E1"/>
    <w:rsid w:val="00351D44"/>
    <w:rsid w:val="0035270F"/>
    <w:rsid w:val="00353ED0"/>
    <w:rsid w:val="0035595F"/>
    <w:rsid w:val="003562FF"/>
    <w:rsid w:val="00357B4C"/>
    <w:rsid w:val="00357D50"/>
    <w:rsid w:val="00357E08"/>
    <w:rsid w:val="00360101"/>
    <w:rsid w:val="00360808"/>
    <w:rsid w:val="003611A2"/>
    <w:rsid w:val="0036124F"/>
    <w:rsid w:val="00361A45"/>
    <w:rsid w:val="00361E61"/>
    <w:rsid w:val="003630E8"/>
    <w:rsid w:val="003634F3"/>
    <w:rsid w:val="003648D6"/>
    <w:rsid w:val="00365D5E"/>
    <w:rsid w:val="00365F40"/>
    <w:rsid w:val="003665C8"/>
    <w:rsid w:val="0036714E"/>
    <w:rsid w:val="00367D84"/>
    <w:rsid w:val="003708C4"/>
    <w:rsid w:val="00370C0D"/>
    <w:rsid w:val="00370C21"/>
    <w:rsid w:val="00370E77"/>
    <w:rsid w:val="0037146A"/>
    <w:rsid w:val="00371648"/>
    <w:rsid w:val="003716B8"/>
    <w:rsid w:val="00371A47"/>
    <w:rsid w:val="00372356"/>
    <w:rsid w:val="003723E3"/>
    <w:rsid w:val="00372BE3"/>
    <w:rsid w:val="00373042"/>
    <w:rsid w:val="003736D3"/>
    <w:rsid w:val="003741D1"/>
    <w:rsid w:val="00374DA5"/>
    <w:rsid w:val="00375818"/>
    <w:rsid w:val="003769AB"/>
    <w:rsid w:val="00376AB5"/>
    <w:rsid w:val="00377088"/>
    <w:rsid w:val="003779AF"/>
    <w:rsid w:val="00380BE9"/>
    <w:rsid w:val="00381241"/>
    <w:rsid w:val="00381473"/>
    <w:rsid w:val="00381ABA"/>
    <w:rsid w:val="00381AD0"/>
    <w:rsid w:val="00381E74"/>
    <w:rsid w:val="003820E3"/>
    <w:rsid w:val="00382186"/>
    <w:rsid w:val="00383AFA"/>
    <w:rsid w:val="00383BCA"/>
    <w:rsid w:val="003840A1"/>
    <w:rsid w:val="00384351"/>
    <w:rsid w:val="00384F36"/>
    <w:rsid w:val="003850C2"/>
    <w:rsid w:val="00386A6A"/>
    <w:rsid w:val="00386AFA"/>
    <w:rsid w:val="00387190"/>
    <w:rsid w:val="00391A38"/>
    <w:rsid w:val="00392320"/>
    <w:rsid w:val="0039292F"/>
    <w:rsid w:val="00392CB2"/>
    <w:rsid w:val="00392FF1"/>
    <w:rsid w:val="00393C61"/>
    <w:rsid w:val="00393D88"/>
    <w:rsid w:val="00394741"/>
    <w:rsid w:val="0039498F"/>
    <w:rsid w:val="00394BC5"/>
    <w:rsid w:val="00394FF9"/>
    <w:rsid w:val="0039714D"/>
    <w:rsid w:val="0039736B"/>
    <w:rsid w:val="00397670"/>
    <w:rsid w:val="003A03C0"/>
    <w:rsid w:val="003A0731"/>
    <w:rsid w:val="003A0D5F"/>
    <w:rsid w:val="003A2274"/>
    <w:rsid w:val="003A251B"/>
    <w:rsid w:val="003A2816"/>
    <w:rsid w:val="003A2EF6"/>
    <w:rsid w:val="003A3849"/>
    <w:rsid w:val="003A43DE"/>
    <w:rsid w:val="003A4FEA"/>
    <w:rsid w:val="003A50A4"/>
    <w:rsid w:val="003A57BB"/>
    <w:rsid w:val="003A5D55"/>
    <w:rsid w:val="003A62CC"/>
    <w:rsid w:val="003A70F8"/>
    <w:rsid w:val="003A71BD"/>
    <w:rsid w:val="003A7B62"/>
    <w:rsid w:val="003A7D56"/>
    <w:rsid w:val="003A7E0F"/>
    <w:rsid w:val="003B1603"/>
    <w:rsid w:val="003B183B"/>
    <w:rsid w:val="003B2DF8"/>
    <w:rsid w:val="003B4383"/>
    <w:rsid w:val="003B46FD"/>
    <w:rsid w:val="003B4AF2"/>
    <w:rsid w:val="003B53ED"/>
    <w:rsid w:val="003B56C4"/>
    <w:rsid w:val="003B581B"/>
    <w:rsid w:val="003B5C47"/>
    <w:rsid w:val="003B62DA"/>
    <w:rsid w:val="003B6FBE"/>
    <w:rsid w:val="003B756A"/>
    <w:rsid w:val="003B785D"/>
    <w:rsid w:val="003C1B0E"/>
    <w:rsid w:val="003C355E"/>
    <w:rsid w:val="003C47E4"/>
    <w:rsid w:val="003C4D24"/>
    <w:rsid w:val="003C50E9"/>
    <w:rsid w:val="003C521C"/>
    <w:rsid w:val="003C5457"/>
    <w:rsid w:val="003C5A37"/>
    <w:rsid w:val="003C6A0F"/>
    <w:rsid w:val="003C6B6F"/>
    <w:rsid w:val="003C6E07"/>
    <w:rsid w:val="003C7246"/>
    <w:rsid w:val="003C7BC2"/>
    <w:rsid w:val="003D1654"/>
    <w:rsid w:val="003D2DD2"/>
    <w:rsid w:val="003D3190"/>
    <w:rsid w:val="003D32B7"/>
    <w:rsid w:val="003D365F"/>
    <w:rsid w:val="003D4798"/>
    <w:rsid w:val="003D4C1D"/>
    <w:rsid w:val="003D4DC0"/>
    <w:rsid w:val="003D55B0"/>
    <w:rsid w:val="003D618A"/>
    <w:rsid w:val="003D6DA9"/>
    <w:rsid w:val="003E11BE"/>
    <w:rsid w:val="003E13B5"/>
    <w:rsid w:val="003E195D"/>
    <w:rsid w:val="003E1F80"/>
    <w:rsid w:val="003E2F5B"/>
    <w:rsid w:val="003E2FCA"/>
    <w:rsid w:val="003E3F9D"/>
    <w:rsid w:val="003E4052"/>
    <w:rsid w:val="003E423B"/>
    <w:rsid w:val="003E500B"/>
    <w:rsid w:val="003E513F"/>
    <w:rsid w:val="003E55BF"/>
    <w:rsid w:val="003E6574"/>
    <w:rsid w:val="003E73BC"/>
    <w:rsid w:val="003F00A2"/>
    <w:rsid w:val="003F053A"/>
    <w:rsid w:val="003F0846"/>
    <w:rsid w:val="003F1353"/>
    <w:rsid w:val="003F16AB"/>
    <w:rsid w:val="003F1985"/>
    <w:rsid w:val="003F1FFE"/>
    <w:rsid w:val="003F236B"/>
    <w:rsid w:val="003F2552"/>
    <w:rsid w:val="003F25E5"/>
    <w:rsid w:val="003F30CB"/>
    <w:rsid w:val="003F3CEB"/>
    <w:rsid w:val="003F489F"/>
    <w:rsid w:val="003F494C"/>
    <w:rsid w:val="003F6777"/>
    <w:rsid w:val="003F6C39"/>
    <w:rsid w:val="003F7309"/>
    <w:rsid w:val="00400BCC"/>
    <w:rsid w:val="004015BC"/>
    <w:rsid w:val="0040324A"/>
    <w:rsid w:val="00404050"/>
    <w:rsid w:val="00404D97"/>
    <w:rsid w:val="00406183"/>
    <w:rsid w:val="00406CA8"/>
    <w:rsid w:val="0041033C"/>
    <w:rsid w:val="00410472"/>
    <w:rsid w:val="00410AED"/>
    <w:rsid w:val="00410E19"/>
    <w:rsid w:val="00411C6D"/>
    <w:rsid w:val="00411DB3"/>
    <w:rsid w:val="004131F6"/>
    <w:rsid w:val="004132C2"/>
    <w:rsid w:val="004138E6"/>
    <w:rsid w:val="00414A4F"/>
    <w:rsid w:val="00414A90"/>
    <w:rsid w:val="00416C3A"/>
    <w:rsid w:val="00417C84"/>
    <w:rsid w:val="00420AA8"/>
    <w:rsid w:val="00420EE6"/>
    <w:rsid w:val="00421E71"/>
    <w:rsid w:val="0042234D"/>
    <w:rsid w:val="0042242C"/>
    <w:rsid w:val="00423206"/>
    <w:rsid w:val="004237C2"/>
    <w:rsid w:val="0042457A"/>
    <w:rsid w:val="004247BE"/>
    <w:rsid w:val="00425213"/>
    <w:rsid w:val="00425D83"/>
    <w:rsid w:val="00431A6C"/>
    <w:rsid w:val="004321AF"/>
    <w:rsid w:val="00432376"/>
    <w:rsid w:val="004337EC"/>
    <w:rsid w:val="00433D70"/>
    <w:rsid w:val="00434860"/>
    <w:rsid w:val="00434D8D"/>
    <w:rsid w:val="00434FB4"/>
    <w:rsid w:val="00435317"/>
    <w:rsid w:val="0043630E"/>
    <w:rsid w:val="00436BDF"/>
    <w:rsid w:val="00437466"/>
    <w:rsid w:val="004375A2"/>
    <w:rsid w:val="0043769A"/>
    <w:rsid w:val="0044027C"/>
    <w:rsid w:val="004407F1"/>
    <w:rsid w:val="004409BB"/>
    <w:rsid w:val="0044122D"/>
    <w:rsid w:val="00441AA0"/>
    <w:rsid w:val="00441B71"/>
    <w:rsid w:val="00441E4E"/>
    <w:rsid w:val="00441EB1"/>
    <w:rsid w:val="00442690"/>
    <w:rsid w:val="00443056"/>
    <w:rsid w:val="00444234"/>
    <w:rsid w:val="004449AE"/>
    <w:rsid w:val="00445038"/>
    <w:rsid w:val="0044510B"/>
    <w:rsid w:val="0044600E"/>
    <w:rsid w:val="004467A3"/>
    <w:rsid w:val="00446D68"/>
    <w:rsid w:val="00446D78"/>
    <w:rsid w:val="0044746B"/>
    <w:rsid w:val="00447B9E"/>
    <w:rsid w:val="00450B90"/>
    <w:rsid w:val="00450F51"/>
    <w:rsid w:val="00451832"/>
    <w:rsid w:val="00451891"/>
    <w:rsid w:val="00452579"/>
    <w:rsid w:val="00452C84"/>
    <w:rsid w:val="004532BE"/>
    <w:rsid w:val="0045353E"/>
    <w:rsid w:val="00453A88"/>
    <w:rsid w:val="00453B37"/>
    <w:rsid w:val="00454200"/>
    <w:rsid w:val="0045440F"/>
    <w:rsid w:val="004557AD"/>
    <w:rsid w:val="00455BA3"/>
    <w:rsid w:val="00455DF0"/>
    <w:rsid w:val="00457117"/>
    <w:rsid w:val="004578AD"/>
    <w:rsid w:val="0045791A"/>
    <w:rsid w:val="00461FDB"/>
    <w:rsid w:val="00462204"/>
    <w:rsid w:val="00462E6B"/>
    <w:rsid w:val="004636E4"/>
    <w:rsid w:val="0046392B"/>
    <w:rsid w:val="00463B94"/>
    <w:rsid w:val="004640B4"/>
    <w:rsid w:val="004653B3"/>
    <w:rsid w:val="00465862"/>
    <w:rsid w:val="00465FD6"/>
    <w:rsid w:val="004676E4"/>
    <w:rsid w:val="004676E9"/>
    <w:rsid w:val="00472170"/>
    <w:rsid w:val="004725EA"/>
    <w:rsid w:val="004732BB"/>
    <w:rsid w:val="004733B7"/>
    <w:rsid w:val="004734BE"/>
    <w:rsid w:val="00473C65"/>
    <w:rsid w:val="00473D59"/>
    <w:rsid w:val="00473E24"/>
    <w:rsid w:val="00474F4F"/>
    <w:rsid w:val="00474F5F"/>
    <w:rsid w:val="0047699B"/>
    <w:rsid w:val="004769F3"/>
    <w:rsid w:val="004774C7"/>
    <w:rsid w:val="00477A56"/>
    <w:rsid w:val="00477F5C"/>
    <w:rsid w:val="00480AB1"/>
    <w:rsid w:val="00480B69"/>
    <w:rsid w:val="004812F0"/>
    <w:rsid w:val="00482D6C"/>
    <w:rsid w:val="00483358"/>
    <w:rsid w:val="00483568"/>
    <w:rsid w:val="004835AF"/>
    <w:rsid w:val="00483B44"/>
    <w:rsid w:val="00483BAA"/>
    <w:rsid w:val="00484803"/>
    <w:rsid w:val="004851A0"/>
    <w:rsid w:val="00485667"/>
    <w:rsid w:val="00485844"/>
    <w:rsid w:val="0048676D"/>
    <w:rsid w:val="0048698E"/>
    <w:rsid w:val="00486C1D"/>
    <w:rsid w:val="004871C3"/>
    <w:rsid w:val="004874D8"/>
    <w:rsid w:val="00487B33"/>
    <w:rsid w:val="00487D2B"/>
    <w:rsid w:val="004902B0"/>
    <w:rsid w:val="0049159F"/>
    <w:rsid w:val="0049209A"/>
    <w:rsid w:val="004946B4"/>
    <w:rsid w:val="00494AE0"/>
    <w:rsid w:val="004955C7"/>
    <w:rsid w:val="00497ED7"/>
    <w:rsid w:val="004A04DC"/>
    <w:rsid w:val="004A0A31"/>
    <w:rsid w:val="004A19DB"/>
    <w:rsid w:val="004A1F92"/>
    <w:rsid w:val="004A206A"/>
    <w:rsid w:val="004A21E1"/>
    <w:rsid w:val="004A22B7"/>
    <w:rsid w:val="004A2699"/>
    <w:rsid w:val="004A2B4E"/>
    <w:rsid w:val="004A2FC0"/>
    <w:rsid w:val="004A32A0"/>
    <w:rsid w:val="004A35D8"/>
    <w:rsid w:val="004A3A0C"/>
    <w:rsid w:val="004A3E8E"/>
    <w:rsid w:val="004A3F26"/>
    <w:rsid w:val="004A46FA"/>
    <w:rsid w:val="004A527C"/>
    <w:rsid w:val="004A5E8E"/>
    <w:rsid w:val="004A7B06"/>
    <w:rsid w:val="004A7C03"/>
    <w:rsid w:val="004B07B7"/>
    <w:rsid w:val="004B2931"/>
    <w:rsid w:val="004B2982"/>
    <w:rsid w:val="004B3F5D"/>
    <w:rsid w:val="004B457A"/>
    <w:rsid w:val="004B477A"/>
    <w:rsid w:val="004B536E"/>
    <w:rsid w:val="004B5D3F"/>
    <w:rsid w:val="004B6A36"/>
    <w:rsid w:val="004B751E"/>
    <w:rsid w:val="004B75D6"/>
    <w:rsid w:val="004B78FB"/>
    <w:rsid w:val="004C0451"/>
    <w:rsid w:val="004C0A7D"/>
    <w:rsid w:val="004C13BD"/>
    <w:rsid w:val="004C5DBF"/>
    <w:rsid w:val="004C6AEF"/>
    <w:rsid w:val="004C6E56"/>
    <w:rsid w:val="004C6EFE"/>
    <w:rsid w:val="004C72E1"/>
    <w:rsid w:val="004C76E8"/>
    <w:rsid w:val="004C7E1C"/>
    <w:rsid w:val="004D211E"/>
    <w:rsid w:val="004D21AF"/>
    <w:rsid w:val="004D2227"/>
    <w:rsid w:val="004D3EFB"/>
    <w:rsid w:val="004D5328"/>
    <w:rsid w:val="004D6573"/>
    <w:rsid w:val="004D73B7"/>
    <w:rsid w:val="004D7EC4"/>
    <w:rsid w:val="004E07C5"/>
    <w:rsid w:val="004E1048"/>
    <w:rsid w:val="004E165B"/>
    <w:rsid w:val="004E1B3C"/>
    <w:rsid w:val="004E2124"/>
    <w:rsid w:val="004E25A4"/>
    <w:rsid w:val="004E2B21"/>
    <w:rsid w:val="004E3469"/>
    <w:rsid w:val="004E3636"/>
    <w:rsid w:val="004E3921"/>
    <w:rsid w:val="004E3F7B"/>
    <w:rsid w:val="004E427B"/>
    <w:rsid w:val="004E4362"/>
    <w:rsid w:val="004E46B8"/>
    <w:rsid w:val="004E4F10"/>
    <w:rsid w:val="004E5500"/>
    <w:rsid w:val="004E587E"/>
    <w:rsid w:val="004E5BD6"/>
    <w:rsid w:val="004E63C3"/>
    <w:rsid w:val="004E67FB"/>
    <w:rsid w:val="004E6DAE"/>
    <w:rsid w:val="004E72AB"/>
    <w:rsid w:val="004E7960"/>
    <w:rsid w:val="004F0AE2"/>
    <w:rsid w:val="004F15EF"/>
    <w:rsid w:val="004F1FDA"/>
    <w:rsid w:val="004F2346"/>
    <w:rsid w:val="004F24DE"/>
    <w:rsid w:val="004F4198"/>
    <w:rsid w:val="004F54B2"/>
    <w:rsid w:val="004F5F34"/>
    <w:rsid w:val="004F692A"/>
    <w:rsid w:val="004F71AD"/>
    <w:rsid w:val="004F75C6"/>
    <w:rsid w:val="004F7A0F"/>
    <w:rsid w:val="00500152"/>
    <w:rsid w:val="0050091F"/>
    <w:rsid w:val="00500E3B"/>
    <w:rsid w:val="00502134"/>
    <w:rsid w:val="00502A10"/>
    <w:rsid w:val="00506008"/>
    <w:rsid w:val="00507010"/>
    <w:rsid w:val="00507088"/>
    <w:rsid w:val="005071EA"/>
    <w:rsid w:val="00507307"/>
    <w:rsid w:val="00507B01"/>
    <w:rsid w:val="005100D0"/>
    <w:rsid w:val="00510F37"/>
    <w:rsid w:val="00511290"/>
    <w:rsid w:val="005119C2"/>
    <w:rsid w:val="00512368"/>
    <w:rsid w:val="00512409"/>
    <w:rsid w:val="00512BDD"/>
    <w:rsid w:val="00512E2F"/>
    <w:rsid w:val="00513057"/>
    <w:rsid w:val="00513224"/>
    <w:rsid w:val="0051329B"/>
    <w:rsid w:val="00515C58"/>
    <w:rsid w:val="005161FF"/>
    <w:rsid w:val="00516512"/>
    <w:rsid w:val="00521512"/>
    <w:rsid w:val="00521766"/>
    <w:rsid w:val="005224BC"/>
    <w:rsid w:val="00522607"/>
    <w:rsid w:val="0052363F"/>
    <w:rsid w:val="0052370B"/>
    <w:rsid w:val="00523F46"/>
    <w:rsid w:val="00524225"/>
    <w:rsid w:val="00524527"/>
    <w:rsid w:val="00524591"/>
    <w:rsid w:val="00525BBB"/>
    <w:rsid w:val="00525F7E"/>
    <w:rsid w:val="0052648B"/>
    <w:rsid w:val="005305FB"/>
    <w:rsid w:val="00530F01"/>
    <w:rsid w:val="005320A7"/>
    <w:rsid w:val="00533221"/>
    <w:rsid w:val="00534871"/>
    <w:rsid w:val="00534A93"/>
    <w:rsid w:val="00534AC4"/>
    <w:rsid w:val="00536BAD"/>
    <w:rsid w:val="0053703E"/>
    <w:rsid w:val="00537561"/>
    <w:rsid w:val="00537F5A"/>
    <w:rsid w:val="00540202"/>
    <w:rsid w:val="005409D1"/>
    <w:rsid w:val="00540B2E"/>
    <w:rsid w:val="0054143F"/>
    <w:rsid w:val="00541E33"/>
    <w:rsid w:val="0054255F"/>
    <w:rsid w:val="005427A8"/>
    <w:rsid w:val="00542E9D"/>
    <w:rsid w:val="00543298"/>
    <w:rsid w:val="0054437E"/>
    <w:rsid w:val="0054661E"/>
    <w:rsid w:val="00546E84"/>
    <w:rsid w:val="00546F7C"/>
    <w:rsid w:val="00547523"/>
    <w:rsid w:val="00547539"/>
    <w:rsid w:val="005476B5"/>
    <w:rsid w:val="005479A5"/>
    <w:rsid w:val="00547DDB"/>
    <w:rsid w:val="00547F3B"/>
    <w:rsid w:val="00547F65"/>
    <w:rsid w:val="005510D9"/>
    <w:rsid w:val="005513A0"/>
    <w:rsid w:val="00551BD3"/>
    <w:rsid w:val="00551F5F"/>
    <w:rsid w:val="005522C1"/>
    <w:rsid w:val="005522D6"/>
    <w:rsid w:val="00552CCB"/>
    <w:rsid w:val="005538A1"/>
    <w:rsid w:val="00554A6C"/>
    <w:rsid w:val="00554B2D"/>
    <w:rsid w:val="0055512A"/>
    <w:rsid w:val="00556603"/>
    <w:rsid w:val="0055752A"/>
    <w:rsid w:val="0056035A"/>
    <w:rsid w:val="00561D9F"/>
    <w:rsid w:val="00562333"/>
    <w:rsid w:val="0056316C"/>
    <w:rsid w:val="005643DE"/>
    <w:rsid w:val="00565580"/>
    <w:rsid w:val="005655C5"/>
    <w:rsid w:val="0056642A"/>
    <w:rsid w:val="0056657F"/>
    <w:rsid w:val="00566CD9"/>
    <w:rsid w:val="005670CF"/>
    <w:rsid w:val="00567C2C"/>
    <w:rsid w:val="00567D26"/>
    <w:rsid w:val="00567D9E"/>
    <w:rsid w:val="005704BC"/>
    <w:rsid w:val="00570D33"/>
    <w:rsid w:val="00570F80"/>
    <w:rsid w:val="00571A22"/>
    <w:rsid w:val="00572326"/>
    <w:rsid w:val="00573254"/>
    <w:rsid w:val="005735C1"/>
    <w:rsid w:val="00573F22"/>
    <w:rsid w:val="005743C1"/>
    <w:rsid w:val="005764BB"/>
    <w:rsid w:val="00576C11"/>
    <w:rsid w:val="00576D6E"/>
    <w:rsid w:val="0057794C"/>
    <w:rsid w:val="00580189"/>
    <w:rsid w:val="005803F4"/>
    <w:rsid w:val="00580F35"/>
    <w:rsid w:val="005819AB"/>
    <w:rsid w:val="00582770"/>
    <w:rsid w:val="0058318C"/>
    <w:rsid w:val="00584316"/>
    <w:rsid w:val="00584527"/>
    <w:rsid w:val="00584B08"/>
    <w:rsid w:val="005864B4"/>
    <w:rsid w:val="0058689B"/>
    <w:rsid w:val="00586D8B"/>
    <w:rsid w:val="005870E9"/>
    <w:rsid w:val="0058758A"/>
    <w:rsid w:val="0059090F"/>
    <w:rsid w:val="00590EE6"/>
    <w:rsid w:val="0059176F"/>
    <w:rsid w:val="00591AFC"/>
    <w:rsid w:val="00591F70"/>
    <w:rsid w:val="00592D92"/>
    <w:rsid w:val="00592EDD"/>
    <w:rsid w:val="00594827"/>
    <w:rsid w:val="00594AA1"/>
    <w:rsid w:val="005953FC"/>
    <w:rsid w:val="00595A20"/>
    <w:rsid w:val="0059615C"/>
    <w:rsid w:val="005970B3"/>
    <w:rsid w:val="005972AD"/>
    <w:rsid w:val="0059749D"/>
    <w:rsid w:val="00597FA8"/>
    <w:rsid w:val="005A05F4"/>
    <w:rsid w:val="005A0661"/>
    <w:rsid w:val="005A0AF5"/>
    <w:rsid w:val="005A1605"/>
    <w:rsid w:val="005A1A77"/>
    <w:rsid w:val="005A1EEA"/>
    <w:rsid w:val="005A3910"/>
    <w:rsid w:val="005A3F0D"/>
    <w:rsid w:val="005A44C7"/>
    <w:rsid w:val="005A482A"/>
    <w:rsid w:val="005A4BCD"/>
    <w:rsid w:val="005A5DD4"/>
    <w:rsid w:val="005A68C8"/>
    <w:rsid w:val="005A6AD4"/>
    <w:rsid w:val="005A7A9C"/>
    <w:rsid w:val="005B13E3"/>
    <w:rsid w:val="005B1F07"/>
    <w:rsid w:val="005B267D"/>
    <w:rsid w:val="005B2FBB"/>
    <w:rsid w:val="005B3D61"/>
    <w:rsid w:val="005B4C99"/>
    <w:rsid w:val="005B59E4"/>
    <w:rsid w:val="005B66A0"/>
    <w:rsid w:val="005B6D44"/>
    <w:rsid w:val="005B7FA2"/>
    <w:rsid w:val="005C0028"/>
    <w:rsid w:val="005C0B04"/>
    <w:rsid w:val="005C0F97"/>
    <w:rsid w:val="005C1123"/>
    <w:rsid w:val="005C1AE0"/>
    <w:rsid w:val="005C1D4D"/>
    <w:rsid w:val="005C2293"/>
    <w:rsid w:val="005C32BB"/>
    <w:rsid w:val="005C3B44"/>
    <w:rsid w:val="005C3F4F"/>
    <w:rsid w:val="005C4230"/>
    <w:rsid w:val="005C7D2F"/>
    <w:rsid w:val="005D11E6"/>
    <w:rsid w:val="005D123B"/>
    <w:rsid w:val="005D219B"/>
    <w:rsid w:val="005D24BE"/>
    <w:rsid w:val="005D37FE"/>
    <w:rsid w:val="005D3B4E"/>
    <w:rsid w:val="005D3BD9"/>
    <w:rsid w:val="005D3C2C"/>
    <w:rsid w:val="005D4607"/>
    <w:rsid w:val="005D4C2C"/>
    <w:rsid w:val="005D50A7"/>
    <w:rsid w:val="005D5DAE"/>
    <w:rsid w:val="005D6759"/>
    <w:rsid w:val="005D71EF"/>
    <w:rsid w:val="005E03E6"/>
    <w:rsid w:val="005E0BF4"/>
    <w:rsid w:val="005E0C6A"/>
    <w:rsid w:val="005E1B28"/>
    <w:rsid w:val="005E1B54"/>
    <w:rsid w:val="005E1E82"/>
    <w:rsid w:val="005E25FA"/>
    <w:rsid w:val="005E2A23"/>
    <w:rsid w:val="005E3F02"/>
    <w:rsid w:val="005E47E4"/>
    <w:rsid w:val="005E53D2"/>
    <w:rsid w:val="005E5B95"/>
    <w:rsid w:val="005E60F3"/>
    <w:rsid w:val="005E6338"/>
    <w:rsid w:val="005E68D5"/>
    <w:rsid w:val="005E6F90"/>
    <w:rsid w:val="005F08C7"/>
    <w:rsid w:val="005F0FEF"/>
    <w:rsid w:val="005F1D17"/>
    <w:rsid w:val="005F2164"/>
    <w:rsid w:val="005F2276"/>
    <w:rsid w:val="005F2A3A"/>
    <w:rsid w:val="005F2DC1"/>
    <w:rsid w:val="005F3107"/>
    <w:rsid w:val="005F3759"/>
    <w:rsid w:val="005F38F8"/>
    <w:rsid w:val="005F41EC"/>
    <w:rsid w:val="005F42E7"/>
    <w:rsid w:val="005F530E"/>
    <w:rsid w:val="005F5F73"/>
    <w:rsid w:val="005F608A"/>
    <w:rsid w:val="005F63B7"/>
    <w:rsid w:val="005F6906"/>
    <w:rsid w:val="005F7E2C"/>
    <w:rsid w:val="006005B4"/>
    <w:rsid w:val="00600D27"/>
    <w:rsid w:val="00601152"/>
    <w:rsid w:val="00601449"/>
    <w:rsid w:val="00601BA9"/>
    <w:rsid w:val="006031D3"/>
    <w:rsid w:val="00603223"/>
    <w:rsid w:val="0060433F"/>
    <w:rsid w:val="006050B8"/>
    <w:rsid w:val="00605240"/>
    <w:rsid w:val="00605884"/>
    <w:rsid w:val="00607A66"/>
    <w:rsid w:val="00610A30"/>
    <w:rsid w:val="00612CCC"/>
    <w:rsid w:val="0061304C"/>
    <w:rsid w:val="0061305A"/>
    <w:rsid w:val="006133A4"/>
    <w:rsid w:val="006137E7"/>
    <w:rsid w:val="00614012"/>
    <w:rsid w:val="006148A2"/>
    <w:rsid w:val="00614926"/>
    <w:rsid w:val="006155E7"/>
    <w:rsid w:val="0061587E"/>
    <w:rsid w:val="0061616C"/>
    <w:rsid w:val="0061627D"/>
    <w:rsid w:val="00616677"/>
    <w:rsid w:val="00616689"/>
    <w:rsid w:val="00616BAD"/>
    <w:rsid w:val="006207D8"/>
    <w:rsid w:val="006207F3"/>
    <w:rsid w:val="00620EDF"/>
    <w:rsid w:val="00621109"/>
    <w:rsid w:val="0062238B"/>
    <w:rsid w:val="006225F6"/>
    <w:rsid w:val="00622C54"/>
    <w:rsid w:val="006231BD"/>
    <w:rsid w:val="00623A24"/>
    <w:rsid w:val="00626235"/>
    <w:rsid w:val="006264FD"/>
    <w:rsid w:val="00626753"/>
    <w:rsid w:val="00626A4E"/>
    <w:rsid w:val="00626E73"/>
    <w:rsid w:val="00626EBA"/>
    <w:rsid w:val="006309A1"/>
    <w:rsid w:val="006318DC"/>
    <w:rsid w:val="006327CF"/>
    <w:rsid w:val="00632B38"/>
    <w:rsid w:val="00632C3F"/>
    <w:rsid w:val="00634257"/>
    <w:rsid w:val="0063479E"/>
    <w:rsid w:val="00634BB3"/>
    <w:rsid w:val="00634DFD"/>
    <w:rsid w:val="00635CA5"/>
    <w:rsid w:val="00636DA1"/>
    <w:rsid w:val="00636FB3"/>
    <w:rsid w:val="0064100A"/>
    <w:rsid w:val="00641343"/>
    <w:rsid w:val="006418B1"/>
    <w:rsid w:val="00641A21"/>
    <w:rsid w:val="00641A93"/>
    <w:rsid w:val="00641B8C"/>
    <w:rsid w:val="00641F25"/>
    <w:rsid w:val="006437A0"/>
    <w:rsid w:val="00645E98"/>
    <w:rsid w:val="00646633"/>
    <w:rsid w:val="006466D0"/>
    <w:rsid w:val="0064725B"/>
    <w:rsid w:val="006472EF"/>
    <w:rsid w:val="006510DF"/>
    <w:rsid w:val="00653549"/>
    <w:rsid w:val="0065393A"/>
    <w:rsid w:val="006543C2"/>
    <w:rsid w:val="00654ED9"/>
    <w:rsid w:val="0065579D"/>
    <w:rsid w:val="006557D3"/>
    <w:rsid w:val="006558DC"/>
    <w:rsid w:val="00656385"/>
    <w:rsid w:val="00656EF0"/>
    <w:rsid w:val="00657C1A"/>
    <w:rsid w:val="00657D7A"/>
    <w:rsid w:val="00657F1F"/>
    <w:rsid w:val="006609F7"/>
    <w:rsid w:val="00661273"/>
    <w:rsid w:val="006612EB"/>
    <w:rsid w:val="006615B0"/>
    <w:rsid w:val="006617B5"/>
    <w:rsid w:val="0066197C"/>
    <w:rsid w:val="00661CD3"/>
    <w:rsid w:val="00662197"/>
    <w:rsid w:val="006623EE"/>
    <w:rsid w:val="00662A1F"/>
    <w:rsid w:val="00662A47"/>
    <w:rsid w:val="006633A2"/>
    <w:rsid w:val="00664767"/>
    <w:rsid w:val="00664C4D"/>
    <w:rsid w:val="00664C6C"/>
    <w:rsid w:val="00664DA4"/>
    <w:rsid w:val="00664EB7"/>
    <w:rsid w:val="00665C50"/>
    <w:rsid w:val="00665D67"/>
    <w:rsid w:val="00666D2B"/>
    <w:rsid w:val="00670A12"/>
    <w:rsid w:val="00670BB5"/>
    <w:rsid w:val="00670D41"/>
    <w:rsid w:val="00671724"/>
    <w:rsid w:val="00671AEF"/>
    <w:rsid w:val="00671B50"/>
    <w:rsid w:val="00672AB9"/>
    <w:rsid w:val="0067345D"/>
    <w:rsid w:val="00673ACB"/>
    <w:rsid w:val="00674DF1"/>
    <w:rsid w:val="006752CD"/>
    <w:rsid w:val="00675C80"/>
    <w:rsid w:val="006761DD"/>
    <w:rsid w:val="00676891"/>
    <w:rsid w:val="006824BC"/>
    <w:rsid w:val="006825CA"/>
    <w:rsid w:val="00682F4B"/>
    <w:rsid w:val="0068392F"/>
    <w:rsid w:val="006841D1"/>
    <w:rsid w:val="006845D6"/>
    <w:rsid w:val="00684828"/>
    <w:rsid w:val="00684BAE"/>
    <w:rsid w:val="006850F1"/>
    <w:rsid w:val="00685532"/>
    <w:rsid w:val="006861EB"/>
    <w:rsid w:val="00686574"/>
    <w:rsid w:val="00687851"/>
    <w:rsid w:val="006904AF"/>
    <w:rsid w:val="00690566"/>
    <w:rsid w:val="00690AC3"/>
    <w:rsid w:val="006920F8"/>
    <w:rsid w:val="00692E64"/>
    <w:rsid w:val="00693252"/>
    <w:rsid w:val="0069332D"/>
    <w:rsid w:val="00694D18"/>
    <w:rsid w:val="00695AFA"/>
    <w:rsid w:val="00695CDB"/>
    <w:rsid w:val="006974CA"/>
    <w:rsid w:val="00697B7F"/>
    <w:rsid w:val="00697F59"/>
    <w:rsid w:val="006A0B7B"/>
    <w:rsid w:val="006A183F"/>
    <w:rsid w:val="006A2098"/>
    <w:rsid w:val="006A23E9"/>
    <w:rsid w:val="006A26C3"/>
    <w:rsid w:val="006A2CFA"/>
    <w:rsid w:val="006A3089"/>
    <w:rsid w:val="006A3B2E"/>
    <w:rsid w:val="006A42A3"/>
    <w:rsid w:val="006A4A2A"/>
    <w:rsid w:val="006A5622"/>
    <w:rsid w:val="006A57E0"/>
    <w:rsid w:val="006A5995"/>
    <w:rsid w:val="006A5E6E"/>
    <w:rsid w:val="006A72A6"/>
    <w:rsid w:val="006A7E15"/>
    <w:rsid w:val="006B0146"/>
    <w:rsid w:val="006B1194"/>
    <w:rsid w:val="006B1CB8"/>
    <w:rsid w:val="006B1D7D"/>
    <w:rsid w:val="006B28D8"/>
    <w:rsid w:val="006B43DA"/>
    <w:rsid w:val="006B4BB5"/>
    <w:rsid w:val="006B5323"/>
    <w:rsid w:val="006B668E"/>
    <w:rsid w:val="006B6BE3"/>
    <w:rsid w:val="006B7ED6"/>
    <w:rsid w:val="006B7F31"/>
    <w:rsid w:val="006C0B94"/>
    <w:rsid w:val="006C18ED"/>
    <w:rsid w:val="006C19F4"/>
    <w:rsid w:val="006C1A3F"/>
    <w:rsid w:val="006C2813"/>
    <w:rsid w:val="006C2D7F"/>
    <w:rsid w:val="006C44BA"/>
    <w:rsid w:val="006C62FA"/>
    <w:rsid w:val="006C741A"/>
    <w:rsid w:val="006C7764"/>
    <w:rsid w:val="006C7AF3"/>
    <w:rsid w:val="006D16AF"/>
    <w:rsid w:val="006D1AC6"/>
    <w:rsid w:val="006D1AD0"/>
    <w:rsid w:val="006D1EBE"/>
    <w:rsid w:val="006D2018"/>
    <w:rsid w:val="006D2D4F"/>
    <w:rsid w:val="006D2DC8"/>
    <w:rsid w:val="006D2E5A"/>
    <w:rsid w:val="006D5661"/>
    <w:rsid w:val="006D6BB3"/>
    <w:rsid w:val="006D6CC1"/>
    <w:rsid w:val="006E0380"/>
    <w:rsid w:val="006E0A22"/>
    <w:rsid w:val="006E0E8A"/>
    <w:rsid w:val="006E0ECB"/>
    <w:rsid w:val="006E1164"/>
    <w:rsid w:val="006E153D"/>
    <w:rsid w:val="006E2C99"/>
    <w:rsid w:val="006E414F"/>
    <w:rsid w:val="006E49BA"/>
    <w:rsid w:val="006E4A2A"/>
    <w:rsid w:val="006E4E23"/>
    <w:rsid w:val="006E50FB"/>
    <w:rsid w:val="006E63ED"/>
    <w:rsid w:val="006E6627"/>
    <w:rsid w:val="006E6CC7"/>
    <w:rsid w:val="006E6D96"/>
    <w:rsid w:val="006E7196"/>
    <w:rsid w:val="006E7C86"/>
    <w:rsid w:val="006F1139"/>
    <w:rsid w:val="006F40F1"/>
    <w:rsid w:val="006F52BC"/>
    <w:rsid w:val="006F55A6"/>
    <w:rsid w:val="006F5739"/>
    <w:rsid w:val="006F5CEA"/>
    <w:rsid w:val="006F5E0E"/>
    <w:rsid w:val="006F66BE"/>
    <w:rsid w:val="006F704F"/>
    <w:rsid w:val="007006F9"/>
    <w:rsid w:val="00700F8B"/>
    <w:rsid w:val="007024C6"/>
    <w:rsid w:val="007025F2"/>
    <w:rsid w:val="007044C3"/>
    <w:rsid w:val="00704679"/>
    <w:rsid w:val="00705957"/>
    <w:rsid w:val="00706EBF"/>
    <w:rsid w:val="00707A6C"/>
    <w:rsid w:val="00707E8D"/>
    <w:rsid w:val="00711162"/>
    <w:rsid w:val="007112E9"/>
    <w:rsid w:val="00711BCE"/>
    <w:rsid w:val="00711D96"/>
    <w:rsid w:val="00711FF5"/>
    <w:rsid w:val="007121FB"/>
    <w:rsid w:val="00712577"/>
    <w:rsid w:val="00713147"/>
    <w:rsid w:val="007133FC"/>
    <w:rsid w:val="00714851"/>
    <w:rsid w:val="00714C81"/>
    <w:rsid w:val="0071593B"/>
    <w:rsid w:val="0071595E"/>
    <w:rsid w:val="00715C96"/>
    <w:rsid w:val="007160D2"/>
    <w:rsid w:val="00716BCF"/>
    <w:rsid w:val="00717928"/>
    <w:rsid w:val="00717DBF"/>
    <w:rsid w:val="00720134"/>
    <w:rsid w:val="00720C5A"/>
    <w:rsid w:val="00722724"/>
    <w:rsid w:val="007227AD"/>
    <w:rsid w:val="00722C43"/>
    <w:rsid w:val="00723682"/>
    <w:rsid w:val="00724103"/>
    <w:rsid w:val="00724958"/>
    <w:rsid w:val="00724C7A"/>
    <w:rsid w:val="00724EF3"/>
    <w:rsid w:val="007254A0"/>
    <w:rsid w:val="007254D3"/>
    <w:rsid w:val="0072587C"/>
    <w:rsid w:val="00725D67"/>
    <w:rsid w:val="00726E43"/>
    <w:rsid w:val="0073078C"/>
    <w:rsid w:val="00732713"/>
    <w:rsid w:val="007332EE"/>
    <w:rsid w:val="0073366B"/>
    <w:rsid w:val="00733CF5"/>
    <w:rsid w:val="007348FA"/>
    <w:rsid w:val="00734ECF"/>
    <w:rsid w:val="00735117"/>
    <w:rsid w:val="0073539A"/>
    <w:rsid w:val="00735914"/>
    <w:rsid w:val="00737FA7"/>
    <w:rsid w:val="00740867"/>
    <w:rsid w:val="00740C61"/>
    <w:rsid w:val="0074248C"/>
    <w:rsid w:val="00742E12"/>
    <w:rsid w:val="007436B3"/>
    <w:rsid w:val="00744C16"/>
    <w:rsid w:val="00744EE5"/>
    <w:rsid w:val="00744F15"/>
    <w:rsid w:val="0074575A"/>
    <w:rsid w:val="00745F1F"/>
    <w:rsid w:val="00747AA5"/>
    <w:rsid w:val="0075154D"/>
    <w:rsid w:val="007525DF"/>
    <w:rsid w:val="007525EC"/>
    <w:rsid w:val="00753C77"/>
    <w:rsid w:val="00754EDB"/>
    <w:rsid w:val="0075537E"/>
    <w:rsid w:val="00755449"/>
    <w:rsid w:val="0075564D"/>
    <w:rsid w:val="0075565F"/>
    <w:rsid w:val="007559E7"/>
    <w:rsid w:val="007560EB"/>
    <w:rsid w:val="00756A28"/>
    <w:rsid w:val="00756E5B"/>
    <w:rsid w:val="00757894"/>
    <w:rsid w:val="00757C70"/>
    <w:rsid w:val="00762824"/>
    <w:rsid w:val="00763406"/>
    <w:rsid w:val="007637D3"/>
    <w:rsid w:val="00763842"/>
    <w:rsid w:val="00763EB5"/>
    <w:rsid w:val="00764043"/>
    <w:rsid w:val="00764AB3"/>
    <w:rsid w:val="00771EB4"/>
    <w:rsid w:val="007744DC"/>
    <w:rsid w:val="00774C82"/>
    <w:rsid w:val="00774CC0"/>
    <w:rsid w:val="00775BD3"/>
    <w:rsid w:val="0077604A"/>
    <w:rsid w:val="0077626B"/>
    <w:rsid w:val="00777BC4"/>
    <w:rsid w:val="00777CB5"/>
    <w:rsid w:val="00777F34"/>
    <w:rsid w:val="00782780"/>
    <w:rsid w:val="00782B93"/>
    <w:rsid w:val="00782E82"/>
    <w:rsid w:val="007834C5"/>
    <w:rsid w:val="0078374B"/>
    <w:rsid w:val="00783DBD"/>
    <w:rsid w:val="0078526D"/>
    <w:rsid w:val="00785C24"/>
    <w:rsid w:val="00787D6A"/>
    <w:rsid w:val="00787DE9"/>
    <w:rsid w:val="00787E97"/>
    <w:rsid w:val="00787F50"/>
    <w:rsid w:val="0079005E"/>
    <w:rsid w:val="00790411"/>
    <w:rsid w:val="007909C5"/>
    <w:rsid w:val="007909E9"/>
    <w:rsid w:val="00790B7F"/>
    <w:rsid w:val="00790FA9"/>
    <w:rsid w:val="00792964"/>
    <w:rsid w:val="00792B9D"/>
    <w:rsid w:val="00792D9E"/>
    <w:rsid w:val="00793388"/>
    <w:rsid w:val="007936EC"/>
    <w:rsid w:val="00795655"/>
    <w:rsid w:val="0079567F"/>
    <w:rsid w:val="00796170"/>
    <w:rsid w:val="00796C84"/>
    <w:rsid w:val="00796D76"/>
    <w:rsid w:val="0079760A"/>
    <w:rsid w:val="00797679"/>
    <w:rsid w:val="00797C3F"/>
    <w:rsid w:val="007A138F"/>
    <w:rsid w:val="007A2127"/>
    <w:rsid w:val="007A2B7A"/>
    <w:rsid w:val="007A34F7"/>
    <w:rsid w:val="007A3AD6"/>
    <w:rsid w:val="007A3DC6"/>
    <w:rsid w:val="007A442D"/>
    <w:rsid w:val="007A5EF8"/>
    <w:rsid w:val="007A6072"/>
    <w:rsid w:val="007A61A8"/>
    <w:rsid w:val="007A6A95"/>
    <w:rsid w:val="007A7704"/>
    <w:rsid w:val="007A77BE"/>
    <w:rsid w:val="007B01F3"/>
    <w:rsid w:val="007B0242"/>
    <w:rsid w:val="007B0CC3"/>
    <w:rsid w:val="007B1AF2"/>
    <w:rsid w:val="007B1E02"/>
    <w:rsid w:val="007B3634"/>
    <w:rsid w:val="007B3DD9"/>
    <w:rsid w:val="007B46EA"/>
    <w:rsid w:val="007B5725"/>
    <w:rsid w:val="007B6D53"/>
    <w:rsid w:val="007B70B5"/>
    <w:rsid w:val="007B7911"/>
    <w:rsid w:val="007C13CD"/>
    <w:rsid w:val="007C1FFB"/>
    <w:rsid w:val="007C22C6"/>
    <w:rsid w:val="007C2589"/>
    <w:rsid w:val="007C25AA"/>
    <w:rsid w:val="007C2ACC"/>
    <w:rsid w:val="007C2B0C"/>
    <w:rsid w:val="007C2E70"/>
    <w:rsid w:val="007C4282"/>
    <w:rsid w:val="007D0671"/>
    <w:rsid w:val="007D0CCD"/>
    <w:rsid w:val="007D2377"/>
    <w:rsid w:val="007D59E8"/>
    <w:rsid w:val="007D6456"/>
    <w:rsid w:val="007D6F35"/>
    <w:rsid w:val="007E08E7"/>
    <w:rsid w:val="007E0A77"/>
    <w:rsid w:val="007E104F"/>
    <w:rsid w:val="007E1461"/>
    <w:rsid w:val="007E22B9"/>
    <w:rsid w:val="007E2D88"/>
    <w:rsid w:val="007E31A6"/>
    <w:rsid w:val="007E3304"/>
    <w:rsid w:val="007E3FB4"/>
    <w:rsid w:val="007E421D"/>
    <w:rsid w:val="007E513A"/>
    <w:rsid w:val="007E5C5C"/>
    <w:rsid w:val="007E71B4"/>
    <w:rsid w:val="007E7897"/>
    <w:rsid w:val="007E79EF"/>
    <w:rsid w:val="007F0C7B"/>
    <w:rsid w:val="007F0E66"/>
    <w:rsid w:val="007F2E98"/>
    <w:rsid w:val="007F2FF5"/>
    <w:rsid w:val="007F4C0A"/>
    <w:rsid w:val="007F6883"/>
    <w:rsid w:val="007F7B68"/>
    <w:rsid w:val="007F7E0E"/>
    <w:rsid w:val="00800AAF"/>
    <w:rsid w:val="00800C87"/>
    <w:rsid w:val="00801624"/>
    <w:rsid w:val="00803DC7"/>
    <w:rsid w:val="00804344"/>
    <w:rsid w:val="00804B19"/>
    <w:rsid w:val="008053CD"/>
    <w:rsid w:val="008056A5"/>
    <w:rsid w:val="008056FE"/>
    <w:rsid w:val="00805818"/>
    <w:rsid w:val="0080596D"/>
    <w:rsid w:val="00805C45"/>
    <w:rsid w:val="00806CFB"/>
    <w:rsid w:val="00807038"/>
    <w:rsid w:val="00807485"/>
    <w:rsid w:val="00810009"/>
    <w:rsid w:val="0081025D"/>
    <w:rsid w:val="00811B3C"/>
    <w:rsid w:val="008124E0"/>
    <w:rsid w:val="008125E1"/>
    <w:rsid w:val="00813018"/>
    <w:rsid w:val="0081328B"/>
    <w:rsid w:val="00813321"/>
    <w:rsid w:val="00814274"/>
    <w:rsid w:val="00815262"/>
    <w:rsid w:val="008155A9"/>
    <w:rsid w:val="00815900"/>
    <w:rsid w:val="00815B1A"/>
    <w:rsid w:val="00815B4D"/>
    <w:rsid w:val="0081617A"/>
    <w:rsid w:val="008162AA"/>
    <w:rsid w:val="0081638B"/>
    <w:rsid w:val="00816AE5"/>
    <w:rsid w:val="0082066D"/>
    <w:rsid w:val="00820C51"/>
    <w:rsid w:val="00823391"/>
    <w:rsid w:val="00824CD8"/>
    <w:rsid w:val="008255E3"/>
    <w:rsid w:val="00825ADA"/>
    <w:rsid w:val="00826042"/>
    <w:rsid w:val="00827228"/>
    <w:rsid w:val="008276FD"/>
    <w:rsid w:val="00831C1D"/>
    <w:rsid w:val="0083218A"/>
    <w:rsid w:val="00832D01"/>
    <w:rsid w:val="0083316D"/>
    <w:rsid w:val="00835196"/>
    <w:rsid w:val="00836351"/>
    <w:rsid w:val="00836CEC"/>
    <w:rsid w:val="00837332"/>
    <w:rsid w:val="0083738D"/>
    <w:rsid w:val="00840F57"/>
    <w:rsid w:val="00840F7D"/>
    <w:rsid w:val="008415A0"/>
    <w:rsid w:val="008416EF"/>
    <w:rsid w:val="00841AC3"/>
    <w:rsid w:val="008434F8"/>
    <w:rsid w:val="00843915"/>
    <w:rsid w:val="00844A66"/>
    <w:rsid w:val="00845760"/>
    <w:rsid w:val="00846214"/>
    <w:rsid w:val="00846DFC"/>
    <w:rsid w:val="00847616"/>
    <w:rsid w:val="008479F9"/>
    <w:rsid w:val="00850D0A"/>
    <w:rsid w:val="00850F50"/>
    <w:rsid w:val="00850F58"/>
    <w:rsid w:val="00851636"/>
    <w:rsid w:val="00851E71"/>
    <w:rsid w:val="00853697"/>
    <w:rsid w:val="00853E00"/>
    <w:rsid w:val="00855513"/>
    <w:rsid w:val="0085559C"/>
    <w:rsid w:val="008555C6"/>
    <w:rsid w:val="00856C0D"/>
    <w:rsid w:val="00856D4D"/>
    <w:rsid w:val="008604F6"/>
    <w:rsid w:val="008608A4"/>
    <w:rsid w:val="00860D9E"/>
    <w:rsid w:val="008610D0"/>
    <w:rsid w:val="008623CD"/>
    <w:rsid w:val="008626CA"/>
    <w:rsid w:val="00862BB4"/>
    <w:rsid w:val="00862F53"/>
    <w:rsid w:val="008636BA"/>
    <w:rsid w:val="008643B1"/>
    <w:rsid w:val="0086450A"/>
    <w:rsid w:val="0086468A"/>
    <w:rsid w:val="00864972"/>
    <w:rsid w:val="00864AE3"/>
    <w:rsid w:val="00864D49"/>
    <w:rsid w:val="00864F0C"/>
    <w:rsid w:val="0086551B"/>
    <w:rsid w:val="0086562A"/>
    <w:rsid w:val="00865BF8"/>
    <w:rsid w:val="00866B81"/>
    <w:rsid w:val="008678F2"/>
    <w:rsid w:val="00867FA7"/>
    <w:rsid w:val="00870549"/>
    <w:rsid w:val="00871678"/>
    <w:rsid w:val="00872400"/>
    <w:rsid w:val="00873392"/>
    <w:rsid w:val="00873D26"/>
    <w:rsid w:val="00874187"/>
    <w:rsid w:val="0087436E"/>
    <w:rsid w:val="00877078"/>
    <w:rsid w:val="00877501"/>
    <w:rsid w:val="0087764F"/>
    <w:rsid w:val="00881383"/>
    <w:rsid w:val="008816E7"/>
    <w:rsid w:val="008826D8"/>
    <w:rsid w:val="00882B59"/>
    <w:rsid w:val="00882EE3"/>
    <w:rsid w:val="00882F3C"/>
    <w:rsid w:val="00883186"/>
    <w:rsid w:val="00883B3F"/>
    <w:rsid w:val="00884304"/>
    <w:rsid w:val="00884DE8"/>
    <w:rsid w:val="00884F68"/>
    <w:rsid w:val="00885226"/>
    <w:rsid w:val="00886435"/>
    <w:rsid w:val="008865AD"/>
    <w:rsid w:val="00886E97"/>
    <w:rsid w:val="0088728B"/>
    <w:rsid w:val="0089021F"/>
    <w:rsid w:val="0089090B"/>
    <w:rsid w:val="008928B2"/>
    <w:rsid w:val="00892CC9"/>
    <w:rsid w:val="00892EA5"/>
    <w:rsid w:val="00893A1C"/>
    <w:rsid w:val="00894851"/>
    <w:rsid w:val="00894B27"/>
    <w:rsid w:val="008954AB"/>
    <w:rsid w:val="00895665"/>
    <w:rsid w:val="0089573C"/>
    <w:rsid w:val="00895B7F"/>
    <w:rsid w:val="00895D00"/>
    <w:rsid w:val="00895E7F"/>
    <w:rsid w:val="00896409"/>
    <w:rsid w:val="00896957"/>
    <w:rsid w:val="00897241"/>
    <w:rsid w:val="00897530"/>
    <w:rsid w:val="008A004C"/>
    <w:rsid w:val="008A0322"/>
    <w:rsid w:val="008A1114"/>
    <w:rsid w:val="008A11A5"/>
    <w:rsid w:val="008A1345"/>
    <w:rsid w:val="008A1AA8"/>
    <w:rsid w:val="008A2551"/>
    <w:rsid w:val="008A3DEF"/>
    <w:rsid w:val="008A3FD1"/>
    <w:rsid w:val="008A4393"/>
    <w:rsid w:val="008A4523"/>
    <w:rsid w:val="008A5146"/>
    <w:rsid w:val="008A591E"/>
    <w:rsid w:val="008A6349"/>
    <w:rsid w:val="008A651D"/>
    <w:rsid w:val="008A6596"/>
    <w:rsid w:val="008A79AB"/>
    <w:rsid w:val="008A7BAE"/>
    <w:rsid w:val="008A7CDB"/>
    <w:rsid w:val="008A7F0C"/>
    <w:rsid w:val="008B09F7"/>
    <w:rsid w:val="008B0EAF"/>
    <w:rsid w:val="008B1546"/>
    <w:rsid w:val="008B17DB"/>
    <w:rsid w:val="008B1BBF"/>
    <w:rsid w:val="008B1FF6"/>
    <w:rsid w:val="008B31D4"/>
    <w:rsid w:val="008B3468"/>
    <w:rsid w:val="008B3C26"/>
    <w:rsid w:val="008B3F4C"/>
    <w:rsid w:val="008B550B"/>
    <w:rsid w:val="008B598A"/>
    <w:rsid w:val="008B6B69"/>
    <w:rsid w:val="008B70DF"/>
    <w:rsid w:val="008C019E"/>
    <w:rsid w:val="008C053A"/>
    <w:rsid w:val="008C0915"/>
    <w:rsid w:val="008C1535"/>
    <w:rsid w:val="008C2476"/>
    <w:rsid w:val="008C2549"/>
    <w:rsid w:val="008C29BC"/>
    <w:rsid w:val="008C2E01"/>
    <w:rsid w:val="008C30D2"/>
    <w:rsid w:val="008C3542"/>
    <w:rsid w:val="008C587B"/>
    <w:rsid w:val="008C63B6"/>
    <w:rsid w:val="008C694B"/>
    <w:rsid w:val="008C69B0"/>
    <w:rsid w:val="008C6C0D"/>
    <w:rsid w:val="008C726A"/>
    <w:rsid w:val="008C7636"/>
    <w:rsid w:val="008D031A"/>
    <w:rsid w:val="008D08DF"/>
    <w:rsid w:val="008D0993"/>
    <w:rsid w:val="008D0BCA"/>
    <w:rsid w:val="008D0D62"/>
    <w:rsid w:val="008D1337"/>
    <w:rsid w:val="008D13AA"/>
    <w:rsid w:val="008D1812"/>
    <w:rsid w:val="008D2638"/>
    <w:rsid w:val="008D2A45"/>
    <w:rsid w:val="008D3338"/>
    <w:rsid w:val="008D4086"/>
    <w:rsid w:val="008D48D3"/>
    <w:rsid w:val="008D5B0F"/>
    <w:rsid w:val="008D5B8A"/>
    <w:rsid w:val="008D640D"/>
    <w:rsid w:val="008D6F0B"/>
    <w:rsid w:val="008D7BD3"/>
    <w:rsid w:val="008E04D0"/>
    <w:rsid w:val="008E110A"/>
    <w:rsid w:val="008E1958"/>
    <w:rsid w:val="008E1CA7"/>
    <w:rsid w:val="008E2AF8"/>
    <w:rsid w:val="008E31AD"/>
    <w:rsid w:val="008E3659"/>
    <w:rsid w:val="008E3A58"/>
    <w:rsid w:val="008E3E31"/>
    <w:rsid w:val="008E44F6"/>
    <w:rsid w:val="008E4702"/>
    <w:rsid w:val="008E4C5C"/>
    <w:rsid w:val="008E534A"/>
    <w:rsid w:val="008E6284"/>
    <w:rsid w:val="008E6607"/>
    <w:rsid w:val="008E665B"/>
    <w:rsid w:val="008E6674"/>
    <w:rsid w:val="008E6852"/>
    <w:rsid w:val="008E723F"/>
    <w:rsid w:val="008E7CCC"/>
    <w:rsid w:val="008F09C9"/>
    <w:rsid w:val="008F1296"/>
    <w:rsid w:val="008F146D"/>
    <w:rsid w:val="008F26AB"/>
    <w:rsid w:val="008F364E"/>
    <w:rsid w:val="008F3AA2"/>
    <w:rsid w:val="008F3F43"/>
    <w:rsid w:val="008F5110"/>
    <w:rsid w:val="008F5465"/>
    <w:rsid w:val="008F7021"/>
    <w:rsid w:val="008F7282"/>
    <w:rsid w:val="008F73CB"/>
    <w:rsid w:val="009001D9"/>
    <w:rsid w:val="00900560"/>
    <w:rsid w:val="00901A82"/>
    <w:rsid w:val="00901D39"/>
    <w:rsid w:val="00903254"/>
    <w:rsid w:val="0090340C"/>
    <w:rsid w:val="00903A73"/>
    <w:rsid w:val="00903B08"/>
    <w:rsid w:val="00903EAB"/>
    <w:rsid w:val="00904236"/>
    <w:rsid w:val="0090454B"/>
    <w:rsid w:val="00905F44"/>
    <w:rsid w:val="00907DF0"/>
    <w:rsid w:val="009101A1"/>
    <w:rsid w:val="00910880"/>
    <w:rsid w:val="00910D8E"/>
    <w:rsid w:val="00910FCC"/>
    <w:rsid w:val="009110DE"/>
    <w:rsid w:val="00911343"/>
    <w:rsid w:val="0091197E"/>
    <w:rsid w:val="00911A9C"/>
    <w:rsid w:val="00911BBC"/>
    <w:rsid w:val="00913861"/>
    <w:rsid w:val="00913B35"/>
    <w:rsid w:val="00913FBA"/>
    <w:rsid w:val="0091445B"/>
    <w:rsid w:val="00914D7D"/>
    <w:rsid w:val="0091513B"/>
    <w:rsid w:val="009166D4"/>
    <w:rsid w:val="00916804"/>
    <w:rsid w:val="00916BC3"/>
    <w:rsid w:val="009202ED"/>
    <w:rsid w:val="009211C8"/>
    <w:rsid w:val="0092136A"/>
    <w:rsid w:val="009219CE"/>
    <w:rsid w:val="00921DE5"/>
    <w:rsid w:val="009226FB"/>
    <w:rsid w:val="0092291D"/>
    <w:rsid w:val="00922A15"/>
    <w:rsid w:val="00923388"/>
    <w:rsid w:val="00923F6B"/>
    <w:rsid w:val="00924187"/>
    <w:rsid w:val="00924366"/>
    <w:rsid w:val="00924866"/>
    <w:rsid w:val="009249B8"/>
    <w:rsid w:val="0092506E"/>
    <w:rsid w:val="00925FFC"/>
    <w:rsid w:val="00926B74"/>
    <w:rsid w:val="00926D24"/>
    <w:rsid w:val="00927287"/>
    <w:rsid w:val="0092790A"/>
    <w:rsid w:val="00930319"/>
    <w:rsid w:val="00930334"/>
    <w:rsid w:val="0093034D"/>
    <w:rsid w:val="00930698"/>
    <w:rsid w:val="00931276"/>
    <w:rsid w:val="00931EF2"/>
    <w:rsid w:val="009322B2"/>
    <w:rsid w:val="0093318D"/>
    <w:rsid w:val="00933BC9"/>
    <w:rsid w:val="0093452D"/>
    <w:rsid w:val="00934944"/>
    <w:rsid w:val="0093667A"/>
    <w:rsid w:val="009366E2"/>
    <w:rsid w:val="00936BA3"/>
    <w:rsid w:val="009379E1"/>
    <w:rsid w:val="00937DA4"/>
    <w:rsid w:val="00937F90"/>
    <w:rsid w:val="00941178"/>
    <w:rsid w:val="00941AB1"/>
    <w:rsid w:val="00943E47"/>
    <w:rsid w:val="009444C3"/>
    <w:rsid w:val="009450BE"/>
    <w:rsid w:val="009453D4"/>
    <w:rsid w:val="00945595"/>
    <w:rsid w:val="009457DB"/>
    <w:rsid w:val="009460F4"/>
    <w:rsid w:val="0094670A"/>
    <w:rsid w:val="00946826"/>
    <w:rsid w:val="00946979"/>
    <w:rsid w:val="00947824"/>
    <w:rsid w:val="00950584"/>
    <w:rsid w:val="009507E0"/>
    <w:rsid w:val="0095091D"/>
    <w:rsid w:val="00951159"/>
    <w:rsid w:val="009511E3"/>
    <w:rsid w:val="009512BD"/>
    <w:rsid w:val="00951FC5"/>
    <w:rsid w:val="00952E62"/>
    <w:rsid w:val="00953C79"/>
    <w:rsid w:val="00954FAE"/>
    <w:rsid w:val="009561A4"/>
    <w:rsid w:val="009569C3"/>
    <w:rsid w:val="00957DF6"/>
    <w:rsid w:val="00960549"/>
    <w:rsid w:val="00961CFD"/>
    <w:rsid w:val="009626CE"/>
    <w:rsid w:val="0096434D"/>
    <w:rsid w:val="0096673B"/>
    <w:rsid w:val="00966863"/>
    <w:rsid w:val="009668FD"/>
    <w:rsid w:val="00966A6F"/>
    <w:rsid w:val="00966E7C"/>
    <w:rsid w:val="00966FB1"/>
    <w:rsid w:val="00967037"/>
    <w:rsid w:val="009715CF"/>
    <w:rsid w:val="0097324E"/>
    <w:rsid w:val="009738B0"/>
    <w:rsid w:val="009747EB"/>
    <w:rsid w:val="00974C1D"/>
    <w:rsid w:val="00974D1C"/>
    <w:rsid w:val="00974FA6"/>
    <w:rsid w:val="009753A7"/>
    <w:rsid w:val="0097638C"/>
    <w:rsid w:val="009764E8"/>
    <w:rsid w:val="009764FA"/>
    <w:rsid w:val="009769DA"/>
    <w:rsid w:val="00976C0B"/>
    <w:rsid w:val="00980015"/>
    <w:rsid w:val="00980145"/>
    <w:rsid w:val="0098016E"/>
    <w:rsid w:val="00980194"/>
    <w:rsid w:val="009801A9"/>
    <w:rsid w:val="009820BA"/>
    <w:rsid w:val="009827A7"/>
    <w:rsid w:val="009827FD"/>
    <w:rsid w:val="00984821"/>
    <w:rsid w:val="00985CCD"/>
    <w:rsid w:val="00986299"/>
    <w:rsid w:val="0098676D"/>
    <w:rsid w:val="00986FA2"/>
    <w:rsid w:val="009879D0"/>
    <w:rsid w:val="0099001A"/>
    <w:rsid w:val="0099011D"/>
    <w:rsid w:val="009904D8"/>
    <w:rsid w:val="009906DE"/>
    <w:rsid w:val="00990AAE"/>
    <w:rsid w:val="00991CB3"/>
    <w:rsid w:val="00991CC0"/>
    <w:rsid w:val="00992468"/>
    <w:rsid w:val="00992B59"/>
    <w:rsid w:val="00992E03"/>
    <w:rsid w:val="00993D5E"/>
    <w:rsid w:val="00994795"/>
    <w:rsid w:val="0099518B"/>
    <w:rsid w:val="00995FDA"/>
    <w:rsid w:val="009960DE"/>
    <w:rsid w:val="009966FC"/>
    <w:rsid w:val="0099754C"/>
    <w:rsid w:val="009A0DD7"/>
    <w:rsid w:val="009A148F"/>
    <w:rsid w:val="009A1562"/>
    <w:rsid w:val="009A25D1"/>
    <w:rsid w:val="009A3007"/>
    <w:rsid w:val="009A3504"/>
    <w:rsid w:val="009A4231"/>
    <w:rsid w:val="009A51DF"/>
    <w:rsid w:val="009A523A"/>
    <w:rsid w:val="009A576E"/>
    <w:rsid w:val="009A5993"/>
    <w:rsid w:val="009A6BA1"/>
    <w:rsid w:val="009A703E"/>
    <w:rsid w:val="009A769C"/>
    <w:rsid w:val="009A7D87"/>
    <w:rsid w:val="009B10B3"/>
    <w:rsid w:val="009B1F64"/>
    <w:rsid w:val="009B2642"/>
    <w:rsid w:val="009B2DA1"/>
    <w:rsid w:val="009B3336"/>
    <w:rsid w:val="009B337C"/>
    <w:rsid w:val="009B33DE"/>
    <w:rsid w:val="009B3714"/>
    <w:rsid w:val="009B439B"/>
    <w:rsid w:val="009B492C"/>
    <w:rsid w:val="009B50E2"/>
    <w:rsid w:val="009B5615"/>
    <w:rsid w:val="009B6B6B"/>
    <w:rsid w:val="009B77B2"/>
    <w:rsid w:val="009B77E8"/>
    <w:rsid w:val="009C072E"/>
    <w:rsid w:val="009C09D5"/>
    <w:rsid w:val="009C1F0D"/>
    <w:rsid w:val="009C2AB6"/>
    <w:rsid w:val="009C33CC"/>
    <w:rsid w:val="009C344C"/>
    <w:rsid w:val="009C3BB1"/>
    <w:rsid w:val="009C467A"/>
    <w:rsid w:val="009C5625"/>
    <w:rsid w:val="009C5AE2"/>
    <w:rsid w:val="009C5B46"/>
    <w:rsid w:val="009C5C73"/>
    <w:rsid w:val="009C6509"/>
    <w:rsid w:val="009C6526"/>
    <w:rsid w:val="009C7C5C"/>
    <w:rsid w:val="009C7CCE"/>
    <w:rsid w:val="009C7F42"/>
    <w:rsid w:val="009D01EC"/>
    <w:rsid w:val="009D07C7"/>
    <w:rsid w:val="009D0D23"/>
    <w:rsid w:val="009D1E21"/>
    <w:rsid w:val="009D2731"/>
    <w:rsid w:val="009D2FC6"/>
    <w:rsid w:val="009D560B"/>
    <w:rsid w:val="009D5E08"/>
    <w:rsid w:val="009D5EFD"/>
    <w:rsid w:val="009D6154"/>
    <w:rsid w:val="009D640B"/>
    <w:rsid w:val="009D677C"/>
    <w:rsid w:val="009D68E7"/>
    <w:rsid w:val="009D70CA"/>
    <w:rsid w:val="009D7A0B"/>
    <w:rsid w:val="009E06E8"/>
    <w:rsid w:val="009E070C"/>
    <w:rsid w:val="009E1435"/>
    <w:rsid w:val="009E146A"/>
    <w:rsid w:val="009E15C7"/>
    <w:rsid w:val="009E17DF"/>
    <w:rsid w:val="009E2DAA"/>
    <w:rsid w:val="009E4700"/>
    <w:rsid w:val="009E4A06"/>
    <w:rsid w:val="009E794B"/>
    <w:rsid w:val="009F0009"/>
    <w:rsid w:val="009F0362"/>
    <w:rsid w:val="009F0DD7"/>
    <w:rsid w:val="009F0EE8"/>
    <w:rsid w:val="009F1016"/>
    <w:rsid w:val="009F1923"/>
    <w:rsid w:val="009F1C82"/>
    <w:rsid w:val="009F2A4A"/>
    <w:rsid w:val="009F2B73"/>
    <w:rsid w:val="009F3397"/>
    <w:rsid w:val="009F4088"/>
    <w:rsid w:val="009F60EA"/>
    <w:rsid w:val="009F7FA7"/>
    <w:rsid w:val="00A015FD"/>
    <w:rsid w:val="00A01810"/>
    <w:rsid w:val="00A01814"/>
    <w:rsid w:val="00A0223D"/>
    <w:rsid w:val="00A027E2"/>
    <w:rsid w:val="00A03D81"/>
    <w:rsid w:val="00A03F65"/>
    <w:rsid w:val="00A05BA8"/>
    <w:rsid w:val="00A06519"/>
    <w:rsid w:val="00A07470"/>
    <w:rsid w:val="00A10143"/>
    <w:rsid w:val="00A106DF"/>
    <w:rsid w:val="00A1075B"/>
    <w:rsid w:val="00A1260D"/>
    <w:rsid w:val="00A12C8D"/>
    <w:rsid w:val="00A13A41"/>
    <w:rsid w:val="00A13C64"/>
    <w:rsid w:val="00A13EC1"/>
    <w:rsid w:val="00A14FDA"/>
    <w:rsid w:val="00A15716"/>
    <w:rsid w:val="00A16624"/>
    <w:rsid w:val="00A166DD"/>
    <w:rsid w:val="00A169FA"/>
    <w:rsid w:val="00A16DA7"/>
    <w:rsid w:val="00A17137"/>
    <w:rsid w:val="00A17BEA"/>
    <w:rsid w:val="00A20457"/>
    <w:rsid w:val="00A204F3"/>
    <w:rsid w:val="00A205AB"/>
    <w:rsid w:val="00A20DEE"/>
    <w:rsid w:val="00A212FC"/>
    <w:rsid w:val="00A21D2F"/>
    <w:rsid w:val="00A21DF4"/>
    <w:rsid w:val="00A22BAA"/>
    <w:rsid w:val="00A22D11"/>
    <w:rsid w:val="00A23075"/>
    <w:rsid w:val="00A231DB"/>
    <w:rsid w:val="00A2357D"/>
    <w:rsid w:val="00A24B0A"/>
    <w:rsid w:val="00A26E38"/>
    <w:rsid w:val="00A27448"/>
    <w:rsid w:val="00A275B4"/>
    <w:rsid w:val="00A306F8"/>
    <w:rsid w:val="00A31B5B"/>
    <w:rsid w:val="00A31BCA"/>
    <w:rsid w:val="00A31DF2"/>
    <w:rsid w:val="00A32D18"/>
    <w:rsid w:val="00A33744"/>
    <w:rsid w:val="00A34B40"/>
    <w:rsid w:val="00A35B37"/>
    <w:rsid w:val="00A35BBF"/>
    <w:rsid w:val="00A36069"/>
    <w:rsid w:val="00A36235"/>
    <w:rsid w:val="00A362C8"/>
    <w:rsid w:val="00A36FA7"/>
    <w:rsid w:val="00A373B3"/>
    <w:rsid w:val="00A37E2F"/>
    <w:rsid w:val="00A416D1"/>
    <w:rsid w:val="00A41997"/>
    <w:rsid w:val="00A42290"/>
    <w:rsid w:val="00A426D1"/>
    <w:rsid w:val="00A429C9"/>
    <w:rsid w:val="00A44963"/>
    <w:rsid w:val="00A44B84"/>
    <w:rsid w:val="00A44E30"/>
    <w:rsid w:val="00A45CD8"/>
    <w:rsid w:val="00A4601D"/>
    <w:rsid w:val="00A46382"/>
    <w:rsid w:val="00A50197"/>
    <w:rsid w:val="00A502B8"/>
    <w:rsid w:val="00A505AD"/>
    <w:rsid w:val="00A50F7E"/>
    <w:rsid w:val="00A51D01"/>
    <w:rsid w:val="00A5294C"/>
    <w:rsid w:val="00A52CB6"/>
    <w:rsid w:val="00A53D60"/>
    <w:rsid w:val="00A54505"/>
    <w:rsid w:val="00A548F9"/>
    <w:rsid w:val="00A549DF"/>
    <w:rsid w:val="00A54B2B"/>
    <w:rsid w:val="00A61025"/>
    <w:rsid w:val="00A619DB"/>
    <w:rsid w:val="00A639A4"/>
    <w:rsid w:val="00A64547"/>
    <w:rsid w:val="00A64E47"/>
    <w:rsid w:val="00A659D5"/>
    <w:rsid w:val="00A6624C"/>
    <w:rsid w:val="00A67078"/>
    <w:rsid w:val="00A670B4"/>
    <w:rsid w:val="00A67127"/>
    <w:rsid w:val="00A6743E"/>
    <w:rsid w:val="00A67C55"/>
    <w:rsid w:val="00A706E3"/>
    <w:rsid w:val="00A70F93"/>
    <w:rsid w:val="00A713CE"/>
    <w:rsid w:val="00A71DAE"/>
    <w:rsid w:val="00A72211"/>
    <w:rsid w:val="00A722D5"/>
    <w:rsid w:val="00A72771"/>
    <w:rsid w:val="00A72794"/>
    <w:rsid w:val="00A73D70"/>
    <w:rsid w:val="00A73E2A"/>
    <w:rsid w:val="00A74EF1"/>
    <w:rsid w:val="00A74EF3"/>
    <w:rsid w:val="00A76AF9"/>
    <w:rsid w:val="00A77E74"/>
    <w:rsid w:val="00A77F5E"/>
    <w:rsid w:val="00A8023C"/>
    <w:rsid w:val="00A80416"/>
    <w:rsid w:val="00A80585"/>
    <w:rsid w:val="00A80B81"/>
    <w:rsid w:val="00A80FE0"/>
    <w:rsid w:val="00A8150C"/>
    <w:rsid w:val="00A82907"/>
    <w:rsid w:val="00A82BD4"/>
    <w:rsid w:val="00A84001"/>
    <w:rsid w:val="00A84109"/>
    <w:rsid w:val="00A851DD"/>
    <w:rsid w:val="00A864D3"/>
    <w:rsid w:val="00A86AC1"/>
    <w:rsid w:val="00A86C1B"/>
    <w:rsid w:val="00A86F2D"/>
    <w:rsid w:val="00A86F8D"/>
    <w:rsid w:val="00A87B4C"/>
    <w:rsid w:val="00A90532"/>
    <w:rsid w:val="00A908A9"/>
    <w:rsid w:val="00A91292"/>
    <w:rsid w:val="00A92EDB"/>
    <w:rsid w:val="00A934CA"/>
    <w:rsid w:val="00A93953"/>
    <w:rsid w:val="00A939B0"/>
    <w:rsid w:val="00A9427A"/>
    <w:rsid w:val="00A943A3"/>
    <w:rsid w:val="00A945AA"/>
    <w:rsid w:val="00A95AAF"/>
    <w:rsid w:val="00A9672D"/>
    <w:rsid w:val="00A96E0F"/>
    <w:rsid w:val="00AA106E"/>
    <w:rsid w:val="00AA1072"/>
    <w:rsid w:val="00AA183C"/>
    <w:rsid w:val="00AA1FE2"/>
    <w:rsid w:val="00AA345C"/>
    <w:rsid w:val="00AA4306"/>
    <w:rsid w:val="00AA460A"/>
    <w:rsid w:val="00AA5A43"/>
    <w:rsid w:val="00AA6219"/>
    <w:rsid w:val="00AA67C6"/>
    <w:rsid w:val="00AA73E9"/>
    <w:rsid w:val="00AA7BE0"/>
    <w:rsid w:val="00AB19DF"/>
    <w:rsid w:val="00AB1FE2"/>
    <w:rsid w:val="00AB2F51"/>
    <w:rsid w:val="00AB39C3"/>
    <w:rsid w:val="00AB4ACC"/>
    <w:rsid w:val="00AB4D55"/>
    <w:rsid w:val="00AB6785"/>
    <w:rsid w:val="00AB6A75"/>
    <w:rsid w:val="00AB7195"/>
    <w:rsid w:val="00AB7717"/>
    <w:rsid w:val="00AB7FA0"/>
    <w:rsid w:val="00AC0042"/>
    <w:rsid w:val="00AC0501"/>
    <w:rsid w:val="00AC0AFA"/>
    <w:rsid w:val="00AC19B1"/>
    <w:rsid w:val="00AC1CFE"/>
    <w:rsid w:val="00AC2079"/>
    <w:rsid w:val="00AC3C0E"/>
    <w:rsid w:val="00AC430F"/>
    <w:rsid w:val="00AC52B2"/>
    <w:rsid w:val="00AC6163"/>
    <w:rsid w:val="00AC6516"/>
    <w:rsid w:val="00AC6F18"/>
    <w:rsid w:val="00AC7C26"/>
    <w:rsid w:val="00AD004F"/>
    <w:rsid w:val="00AD0AA5"/>
    <w:rsid w:val="00AD0DF8"/>
    <w:rsid w:val="00AD2036"/>
    <w:rsid w:val="00AD22F7"/>
    <w:rsid w:val="00AD281A"/>
    <w:rsid w:val="00AD2880"/>
    <w:rsid w:val="00AD3668"/>
    <w:rsid w:val="00AD3772"/>
    <w:rsid w:val="00AD3FF8"/>
    <w:rsid w:val="00AD4638"/>
    <w:rsid w:val="00AD46F6"/>
    <w:rsid w:val="00AD6244"/>
    <w:rsid w:val="00AD63EE"/>
    <w:rsid w:val="00AD69D8"/>
    <w:rsid w:val="00AD6DCB"/>
    <w:rsid w:val="00AD7004"/>
    <w:rsid w:val="00AD70AE"/>
    <w:rsid w:val="00AD7239"/>
    <w:rsid w:val="00AD76CA"/>
    <w:rsid w:val="00AE00AA"/>
    <w:rsid w:val="00AE00BD"/>
    <w:rsid w:val="00AE0444"/>
    <w:rsid w:val="00AE0B64"/>
    <w:rsid w:val="00AE210A"/>
    <w:rsid w:val="00AE3BB9"/>
    <w:rsid w:val="00AE3FA1"/>
    <w:rsid w:val="00AE4064"/>
    <w:rsid w:val="00AE523F"/>
    <w:rsid w:val="00AE54FE"/>
    <w:rsid w:val="00AE565B"/>
    <w:rsid w:val="00AE5759"/>
    <w:rsid w:val="00AE5FEC"/>
    <w:rsid w:val="00AE6DF4"/>
    <w:rsid w:val="00AE6EEC"/>
    <w:rsid w:val="00AE7597"/>
    <w:rsid w:val="00AE7B2E"/>
    <w:rsid w:val="00AF05A3"/>
    <w:rsid w:val="00AF1F8C"/>
    <w:rsid w:val="00AF20CA"/>
    <w:rsid w:val="00AF3324"/>
    <w:rsid w:val="00AF387B"/>
    <w:rsid w:val="00AF3CCE"/>
    <w:rsid w:val="00AF59B7"/>
    <w:rsid w:val="00AF5A76"/>
    <w:rsid w:val="00AF5D48"/>
    <w:rsid w:val="00AF623E"/>
    <w:rsid w:val="00AF68CA"/>
    <w:rsid w:val="00AF6B66"/>
    <w:rsid w:val="00AF6FA8"/>
    <w:rsid w:val="00AF706C"/>
    <w:rsid w:val="00AF7CC4"/>
    <w:rsid w:val="00AF7ECF"/>
    <w:rsid w:val="00B0073A"/>
    <w:rsid w:val="00B008B7"/>
    <w:rsid w:val="00B00E5F"/>
    <w:rsid w:val="00B01528"/>
    <w:rsid w:val="00B018E6"/>
    <w:rsid w:val="00B02373"/>
    <w:rsid w:val="00B02EA8"/>
    <w:rsid w:val="00B02EB0"/>
    <w:rsid w:val="00B03046"/>
    <w:rsid w:val="00B04731"/>
    <w:rsid w:val="00B05566"/>
    <w:rsid w:val="00B05C33"/>
    <w:rsid w:val="00B05C5B"/>
    <w:rsid w:val="00B05F4A"/>
    <w:rsid w:val="00B061BC"/>
    <w:rsid w:val="00B069E7"/>
    <w:rsid w:val="00B06D2D"/>
    <w:rsid w:val="00B07575"/>
    <w:rsid w:val="00B07FAD"/>
    <w:rsid w:val="00B104F5"/>
    <w:rsid w:val="00B106FA"/>
    <w:rsid w:val="00B10A1D"/>
    <w:rsid w:val="00B1109A"/>
    <w:rsid w:val="00B1113B"/>
    <w:rsid w:val="00B11880"/>
    <w:rsid w:val="00B11938"/>
    <w:rsid w:val="00B11FE6"/>
    <w:rsid w:val="00B128C0"/>
    <w:rsid w:val="00B12CF9"/>
    <w:rsid w:val="00B1311A"/>
    <w:rsid w:val="00B131FA"/>
    <w:rsid w:val="00B14729"/>
    <w:rsid w:val="00B1540A"/>
    <w:rsid w:val="00B15922"/>
    <w:rsid w:val="00B165DF"/>
    <w:rsid w:val="00B1660A"/>
    <w:rsid w:val="00B17B67"/>
    <w:rsid w:val="00B2044E"/>
    <w:rsid w:val="00B20879"/>
    <w:rsid w:val="00B208CE"/>
    <w:rsid w:val="00B211A4"/>
    <w:rsid w:val="00B22813"/>
    <w:rsid w:val="00B2338D"/>
    <w:rsid w:val="00B24601"/>
    <w:rsid w:val="00B2539B"/>
    <w:rsid w:val="00B26832"/>
    <w:rsid w:val="00B27438"/>
    <w:rsid w:val="00B2777D"/>
    <w:rsid w:val="00B300EC"/>
    <w:rsid w:val="00B309E0"/>
    <w:rsid w:val="00B31FFF"/>
    <w:rsid w:val="00B32AE9"/>
    <w:rsid w:val="00B32ED6"/>
    <w:rsid w:val="00B336F2"/>
    <w:rsid w:val="00B3528C"/>
    <w:rsid w:val="00B35344"/>
    <w:rsid w:val="00B3670C"/>
    <w:rsid w:val="00B37303"/>
    <w:rsid w:val="00B4030A"/>
    <w:rsid w:val="00B406C8"/>
    <w:rsid w:val="00B4328B"/>
    <w:rsid w:val="00B43C7A"/>
    <w:rsid w:val="00B446A4"/>
    <w:rsid w:val="00B452D9"/>
    <w:rsid w:val="00B4558A"/>
    <w:rsid w:val="00B46909"/>
    <w:rsid w:val="00B47E8D"/>
    <w:rsid w:val="00B50CC0"/>
    <w:rsid w:val="00B5424E"/>
    <w:rsid w:val="00B54299"/>
    <w:rsid w:val="00B54395"/>
    <w:rsid w:val="00B54BDF"/>
    <w:rsid w:val="00B54F1F"/>
    <w:rsid w:val="00B55403"/>
    <w:rsid w:val="00B56637"/>
    <w:rsid w:val="00B568EA"/>
    <w:rsid w:val="00B56EFD"/>
    <w:rsid w:val="00B56FB1"/>
    <w:rsid w:val="00B60338"/>
    <w:rsid w:val="00B6087D"/>
    <w:rsid w:val="00B608D9"/>
    <w:rsid w:val="00B60B8D"/>
    <w:rsid w:val="00B614A6"/>
    <w:rsid w:val="00B61532"/>
    <w:rsid w:val="00B61852"/>
    <w:rsid w:val="00B6251E"/>
    <w:rsid w:val="00B62B84"/>
    <w:rsid w:val="00B62BC7"/>
    <w:rsid w:val="00B63998"/>
    <w:rsid w:val="00B63AB6"/>
    <w:rsid w:val="00B6443F"/>
    <w:rsid w:val="00B64A61"/>
    <w:rsid w:val="00B6517C"/>
    <w:rsid w:val="00B665FA"/>
    <w:rsid w:val="00B66DAF"/>
    <w:rsid w:val="00B7032B"/>
    <w:rsid w:val="00B70415"/>
    <w:rsid w:val="00B709FA"/>
    <w:rsid w:val="00B70D33"/>
    <w:rsid w:val="00B71332"/>
    <w:rsid w:val="00B738B2"/>
    <w:rsid w:val="00B73BFF"/>
    <w:rsid w:val="00B73CF4"/>
    <w:rsid w:val="00B74038"/>
    <w:rsid w:val="00B74E0F"/>
    <w:rsid w:val="00B75D89"/>
    <w:rsid w:val="00B767CC"/>
    <w:rsid w:val="00B80AB0"/>
    <w:rsid w:val="00B8120A"/>
    <w:rsid w:val="00B822AF"/>
    <w:rsid w:val="00B835E1"/>
    <w:rsid w:val="00B83F64"/>
    <w:rsid w:val="00B84F7E"/>
    <w:rsid w:val="00B8561E"/>
    <w:rsid w:val="00B858D7"/>
    <w:rsid w:val="00B860E9"/>
    <w:rsid w:val="00B86141"/>
    <w:rsid w:val="00B86334"/>
    <w:rsid w:val="00B86381"/>
    <w:rsid w:val="00B8693F"/>
    <w:rsid w:val="00B8748F"/>
    <w:rsid w:val="00B876DC"/>
    <w:rsid w:val="00B907B6"/>
    <w:rsid w:val="00B90D88"/>
    <w:rsid w:val="00B91AB4"/>
    <w:rsid w:val="00B91F4C"/>
    <w:rsid w:val="00B9233B"/>
    <w:rsid w:val="00B93036"/>
    <w:rsid w:val="00B930B0"/>
    <w:rsid w:val="00B935AA"/>
    <w:rsid w:val="00B9490D"/>
    <w:rsid w:val="00B9535A"/>
    <w:rsid w:val="00B96824"/>
    <w:rsid w:val="00B96AF5"/>
    <w:rsid w:val="00B9754E"/>
    <w:rsid w:val="00BA0FD6"/>
    <w:rsid w:val="00BA104F"/>
    <w:rsid w:val="00BA19AC"/>
    <w:rsid w:val="00BA27E7"/>
    <w:rsid w:val="00BA2FD2"/>
    <w:rsid w:val="00BA3F65"/>
    <w:rsid w:val="00BA430E"/>
    <w:rsid w:val="00BA62E1"/>
    <w:rsid w:val="00BA6680"/>
    <w:rsid w:val="00BA73DC"/>
    <w:rsid w:val="00BB062C"/>
    <w:rsid w:val="00BB0CF2"/>
    <w:rsid w:val="00BB23D9"/>
    <w:rsid w:val="00BB2FC7"/>
    <w:rsid w:val="00BB49C5"/>
    <w:rsid w:val="00BB4A59"/>
    <w:rsid w:val="00BB507E"/>
    <w:rsid w:val="00BB5351"/>
    <w:rsid w:val="00BB5450"/>
    <w:rsid w:val="00BB6CE5"/>
    <w:rsid w:val="00BC017D"/>
    <w:rsid w:val="00BC16D3"/>
    <w:rsid w:val="00BC2569"/>
    <w:rsid w:val="00BC27CB"/>
    <w:rsid w:val="00BC3422"/>
    <w:rsid w:val="00BC42ED"/>
    <w:rsid w:val="00BC459F"/>
    <w:rsid w:val="00BC4868"/>
    <w:rsid w:val="00BC4BF9"/>
    <w:rsid w:val="00BC5394"/>
    <w:rsid w:val="00BC575E"/>
    <w:rsid w:val="00BC5DD7"/>
    <w:rsid w:val="00BC61BC"/>
    <w:rsid w:val="00BC67F3"/>
    <w:rsid w:val="00BC6B5F"/>
    <w:rsid w:val="00BC71B8"/>
    <w:rsid w:val="00BD0240"/>
    <w:rsid w:val="00BD04B7"/>
    <w:rsid w:val="00BD0946"/>
    <w:rsid w:val="00BD2CA0"/>
    <w:rsid w:val="00BD2F38"/>
    <w:rsid w:val="00BD39AC"/>
    <w:rsid w:val="00BD5040"/>
    <w:rsid w:val="00BD5902"/>
    <w:rsid w:val="00BD5B85"/>
    <w:rsid w:val="00BD688D"/>
    <w:rsid w:val="00BD6D07"/>
    <w:rsid w:val="00BD7E47"/>
    <w:rsid w:val="00BE0AFC"/>
    <w:rsid w:val="00BE0BF7"/>
    <w:rsid w:val="00BE2E77"/>
    <w:rsid w:val="00BE43B6"/>
    <w:rsid w:val="00BE455B"/>
    <w:rsid w:val="00BE5BB8"/>
    <w:rsid w:val="00BE64DD"/>
    <w:rsid w:val="00BE6D97"/>
    <w:rsid w:val="00BE7457"/>
    <w:rsid w:val="00BE7B88"/>
    <w:rsid w:val="00BF0360"/>
    <w:rsid w:val="00BF05C9"/>
    <w:rsid w:val="00BF0FAB"/>
    <w:rsid w:val="00BF1DD4"/>
    <w:rsid w:val="00BF2A93"/>
    <w:rsid w:val="00BF2B20"/>
    <w:rsid w:val="00BF2CB8"/>
    <w:rsid w:val="00BF40CA"/>
    <w:rsid w:val="00BF420F"/>
    <w:rsid w:val="00BF52B7"/>
    <w:rsid w:val="00BF548C"/>
    <w:rsid w:val="00BF5587"/>
    <w:rsid w:val="00BF55A9"/>
    <w:rsid w:val="00BF6568"/>
    <w:rsid w:val="00BF66C6"/>
    <w:rsid w:val="00BF6A1E"/>
    <w:rsid w:val="00BF6A82"/>
    <w:rsid w:val="00BF6C08"/>
    <w:rsid w:val="00BF732C"/>
    <w:rsid w:val="00BF75F2"/>
    <w:rsid w:val="00BF77A8"/>
    <w:rsid w:val="00C00479"/>
    <w:rsid w:val="00C008E6"/>
    <w:rsid w:val="00C00D9E"/>
    <w:rsid w:val="00C01F7D"/>
    <w:rsid w:val="00C02495"/>
    <w:rsid w:val="00C02940"/>
    <w:rsid w:val="00C02994"/>
    <w:rsid w:val="00C03171"/>
    <w:rsid w:val="00C038B7"/>
    <w:rsid w:val="00C044F7"/>
    <w:rsid w:val="00C04505"/>
    <w:rsid w:val="00C04B83"/>
    <w:rsid w:val="00C04CA9"/>
    <w:rsid w:val="00C050ED"/>
    <w:rsid w:val="00C0511E"/>
    <w:rsid w:val="00C054F5"/>
    <w:rsid w:val="00C05F2D"/>
    <w:rsid w:val="00C103BB"/>
    <w:rsid w:val="00C1056B"/>
    <w:rsid w:val="00C110C8"/>
    <w:rsid w:val="00C1116D"/>
    <w:rsid w:val="00C11256"/>
    <w:rsid w:val="00C115D0"/>
    <w:rsid w:val="00C127DE"/>
    <w:rsid w:val="00C12CD5"/>
    <w:rsid w:val="00C14493"/>
    <w:rsid w:val="00C1567C"/>
    <w:rsid w:val="00C16139"/>
    <w:rsid w:val="00C162DF"/>
    <w:rsid w:val="00C163F7"/>
    <w:rsid w:val="00C16F80"/>
    <w:rsid w:val="00C204CA"/>
    <w:rsid w:val="00C210ED"/>
    <w:rsid w:val="00C21229"/>
    <w:rsid w:val="00C2187A"/>
    <w:rsid w:val="00C229EA"/>
    <w:rsid w:val="00C22A8C"/>
    <w:rsid w:val="00C22EBC"/>
    <w:rsid w:val="00C2452B"/>
    <w:rsid w:val="00C24554"/>
    <w:rsid w:val="00C24B3D"/>
    <w:rsid w:val="00C24B84"/>
    <w:rsid w:val="00C262AA"/>
    <w:rsid w:val="00C27948"/>
    <w:rsid w:val="00C30B0D"/>
    <w:rsid w:val="00C31098"/>
    <w:rsid w:val="00C3297A"/>
    <w:rsid w:val="00C3297F"/>
    <w:rsid w:val="00C32BB9"/>
    <w:rsid w:val="00C330F6"/>
    <w:rsid w:val="00C339DC"/>
    <w:rsid w:val="00C3403A"/>
    <w:rsid w:val="00C340E2"/>
    <w:rsid w:val="00C34B56"/>
    <w:rsid w:val="00C354E9"/>
    <w:rsid w:val="00C35B09"/>
    <w:rsid w:val="00C35D04"/>
    <w:rsid w:val="00C35D5E"/>
    <w:rsid w:val="00C37D0D"/>
    <w:rsid w:val="00C37DF3"/>
    <w:rsid w:val="00C40228"/>
    <w:rsid w:val="00C40456"/>
    <w:rsid w:val="00C41A6A"/>
    <w:rsid w:val="00C41B28"/>
    <w:rsid w:val="00C41BA1"/>
    <w:rsid w:val="00C42775"/>
    <w:rsid w:val="00C43E06"/>
    <w:rsid w:val="00C4459B"/>
    <w:rsid w:val="00C44685"/>
    <w:rsid w:val="00C4488B"/>
    <w:rsid w:val="00C448C8"/>
    <w:rsid w:val="00C44978"/>
    <w:rsid w:val="00C44C9A"/>
    <w:rsid w:val="00C469D0"/>
    <w:rsid w:val="00C471F4"/>
    <w:rsid w:val="00C47627"/>
    <w:rsid w:val="00C50B49"/>
    <w:rsid w:val="00C51520"/>
    <w:rsid w:val="00C5194C"/>
    <w:rsid w:val="00C52949"/>
    <w:rsid w:val="00C53BD8"/>
    <w:rsid w:val="00C53ECC"/>
    <w:rsid w:val="00C54313"/>
    <w:rsid w:val="00C5583F"/>
    <w:rsid w:val="00C56734"/>
    <w:rsid w:val="00C571A0"/>
    <w:rsid w:val="00C57C19"/>
    <w:rsid w:val="00C57E8C"/>
    <w:rsid w:val="00C60B59"/>
    <w:rsid w:val="00C60C94"/>
    <w:rsid w:val="00C6299B"/>
    <w:rsid w:val="00C63748"/>
    <w:rsid w:val="00C640DD"/>
    <w:rsid w:val="00C6459D"/>
    <w:rsid w:val="00C647FB"/>
    <w:rsid w:val="00C65389"/>
    <w:rsid w:val="00C65B85"/>
    <w:rsid w:val="00C65F82"/>
    <w:rsid w:val="00C6629E"/>
    <w:rsid w:val="00C679B6"/>
    <w:rsid w:val="00C70B1E"/>
    <w:rsid w:val="00C71AC8"/>
    <w:rsid w:val="00C71C36"/>
    <w:rsid w:val="00C72145"/>
    <w:rsid w:val="00C72DA7"/>
    <w:rsid w:val="00C73493"/>
    <w:rsid w:val="00C73996"/>
    <w:rsid w:val="00C75200"/>
    <w:rsid w:val="00C7520A"/>
    <w:rsid w:val="00C764F7"/>
    <w:rsid w:val="00C76DE9"/>
    <w:rsid w:val="00C77EF4"/>
    <w:rsid w:val="00C8037F"/>
    <w:rsid w:val="00C80713"/>
    <w:rsid w:val="00C81313"/>
    <w:rsid w:val="00C81563"/>
    <w:rsid w:val="00C81A57"/>
    <w:rsid w:val="00C81C1C"/>
    <w:rsid w:val="00C81EB0"/>
    <w:rsid w:val="00C820A9"/>
    <w:rsid w:val="00C849FF"/>
    <w:rsid w:val="00C84C5B"/>
    <w:rsid w:val="00C84E08"/>
    <w:rsid w:val="00C850FD"/>
    <w:rsid w:val="00C853E2"/>
    <w:rsid w:val="00C8568B"/>
    <w:rsid w:val="00C85DA3"/>
    <w:rsid w:val="00C86223"/>
    <w:rsid w:val="00C864B5"/>
    <w:rsid w:val="00C8654D"/>
    <w:rsid w:val="00C87FF9"/>
    <w:rsid w:val="00C90E0E"/>
    <w:rsid w:val="00C9129C"/>
    <w:rsid w:val="00C91794"/>
    <w:rsid w:val="00C91866"/>
    <w:rsid w:val="00C92184"/>
    <w:rsid w:val="00C92592"/>
    <w:rsid w:val="00C94A50"/>
    <w:rsid w:val="00C94B3A"/>
    <w:rsid w:val="00C958CE"/>
    <w:rsid w:val="00C96BD0"/>
    <w:rsid w:val="00C971B9"/>
    <w:rsid w:val="00C975D3"/>
    <w:rsid w:val="00C97D02"/>
    <w:rsid w:val="00CA0557"/>
    <w:rsid w:val="00CA1DC7"/>
    <w:rsid w:val="00CA251A"/>
    <w:rsid w:val="00CA2B66"/>
    <w:rsid w:val="00CA2D0D"/>
    <w:rsid w:val="00CA3557"/>
    <w:rsid w:val="00CA3881"/>
    <w:rsid w:val="00CA3B90"/>
    <w:rsid w:val="00CA3C64"/>
    <w:rsid w:val="00CA4479"/>
    <w:rsid w:val="00CA4E70"/>
    <w:rsid w:val="00CA5189"/>
    <w:rsid w:val="00CA5747"/>
    <w:rsid w:val="00CA5CE1"/>
    <w:rsid w:val="00CA5EBB"/>
    <w:rsid w:val="00CA5ED0"/>
    <w:rsid w:val="00CA630B"/>
    <w:rsid w:val="00CA64B3"/>
    <w:rsid w:val="00CA6B01"/>
    <w:rsid w:val="00CA6DCE"/>
    <w:rsid w:val="00CA7DCB"/>
    <w:rsid w:val="00CB263F"/>
    <w:rsid w:val="00CB2EC2"/>
    <w:rsid w:val="00CB3025"/>
    <w:rsid w:val="00CB3BB9"/>
    <w:rsid w:val="00CB3E8F"/>
    <w:rsid w:val="00CB3FEB"/>
    <w:rsid w:val="00CB441E"/>
    <w:rsid w:val="00CB5969"/>
    <w:rsid w:val="00CB65D2"/>
    <w:rsid w:val="00CB7860"/>
    <w:rsid w:val="00CC0387"/>
    <w:rsid w:val="00CC0AA9"/>
    <w:rsid w:val="00CC0E78"/>
    <w:rsid w:val="00CC1156"/>
    <w:rsid w:val="00CC16DB"/>
    <w:rsid w:val="00CC1737"/>
    <w:rsid w:val="00CC2458"/>
    <w:rsid w:val="00CC293E"/>
    <w:rsid w:val="00CC2C6F"/>
    <w:rsid w:val="00CC2FD5"/>
    <w:rsid w:val="00CC38F8"/>
    <w:rsid w:val="00CC39A6"/>
    <w:rsid w:val="00CC4085"/>
    <w:rsid w:val="00CC4F6D"/>
    <w:rsid w:val="00CC50C7"/>
    <w:rsid w:val="00CC5D9D"/>
    <w:rsid w:val="00CC6DAB"/>
    <w:rsid w:val="00CD136E"/>
    <w:rsid w:val="00CD1842"/>
    <w:rsid w:val="00CD280C"/>
    <w:rsid w:val="00CD382F"/>
    <w:rsid w:val="00CD3EA0"/>
    <w:rsid w:val="00CD4149"/>
    <w:rsid w:val="00CD4CAC"/>
    <w:rsid w:val="00CD4F26"/>
    <w:rsid w:val="00CD51F7"/>
    <w:rsid w:val="00CD531D"/>
    <w:rsid w:val="00CD5987"/>
    <w:rsid w:val="00CD5EE5"/>
    <w:rsid w:val="00CD70A2"/>
    <w:rsid w:val="00CD764E"/>
    <w:rsid w:val="00CD7D60"/>
    <w:rsid w:val="00CD7FB1"/>
    <w:rsid w:val="00CE008C"/>
    <w:rsid w:val="00CE01FB"/>
    <w:rsid w:val="00CE0656"/>
    <w:rsid w:val="00CE111D"/>
    <w:rsid w:val="00CE140B"/>
    <w:rsid w:val="00CE1E2C"/>
    <w:rsid w:val="00CE1E39"/>
    <w:rsid w:val="00CE1F65"/>
    <w:rsid w:val="00CE3257"/>
    <w:rsid w:val="00CE3941"/>
    <w:rsid w:val="00CE4C8C"/>
    <w:rsid w:val="00CE561F"/>
    <w:rsid w:val="00CE5A9A"/>
    <w:rsid w:val="00CE5BFA"/>
    <w:rsid w:val="00CE70A2"/>
    <w:rsid w:val="00CF0A3B"/>
    <w:rsid w:val="00CF13B5"/>
    <w:rsid w:val="00CF1783"/>
    <w:rsid w:val="00CF19CF"/>
    <w:rsid w:val="00CF1B87"/>
    <w:rsid w:val="00CF2FB3"/>
    <w:rsid w:val="00CF5219"/>
    <w:rsid w:val="00CF60F7"/>
    <w:rsid w:val="00CF648A"/>
    <w:rsid w:val="00CF66F3"/>
    <w:rsid w:val="00CF7292"/>
    <w:rsid w:val="00CF7B6D"/>
    <w:rsid w:val="00D0072B"/>
    <w:rsid w:val="00D00D51"/>
    <w:rsid w:val="00D03491"/>
    <w:rsid w:val="00D03B46"/>
    <w:rsid w:val="00D05324"/>
    <w:rsid w:val="00D0645B"/>
    <w:rsid w:val="00D07051"/>
    <w:rsid w:val="00D07737"/>
    <w:rsid w:val="00D107EF"/>
    <w:rsid w:val="00D10EFE"/>
    <w:rsid w:val="00D11915"/>
    <w:rsid w:val="00D12251"/>
    <w:rsid w:val="00D12345"/>
    <w:rsid w:val="00D126F7"/>
    <w:rsid w:val="00D12B1B"/>
    <w:rsid w:val="00D13499"/>
    <w:rsid w:val="00D13F12"/>
    <w:rsid w:val="00D140A9"/>
    <w:rsid w:val="00D14386"/>
    <w:rsid w:val="00D1593B"/>
    <w:rsid w:val="00D16E3E"/>
    <w:rsid w:val="00D16F9C"/>
    <w:rsid w:val="00D176DE"/>
    <w:rsid w:val="00D202B0"/>
    <w:rsid w:val="00D202C6"/>
    <w:rsid w:val="00D21302"/>
    <w:rsid w:val="00D2217F"/>
    <w:rsid w:val="00D22204"/>
    <w:rsid w:val="00D229FA"/>
    <w:rsid w:val="00D22C63"/>
    <w:rsid w:val="00D22E41"/>
    <w:rsid w:val="00D22EA6"/>
    <w:rsid w:val="00D234E8"/>
    <w:rsid w:val="00D246AB"/>
    <w:rsid w:val="00D248C9"/>
    <w:rsid w:val="00D251B6"/>
    <w:rsid w:val="00D270C7"/>
    <w:rsid w:val="00D27732"/>
    <w:rsid w:val="00D27971"/>
    <w:rsid w:val="00D27A0B"/>
    <w:rsid w:val="00D27B23"/>
    <w:rsid w:val="00D303E6"/>
    <w:rsid w:val="00D3062D"/>
    <w:rsid w:val="00D30AA6"/>
    <w:rsid w:val="00D30AD9"/>
    <w:rsid w:val="00D317FC"/>
    <w:rsid w:val="00D31C1D"/>
    <w:rsid w:val="00D33370"/>
    <w:rsid w:val="00D34365"/>
    <w:rsid w:val="00D346B5"/>
    <w:rsid w:val="00D3492D"/>
    <w:rsid w:val="00D349F1"/>
    <w:rsid w:val="00D35F2F"/>
    <w:rsid w:val="00D35F5F"/>
    <w:rsid w:val="00D37469"/>
    <w:rsid w:val="00D3799A"/>
    <w:rsid w:val="00D379A0"/>
    <w:rsid w:val="00D37D22"/>
    <w:rsid w:val="00D37D80"/>
    <w:rsid w:val="00D37FC6"/>
    <w:rsid w:val="00D404F6"/>
    <w:rsid w:val="00D42263"/>
    <w:rsid w:val="00D42694"/>
    <w:rsid w:val="00D42C86"/>
    <w:rsid w:val="00D432D5"/>
    <w:rsid w:val="00D449D4"/>
    <w:rsid w:val="00D456AC"/>
    <w:rsid w:val="00D4597C"/>
    <w:rsid w:val="00D46105"/>
    <w:rsid w:val="00D4649D"/>
    <w:rsid w:val="00D467BF"/>
    <w:rsid w:val="00D5031D"/>
    <w:rsid w:val="00D50D39"/>
    <w:rsid w:val="00D517CD"/>
    <w:rsid w:val="00D5205C"/>
    <w:rsid w:val="00D521DB"/>
    <w:rsid w:val="00D52441"/>
    <w:rsid w:val="00D5260A"/>
    <w:rsid w:val="00D53F68"/>
    <w:rsid w:val="00D54382"/>
    <w:rsid w:val="00D543D8"/>
    <w:rsid w:val="00D54B69"/>
    <w:rsid w:val="00D54D4B"/>
    <w:rsid w:val="00D559E2"/>
    <w:rsid w:val="00D565CD"/>
    <w:rsid w:val="00D56DE5"/>
    <w:rsid w:val="00D57088"/>
    <w:rsid w:val="00D578D1"/>
    <w:rsid w:val="00D57D6D"/>
    <w:rsid w:val="00D60628"/>
    <w:rsid w:val="00D60723"/>
    <w:rsid w:val="00D610BE"/>
    <w:rsid w:val="00D61AAC"/>
    <w:rsid w:val="00D61FEF"/>
    <w:rsid w:val="00D62060"/>
    <w:rsid w:val="00D625AC"/>
    <w:rsid w:val="00D629E7"/>
    <w:rsid w:val="00D62A8E"/>
    <w:rsid w:val="00D63976"/>
    <w:rsid w:val="00D64096"/>
    <w:rsid w:val="00D65152"/>
    <w:rsid w:val="00D66176"/>
    <w:rsid w:val="00D66483"/>
    <w:rsid w:val="00D66C70"/>
    <w:rsid w:val="00D71995"/>
    <w:rsid w:val="00D71F35"/>
    <w:rsid w:val="00D72319"/>
    <w:rsid w:val="00D72867"/>
    <w:rsid w:val="00D732C0"/>
    <w:rsid w:val="00D74733"/>
    <w:rsid w:val="00D74F24"/>
    <w:rsid w:val="00D75249"/>
    <w:rsid w:val="00D7646E"/>
    <w:rsid w:val="00D764F4"/>
    <w:rsid w:val="00D76554"/>
    <w:rsid w:val="00D766E6"/>
    <w:rsid w:val="00D76EAC"/>
    <w:rsid w:val="00D770AC"/>
    <w:rsid w:val="00D77369"/>
    <w:rsid w:val="00D77FD8"/>
    <w:rsid w:val="00D801BD"/>
    <w:rsid w:val="00D80689"/>
    <w:rsid w:val="00D807C1"/>
    <w:rsid w:val="00D80EE1"/>
    <w:rsid w:val="00D80FC1"/>
    <w:rsid w:val="00D819B1"/>
    <w:rsid w:val="00D820C0"/>
    <w:rsid w:val="00D83698"/>
    <w:rsid w:val="00D836A4"/>
    <w:rsid w:val="00D8382D"/>
    <w:rsid w:val="00D83A89"/>
    <w:rsid w:val="00D83CAE"/>
    <w:rsid w:val="00D840F9"/>
    <w:rsid w:val="00D84A66"/>
    <w:rsid w:val="00D84A6C"/>
    <w:rsid w:val="00D84B9C"/>
    <w:rsid w:val="00D85043"/>
    <w:rsid w:val="00D854CE"/>
    <w:rsid w:val="00D85808"/>
    <w:rsid w:val="00D85856"/>
    <w:rsid w:val="00D86165"/>
    <w:rsid w:val="00D86230"/>
    <w:rsid w:val="00D8624F"/>
    <w:rsid w:val="00D8634F"/>
    <w:rsid w:val="00D86B91"/>
    <w:rsid w:val="00D86DCB"/>
    <w:rsid w:val="00D87EBE"/>
    <w:rsid w:val="00D9032D"/>
    <w:rsid w:val="00D9081C"/>
    <w:rsid w:val="00D90A01"/>
    <w:rsid w:val="00D90DA7"/>
    <w:rsid w:val="00D90E90"/>
    <w:rsid w:val="00D913A1"/>
    <w:rsid w:val="00D9168E"/>
    <w:rsid w:val="00D91E9D"/>
    <w:rsid w:val="00D93D8A"/>
    <w:rsid w:val="00D94793"/>
    <w:rsid w:val="00D95EDD"/>
    <w:rsid w:val="00D97380"/>
    <w:rsid w:val="00D977EB"/>
    <w:rsid w:val="00DA0543"/>
    <w:rsid w:val="00DA08FA"/>
    <w:rsid w:val="00DA0B59"/>
    <w:rsid w:val="00DA1539"/>
    <w:rsid w:val="00DA1D78"/>
    <w:rsid w:val="00DA2BD9"/>
    <w:rsid w:val="00DA2EF9"/>
    <w:rsid w:val="00DA314B"/>
    <w:rsid w:val="00DA43D5"/>
    <w:rsid w:val="00DA4431"/>
    <w:rsid w:val="00DA56D8"/>
    <w:rsid w:val="00DA5A6D"/>
    <w:rsid w:val="00DA5EB5"/>
    <w:rsid w:val="00DA66A1"/>
    <w:rsid w:val="00DA7900"/>
    <w:rsid w:val="00DA7EDD"/>
    <w:rsid w:val="00DB0FA8"/>
    <w:rsid w:val="00DB2893"/>
    <w:rsid w:val="00DB2993"/>
    <w:rsid w:val="00DB2B87"/>
    <w:rsid w:val="00DB4A0F"/>
    <w:rsid w:val="00DB5D0D"/>
    <w:rsid w:val="00DB65AF"/>
    <w:rsid w:val="00DB716B"/>
    <w:rsid w:val="00DB7F00"/>
    <w:rsid w:val="00DC05D7"/>
    <w:rsid w:val="00DC1012"/>
    <w:rsid w:val="00DC1341"/>
    <w:rsid w:val="00DC1D30"/>
    <w:rsid w:val="00DC205D"/>
    <w:rsid w:val="00DC41B9"/>
    <w:rsid w:val="00DC581D"/>
    <w:rsid w:val="00DC67F8"/>
    <w:rsid w:val="00DC73A3"/>
    <w:rsid w:val="00DC7879"/>
    <w:rsid w:val="00DC7A63"/>
    <w:rsid w:val="00DD0534"/>
    <w:rsid w:val="00DD074F"/>
    <w:rsid w:val="00DD09BE"/>
    <w:rsid w:val="00DD0A27"/>
    <w:rsid w:val="00DD2ED1"/>
    <w:rsid w:val="00DD3260"/>
    <w:rsid w:val="00DD4DA4"/>
    <w:rsid w:val="00DD5138"/>
    <w:rsid w:val="00DD5C54"/>
    <w:rsid w:val="00DD601E"/>
    <w:rsid w:val="00DD63BF"/>
    <w:rsid w:val="00DD70AB"/>
    <w:rsid w:val="00DD78F0"/>
    <w:rsid w:val="00DE0141"/>
    <w:rsid w:val="00DE0D67"/>
    <w:rsid w:val="00DE100B"/>
    <w:rsid w:val="00DE114D"/>
    <w:rsid w:val="00DE1A78"/>
    <w:rsid w:val="00DE1EC8"/>
    <w:rsid w:val="00DE2484"/>
    <w:rsid w:val="00DE25FB"/>
    <w:rsid w:val="00DE2951"/>
    <w:rsid w:val="00DE3FCE"/>
    <w:rsid w:val="00DE4311"/>
    <w:rsid w:val="00DE4F14"/>
    <w:rsid w:val="00DE6E33"/>
    <w:rsid w:val="00DE71DA"/>
    <w:rsid w:val="00DF090F"/>
    <w:rsid w:val="00DF0BA1"/>
    <w:rsid w:val="00DF0DBE"/>
    <w:rsid w:val="00DF294F"/>
    <w:rsid w:val="00DF3559"/>
    <w:rsid w:val="00DF4204"/>
    <w:rsid w:val="00DF46BE"/>
    <w:rsid w:val="00DF50C5"/>
    <w:rsid w:val="00DF532E"/>
    <w:rsid w:val="00DF61B1"/>
    <w:rsid w:val="00DF71F8"/>
    <w:rsid w:val="00E00161"/>
    <w:rsid w:val="00E00513"/>
    <w:rsid w:val="00E005E8"/>
    <w:rsid w:val="00E020EF"/>
    <w:rsid w:val="00E024D3"/>
    <w:rsid w:val="00E026A0"/>
    <w:rsid w:val="00E0279D"/>
    <w:rsid w:val="00E02ED7"/>
    <w:rsid w:val="00E04751"/>
    <w:rsid w:val="00E04CB5"/>
    <w:rsid w:val="00E050A6"/>
    <w:rsid w:val="00E05448"/>
    <w:rsid w:val="00E05832"/>
    <w:rsid w:val="00E05CDF"/>
    <w:rsid w:val="00E0649F"/>
    <w:rsid w:val="00E06703"/>
    <w:rsid w:val="00E06D85"/>
    <w:rsid w:val="00E06E32"/>
    <w:rsid w:val="00E07273"/>
    <w:rsid w:val="00E0743B"/>
    <w:rsid w:val="00E102E7"/>
    <w:rsid w:val="00E105F6"/>
    <w:rsid w:val="00E109AB"/>
    <w:rsid w:val="00E12D9F"/>
    <w:rsid w:val="00E130FD"/>
    <w:rsid w:val="00E134FF"/>
    <w:rsid w:val="00E13929"/>
    <w:rsid w:val="00E144AD"/>
    <w:rsid w:val="00E17424"/>
    <w:rsid w:val="00E1749A"/>
    <w:rsid w:val="00E17848"/>
    <w:rsid w:val="00E20325"/>
    <w:rsid w:val="00E20739"/>
    <w:rsid w:val="00E20754"/>
    <w:rsid w:val="00E20A16"/>
    <w:rsid w:val="00E2152C"/>
    <w:rsid w:val="00E21781"/>
    <w:rsid w:val="00E222BB"/>
    <w:rsid w:val="00E22489"/>
    <w:rsid w:val="00E225A5"/>
    <w:rsid w:val="00E2267F"/>
    <w:rsid w:val="00E22ADE"/>
    <w:rsid w:val="00E230C6"/>
    <w:rsid w:val="00E23380"/>
    <w:rsid w:val="00E2373D"/>
    <w:rsid w:val="00E24082"/>
    <w:rsid w:val="00E24A33"/>
    <w:rsid w:val="00E251AD"/>
    <w:rsid w:val="00E25829"/>
    <w:rsid w:val="00E25965"/>
    <w:rsid w:val="00E25BB7"/>
    <w:rsid w:val="00E269F2"/>
    <w:rsid w:val="00E26D96"/>
    <w:rsid w:val="00E27723"/>
    <w:rsid w:val="00E279BE"/>
    <w:rsid w:val="00E27DC7"/>
    <w:rsid w:val="00E30610"/>
    <w:rsid w:val="00E307FF"/>
    <w:rsid w:val="00E31325"/>
    <w:rsid w:val="00E3192C"/>
    <w:rsid w:val="00E32212"/>
    <w:rsid w:val="00E33CB1"/>
    <w:rsid w:val="00E34726"/>
    <w:rsid w:val="00E3477D"/>
    <w:rsid w:val="00E34AF2"/>
    <w:rsid w:val="00E34F3B"/>
    <w:rsid w:val="00E35D18"/>
    <w:rsid w:val="00E36B64"/>
    <w:rsid w:val="00E37217"/>
    <w:rsid w:val="00E37337"/>
    <w:rsid w:val="00E37883"/>
    <w:rsid w:val="00E37C33"/>
    <w:rsid w:val="00E40374"/>
    <w:rsid w:val="00E40839"/>
    <w:rsid w:val="00E423A5"/>
    <w:rsid w:val="00E4318C"/>
    <w:rsid w:val="00E441C6"/>
    <w:rsid w:val="00E4535B"/>
    <w:rsid w:val="00E45488"/>
    <w:rsid w:val="00E45710"/>
    <w:rsid w:val="00E45D3C"/>
    <w:rsid w:val="00E4641A"/>
    <w:rsid w:val="00E46A9F"/>
    <w:rsid w:val="00E46D85"/>
    <w:rsid w:val="00E4705B"/>
    <w:rsid w:val="00E47727"/>
    <w:rsid w:val="00E47BD8"/>
    <w:rsid w:val="00E5093A"/>
    <w:rsid w:val="00E50B7B"/>
    <w:rsid w:val="00E51BBD"/>
    <w:rsid w:val="00E525D4"/>
    <w:rsid w:val="00E52CDD"/>
    <w:rsid w:val="00E52DF1"/>
    <w:rsid w:val="00E533E9"/>
    <w:rsid w:val="00E53455"/>
    <w:rsid w:val="00E535F8"/>
    <w:rsid w:val="00E555E4"/>
    <w:rsid w:val="00E562ED"/>
    <w:rsid w:val="00E57191"/>
    <w:rsid w:val="00E57792"/>
    <w:rsid w:val="00E579DC"/>
    <w:rsid w:val="00E60F46"/>
    <w:rsid w:val="00E60F62"/>
    <w:rsid w:val="00E61900"/>
    <w:rsid w:val="00E620E9"/>
    <w:rsid w:val="00E6217C"/>
    <w:rsid w:val="00E6326A"/>
    <w:rsid w:val="00E633EE"/>
    <w:rsid w:val="00E636A7"/>
    <w:rsid w:val="00E636A9"/>
    <w:rsid w:val="00E65121"/>
    <w:rsid w:val="00E65447"/>
    <w:rsid w:val="00E6599C"/>
    <w:rsid w:val="00E65C90"/>
    <w:rsid w:val="00E66028"/>
    <w:rsid w:val="00E66689"/>
    <w:rsid w:val="00E66A0D"/>
    <w:rsid w:val="00E67046"/>
    <w:rsid w:val="00E67D86"/>
    <w:rsid w:val="00E70D35"/>
    <w:rsid w:val="00E70D83"/>
    <w:rsid w:val="00E71711"/>
    <w:rsid w:val="00E71E76"/>
    <w:rsid w:val="00E729AD"/>
    <w:rsid w:val="00E729CA"/>
    <w:rsid w:val="00E72A01"/>
    <w:rsid w:val="00E72EFD"/>
    <w:rsid w:val="00E73119"/>
    <w:rsid w:val="00E73206"/>
    <w:rsid w:val="00E7327F"/>
    <w:rsid w:val="00E73623"/>
    <w:rsid w:val="00E7362D"/>
    <w:rsid w:val="00E75E1B"/>
    <w:rsid w:val="00E7689E"/>
    <w:rsid w:val="00E7741F"/>
    <w:rsid w:val="00E77A16"/>
    <w:rsid w:val="00E8121C"/>
    <w:rsid w:val="00E81539"/>
    <w:rsid w:val="00E8157E"/>
    <w:rsid w:val="00E81EB2"/>
    <w:rsid w:val="00E81F28"/>
    <w:rsid w:val="00E81F44"/>
    <w:rsid w:val="00E82901"/>
    <w:rsid w:val="00E846A3"/>
    <w:rsid w:val="00E84C20"/>
    <w:rsid w:val="00E84C9E"/>
    <w:rsid w:val="00E85257"/>
    <w:rsid w:val="00E85569"/>
    <w:rsid w:val="00E85784"/>
    <w:rsid w:val="00E85AEE"/>
    <w:rsid w:val="00E85FF4"/>
    <w:rsid w:val="00E86038"/>
    <w:rsid w:val="00E86331"/>
    <w:rsid w:val="00E8692F"/>
    <w:rsid w:val="00E86C19"/>
    <w:rsid w:val="00E87195"/>
    <w:rsid w:val="00E87273"/>
    <w:rsid w:val="00E8756D"/>
    <w:rsid w:val="00E87611"/>
    <w:rsid w:val="00E878AA"/>
    <w:rsid w:val="00E917EE"/>
    <w:rsid w:val="00E91838"/>
    <w:rsid w:val="00E923E7"/>
    <w:rsid w:val="00E93220"/>
    <w:rsid w:val="00E93F8E"/>
    <w:rsid w:val="00E946FB"/>
    <w:rsid w:val="00E95210"/>
    <w:rsid w:val="00E954DF"/>
    <w:rsid w:val="00E95890"/>
    <w:rsid w:val="00E95C6E"/>
    <w:rsid w:val="00E96A77"/>
    <w:rsid w:val="00E975F3"/>
    <w:rsid w:val="00E97626"/>
    <w:rsid w:val="00EA268A"/>
    <w:rsid w:val="00EA2A8C"/>
    <w:rsid w:val="00EA2BBA"/>
    <w:rsid w:val="00EA2D63"/>
    <w:rsid w:val="00EA41DA"/>
    <w:rsid w:val="00EA4D5B"/>
    <w:rsid w:val="00EA513D"/>
    <w:rsid w:val="00EA612C"/>
    <w:rsid w:val="00EA6DAE"/>
    <w:rsid w:val="00EB0832"/>
    <w:rsid w:val="00EB0F34"/>
    <w:rsid w:val="00EB0F7E"/>
    <w:rsid w:val="00EB3013"/>
    <w:rsid w:val="00EB32E7"/>
    <w:rsid w:val="00EB3351"/>
    <w:rsid w:val="00EB4D52"/>
    <w:rsid w:val="00EB5BD8"/>
    <w:rsid w:val="00EB61A1"/>
    <w:rsid w:val="00EB63B2"/>
    <w:rsid w:val="00EC0083"/>
    <w:rsid w:val="00EC0223"/>
    <w:rsid w:val="00EC2D43"/>
    <w:rsid w:val="00EC34EC"/>
    <w:rsid w:val="00EC4B6E"/>
    <w:rsid w:val="00EC4CED"/>
    <w:rsid w:val="00EC52E7"/>
    <w:rsid w:val="00EC5305"/>
    <w:rsid w:val="00EC59BA"/>
    <w:rsid w:val="00EC5AB6"/>
    <w:rsid w:val="00EC6072"/>
    <w:rsid w:val="00EC6E44"/>
    <w:rsid w:val="00EC784F"/>
    <w:rsid w:val="00ED0A4C"/>
    <w:rsid w:val="00ED0E02"/>
    <w:rsid w:val="00ED0EB3"/>
    <w:rsid w:val="00ED157C"/>
    <w:rsid w:val="00ED15F1"/>
    <w:rsid w:val="00ED238D"/>
    <w:rsid w:val="00ED3588"/>
    <w:rsid w:val="00ED3CE9"/>
    <w:rsid w:val="00ED4069"/>
    <w:rsid w:val="00ED421B"/>
    <w:rsid w:val="00ED477A"/>
    <w:rsid w:val="00ED49A0"/>
    <w:rsid w:val="00ED4FD5"/>
    <w:rsid w:val="00ED5390"/>
    <w:rsid w:val="00ED56E8"/>
    <w:rsid w:val="00ED6460"/>
    <w:rsid w:val="00EE048D"/>
    <w:rsid w:val="00EE0EE4"/>
    <w:rsid w:val="00EE16C0"/>
    <w:rsid w:val="00EE3B31"/>
    <w:rsid w:val="00EE451B"/>
    <w:rsid w:val="00EE47BD"/>
    <w:rsid w:val="00EE4C65"/>
    <w:rsid w:val="00EE51B5"/>
    <w:rsid w:val="00EE5486"/>
    <w:rsid w:val="00EE5CF8"/>
    <w:rsid w:val="00EE6CB5"/>
    <w:rsid w:val="00EE71B4"/>
    <w:rsid w:val="00EE745D"/>
    <w:rsid w:val="00EF1C27"/>
    <w:rsid w:val="00EF3031"/>
    <w:rsid w:val="00EF368D"/>
    <w:rsid w:val="00EF37E6"/>
    <w:rsid w:val="00EF39AB"/>
    <w:rsid w:val="00EF4FBD"/>
    <w:rsid w:val="00EF50B0"/>
    <w:rsid w:val="00EF5A97"/>
    <w:rsid w:val="00EF62F6"/>
    <w:rsid w:val="00EF630F"/>
    <w:rsid w:val="00EF666A"/>
    <w:rsid w:val="00EF6DFC"/>
    <w:rsid w:val="00EF70CC"/>
    <w:rsid w:val="00F004F7"/>
    <w:rsid w:val="00F00D90"/>
    <w:rsid w:val="00F01C9D"/>
    <w:rsid w:val="00F027BB"/>
    <w:rsid w:val="00F027F6"/>
    <w:rsid w:val="00F0291D"/>
    <w:rsid w:val="00F03773"/>
    <w:rsid w:val="00F04A52"/>
    <w:rsid w:val="00F0507A"/>
    <w:rsid w:val="00F0608A"/>
    <w:rsid w:val="00F079DB"/>
    <w:rsid w:val="00F07CB5"/>
    <w:rsid w:val="00F07CF8"/>
    <w:rsid w:val="00F07E20"/>
    <w:rsid w:val="00F07F5F"/>
    <w:rsid w:val="00F10A79"/>
    <w:rsid w:val="00F10D37"/>
    <w:rsid w:val="00F10E2C"/>
    <w:rsid w:val="00F10F13"/>
    <w:rsid w:val="00F11979"/>
    <w:rsid w:val="00F129C9"/>
    <w:rsid w:val="00F12C8D"/>
    <w:rsid w:val="00F12EF8"/>
    <w:rsid w:val="00F12F92"/>
    <w:rsid w:val="00F13965"/>
    <w:rsid w:val="00F140B5"/>
    <w:rsid w:val="00F14894"/>
    <w:rsid w:val="00F15D62"/>
    <w:rsid w:val="00F16286"/>
    <w:rsid w:val="00F16CAF"/>
    <w:rsid w:val="00F177D5"/>
    <w:rsid w:val="00F20603"/>
    <w:rsid w:val="00F2077A"/>
    <w:rsid w:val="00F207FC"/>
    <w:rsid w:val="00F21214"/>
    <w:rsid w:val="00F214D9"/>
    <w:rsid w:val="00F21AAC"/>
    <w:rsid w:val="00F21D91"/>
    <w:rsid w:val="00F22A4F"/>
    <w:rsid w:val="00F22D46"/>
    <w:rsid w:val="00F23BC5"/>
    <w:rsid w:val="00F23C51"/>
    <w:rsid w:val="00F23CF3"/>
    <w:rsid w:val="00F24636"/>
    <w:rsid w:val="00F24F7A"/>
    <w:rsid w:val="00F25602"/>
    <w:rsid w:val="00F25D0B"/>
    <w:rsid w:val="00F25E8C"/>
    <w:rsid w:val="00F2714F"/>
    <w:rsid w:val="00F271AB"/>
    <w:rsid w:val="00F30043"/>
    <w:rsid w:val="00F30500"/>
    <w:rsid w:val="00F30543"/>
    <w:rsid w:val="00F306A4"/>
    <w:rsid w:val="00F30876"/>
    <w:rsid w:val="00F30DFE"/>
    <w:rsid w:val="00F31471"/>
    <w:rsid w:val="00F33532"/>
    <w:rsid w:val="00F3366D"/>
    <w:rsid w:val="00F347AD"/>
    <w:rsid w:val="00F36048"/>
    <w:rsid w:val="00F3669C"/>
    <w:rsid w:val="00F36E50"/>
    <w:rsid w:val="00F371BE"/>
    <w:rsid w:val="00F37714"/>
    <w:rsid w:val="00F37C10"/>
    <w:rsid w:val="00F4008F"/>
    <w:rsid w:val="00F405C4"/>
    <w:rsid w:val="00F40815"/>
    <w:rsid w:val="00F40A42"/>
    <w:rsid w:val="00F4117A"/>
    <w:rsid w:val="00F415AF"/>
    <w:rsid w:val="00F415D4"/>
    <w:rsid w:val="00F43877"/>
    <w:rsid w:val="00F44385"/>
    <w:rsid w:val="00F444C2"/>
    <w:rsid w:val="00F446CF"/>
    <w:rsid w:val="00F44F2E"/>
    <w:rsid w:val="00F452E9"/>
    <w:rsid w:val="00F4618C"/>
    <w:rsid w:val="00F46C0A"/>
    <w:rsid w:val="00F46D45"/>
    <w:rsid w:val="00F46D69"/>
    <w:rsid w:val="00F470EC"/>
    <w:rsid w:val="00F47333"/>
    <w:rsid w:val="00F473DD"/>
    <w:rsid w:val="00F47A7A"/>
    <w:rsid w:val="00F47E28"/>
    <w:rsid w:val="00F5052C"/>
    <w:rsid w:val="00F50A57"/>
    <w:rsid w:val="00F5137E"/>
    <w:rsid w:val="00F513A2"/>
    <w:rsid w:val="00F52F2B"/>
    <w:rsid w:val="00F533E1"/>
    <w:rsid w:val="00F53EB6"/>
    <w:rsid w:val="00F55666"/>
    <w:rsid w:val="00F57DEF"/>
    <w:rsid w:val="00F606F7"/>
    <w:rsid w:val="00F608E0"/>
    <w:rsid w:val="00F61048"/>
    <w:rsid w:val="00F61645"/>
    <w:rsid w:val="00F6292A"/>
    <w:rsid w:val="00F639CF"/>
    <w:rsid w:val="00F64F84"/>
    <w:rsid w:val="00F65D7D"/>
    <w:rsid w:val="00F65F52"/>
    <w:rsid w:val="00F660AE"/>
    <w:rsid w:val="00F66D1E"/>
    <w:rsid w:val="00F67AB3"/>
    <w:rsid w:val="00F70211"/>
    <w:rsid w:val="00F70438"/>
    <w:rsid w:val="00F70AB0"/>
    <w:rsid w:val="00F7141E"/>
    <w:rsid w:val="00F7177F"/>
    <w:rsid w:val="00F723EE"/>
    <w:rsid w:val="00F72481"/>
    <w:rsid w:val="00F74136"/>
    <w:rsid w:val="00F750F3"/>
    <w:rsid w:val="00F754D9"/>
    <w:rsid w:val="00F756E3"/>
    <w:rsid w:val="00F76363"/>
    <w:rsid w:val="00F76B01"/>
    <w:rsid w:val="00F800A3"/>
    <w:rsid w:val="00F80239"/>
    <w:rsid w:val="00F806A1"/>
    <w:rsid w:val="00F80739"/>
    <w:rsid w:val="00F80B7A"/>
    <w:rsid w:val="00F8137C"/>
    <w:rsid w:val="00F8188B"/>
    <w:rsid w:val="00F81A17"/>
    <w:rsid w:val="00F81AB2"/>
    <w:rsid w:val="00F831BE"/>
    <w:rsid w:val="00F83F1B"/>
    <w:rsid w:val="00F8409E"/>
    <w:rsid w:val="00F84115"/>
    <w:rsid w:val="00F846C0"/>
    <w:rsid w:val="00F8472C"/>
    <w:rsid w:val="00F85482"/>
    <w:rsid w:val="00F854DD"/>
    <w:rsid w:val="00F857D5"/>
    <w:rsid w:val="00F859E8"/>
    <w:rsid w:val="00F860AB"/>
    <w:rsid w:val="00F87215"/>
    <w:rsid w:val="00F87272"/>
    <w:rsid w:val="00F8786A"/>
    <w:rsid w:val="00F87A73"/>
    <w:rsid w:val="00F90566"/>
    <w:rsid w:val="00F90EE1"/>
    <w:rsid w:val="00F9110A"/>
    <w:rsid w:val="00F91C1D"/>
    <w:rsid w:val="00F92A74"/>
    <w:rsid w:val="00F93EBE"/>
    <w:rsid w:val="00F94257"/>
    <w:rsid w:val="00F94EF9"/>
    <w:rsid w:val="00F951F1"/>
    <w:rsid w:val="00F978BE"/>
    <w:rsid w:val="00FA03E1"/>
    <w:rsid w:val="00FA0AFF"/>
    <w:rsid w:val="00FA2310"/>
    <w:rsid w:val="00FA29C5"/>
    <w:rsid w:val="00FA30CD"/>
    <w:rsid w:val="00FA3368"/>
    <w:rsid w:val="00FA3DB2"/>
    <w:rsid w:val="00FA3FC9"/>
    <w:rsid w:val="00FA4B21"/>
    <w:rsid w:val="00FA4EF0"/>
    <w:rsid w:val="00FA5458"/>
    <w:rsid w:val="00FA67FA"/>
    <w:rsid w:val="00FA73F4"/>
    <w:rsid w:val="00FA75AB"/>
    <w:rsid w:val="00FA7B84"/>
    <w:rsid w:val="00FB142A"/>
    <w:rsid w:val="00FB148F"/>
    <w:rsid w:val="00FB16ED"/>
    <w:rsid w:val="00FB1B4C"/>
    <w:rsid w:val="00FB1F76"/>
    <w:rsid w:val="00FB2771"/>
    <w:rsid w:val="00FB2D85"/>
    <w:rsid w:val="00FB343B"/>
    <w:rsid w:val="00FB50BD"/>
    <w:rsid w:val="00FB5120"/>
    <w:rsid w:val="00FB55BD"/>
    <w:rsid w:val="00FB5903"/>
    <w:rsid w:val="00FB68AC"/>
    <w:rsid w:val="00FB74EC"/>
    <w:rsid w:val="00FB7B4E"/>
    <w:rsid w:val="00FB7EDC"/>
    <w:rsid w:val="00FC019F"/>
    <w:rsid w:val="00FC149B"/>
    <w:rsid w:val="00FC1B5A"/>
    <w:rsid w:val="00FC1D7B"/>
    <w:rsid w:val="00FC1ECA"/>
    <w:rsid w:val="00FC229D"/>
    <w:rsid w:val="00FC2D99"/>
    <w:rsid w:val="00FC31E6"/>
    <w:rsid w:val="00FC34A5"/>
    <w:rsid w:val="00FC37C8"/>
    <w:rsid w:val="00FC5057"/>
    <w:rsid w:val="00FC517D"/>
    <w:rsid w:val="00FC5FF6"/>
    <w:rsid w:val="00FC6661"/>
    <w:rsid w:val="00FC66BE"/>
    <w:rsid w:val="00FC7330"/>
    <w:rsid w:val="00FC7346"/>
    <w:rsid w:val="00FC75FB"/>
    <w:rsid w:val="00FC7646"/>
    <w:rsid w:val="00FC77B4"/>
    <w:rsid w:val="00FC7A3E"/>
    <w:rsid w:val="00FD1307"/>
    <w:rsid w:val="00FD148B"/>
    <w:rsid w:val="00FD2648"/>
    <w:rsid w:val="00FD2B72"/>
    <w:rsid w:val="00FD2EBF"/>
    <w:rsid w:val="00FD2F8C"/>
    <w:rsid w:val="00FD422E"/>
    <w:rsid w:val="00FD60DC"/>
    <w:rsid w:val="00FD63C3"/>
    <w:rsid w:val="00FD6D4D"/>
    <w:rsid w:val="00FE0057"/>
    <w:rsid w:val="00FE0427"/>
    <w:rsid w:val="00FE054B"/>
    <w:rsid w:val="00FE0DA1"/>
    <w:rsid w:val="00FE164F"/>
    <w:rsid w:val="00FE276A"/>
    <w:rsid w:val="00FE363B"/>
    <w:rsid w:val="00FE39A1"/>
    <w:rsid w:val="00FE4D62"/>
    <w:rsid w:val="00FE50C3"/>
    <w:rsid w:val="00FE73DB"/>
    <w:rsid w:val="00FF0950"/>
    <w:rsid w:val="00FF0AE0"/>
    <w:rsid w:val="00FF0D7B"/>
    <w:rsid w:val="00FF0E33"/>
    <w:rsid w:val="00FF199D"/>
    <w:rsid w:val="00FF1BC3"/>
    <w:rsid w:val="00FF29DF"/>
    <w:rsid w:val="00FF3ACD"/>
    <w:rsid w:val="00FF4612"/>
    <w:rsid w:val="00FF4B7A"/>
    <w:rsid w:val="00FF4DDA"/>
    <w:rsid w:val="00FF513C"/>
    <w:rsid w:val="00FF58BC"/>
    <w:rsid w:val="00FF63E3"/>
    <w:rsid w:val="00FF6446"/>
    <w:rsid w:val="00FF747A"/>
    <w:rsid w:val="00FF74D3"/>
    <w:rsid w:val="00FF770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CFC6A"/>
  <w15:docId w15:val="{3A0F61F5-318F-4D26-9EC8-6682DF7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392320"/>
    <w:pPr>
      <w:widowControl w:val="0"/>
      <w:spacing w:line="500" w:lineRule="exact"/>
    </w:pPr>
    <w:rPr>
      <w:rFonts w:eastAsia="標楷體"/>
      <w:kern w:val="2"/>
      <w:sz w:val="28"/>
      <w:szCs w:val="28"/>
    </w:rPr>
  </w:style>
  <w:style w:type="paragraph" w:styleId="10">
    <w:name w:val="heading 1"/>
    <w:aliases w:val="(ctrl+Num 1),H1,X.X,壹"/>
    <w:basedOn w:val="a6"/>
    <w:next w:val="a6"/>
    <w:link w:val="11"/>
    <w:qFormat/>
    <w:rsid w:val="00CA3B90"/>
    <w:pPr>
      <w:keepNext/>
      <w:numPr>
        <w:numId w:val="11"/>
      </w:numPr>
      <w:tabs>
        <w:tab w:val="left" w:pos="140"/>
      </w:tabs>
      <w:ind w:rightChars="50" w:right="140"/>
      <w:outlineLvl w:val="0"/>
    </w:pPr>
    <w:rPr>
      <w:b/>
      <w:bCs/>
      <w:kern w:val="52"/>
    </w:rPr>
  </w:style>
  <w:style w:type="paragraph" w:styleId="20">
    <w:name w:val="heading 2"/>
    <w:aliases w:val="(ctrl+Num 2)"/>
    <w:basedOn w:val="a6"/>
    <w:next w:val="a6"/>
    <w:link w:val="21"/>
    <w:qFormat/>
    <w:rsid w:val="00CF7B6D"/>
    <w:pPr>
      <w:numPr>
        <w:ilvl w:val="1"/>
        <w:numId w:val="11"/>
      </w:numPr>
      <w:spacing w:beforeLines="50" w:before="50" w:afterLines="50" w:after="50"/>
      <w:outlineLvl w:val="1"/>
    </w:pPr>
    <w:rPr>
      <w:b/>
      <w:bCs/>
    </w:rPr>
  </w:style>
  <w:style w:type="paragraph" w:styleId="31">
    <w:name w:val="heading 3"/>
    <w:aliases w:val="(ctrl+Num 3),步驟,h3,News 標題,[ (一)、 ],H3,1.1,*.*.*.*"/>
    <w:basedOn w:val="a6"/>
    <w:next w:val="a6"/>
    <w:link w:val="32"/>
    <w:qFormat/>
    <w:rsid w:val="0044600E"/>
    <w:pPr>
      <w:keepNext/>
      <w:numPr>
        <w:ilvl w:val="2"/>
        <w:numId w:val="11"/>
      </w:numPr>
      <w:spacing w:beforeLines="50" w:before="50" w:afterLines="50" w:after="50"/>
      <w:outlineLvl w:val="2"/>
    </w:pPr>
    <w:rPr>
      <w:bCs/>
    </w:rPr>
  </w:style>
  <w:style w:type="paragraph" w:styleId="4">
    <w:name w:val="heading 4"/>
    <w:aliases w:val="(ctrl+Num 4)"/>
    <w:basedOn w:val="a6"/>
    <w:next w:val="a6"/>
    <w:link w:val="40"/>
    <w:qFormat/>
    <w:rsid w:val="0044600E"/>
    <w:pPr>
      <w:keepNext/>
      <w:numPr>
        <w:ilvl w:val="3"/>
        <w:numId w:val="11"/>
      </w:numPr>
      <w:tabs>
        <w:tab w:val="left" w:pos="560"/>
      </w:tabs>
      <w:spacing w:beforeLines="50" w:before="50" w:afterLines="50" w:after="50"/>
      <w:outlineLvl w:val="3"/>
    </w:pPr>
  </w:style>
  <w:style w:type="paragraph" w:styleId="5">
    <w:name w:val="heading 5"/>
    <w:aliases w:val="(ctrl+Num 5)"/>
    <w:basedOn w:val="a6"/>
    <w:next w:val="a6"/>
    <w:link w:val="50"/>
    <w:qFormat/>
    <w:rsid w:val="0044600E"/>
    <w:pPr>
      <w:keepNext/>
      <w:numPr>
        <w:ilvl w:val="4"/>
        <w:numId w:val="11"/>
      </w:numPr>
      <w:tabs>
        <w:tab w:val="left" w:pos="560"/>
      </w:tabs>
      <w:spacing w:beforeLines="50" w:before="50" w:afterLines="50" w:after="50"/>
      <w:outlineLvl w:val="4"/>
    </w:pPr>
    <w:rPr>
      <w:bCs/>
    </w:rPr>
  </w:style>
  <w:style w:type="paragraph" w:styleId="6">
    <w:name w:val="heading 6"/>
    <w:aliases w:val="(ctrl+Num 6)"/>
    <w:basedOn w:val="a6"/>
    <w:next w:val="a6"/>
    <w:link w:val="60"/>
    <w:qFormat/>
    <w:rsid w:val="0044600E"/>
    <w:pPr>
      <w:keepNext/>
      <w:numPr>
        <w:ilvl w:val="5"/>
        <w:numId w:val="11"/>
      </w:numPr>
      <w:spacing w:beforeLines="50" w:before="50" w:afterLines="50" w:after="50"/>
      <w:outlineLvl w:val="5"/>
    </w:pPr>
  </w:style>
  <w:style w:type="paragraph" w:styleId="7">
    <w:name w:val="heading 7"/>
    <w:aliases w:val="(ctrl+Num 7)"/>
    <w:basedOn w:val="a6"/>
    <w:next w:val="a6"/>
    <w:link w:val="70"/>
    <w:qFormat/>
    <w:rsid w:val="0044600E"/>
    <w:pPr>
      <w:keepNext/>
      <w:numPr>
        <w:ilvl w:val="6"/>
        <w:numId w:val="11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6"/>
    <w:next w:val="a6"/>
    <w:link w:val="80"/>
    <w:unhideWhenUsed/>
    <w:qFormat/>
    <w:rsid w:val="00CA3B90"/>
    <w:pPr>
      <w:keepNext/>
      <w:ind w:leftChars="895" w:left="2786" w:hangingChars="100" w:hanging="280"/>
      <w:outlineLvl w:val="7"/>
    </w:pPr>
    <w:rPr>
      <w:rFonts w:asciiTheme="majorHAnsi" w:hAnsiTheme="majorHAnsi" w:cstheme="majorBidi"/>
      <w:szCs w:val="36"/>
    </w:rPr>
  </w:style>
  <w:style w:type="paragraph" w:styleId="9">
    <w:name w:val="heading 9"/>
    <w:aliases w:val="項次層1"/>
    <w:basedOn w:val="a6"/>
    <w:next w:val="a6"/>
    <w:link w:val="90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標題 1 字元"/>
    <w:aliases w:val="(ctrl+Num 1) 字元,H1 字元,X.X 字元,壹 字元"/>
    <w:link w:val="10"/>
    <w:rsid w:val="00CA3B90"/>
    <w:rPr>
      <w:rFonts w:eastAsia="標楷體"/>
      <w:b/>
      <w:bCs/>
      <w:kern w:val="52"/>
      <w:sz w:val="28"/>
      <w:szCs w:val="28"/>
    </w:rPr>
  </w:style>
  <w:style w:type="character" w:customStyle="1" w:styleId="21">
    <w:name w:val="標題 2 字元"/>
    <w:aliases w:val="(ctrl+Num 2) 字元"/>
    <w:link w:val="20"/>
    <w:rsid w:val="004409BB"/>
    <w:rPr>
      <w:rFonts w:eastAsia="標楷體"/>
      <w:b/>
      <w:bCs/>
      <w:kern w:val="2"/>
      <w:sz w:val="28"/>
      <w:szCs w:val="28"/>
    </w:rPr>
  </w:style>
  <w:style w:type="character" w:customStyle="1" w:styleId="32">
    <w:name w:val="標題 3 字元"/>
    <w:aliases w:val="(ctrl+Num 3) 字元,步驟 字元,h3 字元,News 標題 字元,[ (一)、 ] 字元,H3 字元,1.1 字元,*.*.*.* 字元"/>
    <w:link w:val="31"/>
    <w:rsid w:val="004409BB"/>
    <w:rPr>
      <w:rFonts w:eastAsia="標楷體"/>
      <w:bCs/>
      <w:kern w:val="2"/>
      <w:sz w:val="28"/>
      <w:szCs w:val="28"/>
    </w:rPr>
  </w:style>
  <w:style w:type="character" w:customStyle="1" w:styleId="40">
    <w:name w:val="標題 4 字元"/>
    <w:aliases w:val="(ctrl+Num 4) 字元"/>
    <w:link w:val="4"/>
    <w:rsid w:val="0044600E"/>
    <w:rPr>
      <w:rFonts w:eastAsia="標楷體"/>
      <w:kern w:val="2"/>
      <w:sz w:val="28"/>
      <w:szCs w:val="28"/>
    </w:rPr>
  </w:style>
  <w:style w:type="character" w:customStyle="1" w:styleId="50">
    <w:name w:val="標題 5 字元"/>
    <w:aliases w:val="(ctrl+Num 5) 字元"/>
    <w:link w:val="5"/>
    <w:rsid w:val="0044600E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(ctrl+Num 6) 字元"/>
    <w:link w:val="6"/>
    <w:rsid w:val="004409BB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(ctrl+Num 7) 字元"/>
    <w:link w:val="7"/>
    <w:rsid w:val="004409BB"/>
    <w:rPr>
      <w:rFonts w:eastAsia="標楷體"/>
      <w:bCs/>
      <w:kern w:val="2"/>
      <w:sz w:val="28"/>
      <w:szCs w:val="28"/>
    </w:rPr>
  </w:style>
  <w:style w:type="character" w:customStyle="1" w:styleId="80">
    <w:name w:val="標題 8 字元"/>
    <w:basedOn w:val="a7"/>
    <w:link w:val="8"/>
    <w:rsid w:val="00CA3B90"/>
    <w:rPr>
      <w:rFonts w:asciiTheme="majorHAnsi" w:eastAsia="標楷體" w:hAnsiTheme="majorHAnsi" w:cstheme="majorBidi"/>
      <w:kern w:val="2"/>
      <w:sz w:val="28"/>
      <w:szCs w:val="36"/>
    </w:rPr>
  </w:style>
  <w:style w:type="character" w:customStyle="1" w:styleId="90">
    <w:name w:val="標題 9 字元"/>
    <w:aliases w:val="項次層1 字元"/>
    <w:link w:val="9"/>
    <w:rsid w:val="004409BB"/>
    <w:rPr>
      <w:rFonts w:eastAsia="標楷體"/>
      <w:kern w:val="2"/>
      <w:sz w:val="40"/>
      <w:szCs w:val="40"/>
    </w:rPr>
  </w:style>
  <w:style w:type="paragraph" w:styleId="12">
    <w:name w:val="toc 1"/>
    <w:basedOn w:val="a6"/>
    <w:next w:val="a6"/>
    <w:autoRedefine/>
    <w:uiPriority w:val="39"/>
    <w:qFormat/>
    <w:rsid w:val="002E393E"/>
    <w:pPr>
      <w:tabs>
        <w:tab w:val="left" w:pos="560"/>
        <w:tab w:val="left" w:pos="840"/>
        <w:tab w:val="left" w:pos="960"/>
        <w:tab w:val="right" w:leader="dot" w:pos="9360"/>
      </w:tabs>
    </w:pPr>
    <w:rPr>
      <w:b/>
      <w:noProof/>
    </w:rPr>
  </w:style>
  <w:style w:type="character" w:styleId="aa">
    <w:name w:val="Hyperlink"/>
    <w:uiPriority w:val="99"/>
    <w:rsid w:val="004A3A0C"/>
    <w:rPr>
      <w:color w:val="0000FF"/>
      <w:u w:val="single"/>
    </w:rPr>
  </w:style>
  <w:style w:type="paragraph" w:customStyle="1" w:styleId="a1">
    <w:name w:val="圖名"/>
    <w:aliases w:val="(alt+g)"/>
    <w:basedOn w:val="a6"/>
    <w:next w:val="a6"/>
    <w:rsid w:val="00497ED7"/>
    <w:pPr>
      <w:numPr>
        <w:numId w:val="1"/>
      </w:numPr>
      <w:adjustRightInd w:val="0"/>
      <w:spacing w:afterLines="50" w:after="50"/>
      <w:jc w:val="center"/>
    </w:pPr>
  </w:style>
  <w:style w:type="paragraph" w:customStyle="1" w:styleId="a">
    <w:name w:val="表名"/>
    <w:aliases w:val="(alt+s)"/>
    <w:basedOn w:val="a6"/>
    <w:rsid w:val="00497ED7"/>
    <w:pPr>
      <w:numPr>
        <w:numId w:val="2"/>
      </w:numPr>
      <w:spacing w:beforeLines="100" w:before="100" w:afterLines="50" w:after="50"/>
      <w:jc w:val="center"/>
    </w:pPr>
  </w:style>
  <w:style w:type="paragraph" w:styleId="22">
    <w:name w:val="toc 2"/>
    <w:basedOn w:val="a6"/>
    <w:next w:val="a6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3">
    <w:name w:val="toc 3"/>
    <w:basedOn w:val="a6"/>
    <w:next w:val="a6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6"/>
    <w:next w:val="a6"/>
    <w:uiPriority w:val="99"/>
    <w:rsid w:val="00414A4F"/>
  </w:style>
  <w:style w:type="paragraph" w:styleId="ac">
    <w:name w:val="caption"/>
    <w:basedOn w:val="a6"/>
    <w:next w:val="a6"/>
    <w:uiPriority w:val="35"/>
    <w:qFormat/>
    <w:rsid w:val="00A015FD"/>
    <w:rPr>
      <w:sz w:val="20"/>
      <w:szCs w:val="20"/>
    </w:rPr>
  </w:style>
  <w:style w:type="paragraph" w:customStyle="1" w:styleId="13">
    <w:name w:val="內文(壹、標題1)"/>
    <w:aliases w:val="(alt+1)"/>
    <w:basedOn w:val="a6"/>
    <w:rsid w:val="008276FD"/>
    <w:pPr>
      <w:spacing w:afterLines="50" w:after="50"/>
      <w:ind w:leftChars="200" w:left="200"/>
    </w:pPr>
    <w:rPr>
      <w:bCs/>
    </w:rPr>
  </w:style>
  <w:style w:type="paragraph" w:customStyle="1" w:styleId="23">
    <w:name w:val="內文(一、標題2)"/>
    <w:aliases w:val="(alt+2)"/>
    <w:basedOn w:val="a6"/>
    <w:rsid w:val="008276FD"/>
    <w:pPr>
      <w:spacing w:afterLines="50" w:after="50"/>
      <w:ind w:leftChars="300" w:left="300"/>
    </w:pPr>
    <w:rPr>
      <w:bCs/>
    </w:rPr>
  </w:style>
  <w:style w:type="paragraph" w:styleId="71">
    <w:name w:val="toc 7"/>
    <w:basedOn w:val="a6"/>
    <w:next w:val="a6"/>
    <w:autoRedefine/>
    <w:uiPriority w:val="39"/>
    <w:rsid w:val="000254F5"/>
    <w:pPr>
      <w:ind w:leftChars="1200" w:left="2880"/>
    </w:pPr>
  </w:style>
  <w:style w:type="paragraph" w:customStyle="1" w:styleId="34">
    <w:name w:val="內文((一)標題3)"/>
    <w:aliases w:val="(alt+3)"/>
    <w:basedOn w:val="a6"/>
    <w:link w:val="35"/>
    <w:rsid w:val="008276FD"/>
    <w:pPr>
      <w:spacing w:afterLines="50" w:after="50"/>
      <w:ind w:leftChars="400" w:left="400"/>
    </w:pPr>
    <w:rPr>
      <w:bCs/>
    </w:rPr>
  </w:style>
  <w:style w:type="character" w:customStyle="1" w:styleId="35">
    <w:name w:val="內文((一)標題3) 字元"/>
    <w:aliases w:val="(alt+3) 字元"/>
    <w:basedOn w:val="a7"/>
    <w:link w:val="34"/>
    <w:rsid w:val="00192A75"/>
    <w:rPr>
      <w:rFonts w:eastAsia="標楷體"/>
      <w:bCs/>
      <w:kern w:val="2"/>
      <w:sz w:val="28"/>
      <w:szCs w:val="28"/>
    </w:rPr>
  </w:style>
  <w:style w:type="paragraph" w:customStyle="1" w:styleId="14">
    <w:name w:val="內文(1.標題4)"/>
    <w:aliases w:val="(alt+4)"/>
    <w:basedOn w:val="a6"/>
    <w:rsid w:val="008276FD"/>
    <w:pPr>
      <w:spacing w:afterLines="50" w:after="50"/>
      <w:ind w:leftChars="500" w:left="500"/>
    </w:pPr>
    <w:rPr>
      <w:bCs/>
    </w:rPr>
  </w:style>
  <w:style w:type="paragraph" w:customStyle="1" w:styleId="15">
    <w:name w:val="內文((1)標題5)"/>
    <w:aliases w:val="(alt+5)"/>
    <w:basedOn w:val="a6"/>
    <w:rsid w:val="008276FD"/>
    <w:pPr>
      <w:spacing w:afterLines="50" w:after="50"/>
      <w:ind w:leftChars="610" w:left="610"/>
    </w:pPr>
    <w:rPr>
      <w:bCs/>
    </w:rPr>
  </w:style>
  <w:style w:type="paragraph" w:customStyle="1" w:styleId="A60">
    <w:name w:val="內文(A.標題6)"/>
    <w:aliases w:val="(alt+6)"/>
    <w:basedOn w:val="a6"/>
    <w:rsid w:val="008276FD"/>
    <w:pPr>
      <w:spacing w:afterLines="50" w:after="50"/>
      <w:ind w:leftChars="710" w:left="710"/>
    </w:pPr>
    <w:rPr>
      <w:bCs/>
    </w:rPr>
  </w:style>
  <w:style w:type="paragraph" w:customStyle="1" w:styleId="a70">
    <w:name w:val="內文(a.標題7)"/>
    <w:aliases w:val="(alt+7)"/>
    <w:basedOn w:val="a6"/>
    <w:rsid w:val="008276FD"/>
    <w:pPr>
      <w:spacing w:afterLines="50" w:after="50"/>
      <w:ind w:leftChars="800" w:left="800"/>
    </w:pPr>
  </w:style>
  <w:style w:type="paragraph" w:customStyle="1" w:styleId="16">
    <w:name w:val="字元 字元 字元1 字元 字元 字元 字元 字元 字元 字元"/>
    <w:basedOn w:val="a6"/>
    <w:semiHidden/>
    <w:rsid w:val="001459C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參考文獻"/>
    <w:basedOn w:val="13"/>
    <w:rsid w:val="0045353E"/>
    <w:pPr>
      <w:numPr>
        <w:numId w:val="3"/>
      </w:numPr>
      <w:ind w:leftChars="0" w:left="998"/>
    </w:pPr>
  </w:style>
  <w:style w:type="paragraph" w:styleId="ad">
    <w:name w:val="footer"/>
    <w:basedOn w:val="a6"/>
    <w:link w:val="ae"/>
    <w:uiPriority w:val="99"/>
    <w:rsid w:val="006C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4409BB"/>
    <w:rPr>
      <w:rFonts w:eastAsia="標楷體"/>
      <w:kern w:val="2"/>
    </w:rPr>
  </w:style>
  <w:style w:type="paragraph" w:customStyle="1" w:styleId="110">
    <w:name w:val="字元 字元 字元1 字元 字元 字元 字元 字元 字元 字元1"/>
    <w:basedOn w:val="a6"/>
    <w:semiHidden/>
    <w:rsid w:val="00AD3772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2">
    <w:name w:val="資料來源"/>
    <w:aliases w:val="(alt+f)"/>
    <w:basedOn w:val="af"/>
    <w:link w:val="af0"/>
    <w:autoRedefine/>
    <w:qFormat/>
    <w:rsid w:val="008623CD"/>
    <w:pPr>
      <w:numPr>
        <w:numId w:val="5"/>
      </w:numPr>
      <w:adjustRightInd w:val="0"/>
      <w:snapToGrid w:val="0"/>
      <w:spacing w:line="320" w:lineRule="exact"/>
    </w:pPr>
    <w:rPr>
      <w:bCs/>
    </w:rPr>
  </w:style>
  <w:style w:type="paragraph" w:styleId="af">
    <w:name w:val="Body Text"/>
    <w:basedOn w:val="a6"/>
    <w:link w:val="af1"/>
    <w:rsid w:val="00A67127"/>
    <w:pPr>
      <w:spacing w:afterLines="50" w:after="50"/>
    </w:pPr>
  </w:style>
  <w:style w:type="character" w:customStyle="1" w:styleId="af1">
    <w:name w:val="本文 字元"/>
    <w:link w:val="af"/>
    <w:rsid w:val="004409BB"/>
    <w:rPr>
      <w:rFonts w:eastAsia="標楷體"/>
      <w:kern w:val="2"/>
      <w:sz w:val="28"/>
      <w:szCs w:val="28"/>
    </w:rPr>
  </w:style>
  <w:style w:type="character" w:customStyle="1" w:styleId="af0">
    <w:name w:val="資料來源 字元"/>
    <w:basedOn w:val="a7"/>
    <w:link w:val="a2"/>
    <w:rsid w:val="008623CD"/>
    <w:rPr>
      <w:rFonts w:eastAsia="標楷體"/>
      <w:bCs/>
      <w:kern w:val="2"/>
      <w:sz w:val="28"/>
      <w:szCs w:val="28"/>
    </w:rPr>
  </w:style>
  <w:style w:type="table" w:styleId="af2">
    <w:name w:val="Table Grid"/>
    <w:aliases w:val="(圖專用),+ 表格格線,002-表格格線,週報表格格線"/>
    <w:basedOn w:val="a8"/>
    <w:rsid w:val="009F0EE8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imes New Roman" w:eastAsia="Arial Unicode MS" w:hAnsi="Times New Roman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paragraph" w:styleId="af3">
    <w:name w:val="header"/>
    <w:basedOn w:val="a6"/>
    <w:link w:val="af4"/>
    <w:uiPriority w:val="99"/>
    <w:rsid w:val="001A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4409BB"/>
    <w:rPr>
      <w:rFonts w:eastAsia="標楷體"/>
      <w:kern w:val="2"/>
    </w:rPr>
  </w:style>
  <w:style w:type="paragraph" w:customStyle="1" w:styleId="a0">
    <w:name w:val="附件"/>
    <w:basedOn w:val="af"/>
    <w:rsid w:val="00C229EA"/>
    <w:pPr>
      <w:numPr>
        <w:numId w:val="4"/>
      </w:numPr>
    </w:pPr>
    <w:rPr>
      <w:b/>
    </w:rPr>
  </w:style>
  <w:style w:type="paragraph" w:customStyle="1" w:styleId="af5">
    <w:name w:val="圖位置"/>
    <w:aliases w:val="(alt+p)"/>
    <w:basedOn w:val="a6"/>
    <w:next w:val="a6"/>
    <w:rsid w:val="00F079DB"/>
    <w:pPr>
      <w:adjustRightInd w:val="0"/>
      <w:snapToGrid w:val="0"/>
      <w:spacing w:line="240" w:lineRule="auto"/>
      <w:jc w:val="center"/>
    </w:pPr>
  </w:style>
  <w:style w:type="paragraph" w:customStyle="1" w:styleId="a5">
    <w:name w:val="表格項次"/>
    <w:basedOn w:val="af"/>
    <w:rsid w:val="00E65121"/>
    <w:pPr>
      <w:numPr>
        <w:numId w:val="6"/>
      </w:numPr>
    </w:pPr>
  </w:style>
  <w:style w:type="character" w:styleId="af6">
    <w:name w:val="page number"/>
    <w:basedOn w:val="a7"/>
    <w:rsid w:val="003A5D55"/>
  </w:style>
  <w:style w:type="paragraph" w:customStyle="1" w:styleId="af7">
    <w:name w:val="表標題置中"/>
    <w:aliases w:val="(alt+m)"/>
    <w:basedOn w:val="a6"/>
    <w:rsid w:val="005538A1"/>
    <w:pPr>
      <w:tabs>
        <w:tab w:val="left" w:pos="4860"/>
      </w:tabs>
      <w:jc w:val="center"/>
    </w:pPr>
  </w:style>
  <w:style w:type="paragraph" w:customStyle="1" w:styleId="af8">
    <w:name w:val="表格數字金額靠右"/>
    <w:aliases w:val="(atl+r)"/>
    <w:basedOn w:val="a6"/>
    <w:rsid w:val="0060433F"/>
    <w:pPr>
      <w:tabs>
        <w:tab w:val="left" w:pos="4860"/>
      </w:tabs>
      <w:jc w:val="right"/>
    </w:pPr>
    <w:rPr>
      <w:i/>
      <w:sz w:val="24"/>
    </w:rPr>
  </w:style>
  <w:style w:type="paragraph" w:customStyle="1" w:styleId="af9">
    <w:name w:val="表格金額數字靠右"/>
    <w:aliases w:val="(alt+r)"/>
    <w:basedOn w:val="a6"/>
    <w:rsid w:val="00AB2F51"/>
    <w:pPr>
      <w:snapToGrid w:val="0"/>
      <w:jc w:val="right"/>
    </w:pPr>
    <w:rPr>
      <w:i/>
      <w:noProof/>
      <w:sz w:val="24"/>
      <w:szCs w:val="24"/>
    </w:rPr>
  </w:style>
  <w:style w:type="table" w:styleId="afa">
    <w:name w:val="Table Elegant"/>
    <w:aliases w:val="(表格專用)"/>
    <w:basedOn w:val="a8"/>
    <w:rsid w:val="009F0EE8"/>
    <w:pPr>
      <w:widowControl w:val="0"/>
      <w:spacing w:line="500" w:lineRule="exact"/>
    </w:pPr>
    <w:rPr>
      <w:rFonts w:eastAsia="標楷體"/>
      <w:sz w:val="2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參考文獻參照用"/>
    <w:basedOn w:val="10"/>
    <w:qFormat/>
    <w:rsid w:val="00CA3B90"/>
    <w:pPr>
      <w:keepNext w:val="0"/>
      <w:spacing w:line="480" w:lineRule="auto"/>
      <w:jc w:val="center"/>
    </w:pPr>
    <w:rPr>
      <w:sz w:val="40"/>
    </w:rPr>
  </w:style>
  <w:style w:type="paragraph" w:styleId="afc">
    <w:name w:val="List Paragraph"/>
    <w:aliases w:val="標題(一),標題 (4),List Paragraph,12 20,卑南壹,1.1.1.1清單段落,(二),列點,清單段落1,List Paragraph1,貿易局(一),標1,Recommendation,Footnote Sam,List Paragraph (numbered (a)),Text,Noise heading,RUS List,Rec para,Dot pt,F5 List Paragraph,No Spacing1,圖標號,列點1,列點2,列點3,北一,北壹,標題一,l"/>
    <w:basedOn w:val="a6"/>
    <w:link w:val="afd"/>
    <w:uiPriority w:val="34"/>
    <w:qFormat/>
    <w:rsid w:val="00CA3B90"/>
    <w:pPr>
      <w:ind w:leftChars="200" w:left="480"/>
    </w:pPr>
  </w:style>
  <w:style w:type="character" w:customStyle="1" w:styleId="afd">
    <w:name w:val="清單段落 字元"/>
    <w:aliases w:val="標題(一) 字元,標題 (4) 字元,List Paragraph 字元,12 20 字元,卑南壹 字元,1.1.1.1清單段落 字元,(二) 字元,列點 字元,清單段落1 字元,List Paragraph1 字元,貿易局(一) 字元,標1 字元,Recommendation 字元,Footnote Sam 字元,List Paragraph (numbered (a)) 字元,Text 字元,Noise heading 字元,RUS List 字元,Rec para 字元,l 字元"/>
    <w:link w:val="afc"/>
    <w:uiPriority w:val="34"/>
    <w:qFormat/>
    <w:rsid w:val="00CA3B90"/>
    <w:rPr>
      <w:rFonts w:eastAsia="標楷體"/>
      <w:kern w:val="2"/>
      <w:sz w:val="28"/>
      <w:szCs w:val="28"/>
    </w:rPr>
  </w:style>
  <w:style w:type="paragraph" w:customStyle="1" w:styleId="afe">
    <w:name w:val="表內文靠左"/>
    <w:basedOn w:val="a6"/>
    <w:rsid w:val="00CA3B90"/>
    <w:pPr>
      <w:spacing w:beforeLines="5" w:before="18" w:afterLines="5" w:after="18" w:line="240" w:lineRule="auto"/>
      <w:ind w:leftChars="10" w:left="24" w:rightChars="10" w:right="24"/>
    </w:pPr>
    <w:rPr>
      <w:sz w:val="24"/>
      <w:szCs w:val="20"/>
    </w:rPr>
  </w:style>
  <w:style w:type="paragraph" w:customStyle="1" w:styleId="aff">
    <w:name w:val="大標題"/>
    <w:basedOn w:val="a6"/>
    <w:link w:val="aff0"/>
    <w:qFormat/>
    <w:rsid w:val="00CA3B90"/>
    <w:pPr>
      <w:spacing w:line="360" w:lineRule="auto"/>
    </w:pPr>
    <w:rPr>
      <w:b/>
      <w:sz w:val="40"/>
    </w:rPr>
  </w:style>
  <w:style w:type="character" w:customStyle="1" w:styleId="aff0">
    <w:name w:val="大標題 字元"/>
    <w:basedOn w:val="a7"/>
    <w:link w:val="aff"/>
    <w:rsid w:val="00CA3B90"/>
    <w:rPr>
      <w:rFonts w:eastAsia="標楷體"/>
      <w:b/>
      <w:kern w:val="2"/>
      <w:sz w:val="40"/>
      <w:szCs w:val="28"/>
    </w:rPr>
  </w:style>
  <w:style w:type="paragraph" w:styleId="aff1">
    <w:name w:val="Balloon Text"/>
    <w:basedOn w:val="a6"/>
    <w:link w:val="aff2"/>
    <w:rsid w:val="000215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7"/>
    <w:link w:val="aff1"/>
    <w:rsid w:val="0002157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87EBE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customStyle="1" w:styleId="17">
    <w:name w:val="1"/>
    <w:basedOn w:val="a6"/>
    <w:rsid w:val="00D87EB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-11">
    <w:name w:val="淺色清單 - 輔色 11"/>
    <w:basedOn w:val="a8"/>
    <w:uiPriority w:val="61"/>
    <w:rsid w:val="00D87EB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f3">
    <w:name w:val="annotation reference"/>
    <w:basedOn w:val="a7"/>
    <w:rsid w:val="00056B20"/>
    <w:rPr>
      <w:sz w:val="18"/>
      <w:szCs w:val="18"/>
    </w:rPr>
  </w:style>
  <w:style w:type="paragraph" w:styleId="aff4">
    <w:name w:val="annotation text"/>
    <w:basedOn w:val="a6"/>
    <w:link w:val="aff5"/>
    <w:rsid w:val="00056B20"/>
  </w:style>
  <w:style w:type="character" w:customStyle="1" w:styleId="aff5">
    <w:name w:val="註解文字 字元"/>
    <w:basedOn w:val="a7"/>
    <w:link w:val="aff4"/>
    <w:rsid w:val="00056B20"/>
    <w:rPr>
      <w:rFonts w:eastAsia="標楷體"/>
      <w:kern w:val="2"/>
      <w:sz w:val="28"/>
      <w:szCs w:val="28"/>
    </w:rPr>
  </w:style>
  <w:style w:type="paragraph" w:styleId="aff6">
    <w:name w:val="annotation subject"/>
    <w:basedOn w:val="aff4"/>
    <w:next w:val="aff4"/>
    <w:link w:val="aff7"/>
    <w:rsid w:val="00056B20"/>
    <w:rPr>
      <w:b/>
      <w:bCs/>
    </w:rPr>
  </w:style>
  <w:style w:type="character" w:customStyle="1" w:styleId="aff7">
    <w:name w:val="註解主旨 字元"/>
    <w:basedOn w:val="aff5"/>
    <w:link w:val="aff6"/>
    <w:rsid w:val="00056B20"/>
    <w:rPr>
      <w:rFonts w:eastAsia="標楷體"/>
      <w:b/>
      <w:bCs/>
      <w:kern w:val="2"/>
      <w:sz w:val="28"/>
      <w:szCs w:val="28"/>
    </w:rPr>
  </w:style>
  <w:style w:type="paragraph" w:customStyle="1" w:styleId="24">
    <w:name w:val="段落內文2"/>
    <w:basedOn w:val="a6"/>
    <w:link w:val="25"/>
    <w:qFormat/>
    <w:rsid w:val="003B2DF8"/>
    <w:pPr>
      <w:spacing w:beforeLines="50" w:afterLines="50" w:line="400" w:lineRule="exact"/>
      <w:ind w:leftChars="200" w:left="480" w:firstLineChars="200" w:firstLine="200"/>
    </w:pPr>
    <w:rPr>
      <w:rFonts w:ascii="Georgia" w:hAnsi="Georgia"/>
      <w:szCs w:val="24"/>
    </w:rPr>
  </w:style>
  <w:style w:type="character" w:customStyle="1" w:styleId="25">
    <w:name w:val="段落內文2 字元"/>
    <w:basedOn w:val="a7"/>
    <w:link w:val="24"/>
    <w:rsid w:val="003B2DF8"/>
    <w:rPr>
      <w:rFonts w:ascii="Georgia" w:eastAsia="標楷體" w:hAnsi="Georgia"/>
      <w:kern w:val="2"/>
      <w:sz w:val="28"/>
      <w:szCs w:val="24"/>
    </w:rPr>
  </w:style>
  <w:style w:type="character" w:styleId="aff8">
    <w:name w:val="Strong"/>
    <w:basedOn w:val="a7"/>
    <w:uiPriority w:val="22"/>
    <w:qFormat/>
    <w:rsid w:val="003B2DF8"/>
    <w:rPr>
      <w:b/>
      <w:bCs/>
    </w:rPr>
  </w:style>
  <w:style w:type="table" w:customStyle="1" w:styleId="6-21">
    <w:name w:val="格線表格 6 彩色 - 輔色 21"/>
    <w:basedOn w:val="a8"/>
    <w:uiPriority w:val="51"/>
    <w:rsid w:val="003B2DF8"/>
    <w:rPr>
      <w:rFonts w:asciiTheme="minorHAnsi" w:eastAsiaTheme="minorEastAsia" w:hAnsiTheme="minorHAnsi" w:cstheme="minorBidi"/>
      <w:color w:val="C45911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msonormal">
    <w:name w:val="x_msonormal"/>
    <w:basedOn w:val="a6"/>
    <w:rsid w:val="002620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18">
    <w:name w:val="(圖專用)1"/>
    <w:basedOn w:val="a8"/>
    <w:next w:val="af2"/>
    <w:uiPriority w:val="39"/>
    <w:rsid w:val="005F69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作業規範標題1內文含編號"/>
    <w:basedOn w:val="a6"/>
    <w:rsid w:val="005F6906"/>
    <w:pPr>
      <w:widowControl/>
      <w:numPr>
        <w:ilvl w:val="1"/>
        <w:numId w:val="7"/>
      </w:numPr>
      <w:tabs>
        <w:tab w:val="num" w:pos="360"/>
      </w:tabs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customStyle="1" w:styleId="3">
    <w:name w:val="作業規範標題3內文含編號"/>
    <w:basedOn w:val="a6"/>
    <w:rsid w:val="005F6906"/>
    <w:pPr>
      <w:widowControl/>
      <w:numPr>
        <w:ilvl w:val="2"/>
        <w:numId w:val="7"/>
      </w:numPr>
      <w:tabs>
        <w:tab w:val="num" w:pos="360"/>
      </w:tabs>
      <w:adjustRightInd w:val="0"/>
      <w:snapToGrid w:val="0"/>
      <w:spacing w:beforeLines="50" w:before="180" w:afterLines="50" w:after="180" w:line="480" w:lineRule="exact"/>
      <w:ind w:left="0" w:firstLine="0"/>
    </w:pPr>
    <w:rPr>
      <w:bCs/>
      <w:szCs w:val="22"/>
    </w:rPr>
  </w:style>
  <w:style w:type="paragraph" w:styleId="aff9">
    <w:name w:val="footnote text"/>
    <w:basedOn w:val="a6"/>
    <w:link w:val="affa"/>
    <w:rsid w:val="005F6906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a">
    <w:name w:val="註腳文字 字元"/>
    <w:basedOn w:val="a7"/>
    <w:link w:val="aff9"/>
    <w:rsid w:val="005F6906"/>
    <w:rPr>
      <w:rFonts w:eastAsia="標楷體"/>
    </w:rPr>
  </w:style>
  <w:style w:type="character" w:styleId="affb">
    <w:name w:val="footnote reference"/>
    <w:rsid w:val="005F6906"/>
    <w:rPr>
      <w:vertAlign w:val="superscript"/>
    </w:rPr>
  </w:style>
  <w:style w:type="paragraph" w:customStyle="1" w:styleId="affc">
    <w:name w:val="內文(格式已調)"/>
    <w:basedOn w:val="23"/>
    <w:qFormat/>
    <w:rsid w:val="00C044F7"/>
    <w:pPr>
      <w:snapToGrid w:val="0"/>
      <w:spacing w:afterLines="0" w:after="0" w:line="360" w:lineRule="auto"/>
      <w:ind w:leftChars="0" w:left="0" w:firstLineChars="200" w:firstLine="560"/>
      <w:jc w:val="both"/>
    </w:pPr>
    <w:rPr>
      <w:color w:val="000000" w:themeColor="text1"/>
    </w:rPr>
  </w:style>
  <w:style w:type="table" w:customStyle="1" w:styleId="72">
    <w:name w:val="表格格線7"/>
    <w:basedOn w:val="a8"/>
    <w:next w:val="af2"/>
    <w:uiPriority w:val="39"/>
    <w:rsid w:val="003505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+ 表格格線5"/>
    <w:basedOn w:val="a8"/>
    <w:next w:val="af2"/>
    <w:uiPriority w:val="39"/>
    <w:rsid w:val="00AD63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標題 1 字元1"/>
    <w:aliases w:val="H1 字元1,X.X 字元1,壹 字元1"/>
    <w:locked/>
    <w:rsid w:val="004409BB"/>
    <w:rPr>
      <w:rFonts w:eastAsia="標楷體"/>
      <w:b/>
      <w:color w:val="008000"/>
      <w:kern w:val="2"/>
      <w:sz w:val="36"/>
    </w:rPr>
  </w:style>
  <w:style w:type="paragraph" w:styleId="affd">
    <w:name w:val="Normal Indent"/>
    <w:basedOn w:val="a6"/>
    <w:rsid w:val="004409BB"/>
    <w:pPr>
      <w:spacing w:line="240" w:lineRule="auto"/>
      <w:ind w:left="480"/>
    </w:pPr>
    <w:rPr>
      <w:szCs w:val="20"/>
    </w:rPr>
  </w:style>
  <w:style w:type="paragraph" w:customStyle="1" w:styleId="affe">
    <w:name w:val="目錄"/>
    <w:basedOn w:val="a6"/>
    <w:rsid w:val="004409BB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目錄文"/>
    <w:basedOn w:val="a6"/>
    <w:rsid w:val="004409BB"/>
    <w:pPr>
      <w:adjustRightInd w:val="0"/>
      <w:spacing w:line="480" w:lineRule="auto"/>
      <w:textAlignment w:val="baseline"/>
    </w:pPr>
    <w:rPr>
      <w:kern w:val="0"/>
      <w:sz w:val="20"/>
      <w:szCs w:val="20"/>
    </w:rPr>
  </w:style>
  <w:style w:type="paragraph" w:styleId="26">
    <w:name w:val="Body Text 2"/>
    <w:basedOn w:val="a6"/>
    <w:link w:val="27"/>
    <w:rsid w:val="004409BB"/>
    <w:pPr>
      <w:widowControl/>
      <w:autoSpaceDE w:val="0"/>
      <w:autoSpaceDN w:val="0"/>
      <w:snapToGrid w:val="0"/>
      <w:spacing w:line="360" w:lineRule="atLeast"/>
      <w:ind w:right="66"/>
      <w:textDirection w:val="lrTbV"/>
      <w:textAlignment w:val="center"/>
    </w:pPr>
    <w:rPr>
      <w:rFonts w:ascii="標楷體"/>
      <w:sz w:val="30"/>
      <w:szCs w:val="20"/>
    </w:rPr>
  </w:style>
  <w:style w:type="character" w:customStyle="1" w:styleId="27">
    <w:name w:val="本文 2 字元"/>
    <w:basedOn w:val="a7"/>
    <w:link w:val="26"/>
    <w:rsid w:val="004409BB"/>
    <w:rPr>
      <w:rFonts w:ascii="標楷體" w:eastAsia="標楷體"/>
      <w:kern w:val="2"/>
      <w:sz w:val="30"/>
    </w:rPr>
  </w:style>
  <w:style w:type="paragraph" w:styleId="afff0">
    <w:name w:val="Note Heading"/>
    <w:basedOn w:val="a6"/>
    <w:next w:val="a6"/>
    <w:link w:val="afff1"/>
    <w:rsid w:val="004409BB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ff1">
    <w:name w:val="註釋標題 字元"/>
    <w:basedOn w:val="a7"/>
    <w:link w:val="afff0"/>
    <w:rsid w:val="004409BB"/>
    <w:rPr>
      <w:rFonts w:eastAsia="細明體"/>
      <w:sz w:val="28"/>
    </w:rPr>
  </w:style>
  <w:style w:type="paragraph" w:styleId="afff2">
    <w:name w:val="Salutation"/>
    <w:basedOn w:val="a6"/>
    <w:next w:val="a6"/>
    <w:link w:val="afff3"/>
    <w:rsid w:val="004409BB"/>
    <w:pPr>
      <w:spacing w:line="240" w:lineRule="auto"/>
    </w:pPr>
    <w:rPr>
      <w:color w:val="000000"/>
      <w:szCs w:val="20"/>
    </w:rPr>
  </w:style>
  <w:style w:type="character" w:customStyle="1" w:styleId="afff3">
    <w:name w:val="問候 字元"/>
    <w:basedOn w:val="a7"/>
    <w:link w:val="afff2"/>
    <w:rsid w:val="004409BB"/>
    <w:rPr>
      <w:rFonts w:eastAsia="標楷體"/>
      <w:color w:val="000000"/>
      <w:kern w:val="2"/>
      <w:sz w:val="28"/>
    </w:rPr>
  </w:style>
  <w:style w:type="paragraph" w:customStyle="1" w:styleId="41">
    <w:name w:val="樣式4"/>
    <w:basedOn w:val="afff4"/>
    <w:rsid w:val="004409BB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hAnsi="標楷體" w:cs="Arial"/>
      <w:szCs w:val="24"/>
    </w:rPr>
  </w:style>
  <w:style w:type="paragraph" w:styleId="afff4">
    <w:name w:val="Body Text Indent"/>
    <w:basedOn w:val="a6"/>
    <w:link w:val="afff5"/>
    <w:rsid w:val="004409BB"/>
    <w:pPr>
      <w:spacing w:after="120" w:line="240" w:lineRule="auto"/>
      <w:ind w:leftChars="200" w:left="480"/>
    </w:pPr>
    <w:rPr>
      <w:szCs w:val="20"/>
    </w:rPr>
  </w:style>
  <w:style w:type="character" w:customStyle="1" w:styleId="afff5">
    <w:name w:val="本文縮排 字元"/>
    <w:basedOn w:val="a7"/>
    <w:link w:val="afff4"/>
    <w:rsid w:val="004409BB"/>
    <w:rPr>
      <w:rFonts w:eastAsia="標楷體"/>
      <w:kern w:val="2"/>
      <w:sz w:val="28"/>
    </w:rPr>
  </w:style>
  <w:style w:type="paragraph" w:customStyle="1" w:styleId="130102">
    <w:name w:val="表格[13置中前0.1後0.2]"/>
    <w:basedOn w:val="a6"/>
    <w:rsid w:val="004409BB"/>
    <w:pPr>
      <w:widowControl/>
      <w:spacing w:beforeLines="10" w:afterLines="20" w:line="320" w:lineRule="exact"/>
      <w:ind w:rightChars="25" w:right="25"/>
      <w:jc w:val="center"/>
    </w:pPr>
    <w:rPr>
      <w:kern w:val="0"/>
      <w:sz w:val="26"/>
      <w:szCs w:val="20"/>
    </w:rPr>
  </w:style>
  <w:style w:type="paragraph" w:customStyle="1" w:styleId="130">
    <w:name w:val="表格[13置中粗體]"/>
    <w:rsid w:val="004409BB"/>
    <w:pPr>
      <w:spacing w:beforeLines="25" w:afterLines="25" w:line="360" w:lineRule="exact"/>
      <w:jc w:val="center"/>
    </w:pPr>
    <w:rPr>
      <w:rFonts w:eastAsia="標楷體"/>
      <w:b/>
      <w:sz w:val="26"/>
    </w:rPr>
  </w:style>
  <w:style w:type="paragraph" w:customStyle="1" w:styleId="1302512">
    <w:name w:val="表格[13置左左0.25前.1後.2]"/>
    <w:basedOn w:val="a6"/>
    <w:rsid w:val="004409BB"/>
    <w:pPr>
      <w:widowControl/>
      <w:spacing w:beforeLines="10" w:afterLines="20" w:line="320" w:lineRule="exact"/>
      <w:ind w:leftChars="25" w:left="25" w:rightChars="25" w:right="25"/>
    </w:pPr>
    <w:rPr>
      <w:kern w:val="0"/>
      <w:sz w:val="26"/>
      <w:szCs w:val="20"/>
    </w:rPr>
  </w:style>
  <w:style w:type="paragraph" w:customStyle="1" w:styleId="afff6">
    <w:name w:val="中標"/>
    <w:basedOn w:val="affe"/>
    <w:rsid w:val="004409BB"/>
    <w:pPr>
      <w:spacing w:line="360" w:lineRule="auto"/>
    </w:pPr>
    <w:rPr>
      <w:rFonts w:eastAsia="華康粗明體"/>
      <w:sz w:val="28"/>
    </w:rPr>
  </w:style>
  <w:style w:type="paragraph" w:customStyle="1" w:styleId="afff7">
    <w:name w:val="格文"/>
    <w:basedOn w:val="a6"/>
    <w:rsid w:val="004409BB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f8">
    <w:name w:val="Date"/>
    <w:basedOn w:val="a6"/>
    <w:next w:val="a6"/>
    <w:link w:val="afff9"/>
    <w:rsid w:val="004409BB"/>
    <w:pPr>
      <w:spacing w:line="240" w:lineRule="auto"/>
      <w:jc w:val="right"/>
    </w:pPr>
    <w:rPr>
      <w:rFonts w:ascii="標楷體"/>
      <w:sz w:val="36"/>
      <w:szCs w:val="20"/>
    </w:rPr>
  </w:style>
  <w:style w:type="character" w:customStyle="1" w:styleId="afff9">
    <w:name w:val="日期 字元"/>
    <w:basedOn w:val="a7"/>
    <w:link w:val="afff8"/>
    <w:rsid w:val="004409BB"/>
    <w:rPr>
      <w:rFonts w:ascii="標楷體" w:eastAsia="標楷體"/>
      <w:kern w:val="2"/>
      <w:sz w:val="36"/>
    </w:rPr>
  </w:style>
  <w:style w:type="paragraph" w:styleId="Web">
    <w:name w:val="Normal (Web)"/>
    <w:basedOn w:val="a6"/>
    <w:uiPriority w:val="99"/>
    <w:rsid w:val="004409BB"/>
    <w:pPr>
      <w:widowControl/>
      <w:spacing w:before="100" w:after="100" w:line="240" w:lineRule="auto"/>
    </w:pPr>
    <w:rPr>
      <w:rFonts w:ascii="Arial Unicode MS" w:eastAsia="Arial Unicode MS" w:hAnsi="Arial Unicode MS"/>
      <w:color w:val="000000"/>
      <w:kern w:val="0"/>
      <w:szCs w:val="20"/>
    </w:rPr>
  </w:style>
  <w:style w:type="paragraph" w:styleId="afffa">
    <w:name w:val="Block Text"/>
    <w:basedOn w:val="a6"/>
    <w:rsid w:val="004409BB"/>
    <w:pPr>
      <w:snapToGrid w:val="0"/>
      <w:spacing w:line="440" w:lineRule="atLeast"/>
      <w:ind w:left="620" w:right="60" w:hanging="580"/>
    </w:pPr>
    <w:rPr>
      <w:rFonts w:ascii="標楷體"/>
      <w:sz w:val="30"/>
      <w:szCs w:val="20"/>
    </w:rPr>
  </w:style>
  <w:style w:type="paragraph" w:styleId="36">
    <w:name w:val="Body Text Indent 3"/>
    <w:basedOn w:val="a6"/>
    <w:link w:val="37"/>
    <w:rsid w:val="004409BB"/>
    <w:pPr>
      <w:snapToGrid w:val="0"/>
      <w:spacing w:line="20" w:lineRule="atLeast"/>
      <w:ind w:leftChars="300" w:left="720"/>
    </w:pPr>
    <w:rPr>
      <w:rFonts w:ascii="標楷體"/>
      <w:szCs w:val="20"/>
    </w:rPr>
  </w:style>
  <w:style w:type="character" w:customStyle="1" w:styleId="37">
    <w:name w:val="本文縮排 3 字元"/>
    <w:basedOn w:val="a7"/>
    <w:link w:val="36"/>
    <w:rsid w:val="004409BB"/>
    <w:rPr>
      <w:rFonts w:ascii="標楷體" w:eastAsia="標楷體"/>
      <w:kern w:val="2"/>
      <w:sz w:val="28"/>
    </w:rPr>
  </w:style>
  <w:style w:type="paragraph" w:customStyle="1" w:styleId="sb200sa200sl480slmult0no">
    <w:name w:val="sb200sa200sl480slmult0no"/>
    <w:rsid w:val="004409BB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afffb">
    <w:name w:val="一(一)"/>
    <w:basedOn w:val="a6"/>
    <w:rsid w:val="004409BB"/>
    <w:pPr>
      <w:adjustRightInd w:val="0"/>
      <w:spacing w:line="480" w:lineRule="atLeast"/>
      <w:ind w:left="709"/>
      <w:textAlignment w:val="baseline"/>
    </w:pPr>
    <w:rPr>
      <w:rFonts w:ascii="標楷體"/>
      <w:spacing w:val="15"/>
      <w:kern w:val="0"/>
      <w:szCs w:val="20"/>
    </w:rPr>
  </w:style>
  <w:style w:type="paragraph" w:styleId="28">
    <w:name w:val="Body Text Indent 2"/>
    <w:basedOn w:val="a6"/>
    <w:link w:val="29"/>
    <w:rsid w:val="004409BB"/>
    <w:pPr>
      <w:spacing w:after="120" w:line="480" w:lineRule="auto"/>
      <w:ind w:leftChars="200" w:left="480"/>
    </w:pPr>
    <w:rPr>
      <w:szCs w:val="20"/>
    </w:rPr>
  </w:style>
  <w:style w:type="character" w:customStyle="1" w:styleId="29">
    <w:name w:val="本文縮排 2 字元"/>
    <w:basedOn w:val="a7"/>
    <w:link w:val="28"/>
    <w:rsid w:val="004409BB"/>
    <w:rPr>
      <w:rFonts w:eastAsia="標楷體"/>
      <w:kern w:val="2"/>
      <w:sz w:val="28"/>
    </w:rPr>
  </w:style>
  <w:style w:type="paragraph" w:customStyle="1" w:styleId="t1">
    <w:name w:val="t1"/>
    <w:basedOn w:val="a6"/>
    <w:rsid w:val="004409B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9">
    <w:name w:val="內文1"/>
    <w:rsid w:val="004409BB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6"/>
    <w:rsid w:val="004409BB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fc">
    <w:name w:val="內文一"/>
    <w:basedOn w:val="a6"/>
    <w:rsid w:val="004409B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 w:line="240" w:lineRule="auto"/>
      <w:ind w:left="454" w:firstLine="454"/>
      <w:textAlignment w:val="baseline"/>
    </w:pPr>
    <w:rPr>
      <w:kern w:val="0"/>
      <w:szCs w:val="20"/>
    </w:rPr>
  </w:style>
  <w:style w:type="paragraph" w:customStyle="1" w:styleId="afffd">
    <w:name w:val="條文"/>
    <w:basedOn w:val="afffc"/>
    <w:rsid w:val="004409BB"/>
    <w:pPr>
      <w:spacing w:before="0"/>
      <w:ind w:left="1247" w:hanging="1247"/>
    </w:pPr>
  </w:style>
  <w:style w:type="paragraph" w:customStyle="1" w:styleId="BodyText21">
    <w:name w:val="Body Text 21"/>
    <w:basedOn w:val="a6"/>
    <w:rsid w:val="004409BB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DocumentMap1">
    <w:name w:val="Document Map1"/>
    <w:basedOn w:val="a6"/>
    <w:rsid w:val="004409BB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1">
    <w:name w:val="b1"/>
    <w:basedOn w:val="a6"/>
    <w:rsid w:val="004409BB"/>
    <w:pPr>
      <w:adjustRightInd w:val="0"/>
      <w:spacing w:before="180" w:line="360" w:lineRule="atLeast"/>
      <w:textAlignment w:val="baseline"/>
    </w:pPr>
    <w:rPr>
      <w:kern w:val="0"/>
      <w:sz w:val="20"/>
      <w:szCs w:val="20"/>
    </w:rPr>
  </w:style>
  <w:style w:type="paragraph" w:customStyle="1" w:styleId="B3">
    <w:name w:val="B3"/>
    <w:basedOn w:val="b2"/>
    <w:rsid w:val="004409BB"/>
    <w:pPr>
      <w:ind w:left="2836"/>
    </w:pPr>
  </w:style>
  <w:style w:type="paragraph" w:customStyle="1" w:styleId="b2">
    <w:name w:val="b2"/>
    <w:basedOn w:val="b1"/>
    <w:rsid w:val="004409BB"/>
    <w:pPr>
      <w:spacing w:before="60" w:after="60"/>
      <w:ind w:left="567" w:hanging="397"/>
    </w:pPr>
  </w:style>
  <w:style w:type="paragraph" w:customStyle="1" w:styleId="B4">
    <w:name w:val="B4"/>
    <w:basedOn w:val="B3"/>
    <w:rsid w:val="004409BB"/>
    <w:pPr>
      <w:ind w:left="1418"/>
    </w:pPr>
  </w:style>
  <w:style w:type="paragraph" w:customStyle="1" w:styleId="B5">
    <w:name w:val="B5"/>
    <w:basedOn w:val="B4"/>
    <w:rsid w:val="004409BB"/>
    <w:pPr>
      <w:ind w:left="1560" w:firstLine="0"/>
    </w:pPr>
  </w:style>
  <w:style w:type="paragraph" w:styleId="38">
    <w:name w:val="Body Text 3"/>
    <w:basedOn w:val="a6"/>
    <w:link w:val="39"/>
    <w:rsid w:val="004409BB"/>
    <w:pPr>
      <w:adjustRightInd w:val="0"/>
      <w:spacing w:line="320" w:lineRule="atLeast"/>
      <w:textAlignment w:val="baseline"/>
    </w:pPr>
    <w:rPr>
      <w:b/>
      <w:kern w:val="0"/>
      <w:szCs w:val="20"/>
    </w:rPr>
  </w:style>
  <w:style w:type="character" w:customStyle="1" w:styleId="39">
    <w:name w:val="本文 3 字元"/>
    <w:basedOn w:val="a7"/>
    <w:link w:val="38"/>
    <w:rsid w:val="004409BB"/>
    <w:rPr>
      <w:rFonts w:eastAsia="標楷體"/>
      <w:b/>
      <w:sz w:val="28"/>
    </w:rPr>
  </w:style>
  <w:style w:type="paragraph" w:styleId="afffe">
    <w:name w:val="Plain Text"/>
    <w:basedOn w:val="a6"/>
    <w:link w:val="affff"/>
    <w:rsid w:val="004409BB"/>
    <w:pPr>
      <w:adjustRightInd w:val="0"/>
      <w:spacing w:line="240" w:lineRule="auto"/>
      <w:textAlignment w:val="baseline"/>
    </w:pPr>
    <w:rPr>
      <w:rFonts w:ascii="Courier New" w:eastAsia="細明體" w:hAnsi="Courier New"/>
      <w:szCs w:val="20"/>
    </w:rPr>
  </w:style>
  <w:style w:type="character" w:customStyle="1" w:styleId="affff">
    <w:name w:val="純文字 字元"/>
    <w:basedOn w:val="a7"/>
    <w:link w:val="afffe"/>
    <w:rsid w:val="004409BB"/>
    <w:rPr>
      <w:rFonts w:ascii="Courier New" w:eastAsia="細明體" w:hAnsi="Courier New"/>
      <w:kern w:val="2"/>
      <w:sz w:val="28"/>
    </w:rPr>
  </w:style>
  <w:style w:type="paragraph" w:customStyle="1" w:styleId="ii">
    <w:name w:val="ii"/>
    <w:basedOn w:val="a6"/>
    <w:rsid w:val="004409BB"/>
    <w:pPr>
      <w:adjustRightInd w:val="0"/>
      <w:spacing w:line="360" w:lineRule="atLeast"/>
      <w:ind w:left="425" w:hanging="425"/>
      <w:textAlignment w:val="baseline"/>
    </w:pPr>
    <w:rPr>
      <w:rFonts w:ascii="標楷體"/>
      <w:kern w:val="0"/>
      <w:szCs w:val="20"/>
    </w:rPr>
  </w:style>
  <w:style w:type="paragraph" w:customStyle="1" w:styleId="-1">
    <w:name w:val="內文-1"/>
    <w:basedOn w:val="a6"/>
    <w:rsid w:val="004409BB"/>
    <w:pPr>
      <w:snapToGrid w:val="0"/>
      <w:spacing w:after="120" w:line="240" w:lineRule="auto"/>
      <w:ind w:left="2155" w:hanging="2155"/>
    </w:pPr>
    <w:rPr>
      <w:szCs w:val="20"/>
    </w:rPr>
  </w:style>
  <w:style w:type="paragraph" w:customStyle="1" w:styleId="-2">
    <w:name w:val="內文-2"/>
    <w:basedOn w:val="-1"/>
    <w:rsid w:val="004409BB"/>
    <w:pPr>
      <w:ind w:left="2637" w:hanging="2637"/>
    </w:pPr>
  </w:style>
  <w:style w:type="paragraph" w:customStyle="1" w:styleId="-3">
    <w:name w:val="內文-3"/>
    <w:basedOn w:val="-2"/>
    <w:rsid w:val="004409BB"/>
    <w:pPr>
      <w:ind w:left="1446" w:firstLine="0"/>
    </w:pPr>
  </w:style>
  <w:style w:type="character" w:styleId="affff0">
    <w:name w:val="FollowedHyperlink"/>
    <w:rsid w:val="004409BB"/>
    <w:rPr>
      <w:rFonts w:cs="Times New Roman"/>
      <w:color w:val="800080"/>
      <w:u w:val="single"/>
    </w:rPr>
  </w:style>
  <w:style w:type="paragraph" w:styleId="HTML">
    <w:name w:val="HTML Preformatted"/>
    <w:basedOn w:val="a6"/>
    <w:link w:val="HTML0"/>
    <w:uiPriority w:val="99"/>
    <w:rsid w:val="004409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7"/>
    <w:link w:val="HTML"/>
    <w:uiPriority w:val="99"/>
    <w:rsid w:val="004409BB"/>
    <w:rPr>
      <w:rFonts w:ascii="Arial Unicode MS" w:eastAsia="Arial Unicode MS" w:hAnsi="Arial Unicode MS"/>
    </w:rPr>
  </w:style>
  <w:style w:type="paragraph" w:customStyle="1" w:styleId="affff1">
    <w:name w:val="表格文字"/>
    <w:basedOn w:val="a6"/>
    <w:rsid w:val="004409BB"/>
    <w:pPr>
      <w:snapToGrid w:val="0"/>
      <w:spacing w:before="40" w:line="400" w:lineRule="exact"/>
    </w:pPr>
    <w:rPr>
      <w:sz w:val="20"/>
    </w:rPr>
  </w:style>
  <w:style w:type="character" w:customStyle="1" w:styleId="style11">
    <w:name w:val="style11"/>
    <w:rsid w:val="004409BB"/>
    <w:rPr>
      <w:rFonts w:cs="Times New Roman"/>
      <w:sz w:val="24"/>
      <w:szCs w:val="24"/>
    </w:rPr>
  </w:style>
  <w:style w:type="paragraph" w:customStyle="1" w:styleId="affff2">
    <w:name w:val="２"/>
    <w:basedOn w:val="a6"/>
    <w:rsid w:val="004409BB"/>
    <w:pPr>
      <w:autoSpaceDE w:val="0"/>
      <w:autoSpaceDN w:val="0"/>
      <w:spacing w:line="480" w:lineRule="exact"/>
      <w:ind w:left="1814" w:hanging="567"/>
      <w:textDirection w:val="lrTbV"/>
      <w:textAlignment w:val="center"/>
    </w:pPr>
    <w:rPr>
      <w:szCs w:val="20"/>
    </w:rPr>
  </w:style>
  <w:style w:type="paragraph" w:customStyle="1" w:styleId="3a">
    <w:name w:val="3"/>
    <w:basedOn w:val="a6"/>
    <w:rsid w:val="004409BB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/>
      <w:spacing w:val="10"/>
      <w:szCs w:val="20"/>
    </w:rPr>
  </w:style>
  <w:style w:type="paragraph" w:customStyle="1" w:styleId="affff3">
    <w:name w:val="說一"/>
    <w:basedOn w:val="a6"/>
    <w:rsid w:val="004409BB"/>
    <w:pPr>
      <w:kinsoku w:val="0"/>
      <w:adjustRightInd w:val="0"/>
      <w:snapToGrid w:val="0"/>
      <w:spacing w:line="240" w:lineRule="auto"/>
      <w:ind w:left="551" w:hanging="551"/>
      <w:textAlignment w:val="baseline"/>
    </w:pPr>
    <w:rPr>
      <w:kern w:val="0"/>
      <w:szCs w:val="20"/>
    </w:rPr>
  </w:style>
  <w:style w:type="paragraph" w:customStyle="1" w:styleId="affff4">
    <w:name w:val="內文無縮排"/>
    <w:basedOn w:val="a6"/>
    <w:rsid w:val="004409BB"/>
    <w:pPr>
      <w:adjustRightInd w:val="0"/>
      <w:snapToGrid w:val="0"/>
      <w:spacing w:line="240" w:lineRule="auto"/>
      <w:ind w:left="1418"/>
    </w:pPr>
  </w:style>
  <w:style w:type="paragraph" w:customStyle="1" w:styleId="affff5">
    <w:name w:val="圖目錄"/>
    <w:next w:val="a6"/>
    <w:rsid w:val="004409BB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affff6">
    <w:name w:val="備註"/>
    <w:basedOn w:val="a6"/>
    <w:rsid w:val="004409BB"/>
    <w:pPr>
      <w:adjustRightInd w:val="0"/>
      <w:spacing w:line="240" w:lineRule="auto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--1">
    <w:name w:val="技--1"/>
    <w:basedOn w:val="a6"/>
    <w:rsid w:val="004409BB"/>
    <w:pPr>
      <w:adjustRightInd w:val="0"/>
      <w:spacing w:before="60" w:after="60" w:line="440" w:lineRule="atLeast"/>
      <w:ind w:left="1418" w:hanging="567"/>
      <w:textAlignment w:val="baseline"/>
    </w:pPr>
    <w:rPr>
      <w:kern w:val="0"/>
      <w:szCs w:val="20"/>
    </w:rPr>
  </w:style>
  <w:style w:type="paragraph" w:customStyle="1" w:styleId="affff7">
    <w:name w:val="款文"/>
    <w:basedOn w:val="a6"/>
    <w:rsid w:val="004409B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8">
    <w:name w:val="條文內文"/>
    <w:basedOn w:val="affff7"/>
    <w:rsid w:val="004409BB"/>
    <w:pPr>
      <w:ind w:firstLine="0"/>
    </w:pPr>
  </w:style>
  <w:style w:type="paragraph" w:customStyle="1" w:styleId="affff9">
    <w:name w:val="項文"/>
    <w:basedOn w:val="a6"/>
    <w:rsid w:val="004409B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affffa">
    <w:name w:val="內文點列"/>
    <w:basedOn w:val="a6"/>
    <w:rsid w:val="004409BB"/>
    <w:pPr>
      <w:adjustRightInd w:val="0"/>
      <w:spacing w:line="360" w:lineRule="auto"/>
      <w:ind w:left="425" w:hanging="425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T-1">
    <w:name w:val="T-1"/>
    <w:basedOn w:val="a6"/>
    <w:rsid w:val="004409BB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a">
    <w:name w:val="格文2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1a">
    <w:name w:val="條文1"/>
    <w:basedOn w:val="a6"/>
    <w:rsid w:val="004409BB"/>
    <w:pPr>
      <w:adjustRightInd w:val="0"/>
      <w:spacing w:line="400" w:lineRule="atLeast"/>
      <w:textDirection w:val="lrTbV"/>
      <w:textAlignment w:val="baseline"/>
    </w:pPr>
    <w:rPr>
      <w:rFonts w:ascii="標楷體"/>
      <w:kern w:val="0"/>
      <w:sz w:val="30"/>
      <w:szCs w:val="20"/>
    </w:rPr>
  </w:style>
  <w:style w:type="paragraph" w:customStyle="1" w:styleId="1b">
    <w:name w:val="格文1"/>
    <w:rsid w:val="004409BB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3b">
    <w:name w:val="樣式3"/>
    <w:basedOn w:val="a6"/>
    <w:rsid w:val="004409BB"/>
    <w:pPr>
      <w:spacing w:line="240" w:lineRule="auto"/>
      <w:ind w:leftChars="200" w:left="200"/>
    </w:pPr>
    <w:rPr>
      <w:rFonts w:ascii="Verdana" w:hAnsi="新細明體"/>
      <w:szCs w:val="22"/>
    </w:rPr>
  </w:style>
  <w:style w:type="character" w:customStyle="1" w:styleId="3c">
    <w:name w:val="樣式3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1c">
    <w:name w:val="樣式1"/>
    <w:basedOn w:val="10"/>
    <w:rsid w:val="004409BB"/>
    <w:pPr>
      <w:numPr>
        <w:numId w:val="0"/>
      </w:numPr>
      <w:tabs>
        <w:tab w:val="clear" w:pos="140"/>
      </w:tabs>
      <w:spacing w:before="180" w:after="180" w:line="720" w:lineRule="auto"/>
      <w:ind w:rightChars="0" w:right="0"/>
    </w:pPr>
    <w:rPr>
      <w:rFonts w:ascii="Verdana" w:hAnsi="Verdana"/>
      <w:sz w:val="32"/>
      <w:szCs w:val="52"/>
    </w:rPr>
  </w:style>
  <w:style w:type="character" w:customStyle="1" w:styleId="1d">
    <w:name w:val="樣式1 字元"/>
    <w:rsid w:val="004409BB"/>
    <w:rPr>
      <w:rFonts w:ascii="Verdana" w:eastAsia="標楷體" w:hAnsi="Verdana" w:cs="Times New Roman"/>
      <w:b/>
      <w:bCs/>
      <w:kern w:val="52"/>
      <w:sz w:val="52"/>
      <w:szCs w:val="52"/>
      <w:lang w:val="en-US" w:eastAsia="zh-TW" w:bidi="ar-SA"/>
    </w:rPr>
  </w:style>
  <w:style w:type="paragraph" w:customStyle="1" w:styleId="2b">
    <w:name w:val="樣式2"/>
    <w:basedOn w:val="a6"/>
    <w:rsid w:val="004409BB"/>
    <w:pPr>
      <w:spacing w:line="240" w:lineRule="auto"/>
      <w:ind w:leftChars="100" w:left="100"/>
    </w:pPr>
    <w:rPr>
      <w:rFonts w:ascii="Verdana" w:hAnsi="新細明體"/>
      <w:szCs w:val="22"/>
    </w:rPr>
  </w:style>
  <w:style w:type="character" w:customStyle="1" w:styleId="2c">
    <w:name w:val="樣式2 字元"/>
    <w:rsid w:val="004409BB"/>
    <w:rPr>
      <w:rFonts w:ascii="Verdana" w:eastAsia="標楷體" w:hAnsi="新細明體" w:cs="Times New Roman"/>
      <w:kern w:val="2"/>
      <w:sz w:val="22"/>
      <w:szCs w:val="22"/>
      <w:lang w:val="en-US" w:eastAsia="zh-TW" w:bidi="ar-SA"/>
    </w:rPr>
  </w:style>
  <w:style w:type="paragraph" w:customStyle="1" w:styleId="affffb">
    <w:name w:val="公文(速別)"/>
    <w:basedOn w:val="a6"/>
    <w:rsid w:val="004409BB"/>
    <w:pPr>
      <w:widowControl/>
      <w:spacing w:line="240" w:lineRule="auto"/>
      <w:textAlignment w:val="baseline"/>
    </w:pPr>
    <w:rPr>
      <w:noProof/>
      <w:kern w:val="0"/>
      <w:szCs w:val="20"/>
      <w:lang w:bidi="he-IL"/>
    </w:rPr>
  </w:style>
  <w:style w:type="paragraph" w:customStyle="1" w:styleId="affffc">
    <w:name w:val="標題壹"/>
    <w:basedOn w:val="af3"/>
    <w:rsid w:val="004409BB"/>
    <w:pPr>
      <w:tabs>
        <w:tab w:val="clear" w:pos="4153"/>
        <w:tab w:val="clear" w:pos="8306"/>
      </w:tabs>
      <w:adjustRightInd w:val="0"/>
      <w:spacing w:before="240" w:line="360" w:lineRule="atLeast"/>
      <w:textAlignment w:val="baseline"/>
    </w:pPr>
    <w:rPr>
      <w:rFonts w:ascii="Arial" w:hAnsi="Arial" w:cs="Arial"/>
      <w:b/>
      <w:color w:val="000000"/>
      <w:kern w:val="0"/>
      <w:sz w:val="32"/>
    </w:rPr>
  </w:style>
  <w:style w:type="paragraph" w:styleId="affffd">
    <w:name w:val="Closing"/>
    <w:basedOn w:val="a6"/>
    <w:link w:val="affffe"/>
    <w:rsid w:val="004409BB"/>
    <w:pPr>
      <w:spacing w:line="240" w:lineRule="auto"/>
      <w:ind w:leftChars="1800" w:left="100"/>
    </w:pPr>
    <w:rPr>
      <w:color w:val="000000"/>
      <w:szCs w:val="20"/>
    </w:rPr>
  </w:style>
  <w:style w:type="character" w:customStyle="1" w:styleId="affffe">
    <w:name w:val="結語 字元"/>
    <w:basedOn w:val="a7"/>
    <w:link w:val="affffd"/>
    <w:rsid w:val="004409BB"/>
    <w:rPr>
      <w:rFonts w:eastAsia="標楷體"/>
      <w:color w:val="000000"/>
      <w:kern w:val="2"/>
      <w:sz w:val="28"/>
    </w:rPr>
  </w:style>
  <w:style w:type="paragraph" w:customStyle="1" w:styleId="52">
    <w:name w:val="樣式5"/>
    <w:basedOn w:val="afff4"/>
    <w:rsid w:val="004409BB"/>
    <w:pPr>
      <w:tabs>
        <w:tab w:val="num" w:pos="1134"/>
        <w:tab w:val="num" w:pos="1200"/>
      </w:tabs>
      <w:topLinePunct/>
      <w:autoSpaceDE w:val="0"/>
      <w:autoSpaceDN w:val="0"/>
      <w:snapToGrid w:val="0"/>
      <w:spacing w:after="0" w:line="276" w:lineRule="auto"/>
      <w:ind w:leftChars="105" w:left="852" w:hangingChars="250" w:hanging="600"/>
      <w:jc w:val="both"/>
    </w:pPr>
    <w:rPr>
      <w:rFonts w:ascii="Arial" w:hAnsi="標楷體" w:cs="Arial"/>
      <w:szCs w:val="24"/>
    </w:rPr>
  </w:style>
  <w:style w:type="paragraph" w:customStyle="1" w:styleId="Afffff">
    <w:name w:val="舉例(A)"/>
    <w:basedOn w:val="a6"/>
    <w:rsid w:val="004409BB"/>
    <w:pPr>
      <w:tabs>
        <w:tab w:val="left" w:pos="-600"/>
        <w:tab w:val="left" w:pos="-120"/>
        <w:tab w:val="left" w:pos="2160"/>
        <w:tab w:val="left" w:pos="2280"/>
        <w:tab w:val="left" w:pos="2520"/>
      </w:tabs>
      <w:snapToGrid w:val="0"/>
      <w:spacing w:line="240" w:lineRule="atLeast"/>
      <w:ind w:left="1820"/>
    </w:pPr>
    <w:rPr>
      <w:sz w:val="26"/>
      <w:szCs w:val="20"/>
    </w:rPr>
  </w:style>
  <w:style w:type="paragraph" w:customStyle="1" w:styleId="level2">
    <w:name w:val="level_2"/>
    <w:rsid w:val="004409BB"/>
    <w:pPr>
      <w:widowControl w:val="0"/>
      <w:autoSpaceDE w:val="0"/>
      <w:autoSpaceDN w:val="0"/>
      <w:adjustRightInd w:val="0"/>
      <w:spacing w:after="120"/>
      <w:ind w:left="284"/>
    </w:pPr>
    <w:rPr>
      <w:rFonts w:ascii="華康楷書體W5" w:eastAsia="華康楷書體W5"/>
      <w:color w:val="000000"/>
      <w:sz w:val="28"/>
    </w:rPr>
  </w:style>
  <w:style w:type="paragraph" w:customStyle="1" w:styleId="afffff0">
    <w:name w:val="內文一、(一)"/>
    <w:basedOn w:val="a6"/>
    <w:rsid w:val="004409BB"/>
    <w:pPr>
      <w:adjustRightInd w:val="0"/>
      <w:spacing w:line="400" w:lineRule="atLeast"/>
      <w:ind w:left="369" w:hanging="369"/>
    </w:pPr>
    <w:rPr>
      <w:rFonts w:eastAsia="細明體"/>
      <w:kern w:val="0"/>
      <w:szCs w:val="20"/>
    </w:rPr>
  </w:style>
  <w:style w:type="paragraph" w:customStyle="1" w:styleId="afffff1">
    <w:name w:val="圖說"/>
    <w:basedOn w:val="a6"/>
    <w:rsid w:val="004409BB"/>
    <w:pPr>
      <w:adjustRightInd w:val="0"/>
      <w:spacing w:before="360" w:after="120" w:line="480" w:lineRule="atLeast"/>
      <w:jc w:val="center"/>
    </w:pPr>
    <w:rPr>
      <w:spacing w:val="4"/>
      <w:kern w:val="0"/>
      <w:sz w:val="32"/>
      <w:szCs w:val="20"/>
    </w:rPr>
  </w:style>
  <w:style w:type="paragraph" w:styleId="afffff2">
    <w:name w:val="List Bullet"/>
    <w:basedOn w:val="a6"/>
    <w:autoRedefine/>
    <w:rsid w:val="004409BB"/>
    <w:pPr>
      <w:tabs>
        <w:tab w:val="num" w:pos="361"/>
      </w:tabs>
      <w:adjustRightInd w:val="0"/>
      <w:spacing w:line="360" w:lineRule="atLeast"/>
      <w:ind w:leftChars="200" w:left="361" w:hangingChars="200" w:hanging="360"/>
      <w:textAlignment w:val="baseline"/>
    </w:pPr>
    <w:rPr>
      <w:kern w:val="0"/>
      <w:szCs w:val="20"/>
    </w:rPr>
  </w:style>
  <w:style w:type="paragraph" w:customStyle="1" w:styleId="afffff3">
    <w:name w:val="內"/>
    <w:basedOn w:val="afff4"/>
    <w:rsid w:val="004409BB"/>
    <w:pPr>
      <w:tabs>
        <w:tab w:val="left" w:pos="1800"/>
      </w:tabs>
      <w:snapToGrid w:val="0"/>
      <w:spacing w:beforeLines="50" w:after="0" w:line="360" w:lineRule="atLeast"/>
      <w:ind w:leftChars="0" w:left="2160" w:hanging="1"/>
      <w:jc w:val="both"/>
    </w:pPr>
    <w:rPr>
      <w:szCs w:val="24"/>
    </w:rPr>
  </w:style>
  <w:style w:type="paragraph" w:customStyle="1" w:styleId="afffff4">
    <w:name w:val="舉例壹"/>
    <w:basedOn w:val="a6"/>
    <w:rsid w:val="004409BB"/>
    <w:pPr>
      <w:adjustRightInd w:val="0"/>
      <w:spacing w:line="560" w:lineRule="exact"/>
      <w:textAlignment w:val="baseline"/>
    </w:pPr>
    <w:rPr>
      <w:rFonts w:ascii="標楷體" w:hAnsi="Arial"/>
      <w:b/>
      <w:kern w:val="0"/>
      <w:szCs w:val="20"/>
    </w:rPr>
  </w:style>
  <w:style w:type="paragraph" w:customStyle="1" w:styleId="1e">
    <w:name w:val="內文_內文1"/>
    <w:basedOn w:val="a6"/>
    <w:rsid w:val="004409BB"/>
    <w:pPr>
      <w:suppressAutoHyphens/>
      <w:spacing w:afterLines="50" w:line="400" w:lineRule="exact"/>
      <w:ind w:leftChars="200" w:left="200" w:firstLineChars="200" w:firstLine="200"/>
    </w:pPr>
    <w:rPr>
      <w:kern w:val="0"/>
      <w:szCs w:val="24"/>
    </w:rPr>
  </w:style>
  <w:style w:type="paragraph" w:customStyle="1" w:styleId="afffff5">
    <w:name w:val="標題二"/>
    <w:basedOn w:val="a6"/>
    <w:rsid w:val="004409BB"/>
    <w:pPr>
      <w:tabs>
        <w:tab w:val="num" w:pos="1060"/>
      </w:tabs>
      <w:snapToGrid w:val="0"/>
      <w:spacing w:beforeLines="50" w:afterLines="50" w:line="360" w:lineRule="exact"/>
      <w:ind w:firstLine="340"/>
    </w:pPr>
    <w:rPr>
      <w:color w:val="000000"/>
      <w:szCs w:val="24"/>
    </w:rPr>
  </w:style>
  <w:style w:type="paragraph" w:customStyle="1" w:styleId="afffff6">
    <w:name w:val="標題三"/>
    <w:basedOn w:val="a6"/>
    <w:rsid w:val="004409BB"/>
    <w:pPr>
      <w:tabs>
        <w:tab w:val="num" w:pos="1200"/>
      </w:tabs>
      <w:spacing w:line="240" w:lineRule="auto"/>
      <w:ind w:left="840" w:hanging="360"/>
    </w:pPr>
    <w:rPr>
      <w:color w:val="000000"/>
      <w:szCs w:val="24"/>
    </w:rPr>
  </w:style>
  <w:style w:type="paragraph" w:customStyle="1" w:styleId="1f">
    <w:name w:val="標題1."/>
    <w:basedOn w:val="a6"/>
    <w:rsid w:val="004409BB"/>
    <w:pPr>
      <w:spacing w:beforeLines="25" w:afterLines="25" w:line="400" w:lineRule="exact"/>
      <w:ind w:leftChars="600" w:left="1620" w:hangingChars="75" w:hanging="180"/>
    </w:pPr>
    <w:rPr>
      <w:szCs w:val="24"/>
    </w:rPr>
  </w:style>
  <w:style w:type="paragraph" w:customStyle="1" w:styleId="1f0">
    <w:name w:val="標題(1)"/>
    <w:basedOn w:val="a6"/>
    <w:rsid w:val="004409BB"/>
    <w:pPr>
      <w:spacing w:beforeLines="25" w:afterLines="25" w:line="400" w:lineRule="exact"/>
      <w:ind w:leftChars="675" w:left="1860" w:hangingChars="100" w:hanging="240"/>
    </w:pPr>
    <w:rPr>
      <w:color w:val="000000"/>
      <w:szCs w:val="24"/>
    </w:rPr>
  </w:style>
  <w:style w:type="paragraph" w:customStyle="1" w:styleId="afffff7">
    <w:name w:val="表文"/>
    <w:basedOn w:val="a6"/>
    <w:rsid w:val="004409BB"/>
    <w:pPr>
      <w:adjustRightInd w:val="0"/>
      <w:spacing w:line="240" w:lineRule="atLeast"/>
      <w:ind w:left="210" w:hanging="21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fffff8">
    <w:name w:val="標題(a)"/>
    <w:basedOn w:val="a6"/>
    <w:rsid w:val="004409BB"/>
    <w:pPr>
      <w:spacing w:beforeLines="25" w:afterLines="25" w:line="400" w:lineRule="exact"/>
      <w:ind w:leftChars="900" w:left="2460" w:hangingChars="125" w:hanging="300"/>
    </w:pPr>
    <w:rPr>
      <w:szCs w:val="24"/>
    </w:rPr>
  </w:style>
  <w:style w:type="paragraph" w:customStyle="1" w:styleId="afffff9">
    <w:name w:val="(附件)"/>
    <w:basedOn w:val="a6"/>
    <w:rsid w:val="004409BB"/>
    <w:pPr>
      <w:tabs>
        <w:tab w:val="left" w:pos="567"/>
        <w:tab w:val="num" w:pos="1080"/>
      </w:tabs>
      <w:autoSpaceDE w:val="0"/>
      <w:autoSpaceDN w:val="0"/>
      <w:spacing w:line="400" w:lineRule="exact"/>
      <w:textAlignment w:val="center"/>
    </w:pPr>
    <w:rPr>
      <w:color w:val="000000"/>
      <w:szCs w:val="24"/>
    </w:rPr>
  </w:style>
  <w:style w:type="paragraph" w:customStyle="1" w:styleId="afffffa">
    <w:name w:val="公文(文件類型)"/>
    <w:basedOn w:val="a6"/>
    <w:next w:val="a6"/>
    <w:rsid w:val="004409BB"/>
    <w:pPr>
      <w:widowControl/>
      <w:spacing w:line="480" w:lineRule="auto"/>
      <w:jc w:val="center"/>
      <w:textAlignment w:val="baseline"/>
    </w:pPr>
    <w:rPr>
      <w:rFonts w:ascii="新細明體" w:hAnsi="新細明體"/>
      <w:noProof/>
      <w:kern w:val="0"/>
      <w:sz w:val="40"/>
      <w:szCs w:val="20"/>
      <w:lang w:bidi="he-IL"/>
    </w:rPr>
  </w:style>
  <w:style w:type="paragraph" w:customStyle="1" w:styleId="afffffb">
    <w:name w:val="公文(機關地址)"/>
    <w:basedOn w:val="a6"/>
    <w:next w:val="a6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c">
    <w:name w:val="公文(聯絡方式)"/>
    <w:basedOn w:val="a6"/>
    <w:next w:val="afffffd"/>
    <w:rsid w:val="004409BB"/>
    <w:pPr>
      <w:widowControl/>
      <w:spacing w:line="240" w:lineRule="auto"/>
      <w:ind w:left="4681" w:hanging="1200"/>
      <w:textAlignment w:val="baseline"/>
    </w:pPr>
    <w:rPr>
      <w:noProof/>
      <w:szCs w:val="20"/>
      <w:lang w:bidi="he-IL"/>
    </w:rPr>
  </w:style>
  <w:style w:type="paragraph" w:customStyle="1" w:styleId="afffffd">
    <w:name w:val="公文(後續段落_聯絡方式)"/>
    <w:basedOn w:val="a6"/>
    <w:rsid w:val="004409BB"/>
    <w:pPr>
      <w:widowControl/>
      <w:spacing w:line="240" w:lineRule="auto"/>
      <w:ind w:left="4681"/>
      <w:textAlignment w:val="baseline"/>
    </w:pPr>
    <w:rPr>
      <w:noProof/>
      <w:kern w:val="0"/>
      <w:szCs w:val="20"/>
      <w:lang w:bidi="he-IL"/>
    </w:rPr>
  </w:style>
  <w:style w:type="paragraph" w:customStyle="1" w:styleId="afffffe">
    <w:name w:val="公文(受文者)"/>
    <w:basedOn w:val="a6"/>
    <w:next w:val="a6"/>
    <w:rsid w:val="004409BB"/>
    <w:pPr>
      <w:widowControl/>
      <w:spacing w:line="240" w:lineRule="auto"/>
      <w:ind w:left="1280" w:hanging="128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">
    <w:name w:val="公文(發文日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0">
    <w:name w:val="公文(發文字號)"/>
    <w:basedOn w:val="a6"/>
    <w:next w:val="a6"/>
    <w:rsid w:val="004409BB"/>
    <w:pPr>
      <w:widowControl/>
      <w:spacing w:line="240" w:lineRule="auto"/>
      <w:ind w:left="1200" w:hanging="1200"/>
      <w:textAlignment w:val="baseline"/>
    </w:pPr>
    <w:rPr>
      <w:noProof/>
      <w:kern w:val="0"/>
      <w:szCs w:val="20"/>
      <w:lang w:bidi="he-IL"/>
    </w:rPr>
  </w:style>
  <w:style w:type="paragraph" w:customStyle="1" w:styleId="affffff1">
    <w:name w:val="公文(密等及解密條件或保密期限)"/>
    <w:basedOn w:val="a6"/>
    <w:next w:val="a6"/>
    <w:rsid w:val="004409BB"/>
    <w:pPr>
      <w:widowControl/>
      <w:spacing w:line="240" w:lineRule="auto"/>
      <w:ind w:left="3120" w:hanging="3120"/>
      <w:textAlignment w:val="baseline"/>
    </w:pPr>
    <w:rPr>
      <w:rFonts w:ascii="標楷體" w:hAnsi="標楷體"/>
      <w:noProof/>
      <w:kern w:val="0"/>
      <w:szCs w:val="20"/>
      <w:lang w:bidi="he-IL"/>
    </w:rPr>
  </w:style>
  <w:style w:type="paragraph" w:customStyle="1" w:styleId="affffff2">
    <w:name w:val="公文(附件)"/>
    <w:basedOn w:val="a6"/>
    <w:next w:val="affffff3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3">
    <w:name w:val="公文(後續段落_附件)"/>
    <w:basedOn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4">
    <w:name w:val="公文(主旨)"/>
    <w:basedOn w:val="a6"/>
    <w:next w:val="a6"/>
    <w:rsid w:val="004409BB"/>
    <w:pPr>
      <w:widowControl/>
      <w:snapToGrid w:val="0"/>
      <w:ind w:left="960" w:hanging="960"/>
      <w:textAlignment w:val="baseline"/>
    </w:pPr>
    <w:rPr>
      <w:noProof/>
      <w:kern w:val="0"/>
      <w:sz w:val="32"/>
      <w:szCs w:val="20"/>
      <w:lang w:bidi="he-IL"/>
    </w:rPr>
  </w:style>
  <w:style w:type="paragraph" w:customStyle="1" w:styleId="affffff5">
    <w:name w:val="公文(正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6">
    <w:name w:val="公文(副本)"/>
    <w:basedOn w:val="a6"/>
    <w:next w:val="a6"/>
    <w:rsid w:val="004409BB"/>
    <w:pPr>
      <w:widowControl/>
      <w:spacing w:line="240" w:lineRule="auto"/>
      <w:ind w:left="720" w:hanging="720"/>
      <w:textAlignment w:val="baseline"/>
    </w:pPr>
    <w:rPr>
      <w:noProof/>
      <w:kern w:val="0"/>
      <w:szCs w:val="20"/>
      <w:lang w:bidi="he-IL"/>
    </w:rPr>
  </w:style>
  <w:style w:type="paragraph" w:customStyle="1" w:styleId="affffff7">
    <w:name w:val="附件一"/>
    <w:basedOn w:val="a6"/>
    <w:rsid w:val="004409BB"/>
    <w:pPr>
      <w:widowControl/>
      <w:autoSpaceDE w:val="0"/>
      <w:autoSpaceDN w:val="0"/>
      <w:spacing w:line="240" w:lineRule="auto"/>
      <w:textAlignment w:val="bottom"/>
    </w:pPr>
    <w:rPr>
      <w:color w:val="000000"/>
      <w:szCs w:val="24"/>
    </w:rPr>
  </w:style>
  <w:style w:type="paragraph" w:customStyle="1" w:styleId="1f1">
    <w:name w:val="附件1"/>
    <w:basedOn w:val="afc"/>
    <w:rsid w:val="004409BB"/>
    <w:pPr>
      <w:spacing w:beforeLines="25" w:afterLines="25" w:line="400" w:lineRule="exact"/>
      <w:ind w:leftChars="0" w:left="0" w:firstLineChars="128" w:firstLine="359"/>
    </w:pPr>
    <w:rPr>
      <w:b/>
      <w:bCs/>
      <w:szCs w:val="24"/>
    </w:rPr>
  </w:style>
  <w:style w:type="paragraph" w:customStyle="1" w:styleId="affffff8">
    <w:name w:val="１"/>
    <w:basedOn w:val="a6"/>
    <w:rsid w:val="004409BB"/>
    <w:pPr>
      <w:autoSpaceDE w:val="0"/>
      <w:autoSpaceDN w:val="0"/>
      <w:spacing w:line="480" w:lineRule="exact"/>
      <w:ind w:left="1247"/>
      <w:textDirection w:val="lrTbV"/>
      <w:textAlignment w:val="center"/>
    </w:pPr>
    <w:rPr>
      <w:szCs w:val="20"/>
    </w:rPr>
  </w:style>
  <w:style w:type="paragraph" w:customStyle="1" w:styleId="1f2">
    <w:name w:val="題題(1)"/>
    <w:basedOn w:val="a6"/>
    <w:rsid w:val="004409BB"/>
    <w:pPr>
      <w:adjustRightInd w:val="0"/>
      <w:snapToGrid w:val="0"/>
      <w:spacing w:beforeLines="50" w:line="480" w:lineRule="exact"/>
      <w:ind w:leftChars="815" w:left="2278" w:hangingChars="115" w:hanging="322"/>
      <w:textAlignment w:val="baseline"/>
    </w:pPr>
    <w:rPr>
      <w:kern w:val="0"/>
      <w:szCs w:val="20"/>
    </w:rPr>
  </w:style>
  <w:style w:type="paragraph" w:customStyle="1" w:styleId="affffff9">
    <w:name w:val="公告事項"/>
    <w:basedOn w:val="a6"/>
    <w:rsid w:val="004409BB"/>
    <w:pPr>
      <w:kinsoku w:val="0"/>
      <w:adjustRightInd w:val="0"/>
      <w:snapToGrid w:val="0"/>
      <w:spacing w:line="560" w:lineRule="exact"/>
      <w:ind w:left="1588" w:hanging="1588"/>
    </w:pPr>
    <w:rPr>
      <w:sz w:val="32"/>
      <w:szCs w:val="20"/>
    </w:rPr>
  </w:style>
  <w:style w:type="paragraph" w:customStyle="1" w:styleId="affffffa">
    <w:name w:val="公文(承辦單位)"/>
    <w:basedOn w:val="a6"/>
    <w:rsid w:val="004409BB"/>
    <w:pPr>
      <w:widowControl/>
      <w:snapToGrid w:val="0"/>
      <w:spacing w:line="240" w:lineRule="auto"/>
      <w:textAlignment w:val="baseline"/>
    </w:pPr>
    <w:rPr>
      <w:noProof/>
      <w:kern w:val="0"/>
      <w:szCs w:val="20"/>
    </w:rPr>
  </w:style>
  <w:style w:type="paragraph" w:customStyle="1" w:styleId="affffffb">
    <w:name w:val="主旨"/>
    <w:basedOn w:val="a6"/>
    <w:rsid w:val="004409BB"/>
    <w:pPr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affffffc">
    <w:name w:val="機關名稱"/>
    <w:basedOn w:val="a6"/>
    <w:rsid w:val="004409BB"/>
    <w:pPr>
      <w:snapToGrid w:val="0"/>
      <w:spacing w:line="720" w:lineRule="exact"/>
      <w:jc w:val="center"/>
    </w:pPr>
    <w:rPr>
      <w:sz w:val="40"/>
      <w:szCs w:val="20"/>
    </w:rPr>
  </w:style>
  <w:style w:type="paragraph" w:customStyle="1" w:styleId="a3">
    <w:name w:val="分項段落"/>
    <w:basedOn w:val="a6"/>
    <w:rsid w:val="004409BB"/>
    <w:pPr>
      <w:widowControl/>
      <w:numPr>
        <w:numId w:val="8"/>
      </w:numPr>
      <w:wordWrap w:val="0"/>
      <w:snapToGrid w:val="0"/>
      <w:spacing w:line="560" w:lineRule="exact"/>
      <w:textAlignment w:val="baseline"/>
    </w:pPr>
    <w:rPr>
      <w:noProof/>
      <w:kern w:val="0"/>
      <w:sz w:val="32"/>
      <w:szCs w:val="20"/>
    </w:rPr>
  </w:style>
  <w:style w:type="paragraph" w:customStyle="1" w:styleId="affffffd">
    <w:name w:val="依據"/>
    <w:basedOn w:val="a6"/>
    <w:rsid w:val="004409BB"/>
    <w:pPr>
      <w:kinsoku w:val="0"/>
      <w:adjustRightInd w:val="0"/>
      <w:snapToGrid w:val="0"/>
      <w:spacing w:line="560" w:lineRule="exact"/>
      <w:ind w:left="964" w:hanging="964"/>
    </w:pPr>
    <w:rPr>
      <w:sz w:val="32"/>
      <w:szCs w:val="20"/>
    </w:rPr>
  </w:style>
  <w:style w:type="paragraph" w:customStyle="1" w:styleId="1f3">
    <w:name w:val="服務業標題1"/>
    <w:basedOn w:val="10"/>
    <w:autoRedefine/>
    <w:rsid w:val="004409BB"/>
    <w:pPr>
      <w:keepNext w:val="0"/>
      <w:numPr>
        <w:numId w:val="0"/>
      </w:numPr>
      <w:tabs>
        <w:tab w:val="clear" w:pos="140"/>
      </w:tabs>
      <w:autoSpaceDE w:val="0"/>
      <w:autoSpaceDN w:val="0"/>
      <w:adjustRightInd w:val="0"/>
      <w:spacing w:line="340" w:lineRule="exact"/>
      <w:ind w:left="252" w:rightChars="0" w:right="0" w:hangingChars="90" w:hanging="252"/>
      <w:jc w:val="both"/>
      <w:outlineLvl w:val="1"/>
    </w:pPr>
    <w:rPr>
      <w:rFonts w:ascii="標楷體" w:hAnsi="標楷體"/>
      <w:b w:val="0"/>
      <w:bCs w:val="0"/>
      <w:kern w:val="2"/>
      <w:szCs w:val="24"/>
    </w:rPr>
  </w:style>
  <w:style w:type="paragraph" w:customStyle="1" w:styleId="140">
    <w:name w:val="標準內文14"/>
    <w:basedOn w:val="a6"/>
    <w:rsid w:val="004409BB"/>
    <w:pPr>
      <w:spacing w:line="240" w:lineRule="auto"/>
    </w:pPr>
    <w:rPr>
      <w:szCs w:val="24"/>
    </w:rPr>
  </w:style>
  <w:style w:type="character" w:customStyle="1" w:styleId="BodyTextChar">
    <w:name w:val="Body Text Char"/>
    <w:semiHidden/>
    <w:locked/>
    <w:rsid w:val="004409BB"/>
    <w:rPr>
      <w:rFonts w:ascii="標楷體" w:eastAsia="標楷體"/>
      <w:kern w:val="2"/>
      <w:lang w:val="en-US" w:eastAsia="zh-TW" w:bidi="ar-SA"/>
    </w:rPr>
  </w:style>
  <w:style w:type="paragraph" w:customStyle="1" w:styleId="affffffe">
    <w:name w:val="內文[表格註解]"/>
    <w:basedOn w:val="a6"/>
    <w:rsid w:val="004409BB"/>
    <w:pPr>
      <w:spacing w:line="360" w:lineRule="exact"/>
      <w:ind w:left="660" w:hangingChars="275" w:hanging="660"/>
    </w:pPr>
    <w:rPr>
      <w:szCs w:val="20"/>
    </w:rPr>
  </w:style>
  <w:style w:type="character" w:customStyle="1" w:styleId="HeaderChar">
    <w:name w:val="Header Char"/>
    <w:semiHidden/>
    <w:locked/>
    <w:rsid w:val="004409BB"/>
    <w:rPr>
      <w:rFonts w:eastAsia="新細明體"/>
      <w:lang w:val="en-US" w:eastAsia="zh-TW" w:bidi="ar-SA"/>
    </w:rPr>
  </w:style>
  <w:style w:type="paragraph" w:customStyle="1" w:styleId="120">
    <w:name w:val="內文[表格12置左]"/>
    <w:basedOn w:val="a6"/>
    <w:rsid w:val="004409BB"/>
    <w:pPr>
      <w:spacing w:beforeLines="15" w:afterLines="15" w:line="280" w:lineRule="exact"/>
      <w:ind w:leftChars="25" w:left="25"/>
    </w:pPr>
    <w:rPr>
      <w:szCs w:val="20"/>
    </w:rPr>
  </w:style>
  <w:style w:type="paragraph" w:customStyle="1" w:styleId="121">
    <w:name w:val="內文[表格12置中]"/>
    <w:basedOn w:val="120"/>
    <w:rsid w:val="004409BB"/>
    <w:pPr>
      <w:snapToGrid w:val="0"/>
      <w:spacing w:beforeLines="0" w:afterLines="0" w:line="240" w:lineRule="exact"/>
      <w:ind w:leftChars="0" w:left="0"/>
      <w:jc w:val="center"/>
    </w:pPr>
  </w:style>
  <w:style w:type="paragraph" w:styleId="afffffff">
    <w:name w:val="endnote text"/>
    <w:basedOn w:val="a6"/>
    <w:link w:val="afffffff0"/>
    <w:rsid w:val="004409BB"/>
    <w:pPr>
      <w:snapToGrid w:val="0"/>
      <w:spacing w:line="240" w:lineRule="auto"/>
    </w:pPr>
    <w:rPr>
      <w:szCs w:val="20"/>
    </w:rPr>
  </w:style>
  <w:style w:type="character" w:customStyle="1" w:styleId="afffffff0">
    <w:name w:val="章節附註文字 字元"/>
    <w:basedOn w:val="a7"/>
    <w:link w:val="afffffff"/>
    <w:rsid w:val="004409BB"/>
    <w:rPr>
      <w:rFonts w:eastAsia="標楷體"/>
      <w:kern w:val="2"/>
      <w:sz w:val="28"/>
    </w:rPr>
  </w:style>
  <w:style w:type="character" w:styleId="afffffff1">
    <w:name w:val="endnote reference"/>
    <w:rsid w:val="004409BB"/>
    <w:rPr>
      <w:vertAlign w:val="superscript"/>
    </w:rPr>
  </w:style>
  <w:style w:type="paragraph" w:styleId="afffffff2">
    <w:name w:val="Document Map"/>
    <w:basedOn w:val="a6"/>
    <w:link w:val="afffffff3"/>
    <w:rsid w:val="004409BB"/>
    <w:pPr>
      <w:shd w:val="clear" w:color="auto" w:fill="000080"/>
      <w:spacing w:line="240" w:lineRule="auto"/>
    </w:pPr>
    <w:rPr>
      <w:rFonts w:ascii="Arial" w:hAnsi="Arial"/>
      <w:szCs w:val="20"/>
    </w:rPr>
  </w:style>
  <w:style w:type="character" w:customStyle="1" w:styleId="afffffff3">
    <w:name w:val="文件引導模式 字元"/>
    <w:basedOn w:val="a7"/>
    <w:link w:val="afffffff2"/>
    <w:rsid w:val="004409BB"/>
    <w:rPr>
      <w:rFonts w:ascii="Arial" w:eastAsia="標楷體" w:hAnsi="Arial"/>
      <w:kern w:val="2"/>
      <w:sz w:val="28"/>
      <w:shd w:val="clear" w:color="auto" w:fill="000080"/>
    </w:rPr>
  </w:style>
  <w:style w:type="paragraph" w:customStyle="1" w:styleId="CM5">
    <w:name w:val="CM5"/>
    <w:basedOn w:val="Default"/>
    <w:next w:val="Default"/>
    <w:rsid w:val="004409BB"/>
    <w:rPr>
      <w:rFonts w:ascii="標楷體" w:eastAsia="標楷體" w:hAnsi="Calibri" w:cs="Times New Roman"/>
      <w:color w:val="auto"/>
    </w:rPr>
  </w:style>
  <w:style w:type="paragraph" w:customStyle="1" w:styleId="default0">
    <w:name w:val="default"/>
    <w:basedOn w:val="a6"/>
    <w:rsid w:val="004409BB"/>
    <w:pPr>
      <w:widowControl/>
      <w:autoSpaceDE w:val="0"/>
      <w:autoSpaceDN w:val="0"/>
      <w:spacing w:line="240" w:lineRule="auto"/>
    </w:pPr>
    <w:rPr>
      <w:rFonts w:ascii="標楷體" w:hAnsi="標楷體" w:cs="新細明體"/>
      <w:color w:val="000000"/>
      <w:kern w:val="0"/>
      <w:szCs w:val="24"/>
    </w:rPr>
  </w:style>
  <w:style w:type="paragraph" w:customStyle="1" w:styleId="122">
    <w:name w:val="標準內文12"/>
    <w:basedOn w:val="a6"/>
    <w:rsid w:val="004409BB"/>
    <w:pPr>
      <w:spacing w:line="240" w:lineRule="auto"/>
    </w:pPr>
    <w:rPr>
      <w:szCs w:val="24"/>
    </w:rPr>
  </w:style>
  <w:style w:type="paragraph" w:customStyle="1" w:styleId="afffffff4">
    <w:name w:val="標準內文"/>
    <w:basedOn w:val="a6"/>
    <w:rsid w:val="004409BB"/>
    <w:pPr>
      <w:spacing w:line="240" w:lineRule="auto"/>
    </w:pPr>
    <w:rPr>
      <w:szCs w:val="24"/>
    </w:rPr>
  </w:style>
  <w:style w:type="paragraph" w:styleId="afffffff5">
    <w:name w:val="TOC Heading"/>
    <w:basedOn w:val="10"/>
    <w:next w:val="a6"/>
    <w:uiPriority w:val="39"/>
    <w:qFormat/>
    <w:rsid w:val="004409BB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eastAsia="新細明體" w:hAnsi="Cambria"/>
      <w:color w:val="365F91"/>
      <w:kern w:val="0"/>
    </w:rPr>
  </w:style>
  <w:style w:type="paragraph" w:styleId="afffffff6">
    <w:name w:val="Revision"/>
    <w:hidden/>
    <w:uiPriority w:val="99"/>
    <w:semiHidden/>
    <w:rsid w:val="004409BB"/>
    <w:rPr>
      <w:kern w:val="2"/>
      <w:sz w:val="24"/>
    </w:rPr>
  </w:style>
  <w:style w:type="character" w:styleId="afffffff7">
    <w:name w:val="Emphasis"/>
    <w:basedOn w:val="a7"/>
    <w:uiPriority w:val="20"/>
    <w:qFormat/>
    <w:rsid w:val="004409BB"/>
    <w:rPr>
      <w:i/>
      <w:iCs/>
    </w:rPr>
  </w:style>
  <w:style w:type="paragraph" w:customStyle="1" w:styleId="2">
    <w:name w:val="作業規範標題2"/>
    <w:basedOn w:val="a6"/>
    <w:rsid w:val="004409BB"/>
    <w:pPr>
      <w:widowControl/>
      <w:numPr>
        <w:ilvl w:val="1"/>
        <w:numId w:val="9"/>
      </w:numPr>
      <w:spacing w:beforeLines="50" w:afterLines="50" w:line="480" w:lineRule="exact"/>
    </w:pPr>
    <w:rPr>
      <w:rFonts w:cstheme="minorBidi"/>
      <w:b/>
      <w:sz w:val="32"/>
      <w:szCs w:val="22"/>
    </w:rPr>
  </w:style>
  <w:style w:type="paragraph" w:customStyle="1" w:styleId="30">
    <w:name w:val="作業規範標題3"/>
    <w:basedOn w:val="2"/>
    <w:rsid w:val="004409BB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2">
    <w:name w:val="作業規範標題4"/>
    <w:basedOn w:val="2"/>
    <w:rsid w:val="004409BB"/>
    <w:pPr>
      <w:numPr>
        <w:ilvl w:val="3"/>
        <w:numId w:val="0"/>
      </w:numPr>
    </w:pPr>
    <w:rPr>
      <w:b w:val="0"/>
      <w:sz w:val="28"/>
    </w:rPr>
  </w:style>
  <w:style w:type="table" w:customStyle="1" w:styleId="1f4">
    <w:name w:val="表格格線1"/>
    <w:basedOn w:val="a8"/>
    <w:next w:val="af2"/>
    <w:uiPriority w:val="59"/>
    <w:rsid w:val="00440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8">
    <w:name w:val="內文標題A"/>
    <w:basedOn w:val="afffffff9"/>
    <w:link w:val="Afffffffa"/>
    <w:qFormat/>
    <w:rsid w:val="001602C1"/>
    <w:pPr>
      <w:spacing w:before="0" w:after="0" w:line="240" w:lineRule="auto"/>
      <w:jc w:val="left"/>
    </w:pPr>
    <w:rPr>
      <w:rFonts w:eastAsia="標楷體"/>
    </w:rPr>
  </w:style>
  <w:style w:type="character" w:customStyle="1" w:styleId="Afffffffa">
    <w:name w:val="內文標題A 字元"/>
    <w:basedOn w:val="afffffffb"/>
    <w:link w:val="Afffffff8"/>
    <w:rsid w:val="001602C1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ffffff9">
    <w:name w:val="Title"/>
    <w:basedOn w:val="a6"/>
    <w:next w:val="a6"/>
    <w:link w:val="afffffffb"/>
    <w:qFormat/>
    <w:rsid w:val="001602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ffb">
    <w:name w:val="標題 字元"/>
    <w:basedOn w:val="a7"/>
    <w:link w:val="afffffff9"/>
    <w:rsid w:val="001602C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2d">
    <w:name w:val="表格格線2"/>
    <w:basedOn w:val="a8"/>
    <w:next w:val="af2"/>
    <w:rsid w:val="001602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表格格線3"/>
    <w:basedOn w:val="a8"/>
    <w:next w:val="af2"/>
    <w:uiPriority w:val="39"/>
    <w:rsid w:val="00FF6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未解析的提及1"/>
    <w:basedOn w:val="a7"/>
    <w:uiPriority w:val="99"/>
    <w:semiHidden/>
    <w:unhideWhenUsed/>
    <w:rsid w:val="00314A26"/>
    <w:rPr>
      <w:color w:val="605E5C"/>
      <w:shd w:val="clear" w:color="auto" w:fill="E1DFDD"/>
    </w:rPr>
  </w:style>
  <w:style w:type="table" w:customStyle="1" w:styleId="43">
    <w:name w:val="表格格線4"/>
    <w:basedOn w:val="a8"/>
    <w:next w:val="af2"/>
    <w:rsid w:val="00671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清單段落 字元1"/>
    <w:aliases w:val="卑南壹 字元1,標題一 字元1,(二) 字元1,標題(一) 字元1,List Paragraph 字元1,lp1 字元1,FooterText 字元1,numbered 字元1,List Paragraph1 字元1,Paragraphe de liste1 字元1,清單段落3 字元1,清單段落31 字元1,12 20 字元1,1.1.1.1清單段落 字元1,列點 字元1,清單段落1 字元1,標題 (4) 字元1,貿易局(一) 字元1,標1 字元1,Footnote Sam 字元1"/>
    <w:basedOn w:val="a7"/>
    <w:uiPriority w:val="1"/>
    <w:rsid w:val="004F1FDA"/>
    <w:rPr>
      <w:kern w:val="3"/>
      <w:sz w:val="24"/>
      <w:lang w:eastAsia="ar-SA"/>
    </w:rPr>
  </w:style>
  <w:style w:type="character" w:customStyle="1" w:styleId="2e">
    <w:name w:val="未解析的提及2"/>
    <w:basedOn w:val="a7"/>
    <w:uiPriority w:val="99"/>
    <w:semiHidden/>
    <w:unhideWhenUsed/>
    <w:rsid w:val="00512BDD"/>
    <w:rPr>
      <w:color w:val="605E5C"/>
      <w:shd w:val="clear" w:color="auto" w:fill="E1DFDD"/>
    </w:rPr>
  </w:style>
  <w:style w:type="table" w:customStyle="1" w:styleId="53">
    <w:name w:val="表格格線5"/>
    <w:basedOn w:val="a8"/>
    <w:next w:val="af2"/>
    <w:uiPriority w:val="39"/>
    <w:rsid w:val="00F806A1"/>
    <w:pPr>
      <w:widowControl w:val="0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">
    <w:name w:val="未解析的提及3"/>
    <w:basedOn w:val="a7"/>
    <w:uiPriority w:val="99"/>
    <w:semiHidden/>
    <w:unhideWhenUsed/>
    <w:rsid w:val="00966E7C"/>
    <w:rPr>
      <w:color w:val="605E5C"/>
      <w:shd w:val="clear" w:color="auto" w:fill="E1DFDD"/>
    </w:rPr>
  </w:style>
  <w:style w:type="table" w:styleId="afffffffc">
    <w:name w:val="Table Theme"/>
    <w:basedOn w:val="a8"/>
    <w:rsid w:val="00C34B56"/>
    <w:pPr>
      <w:widowControl w:val="0"/>
      <w:spacing w:line="5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表格"/>
    <w:basedOn w:val="a6"/>
    <w:rsid w:val="002D755A"/>
    <w:pPr>
      <w:spacing w:before="60" w:after="60" w:line="240" w:lineRule="auto"/>
      <w:jc w:val="center"/>
    </w:pPr>
    <w:rPr>
      <w:sz w:val="24"/>
      <w:szCs w:val="20"/>
    </w:rPr>
  </w:style>
  <w:style w:type="paragraph" w:customStyle="1" w:styleId="2217">
    <w:name w:val="內文標題2之第2層17"/>
    <w:basedOn w:val="a6"/>
    <w:autoRedefine/>
    <w:rsid w:val="001110EF"/>
    <w:pPr>
      <w:numPr>
        <w:numId w:val="22"/>
      </w:numPr>
      <w:tabs>
        <w:tab w:val="left" w:pos="58"/>
      </w:tabs>
      <w:adjustRightInd w:val="0"/>
      <w:snapToGrid w:val="0"/>
      <w:spacing w:beforeLines="50" w:afterLines="50" w:line="312" w:lineRule="auto"/>
    </w:pPr>
    <w:rPr>
      <w:rFonts w:hAnsi="標楷體"/>
    </w:rPr>
  </w:style>
  <w:style w:type="table" w:styleId="afffffffe">
    <w:name w:val="Grid Table Light"/>
    <w:basedOn w:val="a8"/>
    <w:uiPriority w:val="40"/>
    <w:rsid w:val="009E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格格線11"/>
    <w:basedOn w:val="a8"/>
    <w:next w:val="af2"/>
    <w:uiPriority w:val="59"/>
    <w:rsid w:val="00E13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週報表格格線2"/>
    <w:basedOn w:val="a8"/>
    <w:next w:val="af2"/>
    <w:rsid w:val="002057F0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tblInd w:w="0" w:type="nil"/>
    </w:tblPr>
    <w:tblStylePr w:type="firstRow">
      <w:pPr>
        <w:jc w:val="center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table" w:customStyle="1" w:styleId="123">
    <w:name w:val="表格格線12"/>
    <w:basedOn w:val="a8"/>
    <w:next w:val="af2"/>
    <w:uiPriority w:val="59"/>
    <w:rsid w:val="000757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F3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0F0F30"/>
    <w:pPr>
      <w:autoSpaceDE w:val="0"/>
      <w:autoSpaceDN w:val="0"/>
      <w:spacing w:line="240" w:lineRule="auto"/>
    </w:pPr>
    <w:rPr>
      <w:rFonts w:ascii="新細明體" w:eastAsia="新細明體" w:hAnsi="新細明體" w:cs="新細明體"/>
      <w:kern w:val="0"/>
      <w:sz w:val="22"/>
      <w:szCs w:val="22"/>
    </w:rPr>
  </w:style>
  <w:style w:type="character" w:styleId="affffffff">
    <w:name w:val="Unresolved Mention"/>
    <w:basedOn w:val="a7"/>
    <w:uiPriority w:val="99"/>
    <w:semiHidden/>
    <w:unhideWhenUsed/>
    <w:rsid w:val="009E794B"/>
    <w:rPr>
      <w:color w:val="605E5C"/>
      <w:shd w:val="clear" w:color="auto" w:fill="E1DFDD"/>
    </w:rPr>
  </w:style>
  <w:style w:type="paragraph" w:customStyle="1" w:styleId="affffffff0">
    <w:name w:val="條文標題"/>
    <w:basedOn w:val="a6"/>
    <w:rsid w:val="0086468A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affffffff1">
    <w:name w:val="簽約日期"/>
    <w:basedOn w:val="a6"/>
    <w:rsid w:val="0086468A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5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esktop\01-2-&#20013;&#24335;&#27161;&#38988;&#25490;&#29256;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5FA1-F4CC-4856-B454-3C98DA9E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01-2-中式標題排版格式</Template>
  <TotalTime>14</TotalTime>
  <Pages>2</Pages>
  <Words>136</Words>
  <Characters>779</Characters>
  <Application>Microsoft Office Word</Application>
  <DocSecurity>0</DocSecurity>
  <Lines>6</Lines>
  <Paragraphs>1</Paragraphs>
  <ScaleCrop>false</ScaleCrop>
  <Company>ICST</Company>
  <LinksUpToDate>false</LinksUpToDate>
  <CharactersWithSpaces>914</CharactersWithSpaces>
  <SharedDoc>false</SharedDoc>
  <HLinks>
    <vt:vector size="66" baseType="variant"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_Toc167166284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_Toc167166289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_Toc148521540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_Toc148521539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_Toc148521538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_Toc148521537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_Toc148521536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_Toc148521535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_Toc148521534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_Toc148521533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_Toc148521532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補助須知</dc:title>
  <dc:creator>bruce@mail.tca.org.tw</dc:creator>
  <cp:lastModifiedBy>湯宗岳</cp:lastModifiedBy>
  <cp:revision>23</cp:revision>
  <cp:lastPrinted>2023-12-07T07:44:00Z</cp:lastPrinted>
  <dcterms:created xsi:type="dcterms:W3CDTF">2023-12-07T07:24:00Z</dcterms:created>
  <dcterms:modified xsi:type="dcterms:W3CDTF">2023-12-12T09:25:00Z</dcterms:modified>
</cp:coreProperties>
</file>